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1DA8" w14:textId="77777777" w:rsidR="00836CB4" w:rsidRPr="006C0935" w:rsidRDefault="00836CB4"/>
    <w:p w14:paraId="1F2CB363" w14:textId="77777777" w:rsidR="00836CB4" w:rsidRPr="006C0935" w:rsidRDefault="00836CB4"/>
    <w:p w14:paraId="10EAB263" w14:textId="77777777" w:rsidR="00836CB4" w:rsidRPr="006C0935" w:rsidRDefault="00836CB4"/>
    <w:p w14:paraId="16CA3624" w14:textId="77777777" w:rsidR="00836CB4" w:rsidRPr="006C0935" w:rsidRDefault="002F21CA">
      <w:pPr>
        <w:jc w:val="center"/>
        <w:rPr>
          <w:b/>
          <w:sz w:val="96"/>
          <w:szCs w:val="96"/>
        </w:rPr>
      </w:pPr>
      <w:r w:rsidRPr="006C0935">
        <w:rPr>
          <w:rFonts w:hint="eastAsia"/>
          <w:b/>
          <w:sz w:val="74"/>
          <w:szCs w:val="96"/>
        </w:rPr>
        <w:t>环境工程重点学科设备采购</w:t>
      </w:r>
    </w:p>
    <w:p w14:paraId="668BC311" w14:textId="77777777" w:rsidR="00836CB4" w:rsidRPr="006C0935" w:rsidRDefault="00836CB4">
      <w:pPr>
        <w:ind w:firstLine="420"/>
      </w:pPr>
    </w:p>
    <w:p w14:paraId="1AC741AA" w14:textId="77777777" w:rsidR="00836CB4" w:rsidRPr="006C0935" w:rsidRDefault="00836CB4"/>
    <w:p w14:paraId="692ECC1B" w14:textId="77777777" w:rsidR="00836CB4" w:rsidRPr="006C0935" w:rsidRDefault="00836CB4"/>
    <w:p w14:paraId="43590E3C" w14:textId="77777777" w:rsidR="00836CB4" w:rsidRPr="006C0935" w:rsidRDefault="00836CB4"/>
    <w:p w14:paraId="4A83F940" w14:textId="77777777" w:rsidR="00836CB4" w:rsidRPr="006C0935" w:rsidRDefault="002F21CA">
      <w:pPr>
        <w:jc w:val="center"/>
        <w:rPr>
          <w:b/>
          <w:sz w:val="96"/>
          <w:szCs w:val="96"/>
        </w:rPr>
      </w:pPr>
      <w:r w:rsidRPr="006C0935">
        <w:rPr>
          <w:b/>
          <w:sz w:val="96"/>
          <w:szCs w:val="96"/>
        </w:rPr>
        <w:t>招</w:t>
      </w:r>
    </w:p>
    <w:p w14:paraId="43FDE3D7" w14:textId="77777777" w:rsidR="00836CB4" w:rsidRPr="006C0935" w:rsidRDefault="002F21CA">
      <w:pPr>
        <w:jc w:val="center"/>
        <w:rPr>
          <w:b/>
          <w:sz w:val="96"/>
          <w:szCs w:val="96"/>
        </w:rPr>
      </w:pPr>
      <w:r w:rsidRPr="006C0935">
        <w:rPr>
          <w:b/>
          <w:sz w:val="96"/>
          <w:szCs w:val="96"/>
        </w:rPr>
        <w:t>标</w:t>
      </w:r>
    </w:p>
    <w:p w14:paraId="7E1A95E7" w14:textId="77777777" w:rsidR="00836CB4" w:rsidRPr="006C0935" w:rsidRDefault="002F21CA">
      <w:pPr>
        <w:jc w:val="center"/>
        <w:rPr>
          <w:b/>
          <w:sz w:val="96"/>
          <w:szCs w:val="96"/>
        </w:rPr>
      </w:pPr>
      <w:r w:rsidRPr="006C0935">
        <w:rPr>
          <w:b/>
          <w:sz w:val="96"/>
          <w:szCs w:val="96"/>
        </w:rPr>
        <w:t>文</w:t>
      </w:r>
    </w:p>
    <w:p w14:paraId="5CF5C736" w14:textId="77777777" w:rsidR="00836CB4" w:rsidRPr="006C0935" w:rsidRDefault="002F21CA">
      <w:pPr>
        <w:jc w:val="center"/>
        <w:rPr>
          <w:b/>
          <w:sz w:val="96"/>
          <w:szCs w:val="96"/>
        </w:rPr>
      </w:pPr>
      <w:r w:rsidRPr="006C0935">
        <w:rPr>
          <w:b/>
          <w:sz w:val="96"/>
          <w:szCs w:val="96"/>
        </w:rPr>
        <w:t>件</w:t>
      </w:r>
    </w:p>
    <w:p w14:paraId="5BE84C0A" w14:textId="77777777" w:rsidR="00836CB4" w:rsidRPr="006C0935" w:rsidRDefault="00836CB4"/>
    <w:p w14:paraId="79BA0B46" w14:textId="77777777" w:rsidR="00836CB4" w:rsidRPr="006C0935" w:rsidRDefault="00836CB4" w:rsidP="0025725B">
      <w:pPr>
        <w:tabs>
          <w:tab w:val="left" w:pos="1134"/>
        </w:tabs>
        <w:spacing w:line="560" w:lineRule="exact"/>
        <w:ind w:leftChars="266" w:left="2125" w:hangingChars="511" w:hanging="1557"/>
        <w:rPr>
          <w:b/>
          <w:sz w:val="30"/>
          <w:szCs w:val="30"/>
        </w:rPr>
      </w:pPr>
    </w:p>
    <w:p w14:paraId="714F6EFE" w14:textId="77777777" w:rsidR="00836CB4" w:rsidRPr="006C0935" w:rsidRDefault="00836CB4" w:rsidP="0025725B">
      <w:pPr>
        <w:tabs>
          <w:tab w:val="left" w:pos="1134"/>
        </w:tabs>
        <w:spacing w:line="560" w:lineRule="exact"/>
        <w:ind w:leftChars="266" w:left="2125" w:hangingChars="511" w:hanging="1557"/>
        <w:rPr>
          <w:b/>
          <w:sz w:val="30"/>
          <w:szCs w:val="30"/>
        </w:rPr>
      </w:pPr>
    </w:p>
    <w:p w14:paraId="0F61FC24" w14:textId="77777777" w:rsidR="00836CB4" w:rsidRPr="006C0935" w:rsidRDefault="00836CB4"/>
    <w:p w14:paraId="3D1299EA" w14:textId="77777777" w:rsidR="00836CB4" w:rsidRPr="006C0935" w:rsidRDefault="002F21CA">
      <w:r w:rsidRPr="006C0935">
        <w:rPr>
          <w:noProof/>
        </w:rPr>
        <w:drawing>
          <wp:inline distT="0" distB="0" distL="114300" distR="114300" wp14:anchorId="789B3219" wp14:editId="74DDF44C">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0DA77FA0" w14:textId="77777777" w:rsidR="00836CB4" w:rsidRPr="006C0935" w:rsidRDefault="002F21CA">
      <w:pPr>
        <w:tabs>
          <w:tab w:val="left" w:pos="1134"/>
        </w:tabs>
        <w:spacing w:line="560" w:lineRule="exact"/>
        <w:jc w:val="center"/>
        <w:rPr>
          <w:b/>
          <w:sz w:val="32"/>
          <w:szCs w:val="32"/>
        </w:rPr>
      </w:pPr>
      <w:r w:rsidRPr="006C0935">
        <w:rPr>
          <w:b/>
          <w:sz w:val="32"/>
          <w:szCs w:val="32"/>
        </w:rPr>
        <w:t>二〇一九年七月</w:t>
      </w:r>
    </w:p>
    <w:p w14:paraId="6DD7D9E4" w14:textId="77777777" w:rsidR="00836CB4" w:rsidRPr="006C0935" w:rsidRDefault="00836CB4">
      <w:pPr>
        <w:tabs>
          <w:tab w:val="left" w:pos="1134"/>
        </w:tabs>
        <w:spacing w:line="560" w:lineRule="exact"/>
        <w:jc w:val="center"/>
        <w:rPr>
          <w:b/>
          <w:sz w:val="32"/>
          <w:szCs w:val="32"/>
        </w:rPr>
      </w:pPr>
    </w:p>
    <w:p w14:paraId="0CCEE596" w14:textId="77777777" w:rsidR="00836CB4" w:rsidRPr="006C0935" w:rsidRDefault="00836CB4">
      <w:pPr>
        <w:tabs>
          <w:tab w:val="left" w:pos="1134"/>
        </w:tabs>
        <w:spacing w:line="560" w:lineRule="exact"/>
        <w:jc w:val="center"/>
        <w:rPr>
          <w:b/>
          <w:sz w:val="32"/>
          <w:szCs w:val="32"/>
        </w:rPr>
      </w:pPr>
    </w:p>
    <w:p w14:paraId="784A5260" w14:textId="77777777" w:rsidR="00836CB4" w:rsidRPr="006C0935" w:rsidRDefault="002F21CA">
      <w:pPr>
        <w:spacing w:line="360" w:lineRule="auto"/>
        <w:jc w:val="center"/>
        <w:rPr>
          <w:b/>
          <w:sz w:val="28"/>
          <w:szCs w:val="28"/>
        </w:rPr>
      </w:pPr>
      <w:r w:rsidRPr="006C0935">
        <w:rPr>
          <w:b/>
          <w:sz w:val="28"/>
          <w:szCs w:val="28"/>
        </w:rPr>
        <w:lastRenderedPageBreak/>
        <w:t>温馨提示</w:t>
      </w:r>
    </w:p>
    <w:p w14:paraId="5647377E" w14:textId="77777777" w:rsidR="00836CB4" w:rsidRPr="006C0935" w:rsidRDefault="002F21CA">
      <w:pPr>
        <w:spacing w:line="360" w:lineRule="auto"/>
        <w:rPr>
          <w:sz w:val="24"/>
        </w:rPr>
      </w:pPr>
      <w:r w:rsidRPr="006C0935">
        <w:rPr>
          <w:sz w:val="24"/>
        </w:rPr>
        <w:t>（本提示内容非招标文件的组成部分，仅为善意提醒；如有不一致，以招标文件为准）</w:t>
      </w:r>
    </w:p>
    <w:p w14:paraId="0528B81D"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请各投标供应商在制作投标文件时认真阅读本</w:t>
      </w:r>
      <w:r w:rsidRPr="006C0935">
        <w:rPr>
          <w:rFonts w:ascii="Times New Roman" w:hAnsi="Times New Roman" w:hint="eastAsia"/>
          <w:sz w:val="24"/>
          <w:szCs w:val="24"/>
        </w:rPr>
        <w:t>招标</w:t>
      </w:r>
      <w:r w:rsidRPr="006C0935">
        <w:rPr>
          <w:rFonts w:ascii="Times New Roman" w:hAnsi="Times New Roman"/>
          <w:sz w:val="24"/>
          <w:szCs w:val="24"/>
        </w:rPr>
        <w:t>文件的内容。</w:t>
      </w:r>
    </w:p>
    <w:p w14:paraId="062BF420"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本项目只接受供应商现场获取招标文件，不设线上售卖</w:t>
      </w:r>
      <w:r w:rsidRPr="006C0935">
        <w:rPr>
          <w:rFonts w:ascii="Times New Roman" w:hAnsi="Times New Roman" w:hint="eastAsia"/>
          <w:sz w:val="24"/>
          <w:szCs w:val="24"/>
        </w:rPr>
        <w:t>招标</w:t>
      </w:r>
      <w:r w:rsidRPr="006C0935">
        <w:rPr>
          <w:rFonts w:ascii="Times New Roman" w:hAnsi="Times New Roman"/>
          <w:sz w:val="24"/>
          <w:szCs w:val="24"/>
        </w:rPr>
        <w:t>文件，获取招标文件地点为：东莞市南城区元美路</w:t>
      </w:r>
      <w:r w:rsidRPr="006C0935">
        <w:rPr>
          <w:rFonts w:ascii="Times New Roman" w:hAnsi="Times New Roman"/>
          <w:sz w:val="24"/>
          <w:szCs w:val="24"/>
        </w:rPr>
        <w:t>2</w:t>
      </w:r>
      <w:r w:rsidRPr="006C0935">
        <w:rPr>
          <w:rFonts w:ascii="Times New Roman" w:hAnsi="Times New Roman"/>
          <w:sz w:val="24"/>
          <w:szCs w:val="24"/>
        </w:rPr>
        <w:t>号财富广场</w:t>
      </w:r>
      <w:r w:rsidRPr="006C0935">
        <w:rPr>
          <w:rFonts w:ascii="Times New Roman" w:hAnsi="Times New Roman"/>
          <w:sz w:val="24"/>
          <w:szCs w:val="24"/>
        </w:rPr>
        <w:t>B</w:t>
      </w:r>
      <w:r w:rsidRPr="006C0935">
        <w:rPr>
          <w:rFonts w:ascii="Times New Roman" w:hAnsi="Times New Roman"/>
          <w:sz w:val="24"/>
          <w:szCs w:val="24"/>
        </w:rPr>
        <w:t>座</w:t>
      </w:r>
      <w:r w:rsidRPr="006C0935">
        <w:rPr>
          <w:rFonts w:ascii="Times New Roman" w:hAnsi="Times New Roman"/>
          <w:sz w:val="24"/>
          <w:szCs w:val="24"/>
        </w:rPr>
        <w:t>13A</w:t>
      </w:r>
      <w:r w:rsidRPr="006C0935">
        <w:rPr>
          <w:rFonts w:ascii="Times New Roman" w:hAnsi="Times New Roman"/>
          <w:sz w:val="24"/>
          <w:szCs w:val="24"/>
        </w:rPr>
        <w:t>层</w:t>
      </w:r>
      <w:r w:rsidRPr="006C0935">
        <w:rPr>
          <w:rFonts w:ascii="Times New Roman" w:hAnsi="Times New Roman"/>
          <w:sz w:val="24"/>
          <w:szCs w:val="24"/>
        </w:rPr>
        <w:t>13A08</w:t>
      </w:r>
      <w:r w:rsidRPr="006C0935">
        <w:rPr>
          <w:rFonts w:ascii="Times New Roman" w:hAnsi="Times New Roman"/>
          <w:sz w:val="24"/>
          <w:szCs w:val="24"/>
        </w:rPr>
        <w:t>室。</w:t>
      </w:r>
    </w:p>
    <w:p w14:paraId="5F411CF4"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凡参与本项目政府采购活动的供应商，应在获取招标文件后投标截止时间前在以下</w:t>
      </w:r>
      <w:r w:rsidRPr="006C0935">
        <w:rPr>
          <w:rFonts w:ascii="Times New Roman" w:hAnsi="Times New Roman"/>
          <w:sz w:val="24"/>
          <w:szCs w:val="24"/>
        </w:rPr>
        <w:t>2</w:t>
      </w:r>
      <w:r w:rsidRPr="006C0935">
        <w:rPr>
          <w:rFonts w:ascii="Times New Roman" w:hAnsi="Times New Roman"/>
          <w:sz w:val="24"/>
          <w:szCs w:val="24"/>
        </w:rPr>
        <w:t>个网站分别进行注册（建档入库）：</w:t>
      </w:r>
      <w:r w:rsidRPr="006C0935">
        <w:rPr>
          <w:rFonts w:ascii="Times New Roman" w:hAnsi="Times New Roman"/>
          <w:sz w:val="24"/>
          <w:szCs w:val="24"/>
        </w:rPr>
        <w:t>1</w:t>
      </w:r>
      <w:r w:rsidRPr="006C0935">
        <w:rPr>
          <w:rFonts w:ascii="Times New Roman" w:hAnsi="Times New Roman"/>
          <w:sz w:val="24"/>
          <w:szCs w:val="24"/>
        </w:rPr>
        <w:t>、在东莞市政府采购网（</w:t>
      </w:r>
      <w:r w:rsidRPr="006C0935">
        <w:rPr>
          <w:rFonts w:ascii="Times New Roman" w:hAnsi="Times New Roman"/>
          <w:sz w:val="24"/>
          <w:szCs w:val="24"/>
        </w:rPr>
        <w:t>http://czj.dg.gov.cn/dggp</w:t>
      </w:r>
      <w:r w:rsidRPr="006C0935">
        <w:rPr>
          <w:rFonts w:ascii="Times New Roman" w:hAnsi="Times New Roman"/>
          <w:sz w:val="24"/>
          <w:szCs w:val="24"/>
        </w:rPr>
        <w:t>）或东莞市公共资源交易网（</w:t>
      </w:r>
      <w:r w:rsidRPr="006C0935">
        <w:rPr>
          <w:rFonts w:ascii="Times New Roman" w:hAnsi="Times New Roman"/>
          <w:sz w:val="24"/>
          <w:szCs w:val="24"/>
        </w:rPr>
        <w:t>http://ggzy.dg.gov.cn</w:t>
      </w:r>
      <w:r w:rsidRPr="006C0935">
        <w:rPr>
          <w:rFonts w:ascii="Times New Roman" w:hAnsi="Times New Roman"/>
          <w:sz w:val="24"/>
          <w:szCs w:val="24"/>
        </w:rPr>
        <w:t>）进行建档入库，已在市公共资源交易中心入库（企业身份为</w:t>
      </w:r>
      <w:r w:rsidRPr="006C0935">
        <w:rPr>
          <w:rFonts w:ascii="Times New Roman" w:hAnsi="Times New Roman"/>
          <w:sz w:val="24"/>
          <w:szCs w:val="24"/>
        </w:rPr>
        <w:t>“</w:t>
      </w:r>
      <w:r w:rsidRPr="006C0935">
        <w:rPr>
          <w:rFonts w:ascii="Times New Roman" w:hAnsi="Times New Roman"/>
          <w:sz w:val="24"/>
          <w:szCs w:val="24"/>
        </w:rPr>
        <w:t>政府采购类</w:t>
      </w:r>
      <w:r w:rsidRPr="006C0935">
        <w:rPr>
          <w:rFonts w:ascii="Times New Roman" w:hAnsi="Times New Roman"/>
          <w:sz w:val="24"/>
          <w:szCs w:val="24"/>
        </w:rPr>
        <w:t>”</w:t>
      </w:r>
      <w:r w:rsidRPr="006C0935">
        <w:rPr>
          <w:rFonts w:ascii="Times New Roman" w:hAnsi="Times New Roman"/>
          <w:sz w:val="24"/>
          <w:szCs w:val="24"/>
        </w:rPr>
        <w:t>）的除外。入库路径：</w:t>
      </w:r>
      <w:r w:rsidRPr="006C0935">
        <w:rPr>
          <w:rFonts w:ascii="宋体" w:hAnsi="宋体" w:cs="宋体" w:hint="eastAsia"/>
          <w:sz w:val="24"/>
          <w:szCs w:val="24"/>
        </w:rPr>
        <w:t>①</w:t>
      </w:r>
      <w:r w:rsidRPr="006C0935">
        <w:rPr>
          <w:rFonts w:ascii="Times New Roman" w:hAnsi="Times New Roman"/>
          <w:sz w:val="24"/>
          <w:szCs w:val="24"/>
        </w:rPr>
        <w:t>东莞市政府采购网</w:t>
      </w:r>
      <w:r w:rsidRPr="006C0935">
        <w:rPr>
          <w:rFonts w:ascii="Times New Roman" w:hAnsi="Times New Roman"/>
          <w:sz w:val="24"/>
          <w:szCs w:val="24"/>
        </w:rPr>
        <w:t>-</w:t>
      </w:r>
      <w:r w:rsidRPr="006C0935">
        <w:rPr>
          <w:rFonts w:ascii="Times New Roman" w:hAnsi="Times New Roman"/>
          <w:sz w:val="24"/>
          <w:szCs w:val="24"/>
        </w:rPr>
        <w:t>供应商注册；</w:t>
      </w:r>
      <w:r w:rsidRPr="006C0935">
        <w:rPr>
          <w:rFonts w:ascii="宋体" w:hAnsi="宋体" w:cs="宋体" w:hint="eastAsia"/>
          <w:sz w:val="24"/>
          <w:szCs w:val="24"/>
        </w:rPr>
        <w:t>②</w:t>
      </w:r>
      <w:r w:rsidRPr="006C0935">
        <w:rPr>
          <w:rFonts w:ascii="Times New Roman" w:hAnsi="Times New Roman"/>
          <w:sz w:val="24"/>
          <w:szCs w:val="24"/>
        </w:rPr>
        <w:t>东莞市公共资源交易网</w:t>
      </w:r>
      <w:r w:rsidRPr="006C0935">
        <w:rPr>
          <w:rFonts w:ascii="Times New Roman" w:hAnsi="Times New Roman"/>
          <w:sz w:val="24"/>
          <w:szCs w:val="24"/>
        </w:rPr>
        <w:t>-</w:t>
      </w:r>
      <w:r w:rsidRPr="006C0935">
        <w:rPr>
          <w:rFonts w:ascii="Times New Roman" w:hAnsi="Times New Roman"/>
          <w:sz w:val="24"/>
          <w:szCs w:val="24"/>
        </w:rPr>
        <w:t>企业信息登记</w:t>
      </w:r>
      <w:r w:rsidRPr="006C0935">
        <w:rPr>
          <w:rFonts w:ascii="Times New Roman" w:hAnsi="Times New Roman"/>
          <w:sz w:val="24"/>
          <w:szCs w:val="24"/>
        </w:rPr>
        <w:t>-</w:t>
      </w:r>
      <w:r w:rsidRPr="006C0935">
        <w:rPr>
          <w:rFonts w:ascii="Times New Roman" w:hAnsi="Times New Roman"/>
          <w:sz w:val="24"/>
          <w:szCs w:val="24"/>
        </w:rPr>
        <w:t>公共资源交易企业库。</w:t>
      </w:r>
      <w:r w:rsidRPr="006C0935">
        <w:rPr>
          <w:rFonts w:ascii="Times New Roman" w:hAnsi="Times New Roman"/>
          <w:sz w:val="24"/>
          <w:szCs w:val="24"/>
        </w:rPr>
        <w:t>2</w:t>
      </w:r>
      <w:r w:rsidRPr="006C0935">
        <w:rPr>
          <w:rFonts w:ascii="Times New Roman" w:hAnsi="Times New Roman"/>
          <w:sz w:val="24"/>
          <w:szCs w:val="24"/>
        </w:rPr>
        <w:t>、在广东省政府采购网（</w:t>
      </w:r>
      <w:r w:rsidRPr="006C0935">
        <w:rPr>
          <w:rFonts w:ascii="Times New Roman" w:hAnsi="Times New Roman"/>
          <w:sz w:val="24"/>
          <w:szCs w:val="24"/>
        </w:rPr>
        <w:t>http://www.gdgpo.gov.cn/</w:t>
      </w:r>
      <w:r w:rsidRPr="006C0935">
        <w:rPr>
          <w:rFonts w:ascii="Times New Roman" w:hAnsi="Times New Roman"/>
          <w:sz w:val="24"/>
          <w:szCs w:val="24"/>
        </w:rPr>
        <w:t>）进行建档入库，入库路径：广东省政府采购网</w:t>
      </w:r>
      <w:r w:rsidRPr="006C0935">
        <w:rPr>
          <w:rFonts w:ascii="Times New Roman" w:hAnsi="Times New Roman"/>
          <w:sz w:val="24"/>
          <w:szCs w:val="24"/>
        </w:rPr>
        <w:t>-</w:t>
      </w:r>
      <w:r w:rsidRPr="006C0935">
        <w:rPr>
          <w:rFonts w:ascii="Times New Roman" w:hAnsi="Times New Roman"/>
          <w:sz w:val="24"/>
          <w:szCs w:val="24"/>
        </w:rPr>
        <w:t>政府采购供应商（注册），办事指南连接：</w:t>
      </w:r>
      <w:r w:rsidRPr="006C0935">
        <w:rPr>
          <w:rFonts w:ascii="Times New Roman" w:hAnsi="Times New Roman"/>
          <w:sz w:val="24"/>
          <w:szCs w:val="24"/>
        </w:rPr>
        <w:t>http://www.gdgpo.com/workEnchiridion.html</w:t>
      </w:r>
      <w:r w:rsidRPr="006C0935">
        <w:rPr>
          <w:rFonts w:ascii="Times New Roman" w:hAnsi="Times New Roman"/>
          <w:sz w:val="24"/>
          <w:szCs w:val="24"/>
        </w:rPr>
        <w:t>。</w:t>
      </w:r>
    </w:p>
    <w:p w14:paraId="6000B8B8"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为避免因迟到而无法按时递交投标文件，投标供应商应在</w:t>
      </w:r>
      <w:r w:rsidRPr="006C0935">
        <w:rPr>
          <w:rFonts w:ascii="Times New Roman" w:hAnsi="Times New Roman"/>
          <w:sz w:val="24"/>
          <w:szCs w:val="24"/>
          <w:u w:val="single"/>
        </w:rPr>
        <w:t>投标文件递交截止时间之前</w:t>
      </w:r>
      <w:r w:rsidRPr="006C0935">
        <w:rPr>
          <w:rFonts w:ascii="Times New Roman" w:hAnsi="Times New Roman"/>
          <w:sz w:val="24"/>
          <w:szCs w:val="24"/>
          <w:u w:val="single"/>
        </w:rPr>
        <w:t>30</w:t>
      </w:r>
      <w:r w:rsidRPr="006C0935">
        <w:rPr>
          <w:rFonts w:ascii="Times New Roman" w:hAnsi="Times New Roman"/>
          <w:sz w:val="24"/>
          <w:szCs w:val="24"/>
          <w:u w:val="single"/>
        </w:rPr>
        <w:t>分钟内到达开标地点</w:t>
      </w:r>
      <w:r w:rsidRPr="006C0935">
        <w:rPr>
          <w:rFonts w:ascii="Times New Roman" w:hAnsi="Times New Roman"/>
          <w:sz w:val="24"/>
          <w:szCs w:val="24"/>
        </w:rPr>
        <w:t>。</w:t>
      </w:r>
    </w:p>
    <w:p w14:paraId="16BB6342" w14:textId="77777777" w:rsidR="00836CB4" w:rsidRPr="006C0935" w:rsidRDefault="002F21CA">
      <w:pPr>
        <w:pStyle w:val="affffa"/>
        <w:numPr>
          <w:ilvl w:val="0"/>
          <w:numId w:val="6"/>
        </w:numPr>
        <w:ind w:left="567" w:firstLineChars="0" w:hanging="567"/>
        <w:rPr>
          <w:rFonts w:ascii="Times New Roman" w:hAnsi="Times New Roman"/>
          <w:bCs/>
          <w:sz w:val="24"/>
          <w:szCs w:val="24"/>
        </w:rPr>
      </w:pPr>
      <w:r w:rsidRPr="006C0935">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DDB8A7C" w14:textId="77777777" w:rsidR="00836CB4" w:rsidRPr="006C0935" w:rsidRDefault="002F21CA">
      <w:pPr>
        <w:pStyle w:val="affffa"/>
        <w:numPr>
          <w:ilvl w:val="0"/>
          <w:numId w:val="6"/>
        </w:numPr>
        <w:ind w:left="567" w:firstLineChars="0" w:hanging="567"/>
        <w:rPr>
          <w:rFonts w:ascii="Times New Roman" w:hAnsi="Times New Roman"/>
          <w:bCs/>
          <w:sz w:val="24"/>
          <w:szCs w:val="24"/>
        </w:rPr>
      </w:pPr>
      <w:r w:rsidRPr="006C0935">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6C0935">
        <w:rPr>
          <w:rFonts w:ascii="Times New Roman" w:hAnsi="Times New Roman"/>
          <w:b/>
          <w:sz w:val="24"/>
          <w:szCs w:val="24"/>
          <w:u w:val="single"/>
        </w:rPr>
        <w:t>至少提前</w:t>
      </w:r>
      <w:r w:rsidRPr="006C0935">
        <w:rPr>
          <w:rFonts w:ascii="Times New Roman" w:hAnsi="Times New Roman"/>
          <w:b/>
          <w:sz w:val="24"/>
          <w:szCs w:val="24"/>
          <w:u w:val="single"/>
        </w:rPr>
        <w:t>2</w:t>
      </w:r>
      <w:r w:rsidRPr="006C0935">
        <w:rPr>
          <w:rFonts w:ascii="Times New Roman" w:hAnsi="Times New Roman"/>
          <w:b/>
          <w:sz w:val="24"/>
          <w:szCs w:val="24"/>
          <w:u w:val="single"/>
        </w:rPr>
        <w:t>个工作日转账</w:t>
      </w:r>
      <w:r w:rsidRPr="006C0935">
        <w:rPr>
          <w:rFonts w:ascii="Times New Roman" w:hAnsi="Times New Roman"/>
          <w:bCs/>
          <w:sz w:val="24"/>
          <w:szCs w:val="24"/>
        </w:rPr>
        <w:t>。</w:t>
      </w:r>
    </w:p>
    <w:p w14:paraId="5A5C70AA"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为了提高政府采购效率，节约社会交易成本与时间，希望购买了</w:t>
      </w:r>
      <w:r w:rsidRPr="006C0935">
        <w:rPr>
          <w:rFonts w:ascii="Times New Roman" w:hAnsi="Times New Roman"/>
          <w:sz w:val="24"/>
        </w:rPr>
        <w:t>招标</w:t>
      </w:r>
      <w:r w:rsidRPr="006C0935">
        <w:rPr>
          <w:rFonts w:ascii="Times New Roman" w:hAnsi="Times New Roman"/>
          <w:sz w:val="24"/>
          <w:szCs w:val="24"/>
        </w:rPr>
        <w:t>文件而决定不参加本项目投标的供应商，在投标文件递交截止时间的</w:t>
      </w:r>
      <w:r w:rsidRPr="006C0935">
        <w:rPr>
          <w:rFonts w:ascii="Times New Roman" w:hAnsi="Times New Roman"/>
          <w:sz w:val="24"/>
          <w:szCs w:val="24"/>
        </w:rPr>
        <w:t>3</w:t>
      </w:r>
      <w:r w:rsidRPr="006C0935">
        <w:rPr>
          <w:rFonts w:ascii="Times New Roman" w:hAnsi="Times New Roman"/>
          <w:sz w:val="24"/>
          <w:szCs w:val="24"/>
        </w:rPr>
        <w:t>日前，按《投标邀请函》中的联系方式，以书面形式告知采购代理机构。对您的支持与配合，谨此致谢。</w:t>
      </w:r>
    </w:p>
    <w:p w14:paraId="275B1DC0"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投标供应商如需对本项目提出询问或质疑的，应按</w:t>
      </w:r>
      <w:r w:rsidRPr="006C0935">
        <w:rPr>
          <w:rFonts w:ascii="Times New Roman" w:hAnsi="Times New Roman"/>
          <w:sz w:val="24"/>
        </w:rPr>
        <w:t>招标</w:t>
      </w:r>
      <w:r w:rsidRPr="006C0935">
        <w:rPr>
          <w:rFonts w:ascii="Times New Roman" w:hAnsi="Times New Roman"/>
          <w:sz w:val="24"/>
          <w:szCs w:val="24"/>
        </w:rPr>
        <w:t>文件附件中的询问函和质疑函的格式和要求提交。</w:t>
      </w:r>
    </w:p>
    <w:p w14:paraId="6D91091E" w14:textId="77777777" w:rsidR="00836CB4" w:rsidRPr="006C0935" w:rsidRDefault="002F21CA">
      <w:pPr>
        <w:pStyle w:val="affffa"/>
        <w:numPr>
          <w:ilvl w:val="0"/>
          <w:numId w:val="6"/>
        </w:numPr>
        <w:ind w:left="567" w:firstLineChars="0" w:hanging="567"/>
        <w:rPr>
          <w:rFonts w:ascii="Times New Roman" w:hAnsi="Times New Roman"/>
          <w:sz w:val="24"/>
          <w:szCs w:val="24"/>
        </w:rPr>
      </w:pPr>
      <w:r w:rsidRPr="006C0935">
        <w:rPr>
          <w:rFonts w:ascii="Times New Roman" w:hAnsi="Times New Roman"/>
          <w:sz w:val="24"/>
          <w:szCs w:val="24"/>
        </w:rPr>
        <w:t>因场地有限，开标地点不一定能够提供停车位，不便之处敬请谅解。如有需要，请提前到周边的停车场停车。</w:t>
      </w:r>
    </w:p>
    <w:p w14:paraId="7017B0D7" w14:textId="77777777" w:rsidR="00836CB4" w:rsidRPr="006C0935" w:rsidRDefault="00836CB4">
      <w:pPr>
        <w:pStyle w:val="affffa"/>
        <w:ind w:left="567" w:firstLineChars="0" w:firstLine="0"/>
        <w:rPr>
          <w:rFonts w:ascii="Times New Roman" w:hAnsi="Times New Roman"/>
          <w:sz w:val="24"/>
          <w:szCs w:val="24"/>
        </w:rPr>
      </w:pPr>
    </w:p>
    <w:p w14:paraId="57E82C81" w14:textId="77777777" w:rsidR="00836CB4" w:rsidRPr="006C0935" w:rsidRDefault="002F21CA">
      <w:pPr>
        <w:jc w:val="center"/>
        <w:rPr>
          <w:b/>
          <w:sz w:val="28"/>
          <w:szCs w:val="28"/>
        </w:rPr>
      </w:pPr>
      <w:r w:rsidRPr="006C0935">
        <w:rPr>
          <w:b/>
          <w:sz w:val="28"/>
          <w:szCs w:val="28"/>
        </w:rPr>
        <w:t>目</w:t>
      </w:r>
      <w:r w:rsidRPr="006C0935">
        <w:rPr>
          <w:b/>
          <w:sz w:val="28"/>
          <w:szCs w:val="28"/>
        </w:rPr>
        <w:t xml:space="preserve">   </w:t>
      </w:r>
      <w:r w:rsidRPr="006C0935">
        <w:rPr>
          <w:b/>
          <w:sz w:val="28"/>
          <w:szCs w:val="28"/>
        </w:rPr>
        <w:t>录</w:t>
      </w:r>
    </w:p>
    <w:bookmarkStart w:id="0" w:name="_GoBack"/>
    <w:bookmarkEnd w:id="0"/>
    <w:p w14:paraId="560935F4" w14:textId="174DE30B" w:rsidR="00F3318B" w:rsidRDefault="002F21CA">
      <w:pPr>
        <w:pStyle w:val="11"/>
        <w:tabs>
          <w:tab w:val="right" w:leader="dot" w:pos="9174"/>
        </w:tabs>
        <w:rPr>
          <w:rFonts w:asciiTheme="minorHAnsi" w:eastAsiaTheme="minorEastAsia" w:hAnsiTheme="minorHAnsi" w:cstheme="minorBidi"/>
          <w:bCs w:val="0"/>
          <w:caps w:val="0"/>
          <w:noProof/>
          <w:sz w:val="21"/>
        </w:rPr>
      </w:pPr>
      <w:r w:rsidRPr="006C0935">
        <w:rPr>
          <w:b/>
          <w:sz w:val="24"/>
          <w:u w:val="single"/>
        </w:rPr>
        <w:fldChar w:fldCharType="begin"/>
      </w:r>
      <w:r w:rsidRPr="006C0935">
        <w:rPr>
          <w:b/>
          <w:sz w:val="24"/>
          <w:u w:val="single"/>
        </w:rPr>
        <w:instrText xml:space="preserve"> TOC \o "1-3" \h \z \u </w:instrText>
      </w:r>
      <w:r w:rsidRPr="006C0935">
        <w:rPr>
          <w:b/>
          <w:sz w:val="24"/>
          <w:u w:val="single"/>
        </w:rPr>
        <w:fldChar w:fldCharType="separate"/>
      </w:r>
      <w:hyperlink w:anchor="_Toc14890825" w:history="1">
        <w:r w:rsidR="00F3318B" w:rsidRPr="00B11C83">
          <w:rPr>
            <w:rStyle w:val="afff4"/>
            <w:noProof/>
          </w:rPr>
          <w:t>第一章</w:t>
        </w:r>
        <w:r w:rsidR="00F3318B" w:rsidRPr="00B11C83">
          <w:rPr>
            <w:rStyle w:val="afff4"/>
            <w:noProof/>
          </w:rPr>
          <w:t xml:space="preserve">  </w:t>
        </w:r>
        <w:r w:rsidR="00F3318B" w:rsidRPr="00B11C83">
          <w:rPr>
            <w:rStyle w:val="afff4"/>
            <w:noProof/>
          </w:rPr>
          <w:t>投标邀请函</w:t>
        </w:r>
        <w:r w:rsidR="00F3318B">
          <w:rPr>
            <w:noProof/>
            <w:webHidden/>
          </w:rPr>
          <w:tab/>
        </w:r>
        <w:r w:rsidR="00F3318B">
          <w:rPr>
            <w:noProof/>
            <w:webHidden/>
          </w:rPr>
          <w:fldChar w:fldCharType="begin"/>
        </w:r>
        <w:r w:rsidR="00F3318B">
          <w:rPr>
            <w:noProof/>
            <w:webHidden/>
          </w:rPr>
          <w:instrText xml:space="preserve"> PAGEREF _Toc14890825 \h </w:instrText>
        </w:r>
        <w:r w:rsidR="00F3318B">
          <w:rPr>
            <w:noProof/>
            <w:webHidden/>
          </w:rPr>
        </w:r>
        <w:r w:rsidR="00F3318B">
          <w:rPr>
            <w:noProof/>
            <w:webHidden/>
          </w:rPr>
          <w:fldChar w:fldCharType="separate"/>
        </w:r>
        <w:r w:rsidR="00F3318B">
          <w:rPr>
            <w:noProof/>
            <w:webHidden/>
          </w:rPr>
          <w:t>6</w:t>
        </w:r>
        <w:r w:rsidR="00F3318B">
          <w:rPr>
            <w:noProof/>
            <w:webHidden/>
          </w:rPr>
          <w:fldChar w:fldCharType="end"/>
        </w:r>
      </w:hyperlink>
    </w:p>
    <w:p w14:paraId="3A67C2B5" w14:textId="10B29630" w:rsidR="00F3318B" w:rsidRDefault="00F3318B">
      <w:pPr>
        <w:pStyle w:val="11"/>
        <w:tabs>
          <w:tab w:val="right" w:leader="dot" w:pos="9174"/>
        </w:tabs>
        <w:rPr>
          <w:rFonts w:asciiTheme="minorHAnsi" w:eastAsiaTheme="minorEastAsia" w:hAnsiTheme="minorHAnsi" w:cstheme="minorBidi"/>
          <w:bCs w:val="0"/>
          <w:caps w:val="0"/>
          <w:noProof/>
          <w:sz w:val="21"/>
        </w:rPr>
      </w:pPr>
      <w:hyperlink w:anchor="_Toc14890826" w:history="1">
        <w:r w:rsidRPr="00B11C83">
          <w:rPr>
            <w:rStyle w:val="afff4"/>
            <w:noProof/>
          </w:rPr>
          <w:t>第二章</w:t>
        </w:r>
        <w:r w:rsidRPr="00B11C83">
          <w:rPr>
            <w:rStyle w:val="afff4"/>
            <w:noProof/>
          </w:rPr>
          <w:t xml:space="preserve">  </w:t>
        </w:r>
        <w:r w:rsidRPr="00B11C83">
          <w:rPr>
            <w:rStyle w:val="afff4"/>
            <w:noProof/>
          </w:rPr>
          <w:t>投标人须知</w:t>
        </w:r>
        <w:r>
          <w:rPr>
            <w:noProof/>
            <w:webHidden/>
          </w:rPr>
          <w:tab/>
        </w:r>
        <w:r>
          <w:rPr>
            <w:noProof/>
            <w:webHidden/>
          </w:rPr>
          <w:fldChar w:fldCharType="begin"/>
        </w:r>
        <w:r>
          <w:rPr>
            <w:noProof/>
            <w:webHidden/>
          </w:rPr>
          <w:instrText xml:space="preserve"> PAGEREF _Toc14890826 \h </w:instrText>
        </w:r>
        <w:r>
          <w:rPr>
            <w:noProof/>
            <w:webHidden/>
          </w:rPr>
        </w:r>
        <w:r>
          <w:rPr>
            <w:noProof/>
            <w:webHidden/>
          </w:rPr>
          <w:fldChar w:fldCharType="separate"/>
        </w:r>
        <w:r>
          <w:rPr>
            <w:noProof/>
            <w:webHidden/>
          </w:rPr>
          <w:t>9</w:t>
        </w:r>
        <w:r>
          <w:rPr>
            <w:noProof/>
            <w:webHidden/>
          </w:rPr>
          <w:fldChar w:fldCharType="end"/>
        </w:r>
      </w:hyperlink>
    </w:p>
    <w:p w14:paraId="39A57744" w14:textId="2284218C" w:rsidR="00F3318B" w:rsidRDefault="00F3318B">
      <w:pPr>
        <w:pStyle w:val="33"/>
        <w:tabs>
          <w:tab w:val="left" w:pos="870"/>
          <w:tab w:val="right" w:leader="dot" w:pos="9174"/>
        </w:tabs>
        <w:rPr>
          <w:rFonts w:asciiTheme="minorHAnsi" w:eastAsiaTheme="minorEastAsia" w:hAnsiTheme="minorHAnsi" w:cstheme="minorBidi"/>
          <w:smallCaps w:val="0"/>
          <w:noProof/>
          <w:sz w:val="21"/>
        </w:rPr>
      </w:pPr>
      <w:hyperlink w:anchor="_Toc14890827" w:history="1">
        <w:r w:rsidRPr="00B11C83">
          <w:rPr>
            <w:rStyle w:val="afff4"/>
            <w:noProof/>
          </w:rPr>
          <w:t>附表</w:t>
        </w:r>
        <w:r w:rsidRPr="00B11C83">
          <w:rPr>
            <w:rStyle w:val="afff4"/>
            <w:noProof/>
          </w:rPr>
          <w:t>1.</w:t>
        </w:r>
        <w:r>
          <w:rPr>
            <w:rFonts w:asciiTheme="minorHAnsi" w:eastAsiaTheme="minorEastAsia" w:hAnsiTheme="minorHAnsi" w:cstheme="minorBidi"/>
            <w:smallCaps w:val="0"/>
            <w:noProof/>
            <w:sz w:val="21"/>
          </w:rPr>
          <w:tab/>
        </w:r>
        <w:r w:rsidRPr="00B11C83">
          <w:rPr>
            <w:rStyle w:val="afff4"/>
            <w:noProof/>
          </w:rPr>
          <w:t>工作流程图</w:t>
        </w:r>
        <w:r>
          <w:rPr>
            <w:noProof/>
            <w:webHidden/>
          </w:rPr>
          <w:tab/>
        </w:r>
        <w:r>
          <w:rPr>
            <w:noProof/>
            <w:webHidden/>
          </w:rPr>
          <w:fldChar w:fldCharType="begin"/>
        </w:r>
        <w:r>
          <w:rPr>
            <w:noProof/>
            <w:webHidden/>
          </w:rPr>
          <w:instrText xml:space="preserve"> PAGEREF _Toc14890827 \h </w:instrText>
        </w:r>
        <w:r>
          <w:rPr>
            <w:noProof/>
            <w:webHidden/>
          </w:rPr>
        </w:r>
        <w:r>
          <w:rPr>
            <w:noProof/>
            <w:webHidden/>
          </w:rPr>
          <w:fldChar w:fldCharType="separate"/>
        </w:r>
        <w:r>
          <w:rPr>
            <w:noProof/>
            <w:webHidden/>
          </w:rPr>
          <w:t>10</w:t>
        </w:r>
        <w:r>
          <w:rPr>
            <w:noProof/>
            <w:webHidden/>
          </w:rPr>
          <w:fldChar w:fldCharType="end"/>
        </w:r>
      </w:hyperlink>
    </w:p>
    <w:p w14:paraId="1BDD398E" w14:textId="3F692026" w:rsidR="00F3318B" w:rsidRDefault="00F3318B">
      <w:pPr>
        <w:pStyle w:val="33"/>
        <w:tabs>
          <w:tab w:val="left" w:pos="870"/>
          <w:tab w:val="right" w:leader="dot" w:pos="9174"/>
        </w:tabs>
        <w:rPr>
          <w:rFonts w:asciiTheme="minorHAnsi" w:eastAsiaTheme="minorEastAsia" w:hAnsiTheme="minorHAnsi" w:cstheme="minorBidi"/>
          <w:smallCaps w:val="0"/>
          <w:noProof/>
          <w:sz w:val="21"/>
        </w:rPr>
      </w:pPr>
      <w:hyperlink w:anchor="_Toc14890828" w:history="1">
        <w:r w:rsidRPr="00B11C83">
          <w:rPr>
            <w:rStyle w:val="afff4"/>
            <w:noProof/>
          </w:rPr>
          <w:t>附表</w:t>
        </w:r>
        <w:r w:rsidRPr="00B11C83">
          <w:rPr>
            <w:rStyle w:val="afff4"/>
            <w:noProof/>
          </w:rPr>
          <w:t>2.</w:t>
        </w:r>
        <w:r>
          <w:rPr>
            <w:rFonts w:asciiTheme="minorHAnsi" w:eastAsiaTheme="minorEastAsia" w:hAnsiTheme="minorHAnsi" w:cstheme="minorBidi"/>
            <w:smallCaps w:val="0"/>
            <w:noProof/>
            <w:sz w:val="21"/>
          </w:rPr>
          <w:tab/>
        </w:r>
        <w:r w:rsidRPr="00B11C83">
          <w:rPr>
            <w:rStyle w:val="afff4"/>
            <w:noProof/>
          </w:rPr>
          <w:t>资格审查表</w:t>
        </w:r>
        <w:r>
          <w:rPr>
            <w:noProof/>
            <w:webHidden/>
          </w:rPr>
          <w:tab/>
        </w:r>
        <w:r>
          <w:rPr>
            <w:noProof/>
            <w:webHidden/>
          </w:rPr>
          <w:fldChar w:fldCharType="begin"/>
        </w:r>
        <w:r>
          <w:rPr>
            <w:noProof/>
            <w:webHidden/>
          </w:rPr>
          <w:instrText xml:space="preserve"> PAGEREF _Toc14890828 \h </w:instrText>
        </w:r>
        <w:r>
          <w:rPr>
            <w:noProof/>
            <w:webHidden/>
          </w:rPr>
        </w:r>
        <w:r>
          <w:rPr>
            <w:noProof/>
            <w:webHidden/>
          </w:rPr>
          <w:fldChar w:fldCharType="separate"/>
        </w:r>
        <w:r>
          <w:rPr>
            <w:noProof/>
            <w:webHidden/>
          </w:rPr>
          <w:t>11</w:t>
        </w:r>
        <w:r>
          <w:rPr>
            <w:noProof/>
            <w:webHidden/>
          </w:rPr>
          <w:fldChar w:fldCharType="end"/>
        </w:r>
      </w:hyperlink>
    </w:p>
    <w:p w14:paraId="10F5CBDD" w14:textId="58226F5B" w:rsidR="00F3318B" w:rsidRDefault="00F3318B">
      <w:pPr>
        <w:pStyle w:val="33"/>
        <w:tabs>
          <w:tab w:val="left" w:pos="870"/>
          <w:tab w:val="right" w:leader="dot" w:pos="9174"/>
        </w:tabs>
        <w:rPr>
          <w:rFonts w:asciiTheme="minorHAnsi" w:eastAsiaTheme="minorEastAsia" w:hAnsiTheme="minorHAnsi" w:cstheme="minorBidi"/>
          <w:smallCaps w:val="0"/>
          <w:noProof/>
          <w:sz w:val="21"/>
        </w:rPr>
      </w:pPr>
      <w:hyperlink w:anchor="_Toc14890829" w:history="1">
        <w:r w:rsidRPr="00B11C83">
          <w:rPr>
            <w:rStyle w:val="afff4"/>
            <w:noProof/>
          </w:rPr>
          <w:t>附表</w:t>
        </w:r>
        <w:r w:rsidRPr="00B11C83">
          <w:rPr>
            <w:rStyle w:val="afff4"/>
            <w:noProof/>
          </w:rPr>
          <w:t>3.</w:t>
        </w:r>
        <w:r>
          <w:rPr>
            <w:rFonts w:asciiTheme="minorHAnsi" w:eastAsiaTheme="minorEastAsia" w:hAnsiTheme="minorHAnsi" w:cstheme="minorBidi"/>
            <w:smallCaps w:val="0"/>
            <w:noProof/>
            <w:sz w:val="21"/>
          </w:rPr>
          <w:tab/>
        </w:r>
        <w:r w:rsidRPr="00B11C83">
          <w:rPr>
            <w:rStyle w:val="afff4"/>
            <w:noProof/>
          </w:rPr>
          <w:t>符合性审查表</w:t>
        </w:r>
        <w:r>
          <w:rPr>
            <w:noProof/>
            <w:webHidden/>
          </w:rPr>
          <w:tab/>
        </w:r>
        <w:r>
          <w:rPr>
            <w:noProof/>
            <w:webHidden/>
          </w:rPr>
          <w:fldChar w:fldCharType="begin"/>
        </w:r>
        <w:r>
          <w:rPr>
            <w:noProof/>
            <w:webHidden/>
          </w:rPr>
          <w:instrText xml:space="preserve"> PAGEREF _Toc14890829 \h </w:instrText>
        </w:r>
        <w:r>
          <w:rPr>
            <w:noProof/>
            <w:webHidden/>
          </w:rPr>
        </w:r>
        <w:r>
          <w:rPr>
            <w:noProof/>
            <w:webHidden/>
          </w:rPr>
          <w:fldChar w:fldCharType="separate"/>
        </w:r>
        <w:r>
          <w:rPr>
            <w:noProof/>
            <w:webHidden/>
          </w:rPr>
          <w:t>11</w:t>
        </w:r>
        <w:r>
          <w:rPr>
            <w:noProof/>
            <w:webHidden/>
          </w:rPr>
          <w:fldChar w:fldCharType="end"/>
        </w:r>
      </w:hyperlink>
    </w:p>
    <w:p w14:paraId="409A9781" w14:textId="0FE50ADC" w:rsidR="00F3318B" w:rsidRDefault="00F3318B">
      <w:pPr>
        <w:pStyle w:val="33"/>
        <w:tabs>
          <w:tab w:val="left" w:pos="870"/>
          <w:tab w:val="right" w:leader="dot" w:pos="9174"/>
        </w:tabs>
        <w:rPr>
          <w:rFonts w:asciiTheme="minorHAnsi" w:eastAsiaTheme="minorEastAsia" w:hAnsiTheme="minorHAnsi" w:cstheme="minorBidi"/>
          <w:smallCaps w:val="0"/>
          <w:noProof/>
          <w:sz w:val="21"/>
        </w:rPr>
      </w:pPr>
      <w:hyperlink w:anchor="_Toc14890830" w:history="1">
        <w:r w:rsidRPr="00B11C83">
          <w:rPr>
            <w:rStyle w:val="afff4"/>
            <w:noProof/>
          </w:rPr>
          <w:t>附表</w:t>
        </w:r>
        <w:r w:rsidRPr="00B11C83">
          <w:rPr>
            <w:rStyle w:val="afff4"/>
            <w:noProof/>
          </w:rPr>
          <w:t>4.</w:t>
        </w:r>
        <w:r>
          <w:rPr>
            <w:rFonts w:asciiTheme="minorHAnsi" w:eastAsiaTheme="minorEastAsia" w:hAnsiTheme="minorHAnsi" w:cstheme="minorBidi"/>
            <w:smallCaps w:val="0"/>
            <w:noProof/>
            <w:sz w:val="21"/>
          </w:rPr>
          <w:tab/>
        </w:r>
        <w:r w:rsidRPr="00B11C83">
          <w:rPr>
            <w:rStyle w:val="afff4"/>
            <w:noProof/>
          </w:rPr>
          <w:t>商务评分表</w:t>
        </w:r>
        <w:r>
          <w:rPr>
            <w:noProof/>
            <w:webHidden/>
          </w:rPr>
          <w:tab/>
        </w:r>
        <w:r>
          <w:rPr>
            <w:noProof/>
            <w:webHidden/>
          </w:rPr>
          <w:fldChar w:fldCharType="begin"/>
        </w:r>
        <w:r>
          <w:rPr>
            <w:noProof/>
            <w:webHidden/>
          </w:rPr>
          <w:instrText xml:space="preserve"> PAGEREF _Toc14890830 \h </w:instrText>
        </w:r>
        <w:r>
          <w:rPr>
            <w:noProof/>
            <w:webHidden/>
          </w:rPr>
        </w:r>
        <w:r>
          <w:rPr>
            <w:noProof/>
            <w:webHidden/>
          </w:rPr>
          <w:fldChar w:fldCharType="separate"/>
        </w:r>
        <w:r>
          <w:rPr>
            <w:noProof/>
            <w:webHidden/>
          </w:rPr>
          <w:t>12</w:t>
        </w:r>
        <w:r>
          <w:rPr>
            <w:noProof/>
            <w:webHidden/>
          </w:rPr>
          <w:fldChar w:fldCharType="end"/>
        </w:r>
      </w:hyperlink>
    </w:p>
    <w:p w14:paraId="05B30EE0" w14:textId="525D1B4B" w:rsidR="00F3318B" w:rsidRDefault="00F3318B">
      <w:pPr>
        <w:pStyle w:val="33"/>
        <w:tabs>
          <w:tab w:val="left" w:pos="870"/>
          <w:tab w:val="right" w:leader="dot" w:pos="9174"/>
        </w:tabs>
        <w:rPr>
          <w:rFonts w:asciiTheme="minorHAnsi" w:eastAsiaTheme="minorEastAsia" w:hAnsiTheme="minorHAnsi" w:cstheme="minorBidi"/>
          <w:smallCaps w:val="0"/>
          <w:noProof/>
          <w:sz w:val="21"/>
        </w:rPr>
      </w:pPr>
      <w:hyperlink w:anchor="_Toc14890831" w:history="1">
        <w:r w:rsidRPr="00B11C83">
          <w:rPr>
            <w:rStyle w:val="afff4"/>
            <w:noProof/>
          </w:rPr>
          <w:t>附表</w:t>
        </w:r>
        <w:r w:rsidRPr="00B11C83">
          <w:rPr>
            <w:rStyle w:val="afff4"/>
            <w:noProof/>
          </w:rPr>
          <w:t>5.</w:t>
        </w:r>
        <w:r>
          <w:rPr>
            <w:rFonts w:asciiTheme="minorHAnsi" w:eastAsiaTheme="minorEastAsia" w:hAnsiTheme="minorHAnsi" w:cstheme="minorBidi"/>
            <w:smallCaps w:val="0"/>
            <w:noProof/>
            <w:sz w:val="21"/>
          </w:rPr>
          <w:tab/>
        </w:r>
        <w:r w:rsidRPr="00B11C83">
          <w:rPr>
            <w:rStyle w:val="afff4"/>
            <w:noProof/>
          </w:rPr>
          <w:t>技术评分表</w:t>
        </w:r>
        <w:r>
          <w:rPr>
            <w:noProof/>
            <w:webHidden/>
          </w:rPr>
          <w:tab/>
        </w:r>
        <w:r>
          <w:rPr>
            <w:noProof/>
            <w:webHidden/>
          </w:rPr>
          <w:fldChar w:fldCharType="begin"/>
        </w:r>
        <w:r>
          <w:rPr>
            <w:noProof/>
            <w:webHidden/>
          </w:rPr>
          <w:instrText xml:space="preserve"> PAGEREF _Toc14890831 \h </w:instrText>
        </w:r>
        <w:r>
          <w:rPr>
            <w:noProof/>
            <w:webHidden/>
          </w:rPr>
        </w:r>
        <w:r>
          <w:rPr>
            <w:noProof/>
            <w:webHidden/>
          </w:rPr>
          <w:fldChar w:fldCharType="separate"/>
        </w:r>
        <w:r>
          <w:rPr>
            <w:noProof/>
            <w:webHidden/>
          </w:rPr>
          <w:t>12</w:t>
        </w:r>
        <w:r>
          <w:rPr>
            <w:noProof/>
            <w:webHidden/>
          </w:rPr>
          <w:fldChar w:fldCharType="end"/>
        </w:r>
      </w:hyperlink>
    </w:p>
    <w:p w14:paraId="414E6724" w14:textId="513ADFC2"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32" w:history="1">
        <w:r w:rsidRPr="00B11C83">
          <w:rPr>
            <w:rStyle w:val="afff4"/>
            <w:b/>
            <w:noProof/>
          </w:rPr>
          <w:t>一、说明</w:t>
        </w:r>
        <w:r>
          <w:rPr>
            <w:noProof/>
            <w:webHidden/>
          </w:rPr>
          <w:tab/>
        </w:r>
        <w:r>
          <w:rPr>
            <w:noProof/>
            <w:webHidden/>
          </w:rPr>
          <w:fldChar w:fldCharType="begin"/>
        </w:r>
        <w:r>
          <w:rPr>
            <w:noProof/>
            <w:webHidden/>
          </w:rPr>
          <w:instrText xml:space="preserve"> PAGEREF _Toc14890832 \h </w:instrText>
        </w:r>
        <w:r>
          <w:rPr>
            <w:noProof/>
            <w:webHidden/>
          </w:rPr>
        </w:r>
        <w:r>
          <w:rPr>
            <w:noProof/>
            <w:webHidden/>
          </w:rPr>
          <w:fldChar w:fldCharType="separate"/>
        </w:r>
        <w:r>
          <w:rPr>
            <w:noProof/>
            <w:webHidden/>
          </w:rPr>
          <w:t>14</w:t>
        </w:r>
        <w:r>
          <w:rPr>
            <w:noProof/>
            <w:webHidden/>
          </w:rPr>
          <w:fldChar w:fldCharType="end"/>
        </w:r>
      </w:hyperlink>
    </w:p>
    <w:p w14:paraId="77D799A8" w14:textId="19FDDDF4"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3" w:history="1">
        <w:r w:rsidRPr="00B11C83">
          <w:rPr>
            <w:rStyle w:val="afff4"/>
            <w:rFonts w:eastAsia="仿宋"/>
            <w:b/>
            <w:noProof/>
          </w:rPr>
          <w:t>1.</w:t>
        </w:r>
        <w:r>
          <w:rPr>
            <w:rFonts w:asciiTheme="minorHAnsi" w:eastAsiaTheme="minorEastAsia" w:hAnsiTheme="minorHAnsi" w:cstheme="minorBidi"/>
            <w:smallCaps w:val="0"/>
            <w:noProof/>
            <w:sz w:val="21"/>
          </w:rPr>
          <w:tab/>
        </w:r>
        <w:r w:rsidRPr="00B11C83">
          <w:rPr>
            <w:rStyle w:val="afff4"/>
            <w:b/>
            <w:noProof/>
          </w:rPr>
          <w:t>招标范围及资金来源</w:t>
        </w:r>
        <w:r>
          <w:rPr>
            <w:noProof/>
            <w:webHidden/>
          </w:rPr>
          <w:tab/>
        </w:r>
        <w:r>
          <w:rPr>
            <w:noProof/>
            <w:webHidden/>
          </w:rPr>
          <w:fldChar w:fldCharType="begin"/>
        </w:r>
        <w:r>
          <w:rPr>
            <w:noProof/>
            <w:webHidden/>
          </w:rPr>
          <w:instrText xml:space="preserve"> PAGEREF _Toc14890833 \h </w:instrText>
        </w:r>
        <w:r>
          <w:rPr>
            <w:noProof/>
            <w:webHidden/>
          </w:rPr>
        </w:r>
        <w:r>
          <w:rPr>
            <w:noProof/>
            <w:webHidden/>
          </w:rPr>
          <w:fldChar w:fldCharType="separate"/>
        </w:r>
        <w:r>
          <w:rPr>
            <w:noProof/>
            <w:webHidden/>
          </w:rPr>
          <w:t>14</w:t>
        </w:r>
        <w:r>
          <w:rPr>
            <w:noProof/>
            <w:webHidden/>
          </w:rPr>
          <w:fldChar w:fldCharType="end"/>
        </w:r>
      </w:hyperlink>
    </w:p>
    <w:p w14:paraId="252EAA1C" w14:textId="390A834F"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4" w:history="1">
        <w:r w:rsidRPr="00B11C83">
          <w:rPr>
            <w:rStyle w:val="afff4"/>
            <w:rFonts w:eastAsia="仿宋"/>
            <w:b/>
            <w:noProof/>
            <w:snapToGrid w:val="0"/>
          </w:rPr>
          <w:t>2.</w:t>
        </w:r>
        <w:r>
          <w:rPr>
            <w:rFonts w:asciiTheme="minorHAnsi" w:eastAsiaTheme="minorEastAsia" w:hAnsiTheme="minorHAnsi" w:cstheme="minorBidi"/>
            <w:smallCaps w:val="0"/>
            <w:noProof/>
            <w:sz w:val="21"/>
          </w:rPr>
          <w:tab/>
        </w:r>
        <w:r w:rsidRPr="00B11C83">
          <w:rPr>
            <w:rStyle w:val="afff4"/>
            <w:b/>
            <w:noProof/>
            <w:snapToGrid w:val="0"/>
          </w:rPr>
          <w:t>投标人资格条件</w:t>
        </w:r>
        <w:r>
          <w:rPr>
            <w:noProof/>
            <w:webHidden/>
          </w:rPr>
          <w:tab/>
        </w:r>
        <w:r>
          <w:rPr>
            <w:noProof/>
            <w:webHidden/>
          </w:rPr>
          <w:fldChar w:fldCharType="begin"/>
        </w:r>
        <w:r>
          <w:rPr>
            <w:noProof/>
            <w:webHidden/>
          </w:rPr>
          <w:instrText xml:space="preserve"> PAGEREF _Toc14890834 \h </w:instrText>
        </w:r>
        <w:r>
          <w:rPr>
            <w:noProof/>
            <w:webHidden/>
          </w:rPr>
        </w:r>
        <w:r>
          <w:rPr>
            <w:noProof/>
            <w:webHidden/>
          </w:rPr>
          <w:fldChar w:fldCharType="separate"/>
        </w:r>
        <w:r>
          <w:rPr>
            <w:noProof/>
            <w:webHidden/>
          </w:rPr>
          <w:t>14</w:t>
        </w:r>
        <w:r>
          <w:rPr>
            <w:noProof/>
            <w:webHidden/>
          </w:rPr>
          <w:fldChar w:fldCharType="end"/>
        </w:r>
      </w:hyperlink>
    </w:p>
    <w:p w14:paraId="0A40B331" w14:textId="24A37833"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5" w:history="1">
        <w:r w:rsidRPr="00B11C83">
          <w:rPr>
            <w:rStyle w:val="afff4"/>
            <w:rFonts w:eastAsia="仿宋"/>
            <w:b/>
            <w:noProof/>
          </w:rPr>
          <w:t>3.</w:t>
        </w:r>
        <w:r>
          <w:rPr>
            <w:rFonts w:asciiTheme="minorHAnsi" w:eastAsiaTheme="minorEastAsia" w:hAnsiTheme="minorHAnsi" w:cstheme="minorBidi"/>
            <w:smallCaps w:val="0"/>
            <w:noProof/>
            <w:sz w:val="21"/>
          </w:rPr>
          <w:tab/>
        </w:r>
        <w:r w:rsidRPr="00B11C83">
          <w:rPr>
            <w:rStyle w:val="afff4"/>
            <w:b/>
            <w:noProof/>
          </w:rPr>
          <w:t>定义及解释</w:t>
        </w:r>
        <w:r>
          <w:rPr>
            <w:noProof/>
            <w:webHidden/>
          </w:rPr>
          <w:tab/>
        </w:r>
        <w:r>
          <w:rPr>
            <w:noProof/>
            <w:webHidden/>
          </w:rPr>
          <w:fldChar w:fldCharType="begin"/>
        </w:r>
        <w:r>
          <w:rPr>
            <w:noProof/>
            <w:webHidden/>
          </w:rPr>
          <w:instrText xml:space="preserve"> PAGEREF _Toc14890835 \h </w:instrText>
        </w:r>
        <w:r>
          <w:rPr>
            <w:noProof/>
            <w:webHidden/>
          </w:rPr>
        </w:r>
        <w:r>
          <w:rPr>
            <w:noProof/>
            <w:webHidden/>
          </w:rPr>
          <w:fldChar w:fldCharType="separate"/>
        </w:r>
        <w:r>
          <w:rPr>
            <w:noProof/>
            <w:webHidden/>
          </w:rPr>
          <w:t>14</w:t>
        </w:r>
        <w:r>
          <w:rPr>
            <w:noProof/>
            <w:webHidden/>
          </w:rPr>
          <w:fldChar w:fldCharType="end"/>
        </w:r>
      </w:hyperlink>
    </w:p>
    <w:p w14:paraId="6F27090F" w14:textId="05656F71"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6" w:history="1">
        <w:r w:rsidRPr="00B11C83">
          <w:rPr>
            <w:rStyle w:val="afff4"/>
            <w:rFonts w:eastAsia="仿宋"/>
            <w:b/>
            <w:noProof/>
          </w:rPr>
          <w:t>4.</w:t>
        </w:r>
        <w:r>
          <w:rPr>
            <w:rFonts w:asciiTheme="minorHAnsi" w:eastAsiaTheme="minorEastAsia" w:hAnsiTheme="minorHAnsi" w:cstheme="minorBidi"/>
            <w:smallCaps w:val="0"/>
            <w:noProof/>
            <w:sz w:val="21"/>
          </w:rPr>
          <w:tab/>
        </w:r>
        <w:r w:rsidRPr="00B11C83">
          <w:rPr>
            <w:rStyle w:val="afff4"/>
            <w:b/>
            <w:noProof/>
          </w:rPr>
          <w:t>合格的服务和货物</w:t>
        </w:r>
        <w:r>
          <w:rPr>
            <w:noProof/>
            <w:webHidden/>
          </w:rPr>
          <w:tab/>
        </w:r>
        <w:r>
          <w:rPr>
            <w:noProof/>
            <w:webHidden/>
          </w:rPr>
          <w:fldChar w:fldCharType="begin"/>
        </w:r>
        <w:r>
          <w:rPr>
            <w:noProof/>
            <w:webHidden/>
          </w:rPr>
          <w:instrText xml:space="preserve"> PAGEREF _Toc14890836 \h </w:instrText>
        </w:r>
        <w:r>
          <w:rPr>
            <w:noProof/>
            <w:webHidden/>
          </w:rPr>
        </w:r>
        <w:r>
          <w:rPr>
            <w:noProof/>
            <w:webHidden/>
          </w:rPr>
          <w:fldChar w:fldCharType="separate"/>
        </w:r>
        <w:r>
          <w:rPr>
            <w:noProof/>
            <w:webHidden/>
          </w:rPr>
          <w:t>15</w:t>
        </w:r>
        <w:r>
          <w:rPr>
            <w:noProof/>
            <w:webHidden/>
          </w:rPr>
          <w:fldChar w:fldCharType="end"/>
        </w:r>
      </w:hyperlink>
    </w:p>
    <w:p w14:paraId="47936F5F" w14:textId="2E603352"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7" w:history="1">
        <w:r w:rsidRPr="00B11C83">
          <w:rPr>
            <w:rStyle w:val="afff4"/>
            <w:rFonts w:eastAsia="仿宋"/>
            <w:b/>
            <w:noProof/>
          </w:rPr>
          <w:t>5.</w:t>
        </w:r>
        <w:r>
          <w:rPr>
            <w:rFonts w:asciiTheme="minorHAnsi" w:eastAsiaTheme="minorEastAsia" w:hAnsiTheme="minorHAnsi" w:cstheme="minorBidi"/>
            <w:smallCaps w:val="0"/>
            <w:noProof/>
            <w:sz w:val="21"/>
          </w:rPr>
          <w:tab/>
        </w:r>
        <w:r w:rsidRPr="00B11C83">
          <w:rPr>
            <w:rStyle w:val="afff4"/>
            <w:b/>
            <w:noProof/>
          </w:rPr>
          <w:t>采购信息发布媒体</w:t>
        </w:r>
        <w:r>
          <w:rPr>
            <w:noProof/>
            <w:webHidden/>
          </w:rPr>
          <w:tab/>
        </w:r>
        <w:r>
          <w:rPr>
            <w:noProof/>
            <w:webHidden/>
          </w:rPr>
          <w:fldChar w:fldCharType="begin"/>
        </w:r>
        <w:r>
          <w:rPr>
            <w:noProof/>
            <w:webHidden/>
          </w:rPr>
          <w:instrText xml:space="preserve"> PAGEREF _Toc14890837 \h </w:instrText>
        </w:r>
        <w:r>
          <w:rPr>
            <w:noProof/>
            <w:webHidden/>
          </w:rPr>
        </w:r>
        <w:r>
          <w:rPr>
            <w:noProof/>
            <w:webHidden/>
          </w:rPr>
          <w:fldChar w:fldCharType="separate"/>
        </w:r>
        <w:r>
          <w:rPr>
            <w:noProof/>
            <w:webHidden/>
          </w:rPr>
          <w:t>15</w:t>
        </w:r>
        <w:r>
          <w:rPr>
            <w:noProof/>
            <w:webHidden/>
          </w:rPr>
          <w:fldChar w:fldCharType="end"/>
        </w:r>
      </w:hyperlink>
    </w:p>
    <w:p w14:paraId="7E247124" w14:textId="36C89B3C"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8" w:history="1">
        <w:r w:rsidRPr="00B11C83">
          <w:rPr>
            <w:rStyle w:val="afff4"/>
            <w:rFonts w:eastAsia="仿宋"/>
            <w:b/>
            <w:noProof/>
          </w:rPr>
          <w:t>6.</w:t>
        </w:r>
        <w:r>
          <w:rPr>
            <w:rFonts w:asciiTheme="minorHAnsi" w:eastAsiaTheme="minorEastAsia" w:hAnsiTheme="minorHAnsi" w:cstheme="minorBidi"/>
            <w:smallCaps w:val="0"/>
            <w:noProof/>
            <w:sz w:val="21"/>
          </w:rPr>
          <w:tab/>
        </w:r>
        <w:r w:rsidRPr="00B11C83">
          <w:rPr>
            <w:rStyle w:val="afff4"/>
            <w:b/>
            <w:noProof/>
          </w:rPr>
          <w:t>投标费用</w:t>
        </w:r>
        <w:r>
          <w:rPr>
            <w:noProof/>
            <w:webHidden/>
          </w:rPr>
          <w:tab/>
        </w:r>
        <w:r>
          <w:rPr>
            <w:noProof/>
            <w:webHidden/>
          </w:rPr>
          <w:fldChar w:fldCharType="begin"/>
        </w:r>
        <w:r>
          <w:rPr>
            <w:noProof/>
            <w:webHidden/>
          </w:rPr>
          <w:instrText xml:space="preserve"> PAGEREF _Toc14890838 \h </w:instrText>
        </w:r>
        <w:r>
          <w:rPr>
            <w:noProof/>
            <w:webHidden/>
          </w:rPr>
        </w:r>
        <w:r>
          <w:rPr>
            <w:noProof/>
            <w:webHidden/>
          </w:rPr>
          <w:fldChar w:fldCharType="separate"/>
        </w:r>
        <w:r>
          <w:rPr>
            <w:noProof/>
            <w:webHidden/>
          </w:rPr>
          <w:t>15</w:t>
        </w:r>
        <w:r>
          <w:rPr>
            <w:noProof/>
            <w:webHidden/>
          </w:rPr>
          <w:fldChar w:fldCharType="end"/>
        </w:r>
      </w:hyperlink>
    </w:p>
    <w:p w14:paraId="571565EB" w14:textId="1ECCF8BB"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39" w:history="1">
        <w:r w:rsidRPr="00B11C83">
          <w:rPr>
            <w:rStyle w:val="afff4"/>
            <w:rFonts w:eastAsia="仿宋"/>
            <w:b/>
            <w:noProof/>
          </w:rPr>
          <w:t>7.</w:t>
        </w:r>
        <w:r>
          <w:rPr>
            <w:rFonts w:asciiTheme="minorHAnsi" w:eastAsiaTheme="minorEastAsia" w:hAnsiTheme="minorHAnsi" w:cstheme="minorBidi"/>
            <w:smallCaps w:val="0"/>
            <w:noProof/>
            <w:sz w:val="21"/>
          </w:rPr>
          <w:tab/>
        </w:r>
        <w:r w:rsidRPr="00B11C83">
          <w:rPr>
            <w:rStyle w:val="afff4"/>
            <w:b/>
            <w:noProof/>
          </w:rPr>
          <w:t>现场考察和开标前答疑会</w:t>
        </w:r>
        <w:r>
          <w:rPr>
            <w:noProof/>
            <w:webHidden/>
          </w:rPr>
          <w:tab/>
        </w:r>
        <w:r>
          <w:rPr>
            <w:noProof/>
            <w:webHidden/>
          </w:rPr>
          <w:fldChar w:fldCharType="begin"/>
        </w:r>
        <w:r>
          <w:rPr>
            <w:noProof/>
            <w:webHidden/>
          </w:rPr>
          <w:instrText xml:space="preserve"> PAGEREF _Toc14890839 \h </w:instrText>
        </w:r>
        <w:r>
          <w:rPr>
            <w:noProof/>
            <w:webHidden/>
          </w:rPr>
        </w:r>
        <w:r>
          <w:rPr>
            <w:noProof/>
            <w:webHidden/>
          </w:rPr>
          <w:fldChar w:fldCharType="separate"/>
        </w:r>
        <w:r>
          <w:rPr>
            <w:noProof/>
            <w:webHidden/>
          </w:rPr>
          <w:t>15</w:t>
        </w:r>
        <w:r>
          <w:rPr>
            <w:noProof/>
            <w:webHidden/>
          </w:rPr>
          <w:fldChar w:fldCharType="end"/>
        </w:r>
      </w:hyperlink>
    </w:p>
    <w:p w14:paraId="6AF3BB50" w14:textId="5658A4D3"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40" w:history="1">
        <w:r w:rsidRPr="00B11C83">
          <w:rPr>
            <w:rStyle w:val="afff4"/>
            <w:b/>
            <w:noProof/>
          </w:rPr>
          <w:t>二、招标文件</w:t>
        </w:r>
        <w:r>
          <w:rPr>
            <w:noProof/>
            <w:webHidden/>
          </w:rPr>
          <w:tab/>
        </w:r>
        <w:r>
          <w:rPr>
            <w:noProof/>
            <w:webHidden/>
          </w:rPr>
          <w:fldChar w:fldCharType="begin"/>
        </w:r>
        <w:r>
          <w:rPr>
            <w:noProof/>
            <w:webHidden/>
          </w:rPr>
          <w:instrText xml:space="preserve"> PAGEREF _Toc14890840 \h </w:instrText>
        </w:r>
        <w:r>
          <w:rPr>
            <w:noProof/>
            <w:webHidden/>
          </w:rPr>
        </w:r>
        <w:r>
          <w:rPr>
            <w:noProof/>
            <w:webHidden/>
          </w:rPr>
          <w:fldChar w:fldCharType="separate"/>
        </w:r>
        <w:r>
          <w:rPr>
            <w:noProof/>
            <w:webHidden/>
          </w:rPr>
          <w:t>16</w:t>
        </w:r>
        <w:r>
          <w:rPr>
            <w:noProof/>
            <w:webHidden/>
          </w:rPr>
          <w:fldChar w:fldCharType="end"/>
        </w:r>
      </w:hyperlink>
    </w:p>
    <w:p w14:paraId="2365EF30" w14:textId="53812895"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41" w:history="1">
        <w:r w:rsidRPr="00B11C83">
          <w:rPr>
            <w:rStyle w:val="afff4"/>
            <w:rFonts w:eastAsia="仿宋"/>
            <w:b/>
            <w:noProof/>
          </w:rPr>
          <w:t>8.</w:t>
        </w:r>
        <w:r>
          <w:rPr>
            <w:rFonts w:asciiTheme="minorHAnsi" w:eastAsiaTheme="minorEastAsia" w:hAnsiTheme="minorHAnsi" w:cstheme="minorBidi"/>
            <w:smallCaps w:val="0"/>
            <w:noProof/>
            <w:sz w:val="21"/>
          </w:rPr>
          <w:tab/>
        </w:r>
        <w:r w:rsidRPr="00B11C83">
          <w:rPr>
            <w:rStyle w:val="afff4"/>
            <w:b/>
            <w:noProof/>
          </w:rPr>
          <w:t>招标文件的组成</w:t>
        </w:r>
        <w:r>
          <w:rPr>
            <w:noProof/>
            <w:webHidden/>
          </w:rPr>
          <w:tab/>
        </w:r>
        <w:r>
          <w:rPr>
            <w:noProof/>
            <w:webHidden/>
          </w:rPr>
          <w:fldChar w:fldCharType="begin"/>
        </w:r>
        <w:r>
          <w:rPr>
            <w:noProof/>
            <w:webHidden/>
          </w:rPr>
          <w:instrText xml:space="preserve"> PAGEREF _Toc14890841 \h </w:instrText>
        </w:r>
        <w:r>
          <w:rPr>
            <w:noProof/>
            <w:webHidden/>
          </w:rPr>
        </w:r>
        <w:r>
          <w:rPr>
            <w:noProof/>
            <w:webHidden/>
          </w:rPr>
          <w:fldChar w:fldCharType="separate"/>
        </w:r>
        <w:r>
          <w:rPr>
            <w:noProof/>
            <w:webHidden/>
          </w:rPr>
          <w:t>16</w:t>
        </w:r>
        <w:r>
          <w:rPr>
            <w:noProof/>
            <w:webHidden/>
          </w:rPr>
          <w:fldChar w:fldCharType="end"/>
        </w:r>
      </w:hyperlink>
    </w:p>
    <w:p w14:paraId="1895D97C" w14:textId="2AA1ED0C" w:rsidR="00F3318B" w:rsidRDefault="00F3318B">
      <w:pPr>
        <w:pStyle w:val="33"/>
        <w:tabs>
          <w:tab w:val="left" w:pos="375"/>
          <w:tab w:val="right" w:leader="dot" w:pos="9174"/>
        </w:tabs>
        <w:rPr>
          <w:rFonts w:asciiTheme="minorHAnsi" w:eastAsiaTheme="minorEastAsia" w:hAnsiTheme="minorHAnsi" w:cstheme="minorBidi"/>
          <w:smallCaps w:val="0"/>
          <w:noProof/>
          <w:sz w:val="21"/>
        </w:rPr>
      </w:pPr>
      <w:hyperlink w:anchor="_Toc14890842" w:history="1">
        <w:r w:rsidRPr="00B11C83">
          <w:rPr>
            <w:rStyle w:val="afff4"/>
            <w:rFonts w:eastAsia="仿宋"/>
            <w:b/>
            <w:noProof/>
          </w:rPr>
          <w:t>9.</w:t>
        </w:r>
        <w:r>
          <w:rPr>
            <w:rFonts w:asciiTheme="minorHAnsi" w:eastAsiaTheme="minorEastAsia" w:hAnsiTheme="minorHAnsi" w:cstheme="minorBidi"/>
            <w:smallCaps w:val="0"/>
            <w:noProof/>
            <w:sz w:val="21"/>
          </w:rPr>
          <w:tab/>
        </w:r>
        <w:r w:rsidRPr="00B11C83">
          <w:rPr>
            <w:rStyle w:val="afff4"/>
            <w:b/>
            <w:noProof/>
          </w:rPr>
          <w:t>招标文件的澄清及修改</w:t>
        </w:r>
        <w:r>
          <w:rPr>
            <w:noProof/>
            <w:webHidden/>
          </w:rPr>
          <w:tab/>
        </w:r>
        <w:r>
          <w:rPr>
            <w:noProof/>
            <w:webHidden/>
          </w:rPr>
          <w:fldChar w:fldCharType="begin"/>
        </w:r>
        <w:r>
          <w:rPr>
            <w:noProof/>
            <w:webHidden/>
          </w:rPr>
          <w:instrText xml:space="preserve"> PAGEREF _Toc14890842 \h </w:instrText>
        </w:r>
        <w:r>
          <w:rPr>
            <w:noProof/>
            <w:webHidden/>
          </w:rPr>
        </w:r>
        <w:r>
          <w:rPr>
            <w:noProof/>
            <w:webHidden/>
          </w:rPr>
          <w:fldChar w:fldCharType="separate"/>
        </w:r>
        <w:r>
          <w:rPr>
            <w:noProof/>
            <w:webHidden/>
          </w:rPr>
          <w:t>16</w:t>
        </w:r>
        <w:r>
          <w:rPr>
            <w:noProof/>
            <w:webHidden/>
          </w:rPr>
          <w:fldChar w:fldCharType="end"/>
        </w:r>
      </w:hyperlink>
    </w:p>
    <w:p w14:paraId="47C523BE" w14:textId="0FA9EC9D"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43" w:history="1">
        <w:r w:rsidRPr="00B11C83">
          <w:rPr>
            <w:rStyle w:val="afff4"/>
            <w:rFonts w:eastAsia="仿宋"/>
            <w:b/>
            <w:noProof/>
          </w:rPr>
          <w:t>10.</w:t>
        </w:r>
        <w:r>
          <w:rPr>
            <w:rFonts w:asciiTheme="minorHAnsi" w:eastAsiaTheme="minorEastAsia" w:hAnsiTheme="minorHAnsi" w:cstheme="minorBidi"/>
            <w:smallCaps w:val="0"/>
            <w:noProof/>
            <w:sz w:val="21"/>
          </w:rPr>
          <w:tab/>
        </w:r>
        <w:r w:rsidRPr="00B11C83">
          <w:rPr>
            <w:rStyle w:val="afff4"/>
            <w:b/>
            <w:noProof/>
          </w:rPr>
          <w:t>招标文件的询问、质疑、投诉</w:t>
        </w:r>
        <w:r>
          <w:rPr>
            <w:noProof/>
            <w:webHidden/>
          </w:rPr>
          <w:tab/>
        </w:r>
        <w:r>
          <w:rPr>
            <w:noProof/>
            <w:webHidden/>
          </w:rPr>
          <w:fldChar w:fldCharType="begin"/>
        </w:r>
        <w:r>
          <w:rPr>
            <w:noProof/>
            <w:webHidden/>
          </w:rPr>
          <w:instrText xml:space="preserve"> PAGEREF _Toc14890843 \h </w:instrText>
        </w:r>
        <w:r>
          <w:rPr>
            <w:noProof/>
            <w:webHidden/>
          </w:rPr>
        </w:r>
        <w:r>
          <w:rPr>
            <w:noProof/>
            <w:webHidden/>
          </w:rPr>
          <w:fldChar w:fldCharType="separate"/>
        </w:r>
        <w:r>
          <w:rPr>
            <w:noProof/>
            <w:webHidden/>
          </w:rPr>
          <w:t>17</w:t>
        </w:r>
        <w:r>
          <w:rPr>
            <w:noProof/>
            <w:webHidden/>
          </w:rPr>
          <w:fldChar w:fldCharType="end"/>
        </w:r>
      </w:hyperlink>
    </w:p>
    <w:p w14:paraId="70F9049D" w14:textId="08C9A31D"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44" w:history="1">
        <w:r w:rsidRPr="00B11C83">
          <w:rPr>
            <w:rStyle w:val="afff4"/>
            <w:b/>
            <w:noProof/>
          </w:rPr>
          <w:t>三、投标文件的编制</w:t>
        </w:r>
        <w:r>
          <w:rPr>
            <w:noProof/>
            <w:webHidden/>
          </w:rPr>
          <w:tab/>
        </w:r>
        <w:r>
          <w:rPr>
            <w:noProof/>
            <w:webHidden/>
          </w:rPr>
          <w:fldChar w:fldCharType="begin"/>
        </w:r>
        <w:r>
          <w:rPr>
            <w:noProof/>
            <w:webHidden/>
          </w:rPr>
          <w:instrText xml:space="preserve"> PAGEREF _Toc14890844 \h </w:instrText>
        </w:r>
        <w:r>
          <w:rPr>
            <w:noProof/>
            <w:webHidden/>
          </w:rPr>
        </w:r>
        <w:r>
          <w:rPr>
            <w:noProof/>
            <w:webHidden/>
          </w:rPr>
          <w:fldChar w:fldCharType="separate"/>
        </w:r>
        <w:r>
          <w:rPr>
            <w:noProof/>
            <w:webHidden/>
          </w:rPr>
          <w:t>18</w:t>
        </w:r>
        <w:r>
          <w:rPr>
            <w:noProof/>
            <w:webHidden/>
          </w:rPr>
          <w:fldChar w:fldCharType="end"/>
        </w:r>
      </w:hyperlink>
    </w:p>
    <w:p w14:paraId="1C32FE03" w14:textId="3C90CBB7" w:rsidR="00F3318B" w:rsidRDefault="00F3318B">
      <w:pPr>
        <w:pStyle w:val="33"/>
        <w:tabs>
          <w:tab w:val="left" w:pos="473"/>
          <w:tab w:val="right" w:leader="dot" w:pos="9174"/>
        </w:tabs>
        <w:rPr>
          <w:rFonts w:asciiTheme="minorHAnsi" w:eastAsiaTheme="minorEastAsia" w:hAnsiTheme="minorHAnsi" w:cstheme="minorBidi"/>
          <w:smallCaps w:val="0"/>
          <w:noProof/>
          <w:sz w:val="21"/>
        </w:rPr>
      </w:pPr>
      <w:hyperlink w:anchor="_Toc14890845" w:history="1">
        <w:r w:rsidRPr="00B11C83">
          <w:rPr>
            <w:rStyle w:val="afff4"/>
            <w:rFonts w:eastAsia="仿宋"/>
            <w:b/>
            <w:noProof/>
          </w:rPr>
          <w:t>11.</w:t>
        </w:r>
        <w:r>
          <w:rPr>
            <w:rFonts w:asciiTheme="minorHAnsi" w:eastAsiaTheme="minorEastAsia" w:hAnsiTheme="minorHAnsi" w:cstheme="minorBidi"/>
            <w:smallCaps w:val="0"/>
            <w:noProof/>
            <w:sz w:val="21"/>
          </w:rPr>
          <w:tab/>
        </w:r>
        <w:r w:rsidRPr="00B11C83">
          <w:rPr>
            <w:rStyle w:val="afff4"/>
            <w:b/>
            <w:noProof/>
          </w:rPr>
          <w:t>投标的语言及计量单位的使用</w:t>
        </w:r>
        <w:r>
          <w:rPr>
            <w:noProof/>
            <w:webHidden/>
          </w:rPr>
          <w:tab/>
        </w:r>
        <w:r>
          <w:rPr>
            <w:noProof/>
            <w:webHidden/>
          </w:rPr>
          <w:fldChar w:fldCharType="begin"/>
        </w:r>
        <w:r>
          <w:rPr>
            <w:noProof/>
            <w:webHidden/>
          </w:rPr>
          <w:instrText xml:space="preserve"> PAGEREF _Toc14890845 \h </w:instrText>
        </w:r>
        <w:r>
          <w:rPr>
            <w:noProof/>
            <w:webHidden/>
          </w:rPr>
        </w:r>
        <w:r>
          <w:rPr>
            <w:noProof/>
            <w:webHidden/>
          </w:rPr>
          <w:fldChar w:fldCharType="separate"/>
        </w:r>
        <w:r>
          <w:rPr>
            <w:noProof/>
            <w:webHidden/>
          </w:rPr>
          <w:t>18</w:t>
        </w:r>
        <w:r>
          <w:rPr>
            <w:noProof/>
            <w:webHidden/>
          </w:rPr>
          <w:fldChar w:fldCharType="end"/>
        </w:r>
      </w:hyperlink>
    </w:p>
    <w:p w14:paraId="6B47800B" w14:textId="14325760"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46" w:history="1">
        <w:r w:rsidRPr="00B11C83">
          <w:rPr>
            <w:rStyle w:val="afff4"/>
            <w:rFonts w:eastAsia="仿宋"/>
            <w:b/>
            <w:noProof/>
          </w:rPr>
          <w:t>12.</w:t>
        </w:r>
        <w:r>
          <w:rPr>
            <w:rFonts w:asciiTheme="minorHAnsi" w:eastAsiaTheme="minorEastAsia" w:hAnsiTheme="minorHAnsi" w:cstheme="minorBidi"/>
            <w:smallCaps w:val="0"/>
            <w:noProof/>
            <w:sz w:val="21"/>
          </w:rPr>
          <w:tab/>
        </w:r>
        <w:r w:rsidRPr="00B11C83">
          <w:rPr>
            <w:rStyle w:val="afff4"/>
            <w:b/>
            <w:noProof/>
          </w:rPr>
          <w:t>投标文件的组成</w:t>
        </w:r>
        <w:r>
          <w:rPr>
            <w:noProof/>
            <w:webHidden/>
          </w:rPr>
          <w:tab/>
        </w:r>
        <w:r>
          <w:rPr>
            <w:noProof/>
            <w:webHidden/>
          </w:rPr>
          <w:fldChar w:fldCharType="begin"/>
        </w:r>
        <w:r>
          <w:rPr>
            <w:noProof/>
            <w:webHidden/>
          </w:rPr>
          <w:instrText xml:space="preserve"> PAGEREF _Toc14890846 \h </w:instrText>
        </w:r>
        <w:r>
          <w:rPr>
            <w:noProof/>
            <w:webHidden/>
          </w:rPr>
        </w:r>
        <w:r>
          <w:rPr>
            <w:noProof/>
            <w:webHidden/>
          </w:rPr>
          <w:fldChar w:fldCharType="separate"/>
        </w:r>
        <w:r>
          <w:rPr>
            <w:noProof/>
            <w:webHidden/>
          </w:rPr>
          <w:t>18</w:t>
        </w:r>
        <w:r>
          <w:rPr>
            <w:noProof/>
            <w:webHidden/>
          </w:rPr>
          <w:fldChar w:fldCharType="end"/>
        </w:r>
      </w:hyperlink>
    </w:p>
    <w:p w14:paraId="310826B9" w14:textId="5B4CB85F"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47" w:history="1">
        <w:r w:rsidRPr="00B11C83">
          <w:rPr>
            <w:rStyle w:val="afff4"/>
            <w:rFonts w:eastAsia="仿宋"/>
            <w:b/>
            <w:noProof/>
          </w:rPr>
          <w:t>13.</w:t>
        </w:r>
        <w:r>
          <w:rPr>
            <w:rFonts w:asciiTheme="minorHAnsi" w:eastAsiaTheme="minorEastAsia" w:hAnsiTheme="minorHAnsi" w:cstheme="minorBidi"/>
            <w:smallCaps w:val="0"/>
            <w:noProof/>
            <w:sz w:val="21"/>
          </w:rPr>
          <w:tab/>
        </w:r>
        <w:r w:rsidRPr="00B11C83">
          <w:rPr>
            <w:rStyle w:val="afff4"/>
            <w:b/>
            <w:noProof/>
          </w:rPr>
          <w:t>投标文件的格式和编写</w:t>
        </w:r>
        <w:r>
          <w:rPr>
            <w:noProof/>
            <w:webHidden/>
          </w:rPr>
          <w:tab/>
        </w:r>
        <w:r>
          <w:rPr>
            <w:noProof/>
            <w:webHidden/>
          </w:rPr>
          <w:fldChar w:fldCharType="begin"/>
        </w:r>
        <w:r>
          <w:rPr>
            <w:noProof/>
            <w:webHidden/>
          </w:rPr>
          <w:instrText xml:space="preserve"> PAGEREF _Toc14890847 \h </w:instrText>
        </w:r>
        <w:r>
          <w:rPr>
            <w:noProof/>
            <w:webHidden/>
          </w:rPr>
        </w:r>
        <w:r>
          <w:rPr>
            <w:noProof/>
            <w:webHidden/>
          </w:rPr>
          <w:fldChar w:fldCharType="separate"/>
        </w:r>
        <w:r>
          <w:rPr>
            <w:noProof/>
            <w:webHidden/>
          </w:rPr>
          <w:t>19</w:t>
        </w:r>
        <w:r>
          <w:rPr>
            <w:noProof/>
            <w:webHidden/>
          </w:rPr>
          <w:fldChar w:fldCharType="end"/>
        </w:r>
      </w:hyperlink>
    </w:p>
    <w:p w14:paraId="20C26372" w14:textId="2F7FFCC2"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48" w:history="1">
        <w:r w:rsidRPr="00B11C83">
          <w:rPr>
            <w:rStyle w:val="afff4"/>
            <w:rFonts w:eastAsia="仿宋"/>
            <w:b/>
            <w:noProof/>
          </w:rPr>
          <w:t>14.</w:t>
        </w:r>
        <w:r>
          <w:rPr>
            <w:rFonts w:asciiTheme="minorHAnsi" w:eastAsiaTheme="minorEastAsia" w:hAnsiTheme="minorHAnsi" w:cstheme="minorBidi"/>
            <w:smallCaps w:val="0"/>
            <w:noProof/>
            <w:sz w:val="21"/>
          </w:rPr>
          <w:tab/>
        </w:r>
        <w:r w:rsidRPr="00B11C83">
          <w:rPr>
            <w:rStyle w:val="afff4"/>
            <w:b/>
            <w:noProof/>
          </w:rPr>
          <w:t>投标报价说明</w:t>
        </w:r>
        <w:r>
          <w:rPr>
            <w:noProof/>
            <w:webHidden/>
          </w:rPr>
          <w:tab/>
        </w:r>
        <w:r>
          <w:rPr>
            <w:noProof/>
            <w:webHidden/>
          </w:rPr>
          <w:fldChar w:fldCharType="begin"/>
        </w:r>
        <w:r>
          <w:rPr>
            <w:noProof/>
            <w:webHidden/>
          </w:rPr>
          <w:instrText xml:space="preserve"> PAGEREF _Toc14890848 \h </w:instrText>
        </w:r>
        <w:r>
          <w:rPr>
            <w:noProof/>
            <w:webHidden/>
          </w:rPr>
        </w:r>
        <w:r>
          <w:rPr>
            <w:noProof/>
            <w:webHidden/>
          </w:rPr>
          <w:fldChar w:fldCharType="separate"/>
        </w:r>
        <w:r>
          <w:rPr>
            <w:noProof/>
            <w:webHidden/>
          </w:rPr>
          <w:t>19</w:t>
        </w:r>
        <w:r>
          <w:rPr>
            <w:noProof/>
            <w:webHidden/>
          </w:rPr>
          <w:fldChar w:fldCharType="end"/>
        </w:r>
      </w:hyperlink>
    </w:p>
    <w:p w14:paraId="5C6DD6E4" w14:textId="38D0F287"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49" w:history="1">
        <w:r w:rsidRPr="00B11C83">
          <w:rPr>
            <w:rStyle w:val="afff4"/>
            <w:rFonts w:eastAsia="仿宋"/>
            <w:b/>
            <w:noProof/>
          </w:rPr>
          <w:t>15.</w:t>
        </w:r>
        <w:r>
          <w:rPr>
            <w:rFonts w:asciiTheme="minorHAnsi" w:eastAsiaTheme="minorEastAsia" w:hAnsiTheme="minorHAnsi" w:cstheme="minorBidi"/>
            <w:smallCaps w:val="0"/>
            <w:noProof/>
            <w:sz w:val="21"/>
          </w:rPr>
          <w:tab/>
        </w:r>
        <w:r w:rsidRPr="00B11C83">
          <w:rPr>
            <w:rStyle w:val="afff4"/>
            <w:b/>
            <w:noProof/>
          </w:rPr>
          <w:t>联合体投标</w:t>
        </w:r>
        <w:r>
          <w:rPr>
            <w:noProof/>
            <w:webHidden/>
          </w:rPr>
          <w:tab/>
        </w:r>
        <w:r>
          <w:rPr>
            <w:noProof/>
            <w:webHidden/>
          </w:rPr>
          <w:fldChar w:fldCharType="begin"/>
        </w:r>
        <w:r>
          <w:rPr>
            <w:noProof/>
            <w:webHidden/>
          </w:rPr>
          <w:instrText xml:space="preserve"> PAGEREF _Toc14890849 \h </w:instrText>
        </w:r>
        <w:r>
          <w:rPr>
            <w:noProof/>
            <w:webHidden/>
          </w:rPr>
        </w:r>
        <w:r>
          <w:rPr>
            <w:noProof/>
            <w:webHidden/>
          </w:rPr>
          <w:fldChar w:fldCharType="separate"/>
        </w:r>
        <w:r>
          <w:rPr>
            <w:noProof/>
            <w:webHidden/>
          </w:rPr>
          <w:t>20</w:t>
        </w:r>
        <w:r>
          <w:rPr>
            <w:noProof/>
            <w:webHidden/>
          </w:rPr>
          <w:fldChar w:fldCharType="end"/>
        </w:r>
      </w:hyperlink>
    </w:p>
    <w:p w14:paraId="7CD9D7CB" w14:textId="4351324E"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0" w:history="1">
        <w:r w:rsidRPr="00B11C83">
          <w:rPr>
            <w:rStyle w:val="afff4"/>
            <w:rFonts w:eastAsia="仿宋"/>
            <w:b/>
            <w:noProof/>
          </w:rPr>
          <w:t>16.</w:t>
        </w:r>
        <w:r>
          <w:rPr>
            <w:rFonts w:asciiTheme="minorHAnsi" w:eastAsiaTheme="minorEastAsia" w:hAnsiTheme="minorHAnsi" w:cstheme="minorBidi"/>
            <w:smallCaps w:val="0"/>
            <w:noProof/>
            <w:sz w:val="21"/>
          </w:rPr>
          <w:tab/>
        </w:r>
        <w:r w:rsidRPr="00B11C83">
          <w:rPr>
            <w:rStyle w:val="afff4"/>
            <w:b/>
            <w:noProof/>
          </w:rPr>
          <w:t>证明投标人合格和资格的文件</w:t>
        </w:r>
        <w:r>
          <w:rPr>
            <w:noProof/>
            <w:webHidden/>
          </w:rPr>
          <w:tab/>
        </w:r>
        <w:r>
          <w:rPr>
            <w:noProof/>
            <w:webHidden/>
          </w:rPr>
          <w:fldChar w:fldCharType="begin"/>
        </w:r>
        <w:r>
          <w:rPr>
            <w:noProof/>
            <w:webHidden/>
          </w:rPr>
          <w:instrText xml:space="preserve"> PAGEREF _Toc14890850 \h </w:instrText>
        </w:r>
        <w:r>
          <w:rPr>
            <w:noProof/>
            <w:webHidden/>
          </w:rPr>
        </w:r>
        <w:r>
          <w:rPr>
            <w:noProof/>
            <w:webHidden/>
          </w:rPr>
          <w:fldChar w:fldCharType="separate"/>
        </w:r>
        <w:r>
          <w:rPr>
            <w:noProof/>
            <w:webHidden/>
          </w:rPr>
          <w:t>20</w:t>
        </w:r>
        <w:r>
          <w:rPr>
            <w:noProof/>
            <w:webHidden/>
          </w:rPr>
          <w:fldChar w:fldCharType="end"/>
        </w:r>
      </w:hyperlink>
    </w:p>
    <w:p w14:paraId="4C388753" w14:textId="4B0FF0DB"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1" w:history="1">
        <w:r w:rsidRPr="00B11C83">
          <w:rPr>
            <w:rStyle w:val="afff4"/>
            <w:rFonts w:eastAsia="仿宋"/>
            <w:b/>
            <w:noProof/>
          </w:rPr>
          <w:t>17.</w:t>
        </w:r>
        <w:r>
          <w:rPr>
            <w:rFonts w:asciiTheme="minorHAnsi" w:eastAsiaTheme="minorEastAsia" w:hAnsiTheme="minorHAnsi" w:cstheme="minorBidi"/>
            <w:smallCaps w:val="0"/>
            <w:noProof/>
            <w:sz w:val="21"/>
          </w:rPr>
          <w:tab/>
        </w:r>
        <w:r w:rsidRPr="00B11C83">
          <w:rPr>
            <w:rStyle w:val="afff4"/>
            <w:b/>
            <w:noProof/>
          </w:rPr>
          <w:t>证明货物及服务的合格性和符合招标文件规定的文件</w:t>
        </w:r>
        <w:r>
          <w:rPr>
            <w:noProof/>
            <w:webHidden/>
          </w:rPr>
          <w:tab/>
        </w:r>
        <w:r>
          <w:rPr>
            <w:noProof/>
            <w:webHidden/>
          </w:rPr>
          <w:fldChar w:fldCharType="begin"/>
        </w:r>
        <w:r>
          <w:rPr>
            <w:noProof/>
            <w:webHidden/>
          </w:rPr>
          <w:instrText xml:space="preserve"> PAGEREF _Toc14890851 \h </w:instrText>
        </w:r>
        <w:r>
          <w:rPr>
            <w:noProof/>
            <w:webHidden/>
          </w:rPr>
        </w:r>
        <w:r>
          <w:rPr>
            <w:noProof/>
            <w:webHidden/>
          </w:rPr>
          <w:fldChar w:fldCharType="separate"/>
        </w:r>
        <w:r>
          <w:rPr>
            <w:noProof/>
            <w:webHidden/>
          </w:rPr>
          <w:t>21</w:t>
        </w:r>
        <w:r>
          <w:rPr>
            <w:noProof/>
            <w:webHidden/>
          </w:rPr>
          <w:fldChar w:fldCharType="end"/>
        </w:r>
      </w:hyperlink>
    </w:p>
    <w:p w14:paraId="2FAC494E" w14:textId="2722CC4D"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2" w:history="1">
        <w:r w:rsidRPr="00B11C83">
          <w:rPr>
            <w:rStyle w:val="afff4"/>
            <w:rFonts w:eastAsia="仿宋"/>
            <w:b/>
            <w:noProof/>
          </w:rPr>
          <w:t>18.</w:t>
        </w:r>
        <w:r>
          <w:rPr>
            <w:rFonts w:asciiTheme="minorHAnsi" w:eastAsiaTheme="minorEastAsia" w:hAnsiTheme="minorHAnsi" w:cstheme="minorBidi"/>
            <w:smallCaps w:val="0"/>
            <w:noProof/>
            <w:sz w:val="21"/>
          </w:rPr>
          <w:tab/>
        </w:r>
        <w:r w:rsidRPr="00B11C83">
          <w:rPr>
            <w:rStyle w:val="afff4"/>
            <w:b/>
            <w:noProof/>
          </w:rPr>
          <w:t>投标保证金</w:t>
        </w:r>
        <w:r>
          <w:rPr>
            <w:noProof/>
            <w:webHidden/>
          </w:rPr>
          <w:tab/>
        </w:r>
        <w:r>
          <w:rPr>
            <w:noProof/>
            <w:webHidden/>
          </w:rPr>
          <w:fldChar w:fldCharType="begin"/>
        </w:r>
        <w:r>
          <w:rPr>
            <w:noProof/>
            <w:webHidden/>
          </w:rPr>
          <w:instrText xml:space="preserve"> PAGEREF _Toc14890852 \h </w:instrText>
        </w:r>
        <w:r>
          <w:rPr>
            <w:noProof/>
            <w:webHidden/>
          </w:rPr>
        </w:r>
        <w:r>
          <w:rPr>
            <w:noProof/>
            <w:webHidden/>
          </w:rPr>
          <w:fldChar w:fldCharType="separate"/>
        </w:r>
        <w:r>
          <w:rPr>
            <w:noProof/>
            <w:webHidden/>
          </w:rPr>
          <w:t>22</w:t>
        </w:r>
        <w:r>
          <w:rPr>
            <w:noProof/>
            <w:webHidden/>
          </w:rPr>
          <w:fldChar w:fldCharType="end"/>
        </w:r>
      </w:hyperlink>
    </w:p>
    <w:p w14:paraId="7F84FA1E" w14:textId="610FEC4B"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3" w:history="1">
        <w:r w:rsidRPr="00B11C83">
          <w:rPr>
            <w:rStyle w:val="afff4"/>
            <w:rFonts w:eastAsia="仿宋"/>
            <w:b/>
            <w:noProof/>
          </w:rPr>
          <w:t>19.</w:t>
        </w:r>
        <w:r>
          <w:rPr>
            <w:rFonts w:asciiTheme="minorHAnsi" w:eastAsiaTheme="minorEastAsia" w:hAnsiTheme="minorHAnsi" w:cstheme="minorBidi"/>
            <w:smallCaps w:val="0"/>
            <w:noProof/>
            <w:sz w:val="21"/>
          </w:rPr>
          <w:tab/>
        </w:r>
        <w:r w:rsidRPr="00B11C83">
          <w:rPr>
            <w:rStyle w:val="afff4"/>
            <w:b/>
            <w:noProof/>
          </w:rPr>
          <w:t>投标有效期及商业秘密范围</w:t>
        </w:r>
        <w:r>
          <w:rPr>
            <w:noProof/>
            <w:webHidden/>
          </w:rPr>
          <w:tab/>
        </w:r>
        <w:r>
          <w:rPr>
            <w:noProof/>
            <w:webHidden/>
          </w:rPr>
          <w:fldChar w:fldCharType="begin"/>
        </w:r>
        <w:r>
          <w:rPr>
            <w:noProof/>
            <w:webHidden/>
          </w:rPr>
          <w:instrText xml:space="preserve"> PAGEREF _Toc14890853 \h </w:instrText>
        </w:r>
        <w:r>
          <w:rPr>
            <w:noProof/>
            <w:webHidden/>
          </w:rPr>
        </w:r>
        <w:r>
          <w:rPr>
            <w:noProof/>
            <w:webHidden/>
          </w:rPr>
          <w:fldChar w:fldCharType="separate"/>
        </w:r>
        <w:r>
          <w:rPr>
            <w:noProof/>
            <w:webHidden/>
          </w:rPr>
          <w:t>23</w:t>
        </w:r>
        <w:r>
          <w:rPr>
            <w:noProof/>
            <w:webHidden/>
          </w:rPr>
          <w:fldChar w:fldCharType="end"/>
        </w:r>
      </w:hyperlink>
    </w:p>
    <w:p w14:paraId="2B7C475D" w14:textId="4E058A5E"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4" w:history="1">
        <w:r w:rsidRPr="00B11C83">
          <w:rPr>
            <w:rStyle w:val="afff4"/>
            <w:rFonts w:eastAsia="仿宋"/>
            <w:b/>
            <w:noProof/>
          </w:rPr>
          <w:t>20.</w:t>
        </w:r>
        <w:r>
          <w:rPr>
            <w:rFonts w:asciiTheme="minorHAnsi" w:eastAsiaTheme="minorEastAsia" w:hAnsiTheme="minorHAnsi" w:cstheme="minorBidi"/>
            <w:smallCaps w:val="0"/>
            <w:noProof/>
            <w:sz w:val="21"/>
          </w:rPr>
          <w:tab/>
        </w:r>
        <w:r w:rsidRPr="00B11C83">
          <w:rPr>
            <w:rStyle w:val="afff4"/>
            <w:b/>
            <w:noProof/>
          </w:rPr>
          <w:t>投标文件的式样和签署</w:t>
        </w:r>
        <w:r>
          <w:rPr>
            <w:noProof/>
            <w:webHidden/>
          </w:rPr>
          <w:tab/>
        </w:r>
        <w:r>
          <w:rPr>
            <w:noProof/>
            <w:webHidden/>
          </w:rPr>
          <w:fldChar w:fldCharType="begin"/>
        </w:r>
        <w:r>
          <w:rPr>
            <w:noProof/>
            <w:webHidden/>
          </w:rPr>
          <w:instrText xml:space="preserve"> PAGEREF _Toc14890854 \h </w:instrText>
        </w:r>
        <w:r>
          <w:rPr>
            <w:noProof/>
            <w:webHidden/>
          </w:rPr>
        </w:r>
        <w:r>
          <w:rPr>
            <w:noProof/>
            <w:webHidden/>
          </w:rPr>
          <w:fldChar w:fldCharType="separate"/>
        </w:r>
        <w:r>
          <w:rPr>
            <w:noProof/>
            <w:webHidden/>
          </w:rPr>
          <w:t>23</w:t>
        </w:r>
        <w:r>
          <w:rPr>
            <w:noProof/>
            <w:webHidden/>
          </w:rPr>
          <w:fldChar w:fldCharType="end"/>
        </w:r>
      </w:hyperlink>
    </w:p>
    <w:p w14:paraId="59CA7501" w14:textId="74E9E52B"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5" w:history="1">
        <w:r w:rsidRPr="00B11C83">
          <w:rPr>
            <w:rStyle w:val="afff4"/>
            <w:rFonts w:eastAsia="仿宋"/>
            <w:b/>
            <w:noProof/>
          </w:rPr>
          <w:t>21.</w:t>
        </w:r>
        <w:r>
          <w:rPr>
            <w:rFonts w:asciiTheme="minorHAnsi" w:eastAsiaTheme="minorEastAsia" w:hAnsiTheme="minorHAnsi" w:cstheme="minorBidi"/>
            <w:smallCaps w:val="0"/>
            <w:noProof/>
            <w:sz w:val="21"/>
          </w:rPr>
          <w:tab/>
        </w:r>
        <w:r w:rsidRPr="00B11C83">
          <w:rPr>
            <w:rStyle w:val="afff4"/>
            <w:b/>
            <w:noProof/>
          </w:rPr>
          <w:t>不允许负偏离的重要条款</w:t>
        </w:r>
        <w:r>
          <w:rPr>
            <w:noProof/>
            <w:webHidden/>
          </w:rPr>
          <w:tab/>
        </w:r>
        <w:r>
          <w:rPr>
            <w:noProof/>
            <w:webHidden/>
          </w:rPr>
          <w:fldChar w:fldCharType="begin"/>
        </w:r>
        <w:r>
          <w:rPr>
            <w:noProof/>
            <w:webHidden/>
          </w:rPr>
          <w:instrText xml:space="preserve"> PAGEREF _Toc14890855 \h </w:instrText>
        </w:r>
        <w:r>
          <w:rPr>
            <w:noProof/>
            <w:webHidden/>
          </w:rPr>
        </w:r>
        <w:r>
          <w:rPr>
            <w:noProof/>
            <w:webHidden/>
          </w:rPr>
          <w:fldChar w:fldCharType="separate"/>
        </w:r>
        <w:r>
          <w:rPr>
            <w:noProof/>
            <w:webHidden/>
          </w:rPr>
          <w:t>24</w:t>
        </w:r>
        <w:r>
          <w:rPr>
            <w:noProof/>
            <w:webHidden/>
          </w:rPr>
          <w:fldChar w:fldCharType="end"/>
        </w:r>
      </w:hyperlink>
    </w:p>
    <w:p w14:paraId="46F7865F" w14:textId="1FC16A30"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56" w:history="1">
        <w:r w:rsidRPr="00B11C83">
          <w:rPr>
            <w:rStyle w:val="afff4"/>
            <w:b/>
            <w:noProof/>
          </w:rPr>
          <w:t>四、投标文件的递交</w:t>
        </w:r>
        <w:r>
          <w:rPr>
            <w:noProof/>
            <w:webHidden/>
          </w:rPr>
          <w:tab/>
        </w:r>
        <w:r>
          <w:rPr>
            <w:noProof/>
            <w:webHidden/>
          </w:rPr>
          <w:fldChar w:fldCharType="begin"/>
        </w:r>
        <w:r>
          <w:rPr>
            <w:noProof/>
            <w:webHidden/>
          </w:rPr>
          <w:instrText xml:space="preserve"> PAGEREF _Toc14890856 \h </w:instrText>
        </w:r>
        <w:r>
          <w:rPr>
            <w:noProof/>
            <w:webHidden/>
          </w:rPr>
        </w:r>
        <w:r>
          <w:rPr>
            <w:noProof/>
            <w:webHidden/>
          </w:rPr>
          <w:fldChar w:fldCharType="separate"/>
        </w:r>
        <w:r>
          <w:rPr>
            <w:noProof/>
            <w:webHidden/>
          </w:rPr>
          <w:t>24</w:t>
        </w:r>
        <w:r>
          <w:rPr>
            <w:noProof/>
            <w:webHidden/>
          </w:rPr>
          <w:fldChar w:fldCharType="end"/>
        </w:r>
      </w:hyperlink>
    </w:p>
    <w:p w14:paraId="20EAD0A4" w14:textId="0ACE5D92"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7" w:history="1">
        <w:r w:rsidRPr="00B11C83">
          <w:rPr>
            <w:rStyle w:val="afff4"/>
            <w:rFonts w:eastAsia="仿宋"/>
            <w:b/>
            <w:noProof/>
          </w:rPr>
          <w:t>22.</w:t>
        </w:r>
        <w:r>
          <w:rPr>
            <w:rFonts w:asciiTheme="minorHAnsi" w:eastAsiaTheme="minorEastAsia" w:hAnsiTheme="minorHAnsi" w:cstheme="minorBidi"/>
            <w:smallCaps w:val="0"/>
            <w:noProof/>
            <w:sz w:val="21"/>
          </w:rPr>
          <w:tab/>
        </w:r>
        <w:r w:rsidRPr="00B11C83">
          <w:rPr>
            <w:rStyle w:val="afff4"/>
            <w:b/>
            <w:noProof/>
          </w:rPr>
          <w:t>投标文件的装订、密封和标记</w:t>
        </w:r>
        <w:r>
          <w:rPr>
            <w:noProof/>
            <w:webHidden/>
          </w:rPr>
          <w:tab/>
        </w:r>
        <w:r>
          <w:rPr>
            <w:noProof/>
            <w:webHidden/>
          </w:rPr>
          <w:fldChar w:fldCharType="begin"/>
        </w:r>
        <w:r>
          <w:rPr>
            <w:noProof/>
            <w:webHidden/>
          </w:rPr>
          <w:instrText xml:space="preserve"> PAGEREF _Toc14890857 \h </w:instrText>
        </w:r>
        <w:r>
          <w:rPr>
            <w:noProof/>
            <w:webHidden/>
          </w:rPr>
        </w:r>
        <w:r>
          <w:rPr>
            <w:noProof/>
            <w:webHidden/>
          </w:rPr>
          <w:fldChar w:fldCharType="separate"/>
        </w:r>
        <w:r>
          <w:rPr>
            <w:noProof/>
            <w:webHidden/>
          </w:rPr>
          <w:t>24</w:t>
        </w:r>
        <w:r>
          <w:rPr>
            <w:noProof/>
            <w:webHidden/>
          </w:rPr>
          <w:fldChar w:fldCharType="end"/>
        </w:r>
      </w:hyperlink>
    </w:p>
    <w:p w14:paraId="6B52ED28" w14:textId="38FB4595"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8" w:history="1">
        <w:r w:rsidRPr="00B11C83">
          <w:rPr>
            <w:rStyle w:val="afff4"/>
            <w:rFonts w:eastAsia="仿宋"/>
            <w:b/>
            <w:noProof/>
          </w:rPr>
          <w:t>23.</w:t>
        </w:r>
        <w:r>
          <w:rPr>
            <w:rFonts w:asciiTheme="minorHAnsi" w:eastAsiaTheme="minorEastAsia" w:hAnsiTheme="minorHAnsi" w:cstheme="minorBidi"/>
            <w:smallCaps w:val="0"/>
            <w:noProof/>
            <w:sz w:val="21"/>
          </w:rPr>
          <w:tab/>
        </w:r>
        <w:r w:rsidRPr="00B11C83">
          <w:rPr>
            <w:rStyle w:val="afff4"/>
            <w:b/>
            <w:noProof/>
          </w:rPr>
          <w:t>投标截止日期</w:t>
        </w:r>
        <w:r>
          <w:rPr>
            <w:noProof/>
            <w:webHidden/>
          </w:rPr>
          <w:tab/>
        </w:r>
        <w:r>
          <w:rPr>
            <w:noProof/>
            <w:webHidden/>
          </w:rPr>
          <w:fldChar w:fldCharType="begin"/>
        </w:r>
        <w:r>
          <w:rPr>
            <w:noProof/>
            <w:webHidden/>
          </w:rPr>
          <w:instrText xml:space="preserve"> PAGEREF _Toc14890858 \h </w:instrText>
        </w:r>
        <w:r>
          <w:rPr>
            <w:noProof/>
            <w:webHidden/>
          </w:rPr>
        </w:r>
        <w:r>
          <w:rPr>
            <w:noProof/>
            <w:webHidden/>
          </w:rPr>
          <w:fldChar w:fldCharType="separate"/>
        </w:r>
        <w:r>
          <w:rPr>
            <w:noProof/>
            <w:webHidden/>
          </w:rPr>
          <w:t>25</w:t>
        </w:r>
        <w:r>
          <w:rPr>
            <w:noProof/>
            <w:webHidden/>
          </w:rPr>
          <w:fldChar w:fldCharType="end"/>
        </w:r>
      </w:hyperlink>
    </w:p>
    <w:p w14:paraId="6760FF9B" w14:textId="3CA9F097"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59" w:history="1">
        <w:r w:rsidRPr="00B11C83">
          <w:rPr>
            <w:rStyle w:val="afff4"/>
            <w:rFonts w:eastAsia="仿宋"/>
            <w:b/>
            <w:noProof/>
          </w:rPr>
          <w:t>24.</w:t>
        </w:r>
        <w:r>
          <w:rPr>
            <w:rFonts w:asciiTheme="minorHAnsi" w:eastAsiaTheme="minorEastAsia" w:hAnsiTheme="minorHAnsi" w:cstheme="minorBidi"/>
            <w:smallCaps w:val="0"/>
            <w:noProof/>
            <w:sz w:val="21"/>
          </w:rPr>
          <w:tab/>
        </w:r>
        <w:r w:rsidRPr="00B11C83">
          <w:rPr>
            <w:rStyle w:val="afff4"/>
            <w:b/>
            <w:noProof/>
          </w:rPr>
          <w:t>迟交的投标文件</w:t>
        </w:r>
        <w:r>
          <w:rPr>
            <w:noProof/>
            <w:webHidden/>
          </w:rPr>
          <w:tab/>
        </w:r>
        <w:r>
          <w:rPr>
            <w:noProof/>
            <w:webHidden/>
          </w:rPr>
          <w:fldChar w:fldCharType="begin"/>
        </w:r>
        <w:r>
          <w:rPr>
            <w:noProof/>
            <w:webHidden/>
          </w:rPr>
          <w:instrText xml:space="preserve"> PAGEREF _Toc14890859 \h </w:instrText>
        </w:r>
        <w:r>
          <w:rPr>
            <w:noProof/>
            <w:webHidden/>
          </w:rPr>
        </w:r>
        <w:r>
          <w:rPr>
            <w:noProof/>
            <w:webHidden/>
          </w:rPr>
          <w:fldChar w:fldCharType="separate"/>
        </w:r>
        <w:r>
          <w:rPr>
            <w:noProof/>
            <w:webHidden/>
          </w:rPr>
          <w:t>25</w:t>
        </w:r>
        <w:r>
          <w:rPr>
            <w:noProof/>
            <w:webHidden/>
          </w:rPr>
          <w:fldChar w:fldCharType="end"/>
        </w:r>
      </w:hyperlink>
    </w:p>
    <w:p w14:paraId="0F3AC2B1" w14:textId="17ABA483"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0" w:history="1">
        <w:r w:rsidRPr="00B11C83">
          <w:rPr>
            <w:rStyle w:val="afff4"/>
            <w:rFonts w:eastAsia="仿宋"/>
            <w:b/>
            <w:noProof/>
          </w:rPr>
          <w:t>25.</w:t>
        </w:r>
        <w:r>
          <w:rPr>
            <w:rFonts w:asciiTheme="minorHAnsi" w:eastAsiaTheme="minorEastAsia" w:hAnsiTheme="minorHAnsi" w:cstheme="minorBidi"/>
            <w:smallCaps w:val="0"/>
            <w:noProof/>
            <w:sz w:val="21"/>
          </w:rPr>
          <w:tab/>
        </w:r>
        <w:r w:rsidRPr="00B11C83">
          <w:rPr>
            <w:rStyle w:val="afff4"/>
            <w:b/>
            <w:noProof/>
          </w:rPr>
          <w:t>投标文件的补充、修改与撤回</w:t>
        </w:r>
        <w:r>
          <w:rPr>
            <w:noProof/>
            <w:webHidden/>
          </w:rPr>
          <w:tab/>
        </w:r>
        <w:r>
          <w:rPr>
            <w:noProof/>
            <w:webHidden/>
          </w:rPr>
          <w:fldChar w:fldCharType="begin"/>
        </w:r>
        <w:r>
          <w:rPr>
            <w:noProof/>
            <w:webHidden/>
          </w:rPr>
          <w:instrText xml:space="preserve"> PAGEREF _Toc14890860 \h </w:instrText>
        </w:r>
        <w:r>
          <w:rPr>
            <w:noProof/>
            <w:webHidden/>
          </w:rPr>
        </w:r>
        <w:r>
          <w:rPr>
            <w:noProof/>
            <w:webHidden/>
          </w:rPr>
          <w:fldChar w:fldCharType="separate"/>
        </w:r>
        <w:r>
          <w:rPr>
            <w:noProof/>
            <w:webHidden/>
          </w:rPr>
          <w:t>25</w:t>
        </w:r>
        <w:r>
          <w:rPr>
            <w:noProof/>
            <w:webHidden/>
          </w:rPr>
          <w:fldChar w:fldCharType="end"/>
        </w:r>
      </w:hyperlink>
    </w:p>
    <w:p w14:paraId="5C4BAA8F" w14:textId="600647B0"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61" w:history="1">
        <w:r w:rsidRPr="00B11C83">
          <w:rPr>
            <w:rStyle w:val="afff4"/>
            <w:b/>
            <w:noProof/>
          </w:rPr>
          <w:t>五、开标与评标</w:t>
        </w:r>
        <w:r>
          <w:rPr>
            <w:noProof/>
            <w:webHidden/>
          </w:rPr>
          <w:tab/>
        </w:r>
        <w:r>
          <w:rPr>
            <w:noProof/>
            <w:webHidden/>
          </w:rPr>
          <w:fldChar w:fldCharType="begin"/>
        </w:r>
        <w:r>
          <w:rPr>
            <w:noProof/>
            <w:webHidden/>
          </w:rPr>
          <w:instrText xml:space="preserve"> PAGEREF _Toc14890861 \h </w:instrText>
        </w:r>
        <w:r>
          <w:rPr>
            <w:noProof/>
            <w:webHidden/>
          </w:rPr>
        </w:r>
        <w:r>
          <w:rPr>
            <w:noProof/>
            <w:webHidden/>
          </w:rPr>
          <w:fldChar w:fldCharType="separate"/>
        </w:r>
        <w:r>
          <w:rPr>
            <w:noProof/>
            <w:webHidden/>
          </w:rPr>
          <w:t>26</w:t>
        </w:r>
        <w:r>
          <w:rPr>
            <w:noProof/>
            <w:webHidden/>
          </w:rPr>
          <w:fldChar w:fldCharType="end"/>
        </w:r>
      </w:hyperlink>
    </w:p>
    <w:p w14:paraId="5DDB1ADF" w14:textId="066B8779"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2" w:history="1">
        <w:r w:rsidRPr="00B11C83">
          <w:rPr>
            <w:rStyle w:val="afff4"/>
            <w:rFonts w:eastAsia="仿宋"/>
            <w:b/>
            <w:noProof/>
          </w:rPr>
          <w:t>26.</w:t>
        </w:r>
        <w:r>
          <w:rPr>
            <w:rFonts w:asciiTheme="minorHAnsi" w:eastAsiaTheme="minorEastAsia" w:hAnsiTheme="minorHAnsi" w:cstheme="minorBidi"/>
            <w:smallCaps w:val="0"/>
            <w:noProof/>
            <w:sz w:val="21"/>
          </w:rPr>
          <w:tab/>
        </w:r>
        <w:r w:rsidRPr="00B11C83">
          <w:rPr>
            <w:rStyle w:val="afff4"/>
            <w:b/>
            <w:noProof/>
          </w:rPr>
          <w:t>开标</w:t>
        </w:r>
        <w:r>
          <w:rPr>
            <w:noProof/>
            <w:webHidden/>
          </w:rPr>
          <w:tab/>
        </w:r>
        <w:r>
          <w:rPr>
            <w:noProof/>
            <w:webHidden/>
          </w:rPr>
          <w:fldChar w:fldCharType="begin"/>
        </w:r>
        <w:r>
          <w:rPr>
            <w:noProof/>
            <w:webHidden/>
          </w:rPr>
          <w:instrText xml:space="preserve"> PAGEREF _Toc14890862 \h </w:instrText>
        </w:r>
        <w:r>
          <w:rPr>
            <w:noProof/>
            <w:webHidden/>
          </w:rPr>
        </w:r>
        <w:r>
          <w:rPr>
            <w:noProof/>
            <w:webHidden/>
          </w:rPr>
          <w:fldChar w:fldCharType="separate"/>
        </w:r>
        <w:r>
          <w:rPr>
            <w:noProof/>
            <w:webHidden/>
          </w:rPr>
          <w:t>26</w:t>
        </w:r>
        <w:r>
          <w:rPr>
            <w:noProof/>
            <w:webHidden/>
          </w:rPr>
          <w:fldChar w:fldCharType="end"/>
        </w:r>
      </w:hyperlink>
    </w:p>
    <w:p w14:paraId="39A2BE92" w14:textId="37E1ED07"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3" w:history="1">
        <w:r w:rsidRPr="00B11C83">
          <w:rPr>
            <w:rStyle w:val="afff4"/>
            <w:rFonts w:eastAsia="仿宋"/>
            <w:b/>
            <w:noProof/>
          </w:rPr>
          <w:t>27.</w:t>
        </w:r>
        <w:r>
          <w:rPr>
            <w:rFonts w:asciiTheme="minorHAnsi" w:eastAsiaTheme="minorEastAsia" w:hAnsiTheme="minorHAnsi" w:cstheme="minorBidi"/>
            <w:smallCaps w:val="0"/>
            <w:noProof/>
            <w:sz w:val="21"/>
          </w:rPr>
          <w:tab/>
        </w:r>
        <w:r w:rsidRPr="00B11C83">
          <w:rPr>
            <w:rStyle w:val="afff4"/>
            <w:b/>
            <w:noProof/>
          </w:rPr>
          <w:t>投标文件的有效性</w:t>
        </w:r>
        <w:r>
          <w:rPr>
            <w:noProof/>
            <w:webHidden/>
          </w:rPr>
          <w:tab/>
        </w:r>
        <w:r>
          <w:rPr>
            <w:noProof/>
            <w:webHidden/>
          </w:rPr>
          <w:fldChar w:fldCharType="begin"/>
        </w:r>
        <w:r>
          <w:rPr>
            <w:noProof/>
            <w:webHidden/>
          </w:rPr>
          <w:instrText xml:space="preserve"> PAGEREF _Toc14890863 \h </w:instrText>
        </w:r>
        <w:r>
          <w:rPr>
            <w:noProof/>
            <w:webHidden/>
          </w:rPr>
        </w:r>
        <w:r>
          <w:rPr>
            <w:noProof/>
            <w:webHidden/>
          </w:rPr>
          <w:fldChar w:fldCharType="separate"/>
        </w:r>
        <w:r>
          <w:rPr>
            <w:noProof/>
            <w:webHidden/>
          </w:rPr>
          <w:t>26</w:t>
        </w:r>
        <w:r>
          <w:rPr>
            <w:noProof/>
            <w:webHidden/>
          </w:rPr>
          <w:fldChar w:fldCharType="end"/>
        </w:r>
      </w:hyperlink>
    </w:p>
    <w:p w14:paraId="3375AD8C" w14:textId="391D74C5"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4" w:history="1">
        <w:r w:rsidRPr="00B11C83">
          <w:rPr>
            <w:rStyle w:val="afff4"/>
            <w:rFonts w:eastAsia="仿宋"/>
            <w:b/>
            <w:noProof/>
          </w:rPr>
          <w:t>28.</w:t>
        </w:r>
        <w:r>
          <w:rPr>
            <w:rFonts w:asciiTheme="minorHAnsi" w:eastAsiaTheme="minorEastAsia" w:hAnsiTheme="minorHAnsi" w:cstheme="minorBidi"/>
            <w:smallCaps w:val="0"/>
            <w:noProof/>
            <w:sz w:val="21"/>
          </w:rPr>
          <w:tab/>
        </w:r>
        <w:r w:rsidRPr="00B11C83">
          <w:rPr>
            <w:rStyle w:val="afff4"/>
            <w:b/>
            <w:noProof/>
          </w:rPr>
          <w:t>资格审查</w:t>
        </w:r>
        <w:r>
          <w:rPr>
            <w:noProof/>
            <w:webHidden/>
          </w:rPr>
          <w:tab/>
        </w:r>
        <w:r>
          <w:rPr>
            <w:noProof/>
            <w:webHidden/>
          </w:rPr>
          <w:fldChar w:fldCharType="begin"/>
        </w:r>
        <w:r>
          <w:rPr>
            <w:noProof/>
            <w:webHidden/>
          </w:rPr>
          <w:instrText xml:space="preserve"> PAGEREF _Toc14890864 \h </w:instrText>
        </w:r>
        <w:r>
          <w:rPr>
            <w:noProof/>
            <w:webHidden/>
          </w:rPr>
        </w:r>
        <w:r>
          <w:rPr>
            <w:noProof/>
            <w:webHidden/>
          </w:rPr>
          <w:fldChar w:fldCharType="separate"/>
        </w:r>
        <w:r>
          <w:rPr>
            <w:noProof/>
            <w:webHidden/>
          </w:rPr>
          <w:t>27</w:t>
        </w:r>
        <w:r>
          <w:rPr>
            <w:noProof/>
            <w:webHidden/>
          </w:rPr>
          <w:fldChar w:fldCharType="end"/>
        </w:r>
      </w:hyperlink>
    </w:p>
    <w:p w14:paraId="448FAAC7" w14:textId="302862E3"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5" w:history="1">
        <w:r w:rsidRPr="00B11C83">
          <w:rPr>
            <w:rStyle w:val="afff4"/>
            <w:rFonts w:eastAsia="仿宋"/>
            <w:b/>
            <w:noProof/>
          </w:rPr>
          <w:t>29.</w:t>
        </w:r>
        <w:r>
          <w:rPr>
            <w:rFonts w:asciiTheme="minorHAnsi" w:eastAsiaTheme="minorEastAsia" w:hAnsiTheme="minorHAnsi" w:cstheme="minorBidi"/>
            <w:smallCaps w:val="0"/>
            <w:noProof/>
            <w:sz w:val="21"/>
          </w:rPr>
          <w:tab/>
        </w:r>
        <w:r w:rsidRPr="00B11C83">
          <w:rPr>
            <w:rStyle w:val="afff4"/>
            <w:b/>
            <w:noProof/>
          </w:rPr>
          <w:t>评标委员会的组建、符合性审查和评标方法</w:t>
        </w:r>
        <w:r>
          <w:rPr>
            <w:noProof/>
            <w:webHidden/>
          </w:rPr>
          <w:tab/>
        </w:r>
        <w:r>
          <w:rPr>
            <w:noProof/>
            <w:webHidden/>
          </w:rPr>
          <w:fldChar w:fldCharType="begin"/>
        </w:r>
        <w:r>
          <w:rPr>
            <w:noProof/>
            <w:webHidden/>
          </w:rPr>
          <w:instrText xml:space="preserve"> PAGEREF _Toc14890865 \h </w:instrText>
        </w:r>
        <w:r>
          <w:rPr>
            <w:noProof/>
            <w:webHidden/>
          </w:rPr>
        </w:r>
        <w:r>
          <w:rPr>
            <w:noProof/>
            <w:webHidden/>
          </w:rPr>
          <w:fldChar w:fldCharType="separate"/>
        </w:r>
        <w:r>
          <w:rPr>
            <w:noProof/>
            <w:webHidden/>
          </w:rPr>
          <w:t>27</w:t>
        </w:r>
        <w:r>
          <w:rPr>
            <w:noProof/>
            <w:webHidden/>
          </w:rPr>
          <w:fldChar w:fldCharType="end"/>
        </w:r>
      </w:hyperlink>
    </w:p>
    <w:p w14:paraId="569762BE" w14:textId="6FA945C1"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6" w:history="1">
        <w:r w:rsidRPr="00B11C83">
          <w:rPr>
            <w:rStyle w:val="afff4"/>
            <w:rFonts w:eastAsia="仿宋"/>
            <w:b/>
            <w:noProof/>
          </w:rPr>
          <w:t>30.</w:t>
        </w:r>
        <w:r>
          <w:rPr>
            <w:rFonts w:asciiTheme="minorHAnsi" w:eastAsiaTheme="minorEastAsia" w:hAnsiTheme="minorHAnsi" w:cstheme="minorBidi"/>
            <w:smallCaps w:val="0"/>
            <w:noProof/>
            <w:sz w:val="21"/>
          </w:rPr>
          <w:tab/>
        </w:r>
        <w:r w:rsidRPr="00B11C83">
          <w:rPr>
            <w:rStyle w:val="afff4"/>
            <w:b/>
            <w:noProof/>
          </w:rPr>
          <w:t>商务、技术、价格评审以及推荐中标候选人</w:t>
        </w:r>
        <w:r>
          <w:rPr>
            <w:noProof/>
            <w:webHidden/>
          </w:rPr>
          <w:tab/>
        </w:r>
        <w:r>
          <w:rPr>
            <w:noProof/>
            <w:webHidden/>
          </w:rPr>
          <w:fldChar w:fldCharType="begin"/>
        </w:r>
        <w:r>
          <w:rPr>
            <w:noProof/>
            <w:webHidden/>
          </w:rPr>
          <w:instrText xml:space="preserve"> PAGEREF _Toc14890866 \h </w:instrText>
        </w:r>
        <w:r>
          <w:rPr>
            <w:noProof/>
            <w:webHidden/>
          </w:rPr>
        </w:r>
        <w:r>
          <w:rPr>
            <w:noProof/>
            <w:webHidden/>
          </w:rPr>
          <w:fldChar w:fldCharType="separate"/>
        </w:r>
        <w:r>
          <w:rPr>
            <w:noProof/>
            <w:webHidden/>
          </w:rPr>
          <w:t>29</w:t>
        </w:r>
        <w:r>
          <w:rPr>
            <w:noProof/>
            <w:webHidden/>
          </w:rPr>
          <w:fldChar w:fldCharType="end"/>
        </w:r>
      </w:hyperlink>
    </w:p>
    <w:p w14:paraId="08B3F3AF" w14:textId="01CEE487"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67" w:history="1">
        <w:r w:rsidRPr="00B11C83">
          <w:rPr>
            <w:rStyle w:val="afff4"/>
            <w:b/>
            <w:noProof/>
          </w:rPr>
          <w:t>六、授予合同</w:t>
        </w:r>
        <w:r>
          <w:rPr>
            <w:noProof/>
            <w:webHidden/>
          </w:rPr>
          <w:tab/>
        </w:r>
        <w:r>
          <w:rPr>
            <w:noProof/>
            <w:webHidden/>
          </w:rPr>
          <w:fldChar w:fldCharType="begin"/>
        </w:r>
        <w:r>
          <w:rPr>
            <w:noProof/>
            <w:webHidden/>
          </w:rPr>
          <w:instrText xml:space="preserve"> PAGEREF _Toc14890867 \h </w:instrText>
        </w:r>
        <w:r>
          <w:rPr>
            <w:noProof/>
            <w:webHidden/>
          </w:rPr>
        </w:r>
        <w:r>
          <w:rPr>
            <w:noProof/>
            <w:webHidden/>
          </w:rPr>
          <w:fldChar w:fldCharType="separate"/>
        </w:r>
        <w:r>
          <w:rPr>
            <w:noProof/>
            <w:webHidden/>
          </w:rPr>
          <w:t>32</w:t>
        </w:r>
        <w:r>
          <w:rPr>
            <w:noProof/>
            <w:webHidden/>
          </w:rPr>
          <w:fldChar w:fldCharType="end"/>
        </w:r>
      </w:hyperlink>
    </w:p>
    <w:p w14:paraId="7A98402F" w14:textId="780BEE38"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8" w:history="1">
        <w:r w:rsidRPr="00B11C83">
          <w:rPr>
            <w:rStyle w:val="afff4"/>
            <w:rFonts w:eastAsia="仿宋"/>
            <w:b/>
            <w:noProof/>
          </w:rPr>
          <w:t>31.</w:t>
        </w:r>
        <w:r>
          <w:rPr>
            <w:rFonts w:asciiTheme="minorHAnsi" w:eastAsiaTheme="minorEastAsia" w:hAnsiTheme="minorHAnsi" w:cstheme="minorBidi"/>
            <w:smallCaps w:val="0"/>
            <w:noProof/>
            <w:sz w:val="21"/>
          </w:rPr>
          <w:tab/>
        </w:r>
        <w:r w:rsidRPr="00B11C83">
          <w:rPr>
            <w:rStyle w:val="afff4"/>
            <w:b/>
            <w:noProof/>
          </w:rPr>
          <w:t>合同授予标准</w:t>
        </w:r>
        <w:r>
          <w:rPr>
            <w:noProof/>
            <w:webHidden/>
          </w:rPr>
          <w:tab/>
        </w:r>
        <w:r>
          <w:rPr>
            <w:noProof/>
            <w:webHidden/>
          </w:rPr>
          <w:fldChar w:fldCharType="begin"/>
        </w:r>
        <w:r>
          <w:rPr>
            <w:noProof/>
            <w:webHidden/>
          </w:rPr>
          <w:instrText xml:space="preserve"> PAGEREF _Toc14890868 \h </w:instrText>
        </w:r>
        <w:r>
          <w:rPr>
            <w:noProof/>
            <w:webHidden/>
          </w:rPr>
        </w:r>
        <w:r>
          <w:rPr>
            <w:noProof/>
            <w:webHidden/>
          </w:rPr>
          <w:fldChar w:fldCharType="separate"/>
        </w:r>
        <w:r>
          <w:rPr>
            <w:noProof/>
            <w:webHidden/>
          </w:rPr>
          <w:t>32</w:t>
        </w:r>
        <w:r>
          <w:rPr>
            <w:noProof/>
            <w:webHidden/>
          </w:rPr>
          <w:fldChar w:fldCharType="end"/>
        </w:r>
      </w:hyperlink>
    </w:p>
    <w:p w14:paraId="3DE35372" w14:textId="42EFF179"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69" w:history="1">
        <w:r w:rsidRPr="00B11C83">
          <w:rPr>
            <w:rStyle w:val="afff4"/>
            <w:rFonts w:eastAsia="仿宋"/>
            <w:b/>
            <w:noProof/>
          </w:rPr>
          <w:t>32.</w:t>
        </w:r>
        <w:r>
          <w:rPr>
            <w:rFonts w:asciiTheme="minorHAnsi" w:eastAsiaTheme="minorEastAsia" w:hAnsiTheme="minorHAnsi" w:cstheme="minorBidi"/>
            <w:smallCaps w:val="0"/>
            <w:noProof/>
            <w:sz w:val="21"/>
          </w:rPr>
          <w:tab/>
        </w:r>
        <w:r w:rsidRPr="00B11C83">
          <w:rPr>
            <w:rStyle w:val="afff4"/>
            <w:b/>
            <w:noProof/>
          </w:rPr>
          <w:t>中标通知书</w:t>
        </w:r>
        <w:r>
          <w:rPr>
            <w:noProof/>
            <w:webHidden/>
          </w:rPr>
          <w:tab/>
        </w:r>
        <w:r>
          <w:rPr>
            <w:noProof/>
            <w:webHidden/>
          </w:rPr>
          <w:fldChar w:fldCharType="begin"/>
        </w:r>
        <w:r>
          <w:rPr>
            <w:noProof/>
            <w:webHidden/>
          </w:rPr>
          <w:instrText xml:space="preserve"> PAGEREF _Toc14890869 \h </w:instrText>
        </w:r>
        <w:r>
          <w:rPr>
            <w:noProof/>
            <w:webHidden/>
          </w:rPr>
        </w:r>
        <w:r>
          <w:rPr>
            <w:noProof/>
            <w:webHidden/>
          </w:rPr>
          <w:fldChar w:fldCharType="separate"/>
        </w:r>
        <w:r>
          <w:rPr>
            <w:noProof/>
            <w:webHidden/>
          </w:rPr>
          <w:t>32</w:t>
        </w:r>
        <w:r>
          <w:rPr>
            <w:noProof/>
            <w:webHidden/>
          </w:rPr>
          <w:fldChar w:fldCharType="end"/>
        </w:r>
      </w:hyperlink>
    </w:p>
    <w:p w14:paraId="5505065E" w14:textId="4E8F9F54"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0" w:history="1">
        <w:r w:rsidRPr="00B11C83">
          <w:rPr>
            <w:rStyle w:val="afff4"/>
            <w:rFonts w:eastAsia="仿宋"/>
            <w:b/>
            <w:noProof/>
          </w:rPr>
          <w:t>33.</w:t>
        </w:r>
        <w:r>
          <w:rPr>
            <w:rFonts w:asciiTheme="minorHAnsi" w:eastAsiaTheme="minorEastAsia" w:hAnsiTheme="minorHAnsi" w:cstheme="minorBidi"/>
            <w:smallCaps w:val="0"/>
            <w:noProof/>
            <w:sz w:val="21"/>
          </w:rPr>
          <w:tab/>
        </w:r>
        <w:r w:rsidRPr="00B11C83">
          <w:rPr>
            <w:rStyle w:val="afff4"/>
            <w:b/>
            <w:noProof/>
          </w:rPr>
          <w:t>签订合同</w:t>
        </w:r>
        <w:r>
          <w:rPr>
            <w:noProof/>
            <w:webHidden/>
          </w:rPr>
          <w:tab/>
        </w:r>
        <w:r>
          <w:rPr>
            <w:noProof/>
            <w:webHidden/>
          </w:rPr>
          <w:fldChar w:fldCharType="begin"/>
        </w:r>
        <w:r>
          <w:rPr>
            <w:noProof/>
            <w:webHidden/>
          </w:rPr>
          <w:instrText xml:space="preserve"> PAGEREF _Toc14890870 \h </w:instrText>
        </w:r>
        <w:r>
          <w:rPr>
            <w:noProof/>
            <w:webHidden/>
          </w:rPr>
        </w:r>
        <w:r>
          <w:rPr>
            <w:noProof/>
            <w:webHidden/>
          </w:rPr>
          <w:fldChar w:fldCharType="separate"/>
        </w:r>
        <w:r>
          <w:rPr>
            <w:noProof/>
            <w:webHidden/>
          </w:rPr>
          <w:t>32</w:t>
        </w:r>
        <w:r>
          <w:rPr>
            <w:noProof/>
            <w:webHidden/>
          </w:rPr>
          <w:fldChar w:fldCharType="end"/>
        </w:r>
      </w:hyperlink>
    </w:p>
    <w:p w14:paraId="3CD228B4" w14:textId="2C311F6E"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1" w:history="1">
        <w:r w:rsidRPr="00B11C83">
          <w:rPr>
            <w:rStyle w:val="afff4"/>
            <w:rFonts w:eastAsia="仿宋"/>
            <w:b/>
            <w:noProof/>
          </w:rPr>
          <w:t>34.</w:t>
        </w:r>
        <w:r>
          <w:rPr>
            <w:rFonts w:asciiTheme="minorHAnsi" w:eastAsiaTheme="minorEastAsia" w:hAnsiTheme="minorHAnsi" w:cstheme="minorBidi"/>
            <w:smallCaps w:val="0"/>
            <w:noProof/>
            <w:sz w:val="21"/>
          </w:rPr>
          <w:tab/>
        </w:r>
        <w:r w:rsidRPr="00B11C83">
          <w:rPr>
            <w:rStyle w:val="afff4"/>
            <w:b/>
            <w:noProof/>
          </w:rPr>
          <w:t>合同的履行</w:t>
        </w:r>
        <w:r>
          <w:rPr>
            <w:noProof/>
            <w:webHidden/>
          </w:rPr>
          <w:tab/>
        </w:r>
        <w:r>
          <w:rPr>
            <w:noProof/>
            <w:webHidden/>
          </w:rPr>
          <w:fldChar w:fldCharType="begin"/>
        </w:r>
        <w:r>
          <w:rPr>
            <w:noProof/>
            <w:webHidden/>
          </w:rPr>
          <w:instrText xml:space="preserve"> PAGEREF _Toc14890871 \h </w:instrText>
        </w:r>
        <w:r>
          <w:rPr>
            <w:noProof/>
            <w:webHidden/>
          </w:rPr>
        </w:r>
        <w:r>
          <w:rPr>
            <w:noProof/>
            <w:webHidden/>
          </w:rPr>
          <w:fldChar w:fldCharType="separate"/>
        </w:r>
        <w:r>
          <w:rPr>
            <w:noProof/>
            <w:webHidden/>
          </w:rPr>
          <w:t>33</w:t>
        </w:r>
        <w:r>
          <w:rPr>
            <w:noProof/>
            <w:webHidden/>
          </w:rPr>
          <w:fldChar w:fldCharType="end"/>
        </w:r>
      </w:hyperlink>
    </w:p>
    <w:p w14:paraId="65705216" w14:textId="38F71E57"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2" w:history="1">
        <w:r w:rsidRPr="00B11C83">
          <w:rPr>
            <w:rStyle w:val="afff4"/>
            <w:rFonts w:eastAsia="仿宋"/>
            <w:b/>
            <w:noProof/>
          </w:rPr>
          <w:t>35.</w:t>
        </w:r>
        <w:r>
          <w:rPr>
            <w:rFonts w:asciiTheme="minorHAnsi" w:eastAsiaTheme="minorEastAsia" w:hAnsiTheme="minorHAnsi" w:cstheme="minorBidi"/>
            <w:smallCaps w:val="0"/>
            <w:noProof/>
            <w:sz w:val="21"/>
          </w:rPr>
          <w:tab/>
        </w:r>
        <w:r w:rsidRPr="00B11C83">
          <w:rPr>
            <w:rStyle w:val="afff4"/>
            <w:b/>
            <w:noProof/>
          </w:rPr>
          <w:t>履约保证金</w:t>
        </w:r>
        <w:r>
          <w:rPr>
            <w:noProof/>
            <w:webHidden/>
          </w:rPr>
          <w:tab/>
        </w:r>
        <w:r>
          <w:rPr>
            <w:noProof/>
            <w:webHidden/>
          </w:rPr>
          <w:fldChar w:fldCharType="begin"/>
        </w:r>
        <w:r>
          <w:rPr>
            <w:noProof/>
            <w:webHidden/>
          </w:rPr>
          <w:instrText xml:space="preserve"> PAGEREF _Toc14890872 \h </w:instrText>
        </w:r>
        <w:r>
          <w:rPr>
            <w:noProof/>
            <w:webHidden/>
          </w:rPr>
        </w:r>
        <w:r>
          <w:rPr>
            <w:noProof/>
            <w:webHidden/>
          </w:rPr>
          <w:fldChar w:fldCharType="separate"/>
        </w:r>
        <w:r>
          <w:rPr>
            <w:noProof/>
            <w:webHidden/>
          </w:rPr>
          <w:t>33</w:t>
        </w:r>
        <w:r>
          <w:rPr>
            <w:noProof/>
            <w:webHidden/>
          </w:rPr>
          <w:fldChar w:fldCharType="end"/>
        </w:r>
      </w:hyperlink>
    </w:p>
    <w:p w14:paraId="210A07E3" w14:textId="7A3A2C79"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3" w:history="1">
        <w:r w:rsidRPr="00B11C83">
          <w:rPr>
            <w:rStyle w:val="afff4"/>
            <w:rFonts w:eastAsia="仿宋"/>
            <w:b/>
            <w:noProof/>
          </w:rPr>
          <w:t>36.</w:t>
        </w:r>
        <w:r>
          <w:rPr>
            <w:rFonts w:asciiTheme="minorHAnsi" w:eastAsiaTheme="minorEastAsia" w:hAnsiTheme="minorHAnsi" w:cstheme="minorBidi"/>
            <w:smallCaps w:val="0"/>
            <w:noProof/>
            <w:sz w:val="21"/>
          </w:rPr>
          <w:tab/>
        </w:r>
        <w:r w:rsidRPr="00B11C83">
          <w:rPr>
            <w:rStyle w:val="afff4"/>
            <w:b/>
            <w:noProof/>
          </w:rPr>
          <w:t>质量保证金</w:t>
        </w:r>
        <w:r>
          <w:rPr>
            <w:noProof/>
            <w:webHidden/>
          </w:rPr>
          <w:tab/>
        </w:r>
        <w:r>
          <w:rPr>
            <w:noProof/>
            <w:webHidden/>
          </w:rPr>
          <w:fldChar w:fldCharType="begin"/>
        </w:r>
        <w:r>
          <w:rPr>
            <w:noProof/>
            <w:webHidden/>
          </w:rPr>
          <w:instrText xml:space="preserve"> PAGEREF _Toc14890873 \h </w:instrText>
        </w:r>
        <w:r>
          <w:rPr>
            <w:noProof/>
            <w:webHidden/>
          </w:rPr>
        </w:r>
        <w:r>
          <w:rPr>
            <w:noProof/>
            <w:webHidden/>
          </w:rPr>
          <w:fldChar w:fldCharType="separate"/>
        </w:r>
        <w:r>
          <w:rPr>
            <w:noProof/>
            <w:webHidden/>
          </w:rPr>
          <w:t>34</w:t>
        </w:r>
        <w:r>
          <w:rPr>
            <w:noProof/>
            <w:webHidden/>
          </w:rPr>
          <w:fldChar w:fldCharType="end"/>
        </w:r>
      </w:hyperlink>
    </w:p>
    <w:p w14:paraId="18DD468A" w14:textId="09E57A46"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4" w:history="1">
        <w:r w:rsidRPr="00B11C83">
          <w:rPr>
            <w:rStyle w:val="afff4"/>
            <w:rFonts w:eastAsia="仿宋"/>
            <w:b/>
            <w:noProof/>
          </w:rPr>
          <w:t>37.</w:t>
        </w:r>
        <w:r>
          <w:rPr>
            <w:rFonts w:asciiTheme="minorHAnsi" w:eastAsiaTheme="minorEastAsia" w:hAnsiTheme="minorHAnsi" w:cstheme="minorBidi"/>
            <w:smallCaps w:val="0"/>
            <w:noProof/>
            <w:sz w:val="21"/>
          </w:rPr>
          <w:tab/>
        </w:r>
        <w:r w:rsidRPr="00B11C83">
          <w:rPr>
            <w:rStyle w:val="afff4"/>
            <w:b/>
            <w:noProof/>
          </w:rPr>
          <w:t>招标代理服务费</w:t>
        </w:r>
        <w:r>
          <w:rPr>
            <w:noProof/>
            <w:webHidden/>
          </w:rPr>
          <w:tab/>
        </w:r>
        <w:r>
          <w:rPr>
            <w:noProof/>
            <w:webHidden/>
          </w:rPr>
          <w:fldChar w:fldCharType="begin"/>
        </w:r>
        <w:r>
          <w:rPr>
            <w:noProof/>
            <w:webHidden/>
          </w:rPr>
          <w:instrText xml:space="preserve"> PAGEREF _Toc14890874 \h </w:instrText>
        </w:r>
        <w:r>
          <w:rPr>
            <w:noProof/>
            <w:webHidden/>
          </w:rPr>
        </w:r>
        <w:r>
          <w:rPr>
            <w:noProof/>
            <w:webHidden/>
          </w:rPr>
          <w:fldChar w:fldCharType="separate"/>
        </w:r>
        <w:r>
          <w:rPr>
            <w:noProof/>
            <w:webHidden/>
          </w:rPr>
          <w:t>34</w:t>
        </w:r>
        <w:r>
          <w:rPr>
            <w:noProof/>
            <w:webHidden/>
          </w:rPr>
          <w:fldChar w:fldCharType="end"/>
        </w:r>
      </w:hyperlink>
    </w:p>
    <w:p w14:paraId="7BE7E303" w14:textId="3B5FBA36"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5" w:history="1">
        <w:r w:rsidRPr="00B11C83">
          <w:rPr>
            <w:rStyle w:val="afff4"/>
            <w:rFonts w:eastAsia="仿宋"/>
            <w:b/>
            <w:noProof/>
          </w:rPr>
          <w:t>38.</w:t>
        </w:r>
        <w:r>
          <w:rPr>
            <w:rFonts w:asciiTheme="minorHAnsi" w:eastAsiaTheme="minorEastAsia" w:hAnsiTheme="minorHAnsi" w:cstheme="minorBidi"/>
            <w:smallCaps w:val="0"/>
            <w:noProof/>
            <w:sz w:val="21"/>
          </w:rPr>
          <w:tab/>
        </w:r>
        <w:r w:rsidRPr="00B11C83">
          <w:rPr>
            <w:rStyle w:val="afff4"/>
            <w:b/>
            <w:noProof/>
          </w:rPr>
          <w:t>融资担保政策</w:t>
        </w:r>
        <w:r>
          <w:rPr>
            <w:noProof/>
            <w:webHidden/>
          </w:rPr>
          <w:tab/>
        </w:r>
        <w:r>
          <w:rPr>
            <w:noProof/>
            <w:webHidden/>
          </w:rPr>
          <w:fldChar w:fldCharType="begin"/>
        </w:r>
        <w:r>
          <w:rPr>
            <w:noProof/>
            <w:webHidden/>
          </w:rPr>
          <w:instrText xml:space="preserve"> PAGEREF _Toc14890875 \h </w:instrText>
        </w:r>
        <w:r>
          <w:rPr>
            <w:noProof/>
            <w:webHidden/>
          </w:rPr>
        </w:r>
        <w:r>
          <w:rPr>
            <w:noProof/>
            <w:webHidden/>
          </w:rPr>
          <w:fldChar w:fldCharType="separate"/>
        </w:r>
        <w:r>
          <w:rPr>
            <w:noProof/>
            <w:webHidden/>
          </w:rPr>
          <w:t>36</w:t>
        </w:r>
        <w:r>
          <w:rPr>
            <w:noProof/>
            <w:webHidden/>
          </w:rPr>
          <w:fldChar w:fldCharType="end"/>
        </w:r>
      </w:hyperlink>
    </w:p>
    <w:p w14:paraId="09FCE3DA" w14:textId="3005DFDA" w:rsidR="00F3318B" w:rsidRDefault="00F3318B">
      <w:pPr>
        <w:pStyle w:val="24"/>
        <w:tabs>
          <w:tab w:val="right" w:leader="dot" w:pos="9174"/>
        </w:tabs>
        <w:rPr>
          <w:rFonts w:asciiTheme="minorHAnsi" w:eastAsiaTheme="minorEastAsia" w:hAnsiTheme="minorHAnsi" w:cstheme="minorBidi"/>
          <w:bCs w:val="0"/>
          <w:smallCaps w:val="0"/>
          <w:noProof/>
          <w:sz w:val="21"/>
        </w:rPr>
      </w:pPr>
      <w:hyperlink w:anchor="_Toc14890876" w:history="1">
        <w:r w:rsidRPr="00B11C83">
          <w:rPr>
            <w:rStyle w:val="afff4"/>
            <w:b/>
            <w:noProof/>
          </w:rPr>
          <w:t>七、其他</w:t>
        </w:r>
        <w:r>
          <w:rPr>
            <w:noProof/>
            <w:webHidden/>
          </w:rPr>
          <w:tab/>
        </w:r>
        <w:r>
          <w:rPr>
            <w:noProof/>
            <w:webHidden/>
          </w:rPr>
          <w:fldChar w:fldCharType="begin"/>
        </w:r>
        <w:r>
          <w:rPr>
            <w:noProof/>
            <w:webHidden/>
          </w:rPr>
          <w:instrText xml:space="preserve"> PAGEREF _Toc14890876 \h </w:instrText>
        </w:r>
        <w:r>
          <w:rPr>
            <w:noProof/>
            <w:webHidden/>
          </w:rPr>
        </w:r>
        <w:r>
          <w:rPr>
            <w:noProof/>
            <w:webHidden/>
          </w:rPr>
          <w:fldChar w:fldCharType="separate"/>
        </w:r>
        <w:r>
          <w:rPr>
            <w:noProof/>
            <w:webHidden/>
          </w:rPr>
          <w:t>36</w:t>
        </w:r>
        <w:r>
          <w:rPr>
            <w:noProof/>
            <w:webHidden/>
          </w:rPr>
          <w:fldChar w:fldCharType="end"/>
        </w:r>
      </w:hyperlink>
    </w:p>
    <w:p w14:paraId="45BDDC1D" w14:textId="4CF266CB"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7" w:history="1">
        <w:r w:rsidRPr="00B11C83">
          <w:rPr>
            <w:rStyle w:val="afff4"/>
            <w:rFonts w:eastAsia="仿宋"/>
            <w:b/>
            <w:noProof/>
          </w:rPr>
          <w:t>39.</w:t>
        </w:r>
        <w:r>
          <w:rPr>
            <w:rFonts w:asciiTheme="minorHAnsi" w:eastAsiaTheme="minorEastAsia" w:hAnsiTheme="minorHAnsi" w:cstheme="minorBidi"/>
            <w:smallCaps w:val="0"/>
            <w:noProof/>
            <w:sz w:val="21"/>
          </w:rPr>
          <w:tab/>
        </w:r>
        <w:r w:rsidRPr="00B11C83">
          <w:rPr>
            <w:rStyle w:val="afff4"/>
            <w:b/>
            <w:noProof/>
          </w:rPr>
          <w:t>适用法律</w:t>
        </w:r>
        <w:r>
          <w:rPr>
            <w:noProof/>
            <w:webHidden/>
          </w:rPr>
          <w:tab/>
        </w:r>
        <w:r>
          <w:rPr>
            <w:noProof/>
            <w:webHidden/>
          </w:rPr>
          <w:fldChar w:fldCharType="begin"/>
        </w:r>
        <w:r>
          <w:rPr>
            <w:noProof/>
            <w:webHidden/>
          </w:rPr>
          <w:instrText xml:space="preserve"> PAGEREF _Toc14890877 \h </w:instrText>
        </w:r>
        <w:r>
          <w:rPr>
            <w:noProof/>
            <w:webHidden/>
          </w:rPr>
        </w:r>
        <w:r>
          <w:rPr>
            <w:noProof/>
            <w:webHidden/>
          </w:rPr>
          <w:fldChar w:fldCharType="separate"/>
        </w:r>
        <w:r>
          <w:rPr>
            <w:noProof/>
            <w:webHidden/>
          </w:rPr>
          <w:t>36</w:t>
        </w:r>
        <w:r>
          <w:rPr>
            <w:noProof/>
            <w:webHidden/>
          </w:rPr>
          <w:fldChar w:fldCharType="end"/>
        </w:r>
      </w:hyperlink>
    </w:p>
    <w:p w14:paraId="1FB22E09" w14:textId="40B55826" w:rsidR="00F3318B" w:rsidRDefault="00F3318B">
      <w:pPr>
        <w:pStyle w:val="33"/>
        <w:tabs>
          <w:tab w:val="left" w:pos="485"/>
          <w:tab w:val="right" w:leader="dot" w:pos="9174"/>
        </w:tabs>
        <w:rPr>
          <w:rFonts w:asciiTheme="minorHAnsi" w:eastAsiaTheme="minorEastAsia" w:hAnsiTheme="minorHAnsi" w:cstheme="minorBidi"/>
          <w:smallCaps w:val="0"/>
          <w:noProof/>
          <w:sz w:val="21"/>
        </w:rPr>
      </w:pPr>
      <w:hyperlink w:anchor="_Toc14890878" w:history="1">
        <w:r w:rsidRPr="00B11C83">
          <w:rPr>
            <w:rStyle w:val="afff4"/>
            <w:rFonts w:eastAsia="仿宋"/>
            <w:b/>
            <w:noProof/>
          </w:rPr>
          <w:t>40.</w:t>
        </w:r>
        <w:r>
          <w:rPr>
            <w:rFonts w:asciiTheme="minorHAnsi" w:eastAsiaTheme="minorEastAsia" w:hAnsiTheme="minorHAnsi" w:cstheme="minorBidi"/>
            <w:smallCaps w:val="0"/>
            <w:noProof/>
            <w:sz w:val="21"/>
          </w:rPr>
          <w:tab/>
        </w:r>
        <w:r w:rsidRPr="00B11C83">
          <w:rPr>
            <w:rStyle w:val="afff4"/>
            <w:b/>
            <w:noProof/>
          </w:rPr>
          <w:t>招标文件解释权</w:t>
        </w:r>
        <w:r>
          <w:rPr>
            <w:noProof/>
            <w:webHidden/>
          </w:rPr>
          <w:tab/>
        </w:r>
        <w:r>
          <w:rPr>
            <w:noProof/>
            <w:webHidden/>
          </w:rPr>
          <w:fldChar w:fldCharType="begin"/>
        </w:r>
        <w:r>
          <w:rPr>
            <w:noProof/>
            <w:webHidden/>
          </w:rPr>
          <w:instrText xml:space="preserve"> PAGEREF _Toc14890878 \h </w:instrText>
        </w:r>
        <w:r>
          <w:rPr>
            <w:noProof/>
            <w:webHidden/>
          </w:rPr>
        </w:r>
        <w:r>
          <w:rPr>
            <w:noProof/>
            <w:webHidden/>
          </w:rPr>
          <w:fldChar w:fldCharType="separate"/>
        </w:r>
        <w:r>
          <w:rPr>
            <w:noProof/>
            <w:webHidden/>
          </w:rPr>
          <w:t>36</w:t>
        </w:r>
        <w:r>
          <w:rPr>
            <w:noProof/>
            <w:webHidden/>
          </w:rPr>
          <w:fldChar w:fldCharType="end"/>
        </w:r>
      </w:hyperlink>
    </w:p>
    <w:p w14:paraId="119CDF85" w14:textId="1D336C77" w:rsidR="00F3318B" w:rsidRDefault="00F3318B">
      <w:pPr>
        <w:pStyle w:val="11"/>
        <w:tabs>
          <w:tab w:val="right" w:leader="dot" w:pos="9174"/>
        </w:tabs>
        <w:rPr>
          <w:rFonts w:asciiTheme="minorHAnsi" w:eastAsiaTheme="minorEastAsia" w:hAnsiTheme="minorHAnsi" w:cstheme="minorBidi"/>
          <w:bCs w:val="0"/>
          <w:caps w:val="0"/>
          <w:noProof/>
          <w:sz w:val="21"/>
        </w:rPr>
      </w:pPr>
      <w:hyperlink w:anchor="_Toc14890879" w:history="1">
        <w:r w:rsidRPr="00B11C83">
          <w:rPr>
            <w:rStyle w:val="afff4"/>
            <w:noProof/>
          </w:rPr>
          <w:t>第三章</w:t>
        </w:r>
        <w:r w:rsidRPr="00B11C83">
          <w:rPr>
            <w:rStyle w:val="afff4"/>
            <w:noProof/>
          </w:rPr>
          <w:t xml:space="preserve">  </w:t>
        </w:r>
        <w:r w:rsidRPr="00B11C83">
          <w:rPr>
            <w:rStyle w:val="afff4"/>
            <w:noProof/>
          </w:rPr>
          <w:t>合同条款</w:t>
        </w:r>
        <w:r>
          <w:rPr>
            <w:noProof/>
            <w:webHidden/>
          </w:rPr>
          <w:tab/>
        </w:r>
        <w:r>
          <w:rPr>
            <w:noProof/>
            <w:webHidden/>
          </w:rPr>
          <w:fldChar w:fldCharType="begin"/>
        </w:r>
        <w:r>
          <w:rPr>
            <w:noProof/>
            <w:webHidden/>
          </w:rPr>
          <w:instrText xml:space="preserve"> PAGEREF _Toc14890879 \h </w:instrText>
        </w:r>
        <w:r>
          <w:rPr>
            <w:noProof/>
            <w:webHidden/>
          </w:rPr>
        </w:r>
        <w:r>
          <w:rPr>
            <w:noProof/>
            <w:webHidden/>
          </w:rPr>
          <w:fldChar w:fldCharType="separate"/>
        </w:r>
        <w:r>
          <w:rPr>
            <w:noProof/>
            <w:webHidden/>
          </w:rPr>
          <w:t>37</w:t>
        </w:r>
        <w:r>
          <w:rPr>
            <w:noProof/>
            <w:webHidden/>
          </w:rPr>
          <w:fldChar w:fldCharType="end"/>
        </w:r>
      </w:hyperlink>
    </w:p>
    <w:p w14:paraId="4A37B966" w14:textId="594B3D57" w:rsidR="00F3318B" w:rsidRDefault="00F3318B">
      <w:pPr>
        <w:pStyle w:val="11"/>
        <w:tabs>
          <w:tab w:val="right" w:leader="dot" w:pos="9174"/>
        </w:tabs>
        <w:rPr>
          <w:rFonts w:asciiTheme="minorHAnsi" w:eastAsiaTheme="minorEastAsia" w:hAnsiTheme="minorHAnsi" w:cstheme="minorBidi"/>
          <w:bCs w:val="0"/>
          <w:caps w:val="0"/>
          <w:noProof/>
          <w:sz w:val="21"/>
        </w:rPr>
      </w:pPr>
      <w:hyperlink w:anchor="_Toc14890880" w:history="1">
        <w:r w:rsidRPr="00B11C83">
          <w:rPr>
            <w:rStyle w:val="afff4"/>
            <w:noProof/>
          </w:rPr>
          <w:t>第四章</w:t>
        </w:r>
        <w:r w:rsidRPr="00B11C83">
          <w:rPr>
            <w:rStyle w:val="afff4"/>
            <w:noProof/>
          </w:rPr>
          <w:t xml:space="preserve">  </w:t>
        </w:r>
        <w:r w:rsidRPr="00B11C83">
          <w:rPr>
            <w:rStyle w:val="afff4"/>
            <w:noProof/>
          </w:rPr>
          <w:t>用户需求书</w:t>
        </w:r>
        <w:r>
          <w:rPr>
            <w:noProof/>
            <w:webHidden/>
          </w:rPr>
          <w:tab/>
        </w:r>
        <w:r>
          <w:rPr>
            <w:noProof/>
            <w:webHidden/>
          </w:rPr>
          <w:fldChar w:fldCharType="begin"/>
        </w:r>
        <w:r>
          <w:rPr>
            <w:noProof/>
            <w:webHidden/>
          </w:rPr>
          <w:instrText xml:space="preserve"> PAGEREF _Toc14890880 \h </w:instrText>
        </w:r>
        <w:r>
          <w:rPr>
            <w:noProof/>
            <w:webHidden/>
          </w:rPr>
        </w:r>
        <w:r>
          <w:rPr>
            <w:noProof/>
            <w:webHidden/>
          </w:rPr>
          <w:fldChar w:fldCharType="separate"/>
        </w:r>
        <w:r>
          <w:rPr>
            <w:noProof/>
            <w:webHidden/>
          </w:rPr>
          <w:t>46</w:t>
        </w:r>
        <w:r>
          <w:rPr>
            <w:noProof/>
            <w:webHidden/>
          </w:rPr>
          <w:fldChar w:fldCharType="end"/>
        </w:r>
      </w:hyperlink>
    </w:p>
    <w:p w14:paraId="56D04DDA" w14:textId="098932E3" w:rsidR="00F3318B" w:rsidRDefault="00F3318B">
      <w:pPr>
        <w:pStyle w:val="11"/>
        <w:tabs>
          <w:tab w:val="right" w:leader="dot" w:pos="9174"/>
        </w:tabs>
        <w:rPr>
          <w:rFonts w:asciiTheme="minorHAnsi" w:eastAsiaTheme="minorEastAsia" w:hAnsiTheme="minorHAnsi" w:cstheme="minorBidi"/>
          <w:bCs w:val="0"/>
          <w:caps w:val="0"/>
          <w:noProof/>
          <w:sz w:val="21"/>
        </w:rPr>
      </w:pPr>
      <w:hyperlink w:anchor="_Toc14890881" w:history="1">
        <w:r w:rsidRPr="00B11C83">
          <w:rPr>
            <w:rStyle w:val="afff4"/>
            <w:noProof/>
          </w:rPr>
          <w:t>第五章</w:t>
        </w:r>
        <w:r w:rsidRPr="00B11C83">
          <w:rPr>
            <w:rStyle w:val="afff4"/>
            <w:noProof/>
          </w:rPr>
          <w:t xml:space="preserve">  </w:t>
        </w:r>
        <w:r w:rsidRPr="00B11C83">
          <w:rPr>
            <w:rStyle w:val="afff4"/>
            <w:noProof/>
          </w:rPr>
          <w:t>附件－投标文件格式</w:t>
        </w:r>
        <w:r>
          <w:rPr>
            <w:noProof/>
            <w:webHidden/>
          </w:rPr>
          <w:tab/>
        </w:r>
        <w:r>
          <w:rPr>
            <w:noProof/>
            <w:webHidden/>
          </w:rPr>
          <w:fldChar w:fldCharType="begin"/>
        </w:r>
        <w:r>
          <w:rPr>
            <w:noProof/>
            <w:webHidden/>
          </w:rPr>
          <w:instrText xml:space="preserve"> PAGEREF _Toc14890881 \h </w:instrText>
        </w:r>
        <w:r>
          <w:rPr>
            <w:noProof/>
            <w:webHidden/>
          </w:rPr>
        </w:r>
        <w:r>
          <w:rPr>
            <w:noProof/>
            <w:webHidden/>
          </w:rPr>
          <w:fldChar w:fldCharType="separate"/>
        </w:r>
        <w:r>
          <w:rPr>
            <w:noProof/>
            <w:webHidden/>
          </w:rPr>
          <w:t>61</w:t>
        </w:r>
        <w:r>
          <w:rPr>
            <w:noProof/>
            <w:webHidden/>
          </w:rPr>
          <w:fldChar w:fldCharType="end"/>
        </w:r>
      </w:hyperlink>
    </w:p>
    <w:p w14:paraId="10478F32" w14:textId="76A201AB"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882" w:history="1">
        <w:r w:rsidRPr="00B11C83">
          <w:rPr>
            <w:rStyle w:val="afff4"/>
            <w:noProof/>
          </w:rPr>
          <w:t>附件</w:t>
        </w:r>
        <w:r w:rsidRPr="00B11C83">
          <w:rPr>
            <w:rStyle w:val="afff4"/>
            <w:noProof/>
          </w:rPr>
          <w:t>1.</w:t>
        </w:r>
        <w:r>
          <w:rPr>
            <w:rFonts w:asciiTheme="minorHAnsi" w:eastAsiaTheme="minorEastAsia" w:hAnsiTheme="minorHAnsi" w:cstheme="minorBidi"/>
            <w:bCs w:val="0"/>
            <w:smallCaps w:val="0"/>
            <w:noProof/>
            <w:sz w:val="21"/>
          </w:rPr>
          <w:tab/>
        </w:r>
        <w:r w:rsidRPr="00B11C83">
          <w:rPr>
            <w:rStyle w:val="afff4"/>
            <w:b/>
            <w:noProof/>
          </w:rPr>
          <w:t>资格证明文件格式</w:t>
        </w:r>
        <w:r>
          <w:rPr>
            <w:noProof/>
            <w:webHidden/>
          </w:rPr>
          <w:tab/>
        </w:r>
        <w:r>
          <w:rPr>
            <w:noProof/>
            <w:webHidden/>
          </w:rPr>
          <w:fldChar w:fldCharType="begin"/>
        </w:r>
        <w:r>
          <w:rPr>
            <w:noProof/>
            <w:webHidden/>
          </w:rPr>
          <w:instrText xml:space="preserve"> PAGEREF _Toc14890882 \h </w:instrText>
        </w:r>
        <w:r>
          <w:rPr>
            <w:noProof/>
            <w:webHidden/>
          </w:rPr>
        </w:r>
        <w:r>
          <w:rPr>
            <w:noProof/>
            <w:webHidden/>
          </w:rPr>
          <w:fldChar w:fldCharType="separate"/>
        </w:r>
        <w:r>
          <w:rPr>
            <w:noProof/>
            <w:webHidden/>
          </w:rPr>
          <w:t>62</w:t>
        </w:r>
        <w:r>
          <w:rPr>
            <w:noProof/>
            <w:webHidden/>
          </w:rPr>
          <w:fldChar w:fldCharType="end"/>
        </w:r>
      </w:hyperlink>
    </w:p>
    <w:p w14:paraId="244D3354" w14:textId="418F5A86"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83" w:history="1">
        <w:r w:rsidRPr="00B11C83">
          <w:rPr>
            <w:rStyle w:val="afff4"/>
            <w:noProof/>
          </w:rPr>
          <w:t>附件</w:t>
        </w:r>
        <w:r w:rsidRPr="00B11C83">
          <w:rPr>
            <w:rStyle w:val="afff4"/>
            <w:noProof/>
          </w:rPr>
          <w:t>1-1.</w:t>
        </w:r>
        <w:r>
          <w:rPr>
            <w:rFonts w:asciiTheme="minorHAnsi" w:eastAsiaTheme="minorEastAsia" w:hAnsiTheme="minorHAnsi" w:cstheme="minorBidi"/>
            <w:bCs w:val="0"/>
            <w:smallCaps w:val="0"/>
            <w:noProof/>
            <w:sz w:val="21"/>
          </w:rPr>
          <w:tab/>
        </w:r>
        <w:r w:rsidRPr="00B11C83">
          <w:rPr>
            <w:rStyle w:val="afff4"/>
            <w:b/>
            <w:noProof/>
          </w:rPr>
          <w:t>资格声明函格式</w:t>
        </w:r>
        <w:r>
          <w:rPr>
            <w:noProof/>
            <w:webHidden/>
          </w:rPr>
          <w:tab/>
        </w:r>
        <w:r>
          <w:rPr>
            <w:noProof/>
            <w:webHidden/>
          </w:rPr>
          <w:fldChar w:fldCharType="begin"/>
        </w:r>
        <w:r>
          <w:rPr>
            <w:noProof/>
            <w:webHidden/>
          </w:rPr>
          <w:instrText xml:space="preserve"> PAGEREF _Toc14890883 \h </w:instrText>
        </w:r>
        <w:r>
          <w:rPr>
            <w:noProof/>
            <w:webHidden/>
          </w:rPr>
        </w:r>
        <w:r>
          <w:rPr>
            <w:noProof/>
            <w:webHidden/>
          </w:rPr>
          <w:fldChar w:fldCharType="separate"/>
        </w:r>
        <w:r>
          <w:rPr>
            <w:noProof/>
            <w:webHidden/>
          </w:rPr>
          <w:t>63</w:t>
        </w:r>
        <w:r>
          <w:rPr>
            <w:noProof/>
            <w:webHidden/>
          </w:rPr>
          <w:fldChar w:fldCharType="end"/>
        </w:r>
      </w:hyperlink>
    </w:p>
    <w:p w14:paraId="40B6DFE7" w14:textId="343B477A"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84" w:history="1">
        <w:r w:rsidRPr="00B11C83">
          <w:rPr>
            <w:rStyle w:val="afff4"/>
            <w:noProof/>
          </w:rPr>
          <w:t>附件</w:t>
        </w:r>
        <w:r w:rsidRPr="00B11C83">
          <w:rPr>
            <w:rStyle w:val="afff4"/>
            <w:noProof/>
          </w:rPr>
          <w:t>1-2.</w:t>
        </w:r>
        <w:r>
          <w:rPr>
            <w:rFonts w:asciiTheme="minorHAnsi" w:eastAsiaTheme="minorEastAsia" w:hAnsiTheme="minorHAnsi" w:cstheme="minorBidi"/>
            <w:bCs w:val="0"/>
            <w:smallCaps w:val="0"/>
            <w:noProof/>
            <w:sz w:val="21"/>
          </w:rPr>
          <w:tab/>
        </w:r>
        <w:r w:rsidRPr="00B11C83">
          <w:rPr>
            <w:rStyle w:val="afff4"/>
            <w:b/>
            <w:noProof/>
          </w:rPr>
          <w:t>在经营活动中没有重大违法记录的书面声明格式</w:t>
        </w:r>
        <w:r>
          <w:rPr>
            <w:noProof/>
            <w:webHidden/>
          </w:rPr>
          <w:tab/>
        </w:r>
        <w:r>
          <w:rPr>
            <w:noProof/>
            <w:webHidden/>
          </w:rPr>
          <w:fldChar w:fldCharType="begin"/>
        </w:r>
        <w:r>
          <w:rPr>
            <w:noProof/>
            <w:webHidden/>
          </w:rPr>
          <w:instrText xml:space="preserve"> PAGEREF _Toc14890884 \h </w:instrText>
        </w:r>
        <w:r>
          <w:rPr>
            <w:noProof/>
            <w:webHidden/>
          </w:rPr>
        </w:r>
        <w:r>
          <w:rPr>
            <w:noProof/>
            <w:webHidden/>
          </w:rPr>
          <w:fldChar w:fldCharType="separate"/>
        </w:r>
        <w:r>
          <w:rPr>
            <w:noProof/>
            <w:webHidden/>
          </w:rPr>
          <w:t>64</w:t>
        </w:r>
        <w:r>
          <w:rPr>
            <w:noProof/>
            <w:webHidden/>
          </w:rPr>
          <w:fldChar w:fldCharType="end"/>
        </w:r>
      </w:hyperlink>
    </w:p>
    <w:p w14:paraId="42B87836" w14:textId="61EA0678"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85" w:history="1">
        <w:r w:rsidRPr="00B11C83">
          <w:rPr>
            <w:rStyle w:val="afff4"/>
            <w:noProof/>
          </w:rPr>
          <w:t>附件</w:t>
        </w:r>
        <w:r w:rsidRPr="00B11C83">
          <w:rPr>
            <w:rStyle w:val="afff4"/>
            <w:noProof/>
          </w:rPr>
          <w:t>1-3.</w:t>
        </w:r>
        <w:r>
          <w:rPr>
            <w:rFonts w:asciiTheme="minorHAnsi" w:eastAsiaTheme="minorEastAsia" w:hAnsiTheme="minorHAnsi" w:cstheme="minorBidi"/>
            <w:bCs w:val="0"/>
            <w:smallCaps w:val="0"/>
            <w:noProof/>
            <w:sz w:val="21"/>
          </w:rPr>
          <w:tab/>
        </w:r>
        <w:r w:rsidRPr="00B11C83">
          <w:rPr>
            <w:rStyle w:val="afff4"/>
            <w:b/>
            <w:noProof/>
          </w:rPr>
          <w:t>履行合同所必需的设备和专业技术能力格式</w:t>
        </w:r>
        <w:r>
          <w:rPr>
            <w:noProof/>
            <w:webHidden/>
          </w:rPr>
          <w:tab/>
        </w:r>
        <w:r>
          <w:rPr>
            <w:noProof/>
            <w:webHidden/>
          </w:rPr>
          <w:fldChar w:fldCharType="begin"/>
        </w:r>
        <w:r>
          <w:rPr>
            <w:noProof/>
            <w:webHidden/>
          </w:rPr>
          <w:instrText xml:space="preserve"> PAGEREF _Toc14890885 \h </w:instrText>
        </w:r>
        <w:r>
          <w:rPr>
            <w:noProof/>
            <w:webHidden/>
          </w:rPr>
        </w:r>
        <w:r>
          <w:rPr>
            <w:noProof/>
            <w:webHidden/>
          </w:rPr>
          <w:fldChar w:fldCharType="separate"/>
        </w:r>
        <w:r>
          <w:rPr>
            <w:noProof/>
            <w:webHidden/>
          </w:rPr>
          <w:t>65</w:t>
        </w:r>
        <w:r>
          <w:rPr>
            <w:noProof/>
            <w:webHidden/>
          </w:rPr>
          <w:fldChar w:fldCharType="end"/>
        </w:r>
      </w:hyperlink>
    </w:p>
    <w:p w14:paraId="39E87A8C" w14:textId="68EC4FE8"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886" w:history="1">
        <w:r w:rsidRPr="00B11C83">
          <w:rPr>
            <w:rStyle w:val="afff4"/>
            <w:noProof/>
          </w:rPr>
          <w:t>附件</w:t>
        </w:r>
        <w:r w:rsidRPr="00B11C83">
          <w:rPr>
            <w:rStyle w:val="afff4"/>
            <w:noProof/>
          </w:rPr>
          <w:t>2.</w:t>
        </w:r>
        <w:r>
          <w:rPr>
            <w:rFonts w:asciiTheme="minorHAnsi" w:eastAsiaTheme="minorEastAsia" w:hAnsiTheme="minorHAnsi" w:cstheme="minorBidi"/>
            <w:bCs w:val="0"/>
            <w:smallCaps w:val="0"/>
            <w:noProof/>
            <w:sz w:val="21"/>
          </w:rPr>
          <w:tab/>
        </w:r>
        <w:r w:rsidRPr="00B11C83">
          <w:rPr>
            <w:rStyle w:val="afff4"/>
            <w:b/>
            <w:noProof/>
          </w:rPr>
          <w:t>价格部分文件格式</w:t>
        </w:r>
        <w:r>
          <w:rPr>
            <w:noProof/>
            <w:webHidden/>
          </w:rPr>
          <w:tab/>
        </w:r>
        <w:r>
          <w:rPr>
            <w:noProof/>
            <w:webHidden/>
          </w:rPr>
          <w:fldChar w:fldCharType="begin"/>
        </w:r>
        <w:r>
          <w:rPr>
            <w:noProof/>
            <w:webHidden/>
          </w:rPr>
          <w:instrText xml:space="preserve"> PAGEREF _Toc14890886 \h </w:instrText>
        </w:r>
        <w:r>
          <w:rPr>
            <w:noProof/>
            <w:webHidden/>
          </w:rPr>
        </w:r>
        <w:r>
          <w:rPr>
            <w:noProof/>
            <w:webHidden/>
          </w:rPr>
          <w:fldChar w:fldCharType="separate"/>
        </w:r>
        <w:r>
          <w:rPr>
            <w:noProof/>
            <w:webHidden/>
          </w:rPr>
          <w:t>66</w:t>
        </w:r>
        <w:r>
          <w:rPr>
            <w:noProof/>
            <w:webHidden/>
          </w:rPr>
          <w:fldChar w:fldCharType="end"/>
        </w:r>
      </w:hyperlink>
    </w:p>
    <w:p w14:paraId="26B218EA" w14:textId="760BC63E"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87" w:history="1">
        <w:r w:rsidRPr="00B11C83">
          <w:rPr>
            <w:rStyle w:val="afff4"/>
            <w:noProof/>
          </w:rPr>
          <w:t>附件</w:t>
        </w:r>
        <w:r w:rsidRPr="00B11C83">
          <w:rPr>
            <w:rStyle w:val="afff4"/>
            <w:noProof/>
          </w:rPr>
          <w:t>2-1.</w:t>
        </w:r>
        <w:r>
          <w:rPr>
            <w:rFonts w:asciiTheme="minorHAnsi" w:eastAsiaTheme="minorEastAsia" w:hAnsiTheme="minorHAnsi" w:cstheme="minorBidi"/>
            <w:bCs w:val="0"/>
            <w:smallCaps w:val="0"/>
            <w:noProof/>
            <w:sz w:val="21"/>
          </w:rPr>
          <w:tab/>
        </w:r>
        <w:r w:rsidRPr="00B11C83">
          <w:rPr>
            <w:rStyle w:val="afff4"/>
            <w:b/>
            <w:noProof/>
          </w:rPr>
          <w:t>开标一览表（报价表）格式</w:t>
        </w:r>
        <w:r>
          <w:rPr>
            <w:noProof/>
            <w:webHidden/>
          </w:rPr>
          <w:tab/>
        </w:r>
        <w:r>
          <w:rPr>
            <w:noProof/>
            <w:webHidden/>
          </w:rPr>
          <w:fldChar w:fldCharType="begin"/>
        </w:r>
        <w:r>
          <w:rPr>
            <w:noProof/>
            <w:webHidden/>
          </w:rPr>
          <w:instrText xml:space="preserve"> PAGEREF _Toc14890887 \h </w:instrText>
        </w:r>
        <w:r>
          <w:rPr>
            <w:noProof/>
            <w:webHidden/>
          </w:rPr>
        </w:r>
        <w:r>
          <w:rPr>
            <w:noProof/>
            <w:webHidden/>
          </w:rPr>
          <w:fldChar w:fldCharType="separate"/>
        </w:r>
        <w:r>
          <w:rPr>
            <w:noProof/>
            <w:webHidden/>
          </w:rPr>
          <w:t>67</w:t>
        </w:r>
        <w:r>
          <w:rPr>
            <w:noProof/>
            <w:webHidden/>
          </w:rPr>
          <w:fldChar w:fldCharType="end"/>
        </w:r>
      </w:hyperlink>
    </w:p>
    <w:p w14:paraId="19728A7F" w14:textId="77D83F35"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88" w:history="1">
        <w:r w:rsidRPr="00B11C83">
          <w:rPr>
            <w:rStyle w:val="afff4"/>
            <w:noProof/>
          </w:rPr>
          <w:t>附件</w:t>
        </w:r>
        <w:r w:rsidRPr="00B11C83">
          <w:rPr>
            <w:rStyle w:val="afff4"/>
            <w:noProof/>
          </w:rPr>
          <w:t>2-2.</w:t>
        </w:r>
        <w:r>
          <w:rPr>
            <w:rFonts w:asciiTheme="minorHAnsi" w:eastAsiaTheme="minorEastAsia" w:hAnsiTheme="minorHAnsi" w:cstheme="minorBidi"/>
            <w:bCs w:val="0"/>
            <w:smallCaps w:val="0"/>
            <w:noProof/>
            <w:sz w:val="21"/>
          </w:rPr>
          <w:tab/>
        </w:r>
        <w:r w:rsidRPr="00B11C83">
          <w:rPr>
            <w:rStyle w:val="afff4"/>
            <w:b/>
            <w:noProof/>
          </w:rPr>
          <w:t>报价明细表格式</w:t>
        </w:r>
        <w:r>
          <w:rPr>
            <w:noProof/>
            <w:webHidden/>
          </w:rPr>
          <w:tab/>
        </w:r>
        <w:r>
          <w:rPr>
            <w:noProof/>
            <w:webHidden/>
          </w:rPr>
          <w:fldChar w:fldCharType="begin"/>
        </w:r>
        <w:r>
          <w:rPr>
            <w:noProof/>
            <w:webHidden/>
          </w:rPr>
          <w:instrText xml:space="preserve"> PAGEREF _Toc14890888 \h </w:instrText>
        </w:r>
        <w:r>
          <w:rPr>
            <w:noProof/>
            <w:webHidden/>
          </w:rPr>
        </w:r>
        <w:r>
          <w:rPr>
            <w:noProof/>
            <w:webHidden/>
          </w:rPr>
          <w:fldChar w:fldCharType="separate"/>
        </w:r>
        <w:r>
          <w:rPr>
            <w:noProof/>
            <w:webHidden/>
          </w:rPr>
          <w:t>68</w:t>
        </w:r>
        <w:r>
          <w:rPr>
            <w:noProof/>
            <w:webHidden/>
          </w:rPr>
          <w:fldChar w:fldCharType="end"/>
        </w:r>
      </w:hyperlink>
    </w:p>
    <w:p w14:paraId="5A37FA89" w14:textId="2176256C"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889" w:history="1">
        <w:r w:rsidRPr="00B11C83">
          <w:rPr>
            <w:rStyle w:val="afff4"/>
            <w:noProof/>
          </w:rPr>
          <w:t>附件</w:t>
        </w:r>
        <w:r w:rsidRPr="00B11C83">
          <w:rPr>
            <w:rStyle w:val="afff4"/>
            <w:noProof/>
          </w:rPr>
          <w:t>3.</w:t>
        </w:r>
        <w:r>
          <w:rPr>
            <w:rFonts w:asciiTheme="minorHAnsi" w:eastAsiaTheme="minorEastAsia" w:hAnsiTheme="minorHAnsi" w:cstheme="minorBidi"/>
            <w:bCs w:val="0"/>
            <w:smallCaps w:val="0"/>
            <w:noProof/>
            <w:sz w:val="21"/>
          </w:rPr>
          <w:tab/>
        </w:r>
        <w:r w:rsidRPr="00B11C83">
          <w:rPr>
            <w:rStyle w:val="afff4"/>
            <w:b/>
            <w:noProof/>
          </w:rPr>
          <w:t>商务部分文件格式</w:t>
        </w:r>
        <w:r>
          <w:rPr>
            <w:noProof/>
            <w:webHidden/>
          </w:rPr>
          <w:tab/>
        </w:r>
        <w:r>
          <w:rPr>
            <w:noProof/>
            <w:webHidden/>
          </w:rPr>
          <w:fldChar w:fldCharType="begin"/>
        </w:r>
        <w:r>
          <w:rPr>
            <w:noProof/>
            <w:webHidden/>
          </w:rPr>
          <w:instrText xml:space="preserve"> PAGEREF _Toc14890889 \h </w:instrText>
        </w:r>
        <w:r>
          <w:rPr>
            <w:noProof/>
            <w:webHidden/>
          </w:rPr>
        </w:r>
        <w:r>
          <w:rPr>
            <w:noProof/>
            <w:webHidden/>
          </w:rPr>
          <w:fldChar w:fldCharType="separate"/>
        </w:r>
        <w:r>
          <w:rPr>
            <w:noProof/>
            <w:webHidden/>
          </w:rPr>
          <w:t>71</w:t>
        </w:r>
        <w:r>
          <w:rPr>
            <w:noProof/>
            <w:webHidden/>
          </w:rPr>
          <w:fldChar w:fldCharType="end"/>
        </w:r>
      </w:hyperlink>
    </w:p>
    <w:p w14:paraId="30932FCA" w14:textId="47586F9A"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0" w:history="1">
        <w:r w:rsidRPr="00B11C83">
          <w:rPr>
            <w:rStyle w:val="afff4"/>
            <w:noProof/>
          </w:rPr>
          <w:t>附件</w:t>
        </w:r>
        <w:r w:rsidRPr="00B11C83">
          <w:rPr>
            <w:rStyle w:val="afff4"/>
            <w:noProof/>
          </w:rPr>
          <w:t>3-1.</w:t>
        </w:r>
        <w:r>
          <w:rPr>
            <w:rFonts w:asciiTheme="minorHAnsi" w:eastAsiaTheme="minorEastAsia" w:hAnsiTheme="minorHAnsi" w:cstheme="minorBidi"/>
            <w:bCs w:val="0"/>
            <w:smallCaps w:val="0"/>
            <w:noProof/>
            <w:sz w:val="21"/>
          </w:rPr>
          <w:tab/>
        </w:r>
        <w:r w:rsidRPr="00B11C83">
          <w:rPr>
            <w:rStyle w:val="afff4"/>
            <w:b/>
            <w:noProof/>
          </w:rPr>
          <w:t>投标函格式</w:t>
        </w:r>
        <w:r>
          <w:rPr>
            <w:noProof/>
            <w:webHidden/>
          </w:rPr>
          <w:tab/>
        </w:r>
        <w:r>
          <w:rPr>
            <w:noProof/>
            <w:webHidden/>
          </w:rPr>
          <w:fldChar w:fldCharType="begin"/>
        </w:r>
        <w:r>
          <w:rPr>
            <w:noProof/>
            <w:webHidden/>
          </w:rPr>
          <w:instrText xml:space="preserve"> PAGEREF _Toc14890890 \h </w:instrText>
        </w:r>
        <w:r>
          <w:rPr>
            <w:noProof/>
            <w:webHidden/>
          </w:rPr>
        </w:r>
        <w:r>
          <w:rPr>
            <w:noProof/>
            <w:webHidden/>
          </w:rPr>
          <w:fldChar w:fldCharType="separate"/>
        </w:r>
        <w:r>
          <w:rPr>
            <w:noProof/>
            <w:webHidden/>
          </w:rPr>
          <w:t>72</w:t>
        </w:r>
        <w:r>
          <w:rPr>
            <w:noProof/>
            <w:webHidden/>
          </w:rPr>
          <w:fldChar w:fldCharType="end"/>
        </w:r>
      </w:hyperlink>
    </w:p>
    <w:p w14:paraId="199D1FF1" w14:textId="6D22E9A8"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1" w:history="1">
        <w:r w:rsidRPr="00B11C83">
          <w:rPr>
            <w:rStyle w:val="afff4"/>
            <w:noProof/>
          </w:rPr>
          <w:t>附件</w:t>
        </w:r>
        <w:r w:rsidRPr="00B11C83">
          <w:rPr>
            <w:rStyle w:val="afff4"/>
            <w:noProof/>
          </w:rPr>
          <w:t>3-2.</w:t>
        </w:r>
        <w:r>
          <w:rPr>
            <w:rFonts w:asciiTheme="minorHAnsi" w:eastAsiaTheme="minorEastAsia" w:hAnsiTheme="minorHAnsi" w:cstheme="minorBidi"/>
            <w:bCs w:val="0"/>
            <w:smallCaps w:val="0"/>
            <w:noProof/>
            <w:sz w:val="21"/>
          </w:rPr>
          <w:tab/>
        </w:r>
        <w:r w:rsidRPr="00B11C83">
          <w:rPr>
            <w:rStyle w:val="afff4"/>
            <w:b/>
            <w:noProof/>
          </w:rPr>
          <w:t>法定代表人身份证明格式</w:t>
        </w:r>
        <w:r>
          <w:rPr>
            <w:noProof/>
            <w:webHidden/>
          </w:rPr>
          <w:tab/>
        </w:r>
        <w:r>
          <w:rPr>
            <w:noProof/>
            <w:webHidden/>
          </w:rPr>
          <w:fldChar w:fldCharType="begin"/>
        </w:r>
        <w:r>
          <w:rPr>
            <w:noProof/>
            <w:webHidden/>
          </w:rPr>
          <w:instrText xml:space="preserve"> PAGEREF _Toc14890891 \h </w:instrText>
        </w:r>
        <w:r>
          <w:rPr>
            <w:noProof/>
            <w:webHidden/>
          </w:rPr>
        </w:r>
        <w:r>
          <w:rPr>
            <w:noProof/>
            <w:webHidden/>
          </w:rPr>
          <w:fldChar w:fldCharType="separate"/>
        </w:r>
        <w:r>
          <w:rPr>
            <w:noProof/>
            <w:webHidden/>
          </w:rPr>
          <w:t>74</w:t>
        </w:r>
        <w:r>
          <w:rPr>
            <w:noProof/>
            <w:webHidden/>
          </w:rPr>
          <w:fldChar w:fldCharType="end"/>
        </w:r>
      </w:hyperlink>
    </w:p>
    <w:p w14:paraId="3BDF25EF" w14:textId="6B7E5929"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2" w:history="1">
        <w:r w:rsidRPr="00B11C83">
          <w:rPr>
            <w:rStyle w:val="afff4"/>
            <w:noProof/>
          </w:rPr>
          <w:t>附件</w:t>
        </w:r>
        <w:r w:rsidRPr="00B11C83">
          <w:rPr>
            <w:rStyle w:val="afff4"/>
            <w:noProof/>
          </w:rPr>
          <w:t>3-3.</w:t>
        </w:r>
        <w:r>
          <w:rPr>
            <w:rFonts w:asciiTheme="minorHAnsi" w:eastAsiaTheme="minorEastAsia" w:hAnsiTheme="minorHAnsi" w:cstheme="minorBidi"/>
            <w:bCs w:val="0"/>
            <w:smallCaps w:val="0"/>
            <w:noProof/>
            <w:sz w:val="21"/>
          </w:rPr>
          <w:tab/>
        </w:r>
        <w:r w:rsidRPr="00B11C83">
          <w:rPr>
            <w:rStyle w:val="afff4"/>
            <w:b/>
            <w:noProof/>
          </w:rPr>
          <w:t>法定代表人授权书格式</w:t>
        </w:r>
        <w:r>
          <w:rPr>
            <w:noProof/>
            <w:webHidden/>
          </w:rPr>
          <w:tab/>
        </w:r>
        <w:r>
          <w:rPr>
            <w:noProof/>
            <w:webHidden/>
          </w:rPr>
          <w:fldChar w:fldCharType="begin"/>
        </w:r>
        <w:r>
          <w:rPr>
            <w:noProof/>
            <w:webHidden/>
          </w:rPr>
          <w:instrText xml:space="preserve"> PAGEREF _Toc14890892 \h </w:instrText>
        </w:r>
        <w:r>
          <w:rPr>
            <w:noProof/>
            <w:webHidden/>
          </w:rPr>
        </w:r>
        <w:r>
          <w:rPr>
            <w:noProof/>
            <w:webHidden/>
          </w:rPr>
          <w:fldChar w:fldCharType="separate"/>
        </w:r>
        <w:r>
          <w:rPr>
            <w:noProof/>
            <w:webHidden/>
          </w:rPr>
          <w:t>75</w:t>
        </w:r>
        <w:r>
          <w:rPr>
            <w:noProof/>
            <w:webHidden/>
          </w:rPr>
          <w:fldChar w:fldCharType="end"/>
        </w:r>
      </w:hyperlink>
    </w:p>
    <w:p w14:paraId="7ABF234D" w14:textId="470F6B48"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3" w:history="1">
        <w:r w:rsidRPr="00B11C83">
          <w:rPr>
            <w:rStyle w:val="afff4"/>
            <w:noProof/>
          </w:rPr>
          <w:t>附件</w:t>
        </w:r>
        <w:r w:rsidRPr="00B11C83">
          <w:rPr>
            <w:rStyle w:val="afff4"/>
            <w:noProof/>
          </w:rPr>
          <w:t>3-4.</w:t>
        </w:r>
        <w:r>
          <w:rPr>
            <w:rFonts w:asciiTheme="minorHAnsi" w:eastAsiaTheme="minorEastAsia" w:hAnsiTheme="minorHAnsi" w:cstheme="minorBidi"/>
            <w:bCs w:val="0"/>
            <w:smallCaps w:val="0"/>
            <w:noProof/>
            <w:sz w:val="21"/>
          </w:rPr>
          <w:tab/>
        </w:r>
        <w:r w:rsidRPr="00B11C83">
          <w:rPr>
            <w:rStyle w:val="afff4"/>
            <w:b/>
            <w:noProof/>
          </w:rPr>
          <w:t>投标人基本情况表</w:t>
        </w:r>
        <w:r>
          <w:rPr>
            <w:noProof/>
            <w:webHidden/>
          </w:rPr>
          <w:tab/>
        </w:r>
        <w:r>
          <w:rPr>
            <w:noProof/>
            <w:webHidden/>
          </w:rPr>
          <w:fldChar w:fldCharType="begin"/>
        </w:r>
        <w:r>
          <w:rPr>
            <w:noProof/>
            <w:webHidden/>
          </w:rPr>
          <w:instrText xml:space="preserve"> PAGEREF _Toc14890893 \h </w:instrText>
        </w:r>
        <w:r>
          <w:rPr>
            <w:noProof/>
            <w:webHidden/>
          </w:rPr>
        </w:r>
        <w:r>
          <w:rPr>
            <w:noProof/>
            <w:webHidden/>
          </w:rPr>
          <w:fldChar w:fldCharType="separate"/>
        </w:r>
        <w:r>
          <w:rPr>
            <w:noProof/>
            <w:webHidden/>
          </w:rPr>
          <w:t>76</w:t>
        </w:r>
        <w:r>
          <w:rPr>
            <w:noProof/>
            <w:webHidden/>
          </w:rPr>
          <w:fldChar w:fldCharType="end"/>
        </w:r>
      </w:hyperlink>
    </w:p>
    <w:p w14:paraId="11BA4D3E" w14:textId="446094B1"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4" w:history="1">
        <w:r w:rsidRPr="00B11C83">
          <w:rPr>
            <w:rStyle w:val="afff4"/>
            <w:noProof/>
          </w:rPr>
          <w:t>附件</w:t>
        </w:r>
        <w:r w:rsidRPr="00B11C83">
          <w:rPr>
            <w:rStyle w:val="afff4"/>
            <w:noProof/>
          </w:rPr>
          <w:t>3-5.</w:t>
        </w:r>
        <w:r>
          <w:rPr>
            <w:rFonts w:asciiTheme="minorHAnsi" w:eastAsiaTheme="minorEastAsia" w:hAnsiTheme="minorHAnsi" w:cstheme="minorBidi"/>
            <w:bCs w:val="0"/>
            <w:smallCaps w:val="0"/>
            <w:noProof/>
            <w:sz w:val="21"/>
          </w:rPr>
          <w:tab/>
        </w:r>
        <w:r w:rsidRPr="00B11C83">
          <w:rPr>
            <w:rStyle w:val="afff4"/>
            <w:b/>
            <w:noProof/>
          </w:rPr>
          <w:t>投标承诺书格式</w:t>
        </w:r>
        <w:r>
          <w:rPr>
            <w:noProof/>
            <w:webHidden/>
          </w:rPr>
          <w:tab/>
        </w:r>
        <w:r>
          <w:rPr>
            <w:noProof/>
            <w:webHidden/>
          </w:rPr>
          <w:fldChar w:fldCharType="begin"/>
        </w:r>
        <w:r>
          <w:rPr>
            <w:noProof/>
            <w:webHidden/>
          </w:rPr>
          <w:instrText xml:space="preserve"> PAGEREF _Toc14890894 \h </w:instrText>
        </w:r>
        <w:r>
          <w:rPr>
            <w:noProof/>
            <w:webHidden/>
          </w:rPr>
        </w:r>
        <w:r>
          <w:rPr>
            <w:noProof/>
            <w:webHidden/>
          </w:rPr>
          <w:fldChar w:fldCharType="separate"/>
        </w:r>
        <w:r>
          <w:rPr>
            <w:noProof/>
            <w:webHidden/>
          </w:rPr>
          <w:t>78</w:t>
        </w:r>
        <w:r>
          <w:rPr>
            <w:noProof/>
            <w:webHidden/>
          </w:rPr>
          <w:fldChar w:fldCharType="end"/>
        </w:r>
      </w:hyperlink>
    </w:p>
    <w:p w14:paraId="3331F833" w14:textId="2BF9B1DE"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5" w:history="1">
        <w:r w:rsidRPr="00B11C83">
          <w:rPr>
            <w:rStyle w:val="afff4"/>
            <w:noProof/>
          </w:rPr>
          <w:t>附件</w:t>
        </w:r>
        <w:r w:rsidRPr="00B11C83">
          <w:rPr>
            <w:rStyle w:val="afff4"/>
            <w:noProof/>
          </w:rPr>
          <w:t>3-6.</w:t>
        </w:r>
        <w:r>
          <w:rPr>
            <w:rFonts w:asciiTheme="minorHAnsi" w:eastAsiaTheme="minorEastAsia" w:hAnsiTheme="minorHAnsi" w:cstheme="minorBidi"/>
            <w:bCs w:val="0"/>
            <w:smallCaps w:val="0"/>
            <w:noProof/>
            <w:sz w:val="21"/>
          </w:rPr>
          <w:tab/>
        </w:r>
        <w:r w:rsidRPr="00B11C83">
          <w:rPr>
            <w:rStyle w:val="afff4"/>
            <w:b/>
            <w:noProof/>
          </w:rPr>
          <w:t>招标代理服务费承诺书格式</w:t>
        </w:r>
        <w:r>
          <w:rPr>
            <w:noProof/>
            <w:webHidden/>
          </w:rPr>
          <w:tab/>
        </w:r>
        <w:r>
          <w:rPr>
            <w:noProof/>
            <w:webHidden/>
          </w:rPr>
          <w:fldChar w:fldCharType="begin"/>
        </w:r>
        <w:r>
          <w:rPr>
            <w:noProof/>
            <w:webHidden/>
          </w:rPr>
          <w:instrText xml:space="preserve"> PAGEREF _Toc14890895 \h </w:instrText>
        </w:r>
        <w:r>
          <w:rPr>
            <w:noProof/>
            <w:webHidden/>
          </w:rPr>
        </w:r>
        <w:r>
          <w:rPr>
            <w:noProof/>
            <w:webHidden/>
          </w:rPr>
          <w:fldChar w:fldCharType="separate"/>
        </w:r>
        <w:r>
          <w:rPr>
            <w:noProof/>
            <w:webHidden/>
          </w:rPr>
          <w:t>79</w:t>
        </w:r>
        <w:r>
          <w:rPr>
            <w:noProof/>
            <w:webHidden/>
          </w:rPr>
          <w:fldChar w:fldCharType="end"/>
        </w:r>
      </w:hyperlink>
    </w:p>
    <w:p w14:paraId="1F0B8A9B" w14:textId="025EC6F4"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6" w:history="1">
        <w:r w:rsidRPr="00B11C83">
          <w:rPr>
            <w:rStyle w:val="afff4"/>
            <w:noProof/>
          </w:rPr>
          <w:t>附件</w:t>
        </w:r>
        <w:r w:rsidRPr="00B11C83">
          <w:rPr>
            <w:rStyle w:val="afff4"/>
            <w:noProof/>
          </w:rPr>
          <w:t>3-7.</w:t>
        </w:r>
        <w:r>
          <w:rPr>
            <w:rFonts w:asciiTheme="minorHAnsi" w:eastAsiaTheme="minorEastAsia" w:hAnsiTheme="minorHAnsi" w:cstheme="minorBidi"/>
            <w:bCs w:val="0"/>
            <w:smallCaps w:val="0"/>
            <w:noProof/>
            <w:sz w:val="21"/>
          </w:rPr>
          <w:tab/>
        </w:r>
        <w:r w:rsidRPr="00B11C83">
          <w:rPr>
            <w:rStyle w:val="afff4"/>
            <w:b/>
            <w:noProof/>
          </w:rPr>
          <w:t>投标人同类业绩表格式</w:t>
        </w:r>
        <w:r>
          <w:rPr>
            <w:noProof/>
            <w:webHidden/>
          </w:rPr>
          <w:tab/>
        </w:r>
        <w:r>
          <w:rPr>
            <w:noProof/>
            <w:webHidden/>
          </w:rPr>
          <w:fldChar w:fldCharType="begin"/>
        </w:r>
        <w:r>
          <w:rPr>
            <w:noProof/>
            <w:webHidden/>
          </w:rPr>
          <w:instrText xml:space="preserve"> PAGEREF _Toc14890896 \h </w:instrText>
        </w:r>
        <w:r>
          <w:rPr>
            <w:noProof/>
            <w:webHidden/>
          </w:rPr>
        </w:r>
        <w:r>
          <w:rPr>
            <w:noProof/>
            <w:webHidden/>
          </w:rPr>
          <w:fldChar w:fldCharType="separate"/>
        </w:r>
        <w:r>
          <w:rPr>
            <w:noProof/>
            <w:webHidden/>
          </w:rPr>
          <w:t>80</w:t>
        </w:r>
        <w:r>
          <w:rPr>
            <w:noProof/>
            <w:webHidden/>
          </w:rPr>
          <w:fldChar w:fldCharType="end"/>
        </w:r>
      </w:hyperlink>
    </w:p>
    <w:p w14:paraId="18D11A21" w14:textId="77AA080B"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7" w:history="1">
        <w:r w:rsidRPr="00B11C83">
          <w:rPr>
            <w:rStyle w:val="afff4"/>
            <w:noProof/>
          </w:rPr>
          <w:t>附件</w:t>
        </w:r>
        <w:r w:rsidRPr="00B11C83">
          <w:rPr>
            <w:rStyle w:val="afff4"/>
            <w:noProof/>
          </w:rPr>
          <w:t>3-8.</w:t>
        </w:r>
        <w:r>
          <w:rPr>
            <w:rFonts w:asciiTheme="minorHAnsi" w:eastAsiaTheme="minorEastAsia" w:hAnsiTheme="minorHAnsi" w:cstheme="minorBidi"/>
            <w:bCs w:val="0"/>
            <w:smallCaps w:val="0"/>
            <w:noProof/>
            <w:sz w:val="21"/>
          </w:rPr>
          <w:tab/>
        </w:r>
        <w:r w:rsidRPr="00B11C83">
          <w:rPr>
            <w:rStyle w:val="afff4"/>
            <w:b/>
            <w:noProof/>
          </w:rPr>
          <w:t>政策适用性说明格式</w:t>
        </w:r>
        <w:r>
          <w:rPr>
            <w:noProof/>
            <w:webHidden/>
          </w:rPr>
          <w:tab/>
        </w:r>
        <w:r>
          <w:rPr>
            <w:noProof/>
            <w:webHidden/>
          </w:rPr>
          <w:fldChar w:fldCharType="begin"/>
        </w:r>
        <w:r>
          <w:rPr>
            <w:noProof/>
            <w:webHidden/>
          </w:rPr>
          <w:instrText xml:space="preserve"> PAGEREF _Toc14890897 \h </w:instrText>
        </w:r>
        <w:r>
          <w:rPr>
            <w:noProof/>
            <w:webHidden/>
          </w:rPr>
        </w:r>
        <w:r>
          <w:rPr>
            <w:noProof/>
            <w:webHidden/>
          </w:rPr>
          <w:fldChar w:fldCharType="separate"/>
        </w:r>
        <w:r>
          <w:rPr>
            <w:noProof/>
            <w:webHidden/>
          </w:rPr>
          <w:t>81</w:t>
        </w:r>
        <w:r>
          <w:rPr>
            <w:noProof/>
            <w:webHidden/>
          </w:rPr>
          <w:fldChar w:fldCharType="end"/>
        </w:r>
      </w:hyperlink>
    </w:p>
    <w:p w14:paraId="28E411D9" w14:textId="79032FD0"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898" w:history="1">
        <w:r w:rsidRPr="00B11C83">
          <w:rPr>
            <w:rStyle w:val="afff4"/>
            <w:noProof/>
          </w:rPr>
          <w:t>附件</w:t>
        </w:r>
        <w:r w:rsidRPr="00B11C83">
          <w:rPr>
            <w:rStyle w:val="afff4"/>
            <w:noProof/>
          </w:rPr>
          <w:t>3-9.</w:t>
        </w:r>
        <w:r>
          <w:rPr>
            <w:rFonts w:asciiTheme="minorHAnsi" w:eastAsiaTheme="minorEastAsia" w:hAnsiTheme="minorHAnsi" w:cstheme="minorBidi"/>
            <w:bCs w:val="0"/>
            <w:smallCaps w:val="0"/>
            <w:noProof/>
            <w:sz w:val="21"/>
          </w:rPr>
          <w:tab/>
        </w:r>
        <w:r w:rsidRPr="00B11C83">
          <w:rPr>
            <w:rStyle w:val="afff4"/>
            <w:b/>
            <w:noProof/>
          </w:rPr>
          <w:t>小微企业声明函格式</w:t>
        </w:r>
        <w:r>
          <w:rPr>
            <w:noProof/>
            <w:webHidden/>
          </w:rPr>
          <w:tab/>
        </w:r>
        <w:r>
          <w:rPr>
            <w:noProof/>
            <w:webHidden/>
          </w:rPr>
          <w:fldChar w:fldCharType="begin"/>
        </w:r>
        <w:r>
          <w:rPr>
            <w:noProof/>
            <w:webHidden/>
          </w:rPr>
          <w:instrText xml:space="preserve"> PAGEREF _Toc14890898 \h </w:instrText>
        </w:r>
        <w:r>
          <w:rPr>
            <w:noProof/>
            <w:webHidden/>
          </w:rPr>
        </w:r>
        <w:r>
          <w:rPr>
            <w:noProof/>
            <w:webHidden/>
          </w:rPr>
          <w:fldChar w:fldCharType="separate"/>
        </w:r>
        <w:r>
          <w:rPr>
            <w:noProof/>
            <w:webHidden/>
          </w:rPr>
          <w:t>82</w:t>
        </w:r>
        <w:r>
          <w:rPr>
            <w:noProof/>
            <w:webHidden/>
          </w:rPr>
          <w:fldChar w:fldCharType="end"/>
        </w:r>
      </w:hyperlink>
    </w:p>
    <w:p w14:paraId="508D6B9A" w14:textId="6170DA5E" w:rsidR="00F3318B" w:rsidRDefault="00F3318B">
      <w:pPr>
        <w:pStyle w:val="24"/>
        <w:tabs>
          <w:tab w:val="left" w:pos="1163"/>
          <w:tab w:val="right" w:leader="dot" w:pos="9174"/>
        </w:tabs>
        <w:rPr>
          <w:rFonts w:asciiTheme="minorHAnsi" w:eastAsiaTheme="minorEastAsia" w:hAnsiTheme="minorHAnsi" w:cstheme="minorBidi"/>
          <w:bCs w:val="0"/>
          <w:smallCaps w:val="0"/>
          <w:noProof/>
          <w:sz w:val="21"/>
        </w:rPr>
      </w:pPr>
      <w:hyperlink w:anchor="_Toc14890899" w:history="1">
        <w:r w:rsidRPr="00B11C83">
          <w:rPr>
            <w:rStyle w:val="afff4"/>
            <w:noProof/>
          </w:rPr>
          <w:t>附件</w:t>
        </w:r>
        <w:r w:rsidRPr="00B11C83">
          <w:rPr>
            <w:rStyle w:val="afff4"/>
            <w:noProof/>
          </w:rPr>
          <w:t>3-10.</w:t>
        </w:r>
        <w:r>
          <w:rPr>
            <w:rFonts w:asciiTheme="minorHAnsi" w:eastAsiaTheme="minorEastAsia" w:hAnsiTheme="minorHAnsi" w:cstheme="minorBidi"/>
            <w:bCs w:val="0"/>
            <w:smallCaps w:val="0"/>
            <w:noProof/>
            <w:sz w:val="21"/>
          </w:rPr>
          <w:tab/>
        </w:r>
        <w:r w:rsidRPr="00B11C83">
          <w:rPr>
            <w:rStyle w:val="afff4"/>
            <w:b/>
            <w:noProof/>
          </w:rPr>
          <w:t>残疾人福利性单位声明函格式</w:t>
        </w:r>
        <w:r>
          <w:rPr>
            <w:noProof/>
            <w:webHidden/>
          </w:rPr>
          <w:tab/>
        </w:r>
        <w:r>
          <w:rPr>
            <w:noProof/>
            <w:webHidden/>
          </w:rPr>
          <w:fldChar w:fldCharType="begin"/>
        </w:r>
        <w:r>
          <w:rPr>
            <w:noProof/>
            <w:webHidden/>
          </w:rPr>
          <w:instrText xml:space="preserve"> PAGEREF _Toc14890899 \h </w:instrText>
        </w:r>
        <w:r>
          <w:rPr>
            <w:noProof/>
            <w:webHidden/>
          </w:rPr>
        </w:r>
        <w:r>
          <w:rPr>
            <w:noProof/>
            <w:webHidden/>
          </w:rPr>
          <w:fldChar w:fldCharType="separate"/>
        </w:r>
        <w:r>
          <w:rPr>
            <w:noProof/>
            <w:webHidden/>
          </w:rPr>
          <w:t>83</w:t>
        </w:r>
        <w:r>
          <w:rPr>
            <w:noProof/>
            <w:webHidden/>
          </w:rPr>
          <w:fldChar w:fldCharType="end"/>
        </w:r>
      </w:hyperlink>
    </w:p>
    <w:p w14:paraId="5C65CE82" w14:textId="5CC2F72D" w:rsidR="00F3318B" w:rsidRDefault="00F3318B">
      <w:pPr>
        <w:pStyle w:val="24"/>
        <w:tabs>
          <w:tab w:val="left" w:pos="1155"/>
          <w:tab w:val="right" w:leader="dot" w:pos="9174"/>
        </w:tabs>
        <w:rPr>
          <w:rFonts w:asciiTheme="minorHAnsi" w:eastAsiaTheme="minorEastAsia" w:hAnsiTheme="minorHAnsi" w:cstheme="minorBidi"/>
          <w:bCs w:val="0"/>
          <w:smallCaps w:val="0"/>
          <w:noProof/>
          <w:sz w:val="21"/>
        </w:rPr>
      </w:pPr>
      <w:hyperlink w:anchor="_Toc14890900" w:history="1">
        <w:r w:rsidRPr="00B11C83">
          <w:rPr>
            <w:rStyle w:val="afff4"/>
            <w:noProof/>
          </w:rPr>
          <w:t>附件</w:t>
        </w:r>
        <w:r w:rsidRPr="00B11C83">
          <w:rPr>
            <w:rStyle w:val="afff4"/>
            <w:noProof/>
          </w:rPr>
          <w:t>3-11.</w:t>
        </w:r>
        <w:r>
          <w:rPr>
            <w:rFonts w:asciiTheme="minorHAnsi" w:eastAsiaTheme="minorEastAsia" w:hAnsiTheme="minorHAnsi" w:cstheme="minorBidi"/>
            <w:bCs w:val="0"/>
            <w:smallCaps w:val="0"/>
            <w:noProof/>
            <w:sz w:val="21"/>
          </w:rPr>
          <w:tab/>
        </w:r>
        <w:r w:rsidRPr="00B11C83">
          <w:rPr>
            <w:rStyle w:val="afff4"/>
            <w:b/>
            <w:noProof/>
          </w:rPr>
          <w:t>商务条款偏离表格式</w:t>
        </w:r>
        <w:r>
          <w:rPr>
            <w:noProof/>
            <w:webHidden/>
          </w:rPr>
          <w:tab/>
        </w:r>
        <w:r>
          <w:rPr>
            <w:noProof/>
            <w:webHidden/>
          </w:rPr>
          <w:fldChar w:fldCharType="begin"/>
        </w:r>
        <w:r>
          <w:rPr>
            <w:noProof/>
            <w:webHidden/>
          </w:rPr>
          <w:instrText xml:space="preserve"> PAGEREF _Toc14890900 \h </w:instrText>
        </w:r>
        <w:r>
          <w:rPr>
            <w:noProof/>
            <w:webHidden/>
          </w:rPr>
        </w:r>
        <w:r>
          <w:rPr>
            <w:noProof/>
            <w:webHidden/>
          </w:rPr>
          <w:fldChar w:fldCharType="separate"/>
        </w:r>
        <w:r>
          <w:rPr>
            <w:noProof/>
            <w:webHidden/>
          </w:rPr>
          <w:t>84</w:t>
        </w:r>
        <w:r>
          <w:rPr>
            <w:noProof/>
            <w:webHidden/>
          </w:rPr>
          <w:fldChar w:fldCharType="end"/>
        </w:r>
      </w:hyperlink>
    </w:p>
    <w:p w14:paraId="48B029B7" w14:textId="0CCE236F"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901" w:history="1">
        <w:r w:rsidRPr="00B11C83">
          <w:rPr>
            <w:rStyle w:val="afff4"/>
            <w:noProof/>
          </w:rPr>
          <w:t>附件</w:t>
        </w:r>
        <w:r w:rsidRPr="00B11C83">
          <w:rPr>
            <w:rStyle w:val="afff4"/>
            <w:noProof/>
          </w:rPr>
          <w:t>4.</w:t>
        </w:r>
        <w:r>
          <w:rPr>
            <w:rFonts w:asciiTheme="minorHAnsi" w:eastAsiaTheme="minorEastAsia" w:hAnsiTheme="minorHAnsi" w:cstheme="minorBidi"/>
            <w:bCs w:val="0"/>
            <w:smallCaps w:val="0"/>
            <w:noProof/>
            <w:sz w:val="21"/>
          </w:rPr>
          <w:tab/>
        </w:r>
        <w:r w:rsidRPr="00B11C83">
          <w:rPr>
            <w:rStyle w:val="afff4"/>
            <w:b/>
            <w:noProof/>
          </w:rPr>
          <w:t>技术响应文件格式</w:t>
        </w:r>
        <w:r>
          <w:rPr>
            <w:noProof/>
            <w:webHidden/>
          </w:rPr>
          <w:tab/>
        </w:r>
        <w:r>
          <w:rPr>
            <w:noProof/>
            <w:webHidden/>
          </w:rPr>
          <w:fldChar w:fldCharType="begin"/>
        </w:r>
        <w:r>
          <w:rPr>
            <w:noProof/>
            <w:webHidden/>
          </w:rPr>
          <w:instrText xml:space="preserve"> PAGEREF _Toc14890901 \h </w:instrText>
        </w:r>
        <w:r>
          <w:rPr>
            <w:noProof/>
            <w:webHidden/>
          </w:rPr>
        </w:r>
        <w:r>
          <w:rPr>
            <w:noProof/>
            <w:webHidden/>
          </w:rPr>
          <w:fldChar w:fldCharType="separate"/>
        </w:r>
        <w:r>
          <w:rPr>
            <w:noProof/>
            <w:webHidden/>
          </w:rPr>
          <w:t>85</w:t>
        </w:r>
        <w:r>
          <w:rPr>
            <w:noProof/>
            <w:webHidden/>
          </w:rPr>
          <w:fldChar w:fldCharType="end"/>
        </w:r>
      </w:hyperlink>
    </w:p>
    <w:p w14:paraId="293D3F2D" w14:textId="6EB99B46"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2" w:history="1">
        <w:r w:rsidRPr="00B11C83">
          <w:rPr>
            <w:rStyle w:val="afff4"/>
            <w:noProof/>
          </w:rPr>
          <w:t>附件</w:t>
        </w:r>
        <w:r w:rsidRPr="00B11C83">
          <w:rPr>
            <w:rStyle w:val="afff4"/>
            <w:noProof/>
          </w:rPr>
          <w:t>4-1.</w:t>
        </w:r>
        <w:r>
          <w:rPr>
            <w:rFonts w:asciiTheme="minorHAnsi" w:eastAsiaTheme="minorEastAsia" w:hAnsiTheme="minorHAnsi" w:cstheme="minorBidi"/>
            <w:bCs w:val="0"/>
            <w:smallCaps w:val="0"/>
            <w:noProof/>
            <w:sz w:val="21"/>
          </w:rPr>
          <w:tab/>
        </w:r>
        <w:r w:rsidRPr="00B11C83">
          <w:rPr>
            <w:rStyle w:val="afff4"/>
            <w:b/>
            <w:noProof/>
          </w:rPr>
          <w:t>投标人声明函格式</w:t>
        </w:r>
        <w:r>
          <w:rPr>
            <w:noProof/>
            <w:webHidden/>
          </w:rPr>
          <w:tab/>
        </w:r>
        <w:r>
          <w:rPr>
            <w:noProof/>
            <w:webHidden/>
          </w:rPr>
          <w:fldChar w:fldCharType="begin"/>
        </w:r>
        <w:r>
          <w:rPr>
            <w:noProof/>
            <w:webHidden/>
          </w:rPr>
          <w:instrText xml:space="preserve"> PAGEREF _Toc14890902 \h </w:instrText>
        </w:r>
        <w:r>
          <w:rPr>
            <w:noProof/>
            <w:webHidden/>
          </w:rPr>
        </w:r>
        <w:r>
          <w:rPr>
            <w:noProof/>
            <w:webHidden/>
          </w:rPr>
          <w:fldChar w:fldCharType="separate"/>
        </w:r>
        <w:r>
          <w:rPr>
            <w:noProof/>
            <w:webHidden/>
          </w:rPr>
          <w:t>86</w:t>
        </w:r>
        <w:r>
          <w:rPr>
            <w:noProof/>
            <w:webHidden/>
          </w:rPr>
          <w:fldChar w:fldCharType="end"/>
        </w:r>
      </w:hyperlink>
    </w:p>
    <w:p w14:paraId="2DAD7831" w14:textId="44B8C4BB"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3" w:history="1">
        <w:r w:rsidRPr="00B11C83">
          <w:rPr>
            <w:rStyle w:val="afff4"/>
            <w:noProof/>
          </w:rPr>
          <w:t>附件</w:t>
        </w:r>
        <w:r w:rsidRPr="00B11C83">
          <w:rPr>
            <w:rStyle w:val="afff4"/>
            <w:noProof/>
          </w:rPr>
          <w:t>4-2.</w:t>
        </w:r>
        <w:r>
          <w:rPr>
            <w:rFonts w:asciiTheme="minorHAnsi" w:eastAsiaTheme="minorEastAsia" w:hAnsiTheme="minorHAnsi" w:cstheme="minorBidi"/>
            <w:bCs w:val="0"/>
            <w:smallCaps w:val="0"/>
            <w:noProof/>
            <w:sz w:val="21"/>
          </w:rPr>
          <w:tab/>
        </w:r>
        <w:r w:rsidRPr="00B11C83">
          <w:rPr>
            <w:rStyle w:val="afff4"/>
            <w:b/>
            <w:noProof/>
          </w:rPr>
          <w:t>项目实施方案格式</w:t>
        </w:r>
        <w:r>
          <w:rPr>
            <w:noProof/>
            <w:webHidden/>
          </w:rPr>
          <w:tab/>
        </w:r>
        <w:r>
          <w:rPr>
            <w:noProof/>
            <w:webHidden/>
          </w:rPr>
          <w:fldChar w:fldCharType="begin"/>
        </w:r>
        <w:r>
          <w:rPr>
            <w:noProof/>
            <w:webHidden/>
          </w:rPr>
          <w:instrText xml:space="preserve"> PAGEREF _Toc14890903 \h </w:instrText>
        </w:r>
        <w:r>
          <w:rPr>
            <w:noProof/>
            <w:webHidden/>
          </w:rPr>
        </w:r>
        <w:r>
          <w:rPr>
            <w:noProof/>
            <w:webHidden/>
          </w:rPr>
          <w:fldChar w:fldCharType="separate"/>
        </w:r>
        <w:r>
          <w:rPr>
            <w:noProof/>
            <w:webHidden/>
          </w:rPr>
          <w:t>87</w:t>
        </w:r>
        <w:r>
          <w:rPr>
            <w:noProof/>
            <w:webHidden/>
          </w:rPr>
          <w:fldChar w:fldCharType="end"/>
        </w:r>
      </w:hyperlink>
    </w:p>
    <w:p w14:paraId="72E8B748" w14:textId="738293A6"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4" w:history="1">
        <w:r w:rsidRPr="00B11C83">
          <w:rPr>
            <w:rStyle w:val="afff4"/>
            <w:noProof/>
          </w:rPr>
          <w:t>附件</w:t>
        </w:r>
        <w:r w:rsidRPr="00B11C83">
          <w:rPr>
            <w:rStyle w:val="afff4"/>
            <w:noProof/>
          </w:rPr>
          <w:t>4-3.</w:t>
        </w:r>
        <w:r>
          <w:rPr>
            <w:rFonts w:asciiTheme="minorHAnsi" w:eastAsiaTheme="minorEastAsia" w:hAnsiTheme="minorHAnsi" w:cstheme="minorBidi"/>
            <w:bCs w:val="0"/>
            <w:smallCaps w:val="0"/>
            <w:noProof/>
            <w:sz w:val="21"/>
          </w:rPr>
          <w:tab/>
        </w:r>
        <w:r w:rsidRPr="00B11C83">
          <w:rPr>
            <w:rStyle w:val="afff4"/>
            <w:b/>
            <w:noProof/>
          </w:rPr>
          <w:t>投入本项目货物清单格式</w:t>
        </w:r>
        <w:r>
          <w:rPr>
            <w:noProof/>
            <w:webHidden/>
          </w:rPr>
          <w:tab/>
        </w:r>
        <w:r>
          <w:rPr>
            <w:noProof/>
            <w:webHidden/>
          </w:rPr>
          <w:fldChar w:fldCharType="begin"/>
        </w:r>
        <w:r>
          <w:rPr>
            <w:noProof/>
            <w:webHidden/>
          </w:rPr>
          <w:instrText xml:space="preserve"> PAGEREF _Toc14890904 \h </w:instrText>
        </w:r>
        <w:r>
          <w:rPr>
            <w:noProof/>
            <w:webHidden/>
          </w:rPr>
        </w:r>
        <w:r>
          <w:rPr>
            <w:noProof/>
            <w:webHidden/>
          </w:rPr>
          <w:fldChar w:fldCharType="separate"/>
        </w:r>
        <w:r>
          <w:rPr>
            <w:noProof/>
            <w:webHidden/>
          </w:rPr>
          <w:t>88</w:t>
        </w:r>
        <w:r>
          <w:rPr>
            <w:noProof/>
            <w:webHidden/>
          </w:rPr>
          <w:fldChar w:fldCharType="end"/>
        </w:r>
      </w:hyperlink>
    </w:p>
    <w:p w14:paraId="64CC29EF" w14:textId="24BE1E58"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5" w:history="1">
        <w:r w:rsidRPr="00B11C83">
          <w:rPr>
            <w:rStyle w:val="afff4"/>
            <w:noProof/>
          </w:rPr>
          <w:t>附件</w:t>
        </w:r>
        <w:r w:rsidRPr="00B11C83">
          <w:rPr>
            <w:rStyle w:val="afff4"/>
            <w:noProof/>
          </w:rPr>
          <w:t>4-4.</w:t>
        </w:r>
        <w:r>
          <w:rPr>
            <w:rFonts w:asciiTheme="minorHAnsi" w:eastAsiaTheme="minorEastAsia" w:hAnsiTheme="minorHAnsi" w:cstheme="minorBidi"/>
            <w:bCs w:val="0"/>
            <w:smallCaps w:val="0"/>
            <w:noProof/>
            <w:sz w:val="21"/>
          </w:rPr>
          <w:tab/>
        </w:r>
        <w:r w:rsidRPr="00B11C83">
          <w:rPr>
            <w:rStyle w:val="afff4"/>
            <w:b/>
            <w:noProof/>
          </w:rPr>
          <w:t>项目负责人及管理技术人员一览表格式</w:t>
        </w:r>
        <w:r>
          <w:rPr>
            <w:noProof/>
            <w:webHidden/>
          </w:rPr>
          <w:tab/>
        </w:r>
        <w:r>
          <w:rPr>
            <w:noProof/>
            <w:webHidden/>
          </w:rPr>
          <w:fldChar w:fldCharType="begin"/>
        </w:r>
        <w:r>
          <w:rPr>
            <w:noProof/>
            <w:webHidden/>
          </w:rPr>
          <w:instrText xml:space="preserve"> PAGEREF _Toc14890905 \h </w:instrText>
        </w:r>
        <w:r>
          <w:rPr>
            <w:noProof/>
            <w:webHidden/>
          </w:rPr>
        </w:r>
        <w:r>
          <w:rPr>
            <w:noProof/>
            <w:webHidden/>
          </w:rPr>
          <w:fldChar w:fldCharType="separate"/>
        </w:r>
        <w:r>
          <w:rPr>
            <w:noProof/>
            <w:webHidden/>
          </w:rPr>
          <w:t>89</w:t>
        </w:r>
        <w:r>
          <w:rPr>
            <w:noProof/>
            <w:webHidden/>
          </w:rPr>
          <w:fldChar w:fldCharType="end"/>
        </w:r>
      </w:hyperlink>
    </w:p>
    <w:p w14:paraId="07719B81" w14:textId="7DF38ED2"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6" w:history="1">
        <w:r w:rsidRPr="00B11C83">
          <w:rPr>
            <w:rStyle w:val="afff4"/>
            <w:noProof/>
          </w:rPr>
          <w:t>附件</w:t>
        </w:r>
        <w:r w:rsidRPr="00B11C83">
          <w:rPr>
            <w:rStyle w:val="afff4"/>
            <w:noProof/>
          </w:rPr>
          <w:t>4-5.</w:t>
        </w:r>
        <w:r>
          <w:rPr>
            <w:rFonts w:asciiTheme="minorHAnsi" w:eastAsiaTheme="minorEastAsia" w:hAnsiTheme="minorHAnsi" w:cstheme="minorBidi"/>
            <w:bCs w:val="0"/>
            <w:smallCaps w:val="0"/>
            <w:noProof/>
            <w:sz w:val="21"/>
          </w:rPr>
          <w:tab/>
        </w:r>
        <w:r w:rsidRPr="00B11C83">
          <w:rPr>
            <w:rStyle w:val="afff4"/>
            <w:b/>
            <w:noProof/>
          </w:rPr>
          <w:t>服务计划及承诺格式</w:t>
        </w:r>
        <w:r>
          <w:rPr>
            <w:noProof/>
            <w:webHidden/>
          </w:rPr>
          <w:tab/>
        </w:r>
        <w:r>
          <w:rPr>
            <w:noProof/>
            <w:webHidden/>
          </w:rPr>
          <w:fldChar w:fldCharType="begin"/>
        </w:r>
        <w:r>
          <w:rPr>
            <w:noProof/>
            <w:webHidden/>
          </w:rPr>
          <w:instrText xml:space="preserve"> PAGEREF _Toc14890906 \h </w:instrText>
        </w:r>
        <w:r>
          <w:rPr>
            <w:noProof/>
            <w:webHidden/>
          </w:rPr>
        </w:r>
        <w:r>
          <w:rPr>
            <w:noProof/>
            <w:webHidden/>
          </w:rPr>
          <w:fldChar w:fldCharType="separate"/>
        </w:r>
        <w:r>
          <w:rPr>
            <w:noProof/>
            <w:webHidden/>
          </w:rPr>
          <w:t>90</w:t>
        </w:r>
        <w:r>
          <w:rPr>
            <w:noProof/>
            <w:webHidden/>
          </w:rPr>
          <w:fldChar w:fldCharType="end"/>
        </w:r>
      </w:hyperlink>
    </w:p>
    <w:p w14:paraId="2C6769FF" w14:textId="308592B5"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07" w:history="1">
        <w:r w:rsidRPr="00B11C83">
          <w:rPr>
            <w:rStyle w:val="afff4"/>
            <w:noProof/>
          </w:rPr>
          <w:t>附件</w:t>
        </w:r>
        <w:r w:rsidRPr="00B11C83">
          <w:rPr>
            <w:rStyle w:val="afff4"/>
            <w:noProof/>
          </w:rPr>
          <w:t>4-6.</w:t>
        </w:r>
        <w:r>
          <w:rPr>
            <w:rFonts w:asciiTheme="minorHAnsi" w:eastAsiaTheme="minorEastAsia" w:hAnsiTheme="minorHAnsi" w:cstheme="minorBidi"/>
            <w:bCs w:val="0"/>
            <w:smallCaps w:val="0"/>
            <w:noProof/>
            <w:sz w:val="21"/>
          </w:rPr>
          <w:tab/>
        </w:r>
        <w:r w:rsidRPr="00B11C83">
          <w:rPr>
            <w:rStyle w:val="afff4"/>
            <w:b/>
            <w:noProof/>
          </w:rPr>
          <w:t>技术条款偏离表格式</w:t>
        </w:r>
        <w:r>
          <w:rPr>
            <w:noProof/>
            <w:webHidden/>
          </w:rPr>
          <w:tab/>
        </w:r>
        <w:r>
          <w:rPr>
            <w:noProof/>
            <w:webHidden/>
          </w:rPr>
          <w:fldChar w:fldCharType="begin"/>
        </w:r>
        <w:r>
          <w:rPr>
            <w:noProof/>
            <w:webHidden/>
          </w:rPr>
          <w:instrText xml:space="preserve"> PAGEREF _Toc14890907 \h </w:instrText>
        </w:r>
        <w:r>
          <w:rPr>
            <w:noProof/>
            <w:webHidden/>
          </w:rPr>
        </w:r>
        <w:r>
          <w:rPr>
            <w:noProof/>
            <w:webHidden/>
          </w:rPr>
          <w:fldChar w:fldCharType="separate"/>
        </w:r>
        <w:r>
          <w:rPr>
            <w:noProof/>
            <w:webHidden/>
          </w:rPr>
          <w:t>91</w:t>
        </w:r>
        <w:r>
          <w:rPr>
            <w:noProof/>
            <w:webHidden/>
          </w:rPr>
          <w:fldChar w:fldCharType="end"/>
        </w:r>
      </w:hyperlink>
    </w:p>
    <w:p w14:paraId="165A3614" w14:textId="7955F7DD"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908" w:history="1">
        <w:r w:rsidRPr="00B11C83">
          <w:rPr>
            <w:rStyle w:val="afff4"/>
            <w:noProof/>
          </w:rPr>
          <w:t>附件</w:t>
        </w:r>
        <w:r w:rsidRPr="00B11C83">
          <w:rPr>
            <w:rStyle w:val="afff4"/>
            <w:noProof/>
          </w:rPr>
          <w:t>5.</w:t>
        </w:r>
        <w:r>
          <w:rPr>
            <w:rFonts w:asciiTheme="minorHAnsi" w:eastAsiaTheme="minorEastAsia" w:hAnsiTheme="minorHAnsi" w:cstheme="minorBidi"/>
            <w:bCs w:val="0"/>
            <w:smallCaps w:val="0"/>
            <w:noProof/>
            <w:sz w:val="21"/>
          </w:rPr>
          <w:tab/>
        </w:r>
        <w:r w:rsidRPr="00B11C83">
          <w:rPr>
            <w:rStyle w:val="afff4"/>
            <w:b/>
            <w:noProof/>
          </w:rPr>
          <w:t>唱标信封内容</w:t>
        </w:r>
        <w:r>
          <w:rPr>
            <w:noProof/>
            <w:webHidden/>
          </w:rPr>
          <w:tab/>
        </w:r>
        <w:r>
          <w:rPr>
            <w:noProof/>
            <w:webHidden/>
          </w:rPr>
          <w:fldChar w:fldCharType="begin"/>
        </w:r>
        <w:r>
          <w:rPr>
            <w:noProof/>
            <w:webHidden/>
          </w:rPr>
          <w:instrText xml:space="preserve"> PAGEREF _Toc14890908 \h </w:instrText>
        </w:r>
        <w:r>
          <w:rPr>
            <w:noProof/>
            <w:webHidden/>
          </w:rPr>
        </w:r>
        <w:r>
          <w:rPr>
            <w:noProof/>
            <w:webHidden/>
          </w:rPr>
          <w:fldChar w:fldCharType="separate"/>
        </w:r>
        <w:r>
          <w:rPr>
            <w:noProof/>
            <w:webHidden/>
          </w:rPr>
          <w:t>93</w:t>
        </w:r>
        <w:r>
          <w:rPr>
            <w:noProof/>
            <w:webHidden/>
          </w:rPr>
          <w:fldChar w:fldCharType="end"/>
        </w:r>
      </w:hyperlink>
    </w:p>
    <w:p w14:paraId="1DD959F6" w14:textId="2EA59E1D" w:rsidR="00F3318B" w:rsidRDefault="00F3318B">
      <w:pPr>
        <w:pStyle w:val="24"/>
        <w:tabs>
          <w:tab w:val="left" w:pos="870"/>
          <w:tab w:val="right" w:leader="dot" w:pos="9174"/>
        </w:tabs>
        <w:rPr>
          <w:rFonts w:asciiTheme="minorHAnsi" w:eastAsiaTheme="minorEastAsia" w:hAnsiTheme="minorHAnsi" w:cstheme="minorBidi"/>
          <w:bCs w:val="0"/>
          <w:smallCaps w:val="0"/>
          <w:noProof/>
          <w:sz w:val="21"/>
        </w:rPr>
      </w:pPr>
      <w:hyperlink w:anchor="_Toc14890909" w:history="1">
        <w:r w:rsidRPr="00B11C83">
          <w:rPr>
            <w:rStyle w:val="afff4"/>
            <w:noProof/>
          </w:rPr>
          <w:t>附件</w:t>
        </w:r>
        <w:r w:rsidRPr="00B11C83">
          <w:rPr>
            <w:rStyle w:val="afff4"/>
            <w:noProof/>
          </w:rPr>
          <w:t>6.</w:t>
        </w:r>
        <w:r>
          <w:rPr>
            <w:rFonts w:asciiTheme="minorHAnsi" w:eastAsiaTheme="minorEastAsia" w:hAnsiTheme="minorHAnsi" w:cstheme="minorBidi"/>
            <w:bCs w:val="0"/>
            <w:smallCaps w:val="0"/>
            <w:noProof/>
            <w:sz w:val="21"/>
          </w:rPr>
          <w:tab/>
        </w:r>
        <w:r w:rsidRPr="00B11C83">
          <w:rPr>
            <w:rStyle w:val="afff4"/>
            <w:b/>
            <w:noProof/>
          </w:rPr>
          <w:t>其他附件（投标人根据实际情况使用）</w:t>
        </w:r>
        <w:r>
          <w:rPr>
            <w:noProof/>
            <w:webHidden/>
          </w:rPr>
          <w:tab/>
        </w:r>
        <w:r>
          <w:rPr>
            <w:noProof/>
            <w:webHidden/>
          </w:rPr>
          <w:fldChar w:fldCharType="begin"/>
        </w:r>
        <w:r>
          <w:rPr>
            <w:noProof/>
            <w:webHidden/>
          </w:rPr>
          <w:instrText xml:space="preserve"> PAGEREF _Toc14890909 \h </w:instrText>
        </w:r>
        <w:r>
          <w:rPr>
            <w:noProof/>
            <w:webHidden/>
          </w:rPr>
        </w:r>
        <w:r>
          <w:rPr>
            <w:noProof/>
            <w:webHidden/>
          </w:rPr>
          <w:fldChar w:fldCharType="separate"/>
        </w:r>
        <w:r>
          <w:rPr>
            <w:noProof/>
            <w:webHidden/>
          </w:rPr>
          <w:t>94</w:t>
        </w:r>
        <w:r>
          <w:rPr>
            <w:noProof/>
            <w:webHidden/>
          </w:rPr>
          <w:fldChar w:fldCharType="end"/>
        </w:r>
      </w:hyperlink>
    </w:p>
    <w:p w14:paraId="365CEACA" w14:textId="068440A3"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10" w:history="1">
        <w:r w:rsidRPr="00B11C83">
          <w:rPr>
            <w:rStyle w:val="afff4"/>
            <w:noProof/>
          </w:rPr>
          <w:t>附件</w:t>
        </w:r>
        <w:r w:rsidRPr="00B11C83">
          <w:rPr>
            <w:rStyle w:val="afff4"/>
            <w:noProof/>
          </w:rPr>
          <w:t>6-1.</w:t>
        </w:r>
        <w:r>
          <w:rPr>
            <w:rFonts w:asciiTheme="minorHAnsi" w:eastAsiaTheme="minorEastAsia" w:hAnsiTheme="minorHAnsi" w:cstheme="minorBidi"/>
            <w:bCs w:val="0"/>
            <w:smallCaps w:val="0"/>
            <w:noProof/>
            <w:sz w:val="21"/>
          </w:rPr>
          <w:tab/>
        </w:r>
        <w:r w:rsidRPr="00B11C83">
          <w:rPr>
            <w:rStyle w:val="afff4"/>
            <w:b/>
            <w:noProof/>
          </w:rPr>
          <w:t>投标保证金汇入情况说明格式</w:t>
        </w:r>
        <w:r>
          <w:rPr>
            <w:noProof/>
            <w:webHidden/>
          </w:rPr>
          <w:tab/>
        </w:r>
        <w:r>
          <w:rPr>
            <w:noProof/>
            <w:webHidden/>
          </w:rPr>
          <w:fldChar w:fldCharType="begin"/>
        </w:r>
        <w:r>
          <w:rPr>
            <w:noProof/>
            <w:webHidden/>
          </w:rPr>
          <w:instrText xml:space="preserve"> PAGEREF _Toc14890910 \h </w:instrText>
        </w:r>
        <w:r>
          <w:rPr>
            <w:noProof/>
            <w:webHidden/>
          </w:rPr>
        </w:r>
        <w:r>
          <w:rPr>
            <w:noProof/>
            <w:webHidden/>
          </w:rPr>
          <w:fldChar w:fldCharType="separate"/>
        </w:r>
        <w:r>
          <w:rPr>
            <w:noProof/>
            <w:webHidden/>
          </w:rPr>
          <w:t>94</w:t>
        </w:r>
        <w:r>
          <w:rPr>
            <w:noProof/>
            <w:webHidden/>
          </w:rPr>
          <w:fldChar w:fldCharType="end"/>
        </w:r>
      </w:hyperlink>
    </w:p>
    <w:p w14:paraId="25A8189B" w14:textId="3CD9D8AF"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11" w:history="1">
        <w:r w:rsidRPr="00B11C83">
          <w:rPr>
            <w:rStyle w:val="afff4"/>
            <w:noProof/>
          </w:rPr>
          <w:t>附件</w:t>
        </w:r>
        <w:r w:rsidRPr="00B11C83">
          <w:rPr>
            <w:rStyle w:val="afff4"/>
            <w:noProof/>
          </w:rPr>
          <w:t>6-2.</w:t>
        </w:r>
        <w:r>
          <w:rPr>
            <w:rFonts w:asciiTheme="minorHAnsi" w:eastAsiaTheme="minorEastAsia" w:hAnsiTheme="minorHAnsi" w:cstheme="minorBidi"/>
            <w:bCs w:val="0"/>
            <w:smallCaps w:val="0"/>
            <w:noProof/>
            <w:sz w:val="21"/>
          </w:rPr>
          <w:tab/>
        </w:r>
        <w:r w:rsidRPr="00B11C83">
          <w:rPr>
            <w:rStyle w:val="afff4"/>
            <w:b/>
            <w:noProof/>
          </w:rPr>
          <w:t>政府采购投标担保函格式</w:t>
        </w:r>
        <w:r>
          <w:rPr>
            <w:noProof/>
            <w:webHidden/>
          </w:rPr>
          <w:tab/>
        </w:r>
        <w:r>
          <w:rPr>
            <w:noProof/>
            <w:webHidden/>
          </w:rPr>
          <w:fldChar w:fldCharType="begin"/>
        </w:r>
        <w:r>
          <w:rPr>
            <w:noProof/>
            <w:webHidden/>
          </w:rPr>
          <w:instrText xml:space="preserve"> PAGEREF _Toc14890911 \h </w:instrText>
        </w:r>
        <w:r>
          <w:rPr>
            <w:noProof/>
            <w:webHidden/>
          </w:rPr>
        </w:r>
        <w:r>
          <w:rPr>
            <w:noProof/>
            <w:webHidden/>
          </w:rPr>
          <w:fldChar w:fldCharType="separate"/>
        </w:r>
        <w:r>
          <w:rPr>
            <w:noProof/>
            <w:webHidden/>
          </w:rPr>
          <w:t>95</w:t>
        </w:r>
        <w:r>
          <w:rPr>
            <w:noProof/>
            <w:webHidden/>
          </w:rPr>
          <w:fldChar w:fldCharType="end"/>
        </w:r>
      </w:hyperlink>
    </w:p>
    <w:p w14:paraId="3CC4C840" w14:textId="3B28999E"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12" w:history="1">
        <w:r w:rsidRPr="00B11C83">
          <w:rPr>
            <w:rStyle w:val="afff4"/>
            <w:noProof/>
          </w:rPr>
          <w:t>附件</w:t>
        </w:r>
        <w:r w:rsidRPr="00B11C83">
          <w:rPr>
            <w:rStyle w:val="afff4"/>
            <w:noProof/>
          </w:rPr>
          <w:t>6-3.</w:t>
        </w:r>
        <w:r>
          <w:rPr>
            <w:rFonts w:asciiTheme="minorHAnsi" w:eastAsiaTheme="minorEastAsia" w:hAnsiTheme="minorHAnsi" w:cstheme="minorBidi"/>
            <w:bCs w:val="0"/>
            <w:smallCaps w:val="0"/>
            <w:noProof/>
            <w:sz w:val="21"/>
          </w:rPr>
          <w:tab/>
        </w:r>
        <w:r w:rsidRPr="00B11C83">
          <w:rPr>
            <w:rStyle w:val="afff4"/>
            <w:b/>
            <w:noProof/>
          </w:rPr>
          <w:t>政府采购履约担保函格式</w:t>
        </w:r>
        <w:r>
          <w:rPr>
            <w:noProof/>
            <w:webHidden/>
          </w:rPr>
          <w:tab/>
        </w:r>
        <w:r>
          <w:rPr>
            <w:noProof/>
            <w:webHidden/>
          </w:rPr>
          <w:fldChar w:fldCharType="begin"/>
        </w:r>
        <w:r>
          <w:rPr>
            <w:noProof/>
            <w:webHidden/>
          </w:rPr>
          <w:instrText xml:space="preserve"> PAGEREF _Toc14890912 \h </w:instrText>
        </w:r>
        <w:r>
          <w:rPr>
            <w:noProof/>
            <w:webHidden/>
          </w:rPr>
        </w:r>
        <w:r>
          <w:rPr>
            <w:noProof/>
            <w:webHidden/>
          </w:rPr>
          <w:fldChar w:fldCharType="separate"/>
        </w:r>
        <w:r>
          <w:rPr>
            <w:noProof/>
            <w:webHidden/>
          </w:rPr>
          <w:t>97</w:t>
        </w:r>
        <w:r>
          <w:rPr>
            <w:noProof/>
            <w:webHidden/>
          </w:rPr>
          <w:fldChar w:fldCharType="end"/>
        </w:r>
      </w:hyperlink>
    </w:p>
    <w:p w14:paraId="64432633" w14:textId="73F9082E"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13" w:history="1">
        <w:r w:rsidRPr="00B11C83">
          <w:rPr>
            <w:rStyle w:val="afff4"/>
            <w:noProof/>
          </w:rPr>
          <w:t>附件</w:t>
        </w:r>
        <w:r w:rsidRPr="00B11C83">
          <w:rPr>
            <w:rStyle w:val="afff4"/>
            <w:noProof/>
          </w:rPr>
          <w:t>6-4.</w:t>
        </w:r>
        <w:r>
          <w:rPr>
            <w:rFonts w:asciiTheme="minorHAnsi" w:eastAsiaTheme="minorEastAsia" w:hAnsiTheme="minorHAnsi" w:cstheme="minorBidi"/>
            <w:bCs w:val="0"/>
            <w:smallCaps w:val="0"/>
            <w:noProof/>
            <w:sz w:val="21"/>
          </w:rPr>
          <w:tab/>
        </w:r>
        <w:r w:rsidRPr="00B11C83">
          <w:rPr>
            <w:rStyle w:val="afff4"/>
            <w:b/>
            <w:noProof/>
          </w:rPr>
          <w:t>联合体共同投标协议书格式</w:t>
        </w:r>
        <w:r>
          <w:rPr>
            <w:noProof/>
            <w:webHidden/>
          </w:rPr>
          <w:tab/>
        </w:r>
        <w:r>
          <w:rPr>
            <w:noProof/>
            <w:webHidden/>
          </w:rPr>
          <w:fldChar w:fldCharType="begin"/>
        </w:r>
        <w:r>
          <w:rPr>
            <w:noProof/>
            <w:webHidden/>
          </w:rPr>
          <w:instrText xml:space="preserve"> PAGEREF _Toc14890913 \h </w:instrText>
        </w:r>
        <w:r>
          <w:rPr>
            <w:noProof/>
            <w:webHidden/>
          </w:rPr>
        </w:r>
        <w:r>
          <w:rPr>
            <w:noProof/>
            <w:webHidden/>
          </w:rPr>
          <w:fldChar w:fldCharType="separate"/>
        </w:r>
        <w:r>
          <w:rPr>
            <w:noProof/>
            <w:webHidden/>
          </w:rPr>
          <w:t>99</w:t>
        </w:r>
        <w:r>
          <w:rPr>
            <w:noProof/>
            <w:webHidden/>
          </w:rPr>
          <w:fldChar w:fldCharType="end"/>
        </w:r>
      </w:hyperlink>
    </w:p>
    <w:p w14:paraId="7F1D6264" w14:textId="4C3CDE19" w:rsidR="00F3318B" w:rsidRDefault="00F3318B">
      <w:pPr>
        <w:pStyle w:val="24"/>
        <w:tabs>
          <w:tab w:val="left" w:pos="1053"/>
          <w:tab w:val="right" w:leader="dot" w:pos="9174"/>
        </w:tabs>
        <w:rPr>
          <w:rFonts w:asciiTheme="minorHAnsi" w:eastAsiaTheme="minorEastAsia" w:hAnsiTheme="minorHAnsi" w:cstheme="minorBidi"/>
          <w:bCs w:val="0"/>
          <w:smallCaps w:val="0"/>
          <w:noProof/>
          <w:sz w:val="21"/>
        </w:rPr>
      </w:pPr>
      <w:hyperlink w:anchor="_Toc14890914" w:history="1">
        <w:r w:rsidRPr="00B11C83">
          <w:rPr>
            <w:rStyle w:val="afff4"/>
            <w:noProof/>
          </w:rPr>
          <w:t>附件</w:t>
        </w:r>
        <w:r w:rsidRPr="00B11C83">
          <w:rPr>
            <w:rStyle w:val="afff4"/>
            <w:noProof/>
          </w:rPr>
          <w:t>6-5.</w:t>
        </w:r>
        <w:r>
          <w:rPr>
            <w:rFonts w:asciiTheme="minorHAnsi" w:eastAsiaTheme="minorEastAsia" w:hAnsiTheme="minorHAnsi" w:cstheme="minorBidi"/>
            <w:bCs w:val="0"/>
            <w:smallCaps w:val="0"/>
            <w:noProof/>
            <w:sz w:val="21"/>
          </w:rPr>
          <w:tab/>
        </w:r>
        <w:r w:rsidRPr="00B11C83">
          <w:rPr>
            <w:rStyle w:val="afff4"/>
            <w:b/>
            <w:noProof/>
          </w:rPr>
          <w:t>询问函、质疑函参考格式</w:t>
        </w:r>
        <w:r>
          <w:rPr>
            <w:noProof/>
            <w:webHidden/>
          </w:rPr>
          <w:tab/>
        </w:r>
        <w:r>
          <w:rPr>
            <w:noProof/>
            <w:webHidden/>
          </w:rPr>
          <w:fldChar w:fldCharType="begin"/>
        </w:r>
        <w:r>
          <w:rPr>
            <w:noProof/>
            <w:webHidden/>
          </w:rPr>
          <w:instrText xml:space="preserve"> PAGEREF _Toc14890914 \h </w:instrText>
        </w:r>
        <w:r>
          <w:rPr>
            <w:noProof/>
            <w:webHidden/>
          </w:rPr>
        </w:r>
        <w:r>
          <w:rPr>
            <w:noProof/>
            <w:webHidden/>
          </w:rPr>
          <w:fldChar w:fldCharType="separate"/>
        </w:r>
        <w:r>
          <w:rPr>
            <w:noProof/>
            <w:webHidden/>
          </w:rPr>
          <w:t>101</w:t>
        </w:r>
        <w:r>
          <w:rPr>
            <w:noProof/>
            <w:webHidden/>
          </w:rPr>
          <w:fldChar w:fldCharType="end"/>
        </w:r>
      </w:hyperlink>
    </w:p>
    <w:p w14:paraId="4C2F05CF" w14:textId="392B87E5" w:rsidR="00836CB4" w:rsidRPr="006C0935" w:rsidRDefault="002F21CA">
      <w:pPr>
        <w:spacing w:line="360" w:lineRule="auto"/>
        <w:rPr>
          <w:sz w:val="24"/>
        </w:rPr>
      </w:pPr>
      <w:r w:rsidRPr="006C0935">
        <w:rPr>
          <w:szCs w:val="22"/>
          <w:u w:val="single"/>
        </w:rPr>
        <w:fldChar w:fldCharType="end"/>
      </w:r>
      <w:r w:rsidRPr="006C0935">
        <w:rPr>
          <w:b/>
        </w:rPr>
        <w:br w:type="page"/>
      </w:r>
    </w:p>
    <w:p w14:paraId="42FEBFB3" w14:textId="77777777" w:rsidR="00836CB4" w:rsidRPr="006C0935" w:rsidRDefault="00836CB4" w:rsidP="0025725B">
      <w:pPr>
        <w:spacing w:line="460" w:lineRule="atLeast"/>
        <w:ind w:firstLineChars="200" w:firstLine="487"/>
        <w:rPr>
          <w:sz w:val="24"/>
        </w:rPr>
      </w:pPr>
    </w:p>
    <w:p w14:paraId="420D0647" w14:textId="77777777" w:rsidR="00836CB4" w:rsidRPr="006C0935" w:rsidRDefault="00836CB4" w:rsidP="0025725B">
      <w:pPr>
        <w:spacing w:line="460" w:lineRule="atLeast"/>
        <w:ind w:firstLineChars="200" w:firstLine="487"/>
        <w:rPr>
          <w:sz w:val="24"/>
        </w:rPr>
      </w:pPr>
    </w:p>
    <w:p w14:paraId="08B699E1" w14:textId="77777777" w:rsidR="00836CB4" w:rsidRPr="006C0935" w:rsidRDefault="00836CB4" w:rsidP="0025725B">
      <w:pPr>
        <w:spacing w:line="460" w:lineRule="atLeast"/>
        <w:ind w:firstLineChars="200" w:firstLine="487"/>
        <w:rPr>
          <w:sz w:val="24"/>
        </w:rPr>
      </w:pPr>
    </w:p>
    <w:p w14:paraId="6039F62C" w14:textId="77777777" w:rsidR="00836CB4" w:rsidRPr="006C0935" w:rsidRDefault="00836CB4" w:rsidP="0025725B">
      <w:pPr>
        <w:spacing w:line="460" w:lineRule="atLeast"/>
        <w:ind w:firstLineChars="200" w:firstLine="487"/>
        <w:rPr>
          <w:sz w:val="24"/>
        </w:rPr>
      </w:pPr>
    </w:p>
    <w:p w14:paraId="2AA5E0FC" w14:textId="77777777" w:rsidR="00836CB4" w:rsidRPr="006C0935" w:rsidRDefault="00836CB4" w:rsidP="0025725B">
      <w:pPr>
        <w:spacing w:line="460" w:lineRule="atLeast"/>
        <w:ind w:firstLineChars="200" w:firstLine="487"/>
        <w:rPr>
          <w:sz w:val="24"/>
        </w:rPr>
      </w:pPr>
    </w:p>
    <w:p w14:paraId="38B4E5B6" w14:textId="77777777" w:rsidR="00836CB4" w:rsidRPr="006C0935" w:rsidRDefault="00836CB4" w:rsidP="0025725B">
      <w:pPr>
        <w:spacing w:line="460" w:lineRule="atLeast"/>
        <w:ind w:firstLineChars="200" w:firstLine="487"/>
        <w:rPr>
          <w:sz w:val="24"/>
        </w:rPr>
      </w:pPr>
    </w:p>
    <w:p w14:paraId="0EDD3982" w14:textId="77777777" w:rsidR="00836CB4" w:rsidRPr="006C0935" w:rsidRDefault="00836CB4" w:rsidP="0025725B">
      <w:pPr>
        <w:spacing w:line="460" w:lineRule="atLeast"/>
        <w:ind w:firstLineChars="200" w:firstLine="487"/>
        <w:rPr>
          <w:sz w:val="24"/>
        </w:rPr>
      </w:pPr>
    </w:p>
    <w:p w14:paraId="57F3E127" w14:textId="77777777" w:rsidR="00836CB4" w:rsidRPr="006C0935" w:rsidRDefault="00836CB4" w:rsidP="0025725B">
      <w:pPr>
        <w:spacing w:line="460" w:lineRule="atLeast"/>
        <w:ind w:firstLineChars="200" w:firstLine="487"/>
        <w:rPr>
          <w:sz w:val="24"/>
        </w:rPr>
      </w:pPr>
    </w:p>
    <w:p w14:paraId="42118676" w14:textId="77777777" w:rsidR="00836CB4" w:rsidRPr="006C0935" w:rsidRDefault="00836CB4" w:rsidP="0025725B">
      <w:pPr>
        <w:spacing w:line="460" w:lineRule="atLeast"/>
        <w:ind w:firstLineChars="200" w:firstLine="487"/>
        <w:rPr>
          <w:sz w:val="24"/>
        </w:rPr>
      </w:pPr>
    </w:p>
    <w:p w14:paraId="356028EC" w14:textId="77777777" w:rsidR="00836CB4" w:rsidRPr="006C0935" w:rsidRDefault="00836CB4">
      <w:pPr>
        <w:spacing w:line="460" w:lineRule="atLeast"/>
        <w:rPr>
          <w:sz w:val="24"/>
        </w:rPr>
      </w:pPr>
    </w:p>
    <w:p w14:paraId="450EA739" w14:textId="77777777" w:rsidR="00836CB4" w:rsidRPr="006C0935" w:rsidRDefault="00836CB4" w:rsidP="0025725B">
      <w:pPr>
        <w:spacing w:line="460" w:lineRule="atLeast"/>
        <w:ind w:firstLineChars="200" w:firstLine="487"/>
        <w:rPr>
          <w:sz w:val="24"/>
        </w:rPr>
      </w:pPr>
    </w:p>
    <w:p w14:paraId="5E32061B" w14:textId="77777777" w:rsidR="00836CB4" w:rsidRPr="006C0935" w:rsidRDefault="002F21CA">
      <w:pPr>
        <w:pStyle w:val="1"/>
        <w:spacing w:before="0" w:after="0" w:line="240" w:lineRule="auto"/>
        <w:jc w:val="center"/>
        <w:rPr>
          <w:sz w:val="52"/>
          <w:szCs w:val="52"/>
        </w:rPr>
      </w:pPr>
      <w:bookmarkStart w:id="1" w:name="_Toc239500795"/>
      <w:bookmarkStart w:id="2" w:name="_Toc14890825"/>
      <w:r w:rsidRPr="006C0935">
        <w:rPr>
          <w:sz w:val="52"/>
          <w:szCs w:val="52"/>
        </w:rPr>
        <w:t>第一章</w:t>
      </w:r>
      <w:r w:rsidRPr="006C0935">
        <w:rPr>
          <w:sz w:val="52"/>
          <w:szCs w:val="52"/>
        </w:rPr>
        <w:t xml:space="preserve">  </w:t>
      </w:r>
      <w:bookmarkEnd w:id="1"/>
      <w:r w:rsidRPr="006C0935">
        <w:rPr>
          <w:sz w:val="52"/>
          <w:szCs w:val="52"/>
        </w:rPr>
        <w:t>投标邀请函</w:t>
      </w:r>
      <w:bookmarkEnd w:id="2"/>
    </w:p>
    <w:p w14:paraId="40210FD4" w14:textId="77777777" w:rsidR="00836CB4" w:rsidRPr="006C0935" w:rsidRDefault="002F21CA" w:rsidP="0025725B">
      <w:pPr>
        <w:spacing w:line="460" w:lineRule="atLeast"/>
        <w:ind w:firstLineChars="200" w:firstLine="487"/>
        <w:jc w:val="center"/>
        <w:rPr>
          <w:b/>
          <w:sz w:val="44"/>
          <w:szCs w:val="44"/>
        </w:rPr>
      </w:pPr>
      <w:r w:rsidRPr="006C0935">
        <w:rPr>
          <w:sz w:val="24"/>
        </w:rPr>
        <w:br w:type="page"/>
      </w:r>
      <w:r w:rsidRPr="006C0935">
        <w:rPr>
          <w:b/>
          <w:sz w:val="44"/>
          <w:szCs w:val="44"/>
        </w:rPr>
        <w:t>投标邀请函</w:t>
      </w:r>
    </w:p>
    <w:p w14:paraId="4F68FF92" w14:textId="77777777" w:rsidR="00836CB4" w:rsidRPr="006C0935" w:rsidRDefault="002F21CA" w:rsidP="0025725B">
      <w:pPr>
        <w:spacing w:line="336" w:lineRule="auto"/>
        <w:ind w:firstLineChars="200" w:firstLine="487"/>
        <w:rPr>
          <w:sz w:val="24"/>
        </w:rPr>
      </w:pPr>
      <w:r w:rsidRPr="006C0935">
        <w:rPr>
          <w:sz w:val="24"/>
        </w:rPr>
        <w:t>广东洲际招标代理有限公司（以下简称</w:t>
      </w:r>
      <w:r w:rsidRPr="006C0935">
        <w:rPr>
          <w:sz w:val="24"/>
        </w:rPr>
        <w:t>“</w:t>
      </w:r>
      <w:r w:rsidRPr="006C0935">
        <w:rPr>
          <w:sz w:val="24"/>
        </w:rPr>
        <w:t>采购代理机构</w:t>
      </w:r>
      <w:r w:rsidRPr="006C0935">
        <w:rPr>
          <w:sz w:val="24"/>
        </w:rPr>
        <w:t>”</w:t>
      </w:r>
      <w:r w:rsidRPr="006C0935">
        <w:rPr>
          <w:sz w:val="24"/>
        </w:rPr>
        <w:t>）受</w:t>
      </w:r>
      <w:r w:rsidRPr="006C0935">
        <w:rPr>
          <w:rFonts w:hint="eastAsia"/>
          <w:sz w:val="24"/>
        </w:rPr>
        <w:t>东莞理工学院</w:t>
      </w:r>
      <w:r w:rsidRPr="006C0935">
        <w:rPr>
          <w:sz w:val="24"/>
        </w:rPr>
        <w:t>（以下简称</w:t>
      </w:r>
      <w:r w:rsidRPr="006C0935">
        <w:rPr>
          <w:sz w:val="24"/>
        </w:rPr>
        <w:t>“</w:t>
      </w:r>
      <w:r w:rsidRPr="006C0935">
        <w:rPr>
          <w:sz w:val="24"/>
        </w:rPr>
        <w:t>采购人</w:t>
      </w:r>
      <w:r w:rsidRPr="006C0935">
        <w:rPr>
          <w:sz w:val="24"/>
        </w:rPr>
        <w:t>”</w:t>
      </w:r>
      <w:r w:rsidRPr="006C0935">
        <w:rPr>
          <w:sz w:val="24"/>
        </w:rPr>
        <w:t>）委托，就</w:t>
      </w:r>
      <w:r w:rsidRPr="006C0935">
        <w:rPr>
          <w:rFonts w:hint="eastAsia"/>
          <w:b/>
          <w:sz w:val="24"/>
        </w:rPr>
        <w:t>环境工程重点学科设备采购</w:t>
      </w:r>
      <w:r w:rsidRPr="006C0935">
        <w:rPr>
          <w:sz w:val="24"/>
        </w:rPr>
        <w:t>进行国内公开招标采购，欢迎符合资格的投标人参加投标。</w:t>
      </w:r>
    </w:p>
    <w:p w14:paraId="0A216FCA" w14:textId="77777777" w:rsidR="00836CB4" w:rsidRPr="006C0935" w:rsidRDefault="002F21CA" w:rsidP="0025725B">
      <w:pPr>
        <w:spacing w:line="336" w:lineRule="auto"/>
        <w:ind w:firstLineChars="200" w:firstLine="489"/>
        <w:rPr>
          <w:b/>
          <w:sz w:val="24"/>
        </w:rPr>
      </w:pPr>
      <w:r w:rsidRPr="006C0935">
        <w:rPr>
          <w:b/>
          <w:sz w:val="24"/>
        </w:rPr>
        <w:t>一、招标项目信息</w:t>
      </w:r>
    </w:p>
    <w:p w14:paraId="3FCA5380" w14:textId="77777777" w:rsidR="00836CB4" w:rsidRPr="006C0935" w:rsidRDefault="002F21CA" w:rsidP="0025725B">
      <w:pPr>
        <w:spacing w:line="336" w:lineRule="auto"/>
        <w:ind w:leftChars="228" w:left="2192" w:hangingChars="700" w:hanging="1705"/>
        <w:rPr>
          <w:sz w:val="24"/>
        </w:rPr>
      </w:pPr>
      <w:r w:rsidRPr="006C0935">
        <w:rPr>
          <w:sz w:val="24"/>
        </w:rPr>
        <w:t>1</w:t>
      </w:r>
      <w:r w:rsidRPr="006C0935">
        <w:rPr>
          <w:sz w:val="24"/>
        </w:rPr>
        <w:t>、项目名称：</w:t>
      </w:r>
      <w:r w:rsidRPr="006C0935">
        <w:rPr>
          <w:rFonts w:hint="eastAsia"/>
          <w:sz w:val="24"/>
        </w:rPr>
        <w:t>环境工程重点学科设备采购</w:t>
      </w:r>
      <w:r w:rsidRPr="006C0935">
        <w:rPr>
          <w:sz w:val="24"/>
        </w:rPr>
        <w:t>；</w:t>
      </w:r>
    </w:p>
    <w:p w14:paraId="4FF23B67" w14:textId="77777777" w:rsidR="00836CB4" w:rsidRPr="006C0935" w:rsidRDefault="002F21CA" w:rsidP="0025725B">
      <w:pPr>
        <w:spacing w:line="460" w:lineRule="atLeast"/>
        <w:ind w:leftChars="228" w:left="2192" w:hangingChars="700" w:hanging="1705"/>
        <w:rPr>
          <w:sz w:val="24"/>
        </w:rPr>
      </w:pPr>
      <w:r w:rsidRPr="006C0935">
        <w:rPr>
          <w:sz w:val="24"/>
        </w:rPr>
        <w:t>2</w:t>
      </w:r>
      <w:r w:rsidRPr="006C0935">
        <w:rPr>
          <w:sz w:val="24"/>
        </w:rPr>
        <w:t>、项目编号：</w:t>
      </w:r>
      <w:r w:rsidRPr="006C0935">
        <w:rPr>
          <w:sz w:val="24"/>
        </w:rPr>
        <w:t>441900-201906-0003001001-0023</w:t>
      </w:r>
      <w:r w:rsidRPr="006C0935">
        <w:rPr>
          <w:sz w:val="24"/>
        </w:rPr>
        <w:t>；</w:t>
      </w:r>
    </w:p>
    <w:p w14:paraId="1ADDB975" w14:textId="77777777" w:rsidR="00836CB4" w:rsidRPr="006C0935" w:rsidRDefault="002F21CA" w:rsidP="0025725B">
      <w:pPr>
        <w:spacing w:line="460" w:lineRule="atLeast"/>
        <w:ind w:leftChars="228" w:left="2192" w:hangingChars="700" w:hanging="1705"/>
        <w:rPr>
          <w:sz w:val="24"/>
        </w:rPr>
      </w:pPr>
      <w:r w:rsidRPr="006C0935">
        <w:rPr>
          <w:sz w:val="24"/>
        </w:rPr>
        <w:t>3</w:t>
      </w:r>
      <w:r w:rsidRPr="006C0935">
        <w:rPr>
          <w:rFonts w:hint="eastAsia"/>
          <w:sz w:val="24"/>
        </w:rPr>
        <w:t>、财政预算金额：</w:t>
      </w:r>
      <w:r w:rsidRPr="006C0935">
        <w:rPr>
          <w:rFonts w:hint="eastAsia"/>
          <w:sz w:val="24"/>
        </w:rPr>
        <w:t>¥</w:t>
      </w:r>
      <w:r w:rsidRPr="006C0935">
        <w:rPr>
          <w:sz w:val="24"/>
        </w:rPr>
        <w:t>1,360,000.00</w:t>
      </w:r>
      <w:r w:rsidRPr="006C0935">
        <w:rPr>
          <w:rFonts w:hint="eastAsia"/>
          <w:sz w:val="24"/>
        </w:rPr>
        <w:t>；</w:t>
      </w:r>
      <w:r w:rsidRPr="006C0935">
        <w:rPr>
          <w:sz w:val="24"/>
        </w:rPr>
        <w:t xml:space="preserve"> </w:t>
      </w:r>
    </w:p>
    <w:p w14:paraId="47208B94" w14:textId="77777777" w:rsidR="00836CB4" w:rsidRPr="006C0935" w:rsidRDefault="002F21CA" w:rsidP="0025725B">
      <w:pPr>
        <w:spacing w:line="336" w:lineRule="auto"/>
        <w:ind w:leftChars="228" w:left="2192" w:hangingChars="700" w:hanging="1705"/>
        <w:rPr>
          <w:sz w:val="24"/>
        </w:rPr>
      </w:pPr>
      <w:r w:rsidRPr="006C0935">
        <w:rPr>
          <w:sz w:val="24"/>
        </w:rPr>
        <w:t>4</w:t>
      </w:r>
      <w:r w:rsidRPr="006C0935">
        <w:rPr>
          <w:sz w:val="24"/>
        </w:rPr>
        <w:t>、采购项目内容及需求：</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692"/>
        <w:gridCol w:w="852"/>
        <w:gridCol w:w="3408"/>
        <w:gridCol w:w="1630"/>
      </w:tblGrid>
      <w:tr w:rsidR="00CF34C4" w:rsidRPr="006C0935" w14:paraId="5DF77797" w14:textId="77777777">
        <w:trPr>
          <w:trHeight w:val="23"/>
          <w:jc w:val="center"/>
        </w:trPr>
        <w:tc>
          <w:tcPr>
            <w:tcW w:w="818" w:type="dxa"/>
            <w:vAlign w:val="center"/>
          </w:tcPr>
          <w:p w14:paraId="469790F2" w14:textId="77777777" w:rsidR="00836CB4" w:rsidRPr="006C0935" w:rsidRDefault="002F21CA">
            <w:pPr>
              <w:spacing w:line="336" w:lineRule="auto"/>
              <w:jc w:val="center"/>
              <w:rPr>
                <w:b/>
                <w:kern w:val="0"/>
                <w:sz w:val="24"/>
              </w:rPr>
            </w:pPr>
            <w:r w:rsidRPr="006C0935">
              <w:rPr>
                <w:b/>
                <w:sz w:val="24"/>
              </w:rPr>
              <w:t>包号</w:t>
            </w:r>
          </w:p>
        </w:tc>
        <w:tc>
          <w:tcPr>
            <w:tcW w:w="2692" w:type="dxa"/>
            <w:vAlign w:val="center"/>
          </w:tcPr>
          <w:p w14:paraId="3FA06822" w14:textId="77777777" w:rsidR="00836CB4" w:rsidRPr="006C0935" w:rsidRDefault="002F21CA">
            <w:pPr>
              <w:spacing w:line="336" w:lineRule="auto"/>
              <w:jc w:val="center"/>
              <w:rPr>
                <w:b/>
                <w:kern w:val="0"/>
                <w:sz w:val="24"/>
              </w:rPr>
            </w:pPr>
            <w:r w:rsidRPr="006C0935">
              <w:rPr>
                <w:b/>
                <w:kern w:val="0"/>
                <w:sz w:val="24"/>
              </w:rPr>
              <w:t>货物服务名称</w:t>
            </w:r>
          </w:p>
        </w:tc>
        <w:tc>
          <w:tcPr>
            <w:tcW w:w="852" w:type="dxa"/>
            <w:vAlign w:val="center"/>
          </w:tcPr>
          <w:p w14:paraId="07C7C07D" w14:textId="77777777" w:rsidR="00836CB4" w:rsidRPr="006C0935" w:rsidRDefault="002F21CA">
            <w:pPr>
              <w:spacing w:line="336" w:lineRule="auto"/>
              <w:jc w:val="center"/>
              <w:rPr>
                <w:b/>
                <w:kern w:val="0"/>
                <w:sz w:val="24"/>
              </w:rPr>
            </w:pPr>
            <w:r w:rsidRPr="006C0935">
              <w:rPr>
                <w:b/>
                <w:kern w:val="0"/>
                <w:sz w:val="24"/>
              </w:rPr>
              <w:t>数量</w:t>
            </w:r>
          </w:p>
        </w:tc>
        <w:tc>
          <w:tcPr>
            <w:tcW w:w="3408" w:type="dxa"/>
            <w:vAlign w:val="center"/>
          </w:tcPr>
          <w:p w14:paraId="1530309D" w14:textId="77777777" w:rsidR="00836CB4" w:rsidRPr="006C0935" w:rsidRDefault="002F21CA">
            <w:pPr>
              <w:spacing w:line="336" w:lineRule="auto"/>
              <w:jc w:val="center"/>
              <w:rPr>
                <w:b/>
                <w:kern w:val="0"/>
                <w:sz w:val="24"/>
              </w:rPr>
            </w:pPr>
            <w:r w:rsidRPr="006C0935">
              <w:rPr>
                <w:b/>
                <w:kern w:val="0"/>
                <w:sz w:val="24"/>
              </w:rPr>
              <w:t>技术规格、参数及要求</w:t>
            </w:r>
          </w:p>
        </w:tc>
        <w:tc>
          <w:tcPr>
            <w:tcW w:w="1630" w:type="dxa"/>
            <w:vAlign w:val="center"/>
          </w:tcPr>
          <w:p w14:paraId="74C5A929" w14:textId="77777777" w:rsidR="00836CB4" w:rsidRPr="006C0935" w:rsidRDefault="002F21CA">
            <w:pPr>
              <w:spacing w:line="336" w:lineRule="auto"/>
              <w:jc w:val="center"/>
              <w:rPr>
                <w:b/>
                <w:kern w:val="0"/>
                <w:sz w:val="24"/>
              </w:rPr>
            </w:pPr>
            <w:r w:rsidRPr="006C0935">
              <w:rPr>
                <w:b/>
                <w:kern w:val="0"/>
                <w:sz w:val="24"/>
              </w:rPr>
              <w:t>预算金额</w:t>
            </w:r>
          </w:p>
        </w:tc>
      </w:tr>
      <w:tr w:rsidR="00CF34C4" w:rsidRPr="006C0935" w14:paraId="580A78D5" w14:textId="77777777">
        <w:trPr>
          <w:trHeight w:val="23"/>
          <w:jc w:val="center"/>
        </w:trPr>
        <w:tc>
          <w:tcPr>
            <w:tcW w:w="818" w:type="dxa"/>
            <w:vAlign w:val="center"/>
          </w:tcPr>
          <w:p w14:paraId="79B3B2B2" w14:textId="77777777" w:rsidR="00836CB4" w:rsidRPr="006C0935" w:rsidRDefault="002F21CA">
            <w:pPr>
              <w:spacing w:line="336" w:lineRule="auto"/>
              <w:jc w:val="center"/>
              <w:rPr>
                <w:kern w:val="0"/>
                <w:sz w:val="24"/>
              </w:rPr>
            </w:pPr>
            <w:r w:rsidRPr="006C0935">
              <w:rPr>
                <w:kern w:val="0"/>
                <w:sz w:val="24"/>
              </w:rPr>
              <w:t>A</w:t>
            </w:r>
          </w:p>
        </w:tc>
        <w:tc>
          <w:tcPr>
            <w:tcW w:w="2692" w:type="dxa"/>
            <w:vAlign w:val="center"/>
          </w:tcPr>
          <w:p w14:paraId="7DDB4481" w14:textId="77777777" w:rsidR="00836CB4" w:rsidRPr="006C0935" w:rsidRDefault="002F21CA">
            <w:pPr>
              <w:spacing w:line="336" w:lineRule="auto"/>
              <w:jc w:val="center"/>
              <w:rPr>
                <w:sz w:val="24"/>
              </w:rPr>
            </w:pPr>
            <w:r w:rsidRPr="006C0935">
              <w:rPr>
                <w:rFonts w:hint="eastAsia"/>
                <w:sz w:val="24"/>
              </w:rPr>
              <w:t>环境工程重点学科设备采购</w:t>
            </w:r>
          </w:p>
        </w:tc>
        <w:tc>
          <w:tcPr>
            <w:tcW w:w="852" w:type="dxa"/>
            <w:vAlign w:val="center"/>
          </w:tcPr>
          <w:p w14:paraId="5FE01427" w14:textId="77777777" w:rsidR="00836CB4" w:rsidRPr="006C0935" w:rsidRDefault="002F21CA">
            <w:pPr>
              <w:spacing w:line="336" w:lineRule="auto"/>
              <w:jc w:val="center"/>
              <w:rPr>
                <w:sz w:val="24"/>
              </w:rPr>
            </w:pPr>
            <w:r w:rsidRPr="006C0935">
              <w:rPr>
                <w:sz w:val="24"/>
              </w:rPr>
              <w:t>1</w:t>
            </w:r>
            <w:r w:rsidRPr="006C0935">
              <w:rPr>
                <w:sz w:val="24"/>
              </w:rPr>
              <w:t>项</w:t>
            </w:r>
          </w:p>
        </w:tc>
        <w:tc>
          <w:tcPr>
            <w:tcW w:w="3408" w:type="dxa"/>
            <w:vAlign w:val="center"/>
          </w:tcPr>
          <w:p w14:paraId="32720FC9" w14:textId="77777777" w:rsidR="00836CB4" w:rsidRPr="006C0935" w:rsidRDefault="002F21CA">
            <w:pPr>
              <w:spacing w:line="336" w:lineRule="auto"/>
              <w:jc w:val="center"/>
              <w:rPr>
                <w:sz w:val="24"/>
              </w:rPr>
            </w:pPr>
            <w:r w:rsidRPr="006C0935">
              <w:rPr>
                <w:sz w:val="24"/>
              </w:rPr>
              <w:t>请参阅第四章《用户需求书》。</w:t>
            </w:r>
          </w:p>
        </w:tc>
        <w:tc>
          <w:tcPr>
            <w:tcW w:w="1630" w:type="dxa"/>
            <w:vAlign w:val="center"/>
          </w:tcPr>
          <w:p w14:paraId="5CD44FE9" w14:textId="77777777" w:rsidR="00836CB4" w:rsidRPr="006C0935" w:rsidRDefault="002F21CA">
            <w:pPr>
              <w:spacing w:line="336" w:lineRule="auto"/>
              <w:jc w:val="center"/>
              <w:rPr>
                <w:sz w:val="24"/>
              </w:rPr>
            </w:pPr>
            <w:r w:rsidRPr="006C0935">
              <w:rPr>
                <w:rFonts w:hint="eastAsia"/>
                <w:sz w:val="24"/>
              </w:rPr>
              <w:t>¥1,360,000.00</w:t>
            </w:r>
          </w:p>
        </w:tc>
      </w:tr>
    </w:tbl>
    <w:p w14:paraId="24CA5F65" w14:textId="77777777" w:rsidR="00836CB4" w:rsidRPr="006C0935" w:rsidRDefault="002F21CA" w:rsidP="0025725B">
      <w:pPr>
        <w:spacing w:line="336" w:lineRule="auto"/>
        <w:ind w:firstLineChars="145" w:firstLine="355"/>
        <w:rPr>
          <w:b/>
          <w:sz w:val="24"/>
        </w:rPr>
      </w:pPr>
      <w:r w:rsidRPr="006C0935">
        <w:rPr>
          <w:b/>
          <w:snapToGrid w:val="0"/>
          <w:sz w:val="24"/>
        </w:rPr>
        <w:t>二、投标人资格条件</w:t>
      </w:r>
      <w:r w:rsidRPr="006C0935">
        <w:rPr>
          <w:b/>
          <w:sz w:val="24"/>
        </w:rPr>
        <w:t>：</w:t>
      </w:r>
    </w:p>
    <w:p w14:paraId="02BA5B45" w14:textId="77777777" w:rsidR="00836CB4" w:rsidRPr="006C0935" w:rsidRDefault="002F21CA">
      <w:pPr>
        <w:numPr>
          <w:ilvl w:val="0"/>
          <w:numId w:val="7"/>
        </w:numPr>
        <w:spacing w:line="336" w:lineRule="auto"/>
        <w:ind w:left="0" w:firstLine="425"/>
        <w:rPr>
          <w:sz w:val="24"/>
        </w:rPr>
      </w:pPr>
      <w:r w:rsidRPr="006C0935">
        <w:rPr>
          <w:sz w:val="24"/>
        </w:rPr>
        <w:t>投标人须符合《中华人民共和国政府采购法》第二十二条规定</w:t>
      </w:r>
      <w:r w:rsidRPr="006C0935">
        <w:rPr>
          <w:rFonts w:hint="eastAsia"/>
          <w:sz w:val="24"/>
        </w:rPr>
        <w:t>（详见招标文件第二章</w:t>
      </w:r>
      <w:r w:rsidRPr="006C0935">
        <w:rPr>
          <w:rFonts w:hint="eastAsia"/>
          <w:sz w:val="24"/>
        </w:rPr>
        <w:t>1</w:t>
      </w:r>
      <w:r w:rsidRPr="006C0935">
        <w:rPr>
          <w:sz w:val="24"/>
        </w:rPr>
        <w:t>6.2</w:t>
      </w:r>
      <w:r w:rsidRPr="006C0935">
        <w:rPr>
          <w:rFonts w:hint="eastAsia"/>
          <w:sz w:val="24"/>
        </w:rPr>
        <w:t>条的要求）</w:t>
      </w:r>
      <w:r w:rsidRPr="006C0935">
        <w:rPr>
          <w:sz w:val="24"/>
        </w:rPr>
        <w:t>；</w:t>
      </w:r>
    </w:p>
    <w:p w14:paraId="424C14AC" w14:textId="77777777" w:rsidR="00836CB4" w:rsidRPr="006C0935" w:rsidRDefault="002F21CA">
      <w:pPr>
        <w:numPr>
          <w:ilvl w:val="0"/>
          <w:numId w:val="7"/>
        </w:numPr>
        <w:spacing w:line="336" w:lineRule="auto"/>
        <w:ind w:left="0" w:firstLine="425"/>
        <w:rPr>
          <w:sz w:val="24"/>
        </w:rPr>
      </w:pPr>
      <w:r w:rsidRPr="006C0935">
        <w:rPr>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C1E393" w14:textId="77777777" w:rsidR="00836CB4" w:rsidRPr="006C0935" w:rsidRDefault="002F21CA">
      <w:pPr>
        <w:numPr>
          <w:ilvl w:val="0"/>
          <w:numId w:val="7"/>
        </w:numPr>
        <w:spacing w:line="336" w:lineRule="auto"/>
        <w:ind w:left="0" w:firstLine="425"/>
        <w:rPr>
          <w:sz w:val="24"/>
        </w:rPr>
      </w:pPr>
      <w:r w:rsidRPr="006C0935">
        <w:rPr>
          <w:sz w:val="24"/>
        </w:rPr>
        <w:t>投标人未被列入</w:t>
      </w:r>
      <w:r w:rsidRPr="006C0935">
        <w:rPr>
          <w:sz w:val="24"/>
        </w:rPr>
        <w:t>“</w:t>
      </w:r>
      <w:r w:rsidRPr="006C0935">
        <w:rPr>
          <w:sz w:val="24"/>
        </w:rPr>
        <w:t>信用中国</w:t>
      </w:r>
      <w:r w:rsidRPr="006C0935">
        <w:rPr>
          <w:sz w:val="24"/>
        </w:rPr>
        <w:t>”</w:t>
      </w:r>
      <w:r w:rsidRPr="006C0935">
        <w:rPr>
          <w:sz w:val="24"/>
        </w:rPr>
        <w:t>网站</w:t>
      </w:r>
      <w:r w:rsidRPr="006C0935">
        <w:rPr>
          <w:sz w:val="24"/>
        </w:rPr>
        <w:t>(www.creditchina.gov.cn)“</w:t>
      </w:r>
      <w:r w:rsidRPr="006C0935">
        <w:rPr>
          <w:sz w:val="24"/>
        </w:rPr>
        <w:t>记录失信被执行人或重大税收违法案件当事人名单或政府采购严重违法失信行为</w:t>
      </w:r>
      <w:r w:rsidRPr="006C0935">
        <w:rPr>
          <w:sz w:val="24"/>
        </w:rPr>
        <w:t>”</w:t>
      </w:r>
      <w:r w:rsidRPr="006C0935">
        <w:rPr>
          <w:sz w:val="24"/>
        </w:rPr>
        <w:t>记录名单；不处于中国政府采购网</w:t>
      </w:r>
      <w:r w:rsidRPr="006C0935">
        <w:rPr>
          <w:sz w:val="24"/>
        </w:rPr>
        <w:t>(www.ccgp.gov.cn)“</w:t>
      </w:r>
      <w:r w:rsidRPr="006C0935">
        <w:rPr>
          <w:sz w:val="24"/>
        </w:rPr>
        <w:t>政府采购严重违法失信行为信息记录</w:t>
      </w:r>
      <w:r w:rsidRPr="006C0935">
        <w:rPr>
          <w:sz w:val="24"/>
        </w:rPr>
        <w:t>”</w:t>
      </w:r>
      <w:r w:rsidRPr="006C0935">
        <w:rPr>
          <w:sz w:val="24"/>
        </w:rPr>
        <w:t>中的禁止参加政府采购活动期间。（以采购代理机构于投标截止日当天在</w:t>
      </w:r>
      <w:r w:rsidRPr="006C0935">
        <w:rPr>
          <w:sz w:val="24"/>
        </w:rPr>
        <w:t>“</w:t>
      </w:r>
      <w:r w:rsidRPr="006C0935">
        <w:rPr>
          <w:sz w:val="24"/>
        </w:rPr>
        <w:t>信用中国</w:t>
      </w:r>
      <w:r w:rsidRPr="006C0935">
        <w:rPr>
          <w:sz w:val="24"/>
        </w:rPr>
        <w:t>”</w:t>
      </w:r>
      <w:r w:rsidRPr="006C0935">
        <w:rPr>
          <w:sz w:val="24"/>
        </w:rPr>
        <w:t>网站（</w:t>
      </w:r>
      <w:r w:rsidRPr="006C0935">
        <w:rPr>
          <w:sz w:val="24"/>
        </w:rPr>
        <w:t>www.creditchina.gov.cn</w:t>
      </w:r>
      <w:r w:rsidRPr="006C0935">
        <w:rPr>
          <w:sz w:val="24"/>
        </w:rPr>
        <w:t>）及中国政府采购网</w:t>
      </w:r>
      <w:r w:rsidRPr="006C0935">
        <w:rPr>
          <w:sz w:val="24"/>
        </w:rPr>
        <w:t>(www.ccgp.gov.cn)</w:t>
      </w:r>
      <w:r w:rsidRPr="006C0935">
        <w:rPr>
          <w:sz w:val="24"/>
        </w:rPr>
        <w:t>查询结果为准，如相关失信记录已失效，投标人需提供相关证明资料）；</w:t>
      </w:r>
    </w:p>
    <w:p w14:paraId="58446E1F" w14:textId="77777777" w:rsidR="00836CB4" w:rsidRPr="006C0935" w:rsidRDefault="002F21CA">
      <w:pPr>
        <w:numPr>
          <w:ilvl w:val="0"/>
          <w:numId w:val="7"/>
        </w:numPr>
        <w:spacing w:line="336" w:lineRule="auto"/>
        <w:ind w:left="0" w:firstLine="425"/>
        <w:rPr>
          <w:sz w:val="24"/>
        </w:rPr>
      </w:pPr>
      <w:r w:rsidRPr="006C0935">
        <w:rPr>
          <w:sz w:val="24"/>
        </w:rPr>
        <w:t>本项目不接受联合体投标；</w:t>
      </w:r>
    </w:p>
    <w:p w14:paraId="54416E82" w14:textId="77777777" w:rsidR="00836CB4" w:rsidRPr="006C0935" w:rsidRDefault="002F21CA" w:rsidP="0025725B">
      <w:pPr>
        <w:spacing w:line="336" w:lineRule="auto"/>
        <w:ind w:firstLineChars="225" w:firstLine="550"/>
        <w:rPr>
          <w:b/>
          <w:sz w:val="24"/>
        </w:rPr>
      </w:pPr>
      <w:r w:rsidRPr="006C0935">
        <w:rPr>
          <w:b/>
          <w:sz w:val="24"/>
        </w:rPr>
        <w:t>三、获取招标文件的时间、地点、方式及招标文件售价</w:t>
      </w:r>
    </w:p>
    <w:p w14:paraId="6D39437F" w14:textId="4D9FC6E1" w:rsidR="00836CB4" w:rsidRPr="006C0935" w:rsidRDefault="002F21CA" w:rsidP="0025725B">
      <w:pPr>
        <w:pStyle w:val="2a"/>
        <w:spacing w:line="336" w:lineRule="auto"/>
        <w:ind w:leftChars="74" w:left="158" w:firstLineChars="156" w:firstLine="380"/>
        <w:rPr>
          <w:rFonts w:ascii="Times New Roman" w:eastAsia="宋体" w:hAnsi="Times New Roman"/>
          <w:bCs/>
          <w:sz w:val="24"/>
          <w:szCs w:val="24"/>
        </w:rPr>
      </w:pPr>
      <w:r w:rsidRPr="006C0935">
        <w:rPr>
          <w:rFonts w:ascii="Times New Roman" w:eastAsia="宋体" w:hAnsi="Times New Roman"/>
          <w:sz w:val="24"/>
        </w:rPr>
        <w:t>1</w:t>
      </w:r>
      <w:r w:rsidRPr="006C0935">
        <w:rPr>
          <w:rFonts w:ascii="Times New Roman" w:eastAsia="宋体" w:hAnsi="Times New Roman"/>
          <w:sz w:val="24"/>
        </w:rPr>
        <w:t>、</w:t>
      </w:r>
      <w:r w:rsidRPr="006C0935">
        <w:rPr>
          <w:rFonts w:ascii="Times New Roman" w:eastAsia="宋体" w:hAnsi="Times New Roman"/>
          <w:sz w:val="24"/>
        </w:rPr>
        <w:t xml:space="preserve"> </w:t>
      </w:r>
      <w:r w:rsidRPr="006C0935">
        <w:rPr>
          <w:rFonts w:ascii="Times New Roman" w:eastAsia="宋体" w:hAnsi="Times New Roman"/>
          <w:sz w:val="24"/>
        </w:rPr>
        <w:t>获取招标文件时间：</w:t>
      </w:r>
      <w:r w:rsidR="00DB1FEF">
        <w:rPr>
          <w:rFonts w:ascii="Times New Roman" w:eastAsia="宋体" w:hAnsi="Times New Roman"/>
          <w:b/>
          <w:sz w:val="24"/>
        </w:rPr>
        <w:t>2019</w:t>
      </w:r>
      <w:r w:rsidRPr="006C0935">
        <w:rPr>
          <w:rFonts w:ascii="Times New Roman" w:eastAsia="宋体" w:hAnsi="Times New Roman"/>
          <w:b/>
          <w:sz w:val="24"/>
        </w:rPr>
        <w:t>年</w:t>
      </w:r>
      <w:r w:rsidR="00DB1FEF">
        <w:rPr>
          <w:rFonts w:ascii="Times New Roman" w:eastAsia="宋体" w:hAnsi="Times New Roman"/>
          <w:b/>
          <w:sz w:val="24"/>
        </w:rPr>
        <w:t>7</w:t>
      </w:r>
      <w:r w:rsidRPr="006C0935">
        <w:rPr>
          <w:rFonts w:ascii="Times New Roman" w:eastAsia="宋体" w:hAnsi="Times New Roman"/>
          <w:b/>
          <w:sz w:val="24"/>
        </w:rPr>
        <w:t>月</w:t>
      </w:r>
      <w:r w:rsidR="00BA7E7A">
        <w:rPr>
          <w:rFonts w:ascii="Times New Roman" w:eastAsia="宋体" w:hAnsi="Times New Roman"/>
          <w:b/>
          <w:sz w:val="24"/>
        </w:rPr>
        <w:t>26</w:t>
      </w:r>
      <w:r w:rsidRPr="006C0935">
        <w:rPr>
          <w:rFonts w:ascii="Times New Roman" w:eastAsia="宋体" w:hAnsi="Times New Roman"/>
          <w:b/>
          <w:sz w:val="24"/>
        </w:rPr>
        <w:t>日</w:t>
      </w:r>
      <w:r w:rsidRPr="006C0935">
        <w:rPr>
          <w:rFonts w:ascii="Times New Roman" w:eastAsia="宋体" w:hAnsi="Times New Roman"/>
          <w:sz w:val="24"/>
        </w:rPr>
        <w:t>至</w:t>
      </w:r>
      <w:r w:rsidR="00DB1FEF">
        <w:rPr>
          <w:rFonts w:ascii="Times New Roman" w:eastAsia="宋体" w:hAnsi="Times New Roman"/>
          <w:b/>
          <w:sz w:val="24"/>
        </w:rPr>
        <w:t>2019</w:t>
      </w:r>
      <w:r w:rsidRPr="006C0935">
        <w:rPr>
          <w:rFonts w:ascii="Times New Roman" w:eastAsia="宋体" w:hAnsi="Times New Roman"/>
          <w:b/>
          <w:sz w:val="24"/>
        </w:rPr>
        <w:t>年</w:t>
      </w:r>
      <w:r w:rsidR="00DB1FEF">
        <w:rPr>
          <w:rFonts w:ascii="Times New Roman" w:eastAsia="宋体" w:hAnsi="Times New Roman"/>
          <w:b/>
          <w:sz w:val="24"/>
        </w:rPr>
        <w:t>8</w:t>
      </w:r>
      <w:r w:rsidRPr="006C0935">
        <w:rPr>
          <w:rFonts w:ascii="Times New Roman" w:eastAsia="宋体" w:hAnsi="Times New Roman"/>
          <w:b/>
          <w:sz w:val="24"/>
        </w:rPr>
        <w:t>月</w:t>
      </w:r>
      <w:r w:rsidR="00BA7E7A">
        <w:rPr>
          <w:rFonts w:ascii="Times New Roman" w:eastAsia="宋体" w:hAnsi="Times New Roman"/>
          <w:b/>
          <w:sz w:val="24"/>
        </w:rPr>
        <w:t>2</w:t>
      </w:r>
      <w:r w:rsidRPr="006C0935">
        <w:rPr>
          <w:rFonts w:ascii="Times New Roman" w:eastAsia="宋体" w:hAnsi="Times New Roman"/>
          <w:b/>
          <w:sz w:val="24"/>
        </w:rPr>
        <w:t>日</w:t>
      </w:r>
      <w:r w:rsidRPr="006C0935">
        <w:rPr>
          <w:rFonts w:ascii="Times New Roman" w:eastAsia="宋体" w:hAnsi="Times New Roman"/>
          <w:sz w:val="24"/>
        </w:rPr>
        <w:t>（节假日除外），上午</w:t>
      </w:r>
      <w:r w:rsidRPr="006C0935">
        <w:rPr>
          <w:rFonts w:ascii="Times New Roman" w:eastAsia="宋体" w:hAnsi="Times New Roman"/>
          <w:sz w:val="24"/>
        </w:rPr>
        <w:t>9:00</w:t>
      </w:r>
      <w:r w:rsidRPr="006C0935">
        <w:rPr>
          <w:rFonts w:ascii="Times New Roman" w:eastAsia="宋体" w:hAnsi="Times New Roman"/>
          <w:sz w:val="24"/>
        </w:rPr>
        <w:t>～</w:t>
      </w:r>
      <w:r w:rsidRPr="006C0935">
        <w:rPr>
          <w:rFonts w:ascii="Times New Roman" w:eastAsia="宋体" w:hAnsi="Times New Roman"/>
          <w:sz w:val="24"/>
        </w:rPr>
        <w:t>12:00</w:t>
      </w:r>
      <w:r w:rsidRPr="006C0935">
        <w:rPr>
          <w:rFonts w:ascii="Times New Roman" w:eastAsia="宋体" w:hAnsi="Times New Roman"/>
          <w:sz w:val="24"/>
        </w:rPr>
        <w:t>，下午</w:t>
      </w:r>
      <w:r w:rsidRPr="006C0935">
        <w:rPr>
          <w:rFonts w:ascii="Times New Roman" w:eastAsia="宋体" w:hAnsi="Times New Roman"/>
          <w:sz w:val="24"/>
        </w:rPr>
        <w:t>14:00</w:t>
      </w:r>
      <w:r w:rsidRPr="006C0935">
        <w:rPr>
          <w:rFonts w:ascii="Times New Roman" w:eastAsia="宋体" w:hAnsi="Times New Roman"/>
          <w:sz w:val="24"/>
        </w:rPr>
        <w:t>～</w:t>
      </w:r>
      <w:r w:rsidRPr="006C0935">
        <w:rPr>
          <w:rFonts w:ascii="Times New Roman" w:eastAsia="宋体" w:hAnsi="Times New Roman"/>
          <w:sz w:val="24"/>
        </w:rPr>
        <w:t>17:00</w:t>
      </w:r>
      <w:r w:rsidRPr="006C0935">
        <w:rPr>
          <w:rFonts w:ascii="Times New Roman" w:eastAsia="宋体" w:hAnsi="Times New Roman"/>
          <w:sz w:val="24"/>
        </w:rPr>
        <w:t>（北京时间）。</w:t>
      </w:r>
      <w:r w:rsidRPr="006C0935">
        <w:rPr>
          <w:rFonts w:ascii="Times New Roman" w:eastAsia="宋体" w:hAnsi="Times New Roman"/>
          <w:bCs/>
          <w:sz w:val="24"/>
          <w:szCs w:val="24"/>
        </w:rPr>
        <w:t>本项目招标文件公示时间为：</w:t>
      </w:r>
      <w:r w:rsidR="00DB1FEF">
        <w:rPr>
          <w:rFonts w:ascii="Times New Roman" w:eastAsia="宋体" w:hAnsi="Times New Roman"/>
          <w:b/>
          <w:sz w:val="24"/>
        </w:rPr>
        <w:t>2019</w:t>
      </w:r>
      <w:r w:rsidR="00DB1FEF" w:rsidRPr="006C0935">
        <w:rPr>
          <w:rFonts w:ascii="Times New Roman" w:eastAsia="宋体" w:hAnsi="Times New Roman"/>
          <w:b/>
          <w:sz w:val="24"/>
        </w:rPr>
        <w:t>年</w:t>
      </w:r>
      <w:r w:rsidR="00DB1FEF">
        <w:rPr>
          <w:rFonts w:ascii="Times New Roman" w:eastAsia="宋体" w:hAnsi="Times New Roman"/>
          <w:b/>
          <w:sz w:val="24"/>
        </w:rPr>
        <w:t>7</w:t>
      </w:r>
      <w:r w:rsidR="00DB1FEF" w:rsidRPr="006C0935">
        <w:rPr>
          <w:rFonts w:ascii="Times New Roman" w:eastAsia="宋体" w:hAnsi="Times New Roman"/>
          <w:b/>
          <w:sz w:val="24"/>
        </w:rPr>
        <w:t>月</w:t>
      </w:r>
      <w:r w:rsidR="00BA7E7A">
        <w:rPr>
          <w:rFonts w:ascii="Times New Roman" w:eastAsia="宋体" w:hAnsi="Times New Roman"/>
          <w:b/>
          <w:sz w:val="24"/>
        </w:rPr>
        <w:t>26</w:t>
      </w:r>
      <w:r w:rsidR="00DB1FEF" w:rsidRPr="006C0935">
        <w:rPr>
          <w:rFonts w:ascii="Times New Roman" w:eastAsia="宋体" w:hAnsi="Times New Roman"/>
          <w:b/>
          <w:sz w:val="24"/>
        </w:rPr>
        <w:t>日</w:t>
      </w:r>
      <w:r w:rsidR="00DB1FEF" w:rsidRPr="006C0935">
        <w:rPr>
          <w:rFonts w:ascii="Times New Roman" w:eastAsia="宋体" w:hAnsi="Times New Roman"/>
          <w:sz w:val="24"/>
        </w:rPr>
        <w:t>至</w:t>
      </w:r>
      <w:r w:rsidR="00DB1FEF">
        <w:rPr>
          <w:rFonts w:ascii="Times New Roman" w:eastAsia="宋体" w:hAnsi="Times New Roman"/>
          <w:b/>
          <w:sz w:val="24"/>
        </w:rPr>
        <w:t>2019</w:t>
      </w:r>
      <w:r w:rsidR="00DB1FEF" w:rsidRPr="006C0935">
        <w:rPr>
          <w:rFonts w:ascii="Times New Roman" w:eastAsia="宋体" w:hAnsi="Times New Roman"/>
          <w:b/>
          <w:sz w:val="24"/>
        </w:rPr>
        <w:t>年</w:t>
      </w:r>
      <w:r w:rsidR="00DB1FEF">
        <w:rPr>
          <w:rFonts w:ascii="Times New Roman" w:eastAsia="宋体" w:hAnsi="Times New Roman"/>
          <w:b/>
          <w:sz w:val="24"/>
        </w:rPr>
        <w:t>8</w:t>
      </w:r>
      <w:r w:rsidR="00DB1FEF" w:rsidRPr="006C0935">
        <w:rPr>
          <w:rFonts w:ascii="Times New Roman" w:eastAsia="宋体" w:hAnsi="Times New Roman"/>
          <w:b/>
          <w:sz w:val="24"/>
        </w:rPr>
        <w:t>月</w:t>
      </w:r>
      <w:r w:rsidR="00BA7E7A">
        <w:rPr>
          <w:rFonts w:ascii="Times New Roman" w:eastAsia="宋体" w:hAnsi="Times New Roman"/>
          <w:b/>
          <w:sz w:val="24"/>
        </w:rPr>
        <w:t>2</w:t>
      </w:r>
      <w:r w:rsidR="00DB1FEF" w:rsidRPr="006C0935">
        <w:rPr>
          <w:rFonts w:ascii="Times New Roman" w:eastAsia="宋体" w:hAnsi="Times New Roman"/>
          <w:b/>
          <w:sz w:val="24"/>
        </w:rPr>
        <w:t>日</w:t>
      </w:r>
      <w:r w:rsidRPr="006C0935">
        <w:rPr>
          <w:rFonts w:ascii="Times New Roman" w:eastAsia="宋体" w:hAnsi="Times New Roman"/>
          <w:bCs/>
          <w:sz w:val="24"/>
          <w:szCs w:val="24"/>
        </w:rPr>
        <w:t>（共</w:t>
      </w:r>
      <w:r w:rsidRPr="006C0935">
        <w:rPr>
          <w:rFonts w:ascii="Times New Roman" w:eastAsia="宋体" w:hAnsi="Times New Roman"/>
          <w:bCs/>
          <w:sz w:val="24"/>
          <w:szCs w:val="24"/>
        </w:rPr>
        <w:t>5</w:t>
      </w:r>
      <w:r w:rsidRPr="006C0935">
        <w:rPr>
          <w:rFonts w:ascii="Times New Roman" w:eastAsia="宋体" w:hAnsi="Times New Roman"/>
          <w:bCs/>
          <w:sz w:val="24"/>
          <w:szCs w:val="24"/>
        </w:rPr>
        <w:t>个工作日）。</w:t>
      </w:r>
    </w:p>
    <w:p w14:paraId="48DF49E9"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、获取招标文件地点：</w:t>
      </w:r>
      <w:r w:rsidRPr="006C0935">
        <w:rPr>
          <w:bCs/>
          <w:sz w:val="24"/>
        </w:rPr>
        <w:t>东莞市南城区元美路</w:t>
      </w:r>
      <w:r w:rsidRPr="006C0935">
        <w:rPr>
          <w:bCs/>
          <w:sz w:val="24"/>
        </w:rPr>
        <w:t>2</w:t>
      </w:r>
      <w:r w:rsidRPr="006C0935">
        <w:rPr>
          <w:bCs/>
          <w:sz w:val="24"/>
        </w:rPr>
        <w:t>号财富广场</w:t>
      </w:r>
      <w:r w:rsidRPr="006C0935">
        <w:rPr>
          <w:bCs/>
          <w:sz w:val="24"/>
        </w:rPr>
        <w:t>B</w:t>
      </w:r>
      <w:r w:rsidRPr="006C0935">
        <w:rPr>
          <w:bCs/>
          <w:sz w:val="24"/>
        </w:rPr>
        <w:t>座</w:t>
      </w:r>
      <w:r w:rsidRPr="006C0935">
        <w:rPr>
          <w:bCs/>
          <w:sz w:val="24"/>
        </w:rPr>
        <w:t>13A</w:t>
      </w:r>
      <w:r w:rsidRPr="006C0935">
        <w:rPr>
          <w:bCs/>
          <w:sz w:val="24"/>
        </w:rPr>
        <w:t>层</w:t>
      </w:r>
      <w:r w:rsidRPr="006C0935">
        <w:rPr>
          <w:bCs/>
          <w:sz w:val="24"/>
        </w:rPr>
        <w:t>13A08</w:t>
      </w:r>
      <w:r w:rsidRPr="006C0935">
        <w:rPr>
          <w:bCs/>
          <w:sz w:val="24"/>
        </w:rPr>
        <w:t>室</w:t>
      </w:r>
    </w:p>
    <w:p w14:paraId="39234357" w14:textId="77777777" w:rsidR="00836CB4" w:rsidRPr="006C0935" w:rsidRDefault="002F21CA" w:rsidP="0025725B">
      <w:pPr>
        <w:spacing w:line="336" w:lineRule="auto"/>
        <w:ind w:firstLineChars="350" w:firstLine="853"/>
        <w:rPr>
          <w:sz w:val="24"/>
        </w:rPr>
      </w:pPr>
      <w:r w:rsidRPr="006C0935">
        <w:rPr>
          <w:sz w:val="24"/>
        </w:rPr>
        <w:t>联系人：</w:t>
      </w:r>
      <w:r w:rsidRPr="006C0935">
        <w:rPr>
          <w:sz w:val="24"/>
        </w:rPr>
        <w:t xml:space="preserve"> </w:t>
      </w:r>
      <w:r w:rsidRPr="006C0935">
        <w:rPr>
          <w:sz w:val="24"/>
        </w:rPr>
        <w:t>郭小姐</w:t>
      </w:r>
    </w:p>
    <w:p w14:paraId="18DB3653" w14:textId="77777777" w:rsidR="00836CB4" w:rsidRPr="006C0935" w:rsidRDefault="002F21CA" w:rsidP="0025725B">
      <w:pPr>
        <w:spacing w:line="336" w:lineRule="auto"/>
        <w:ind w:firstLineChars="350" w:firstLine="853"/>
        <w:rPr>
          <w:bCs/>
          <w:sz w:val="24"/>
        </w:rPr>
      </w:pPr>
      <w:r w:rsidRPr="006C0935">
        <w:rPr>
          <w:sz w:val="24"/>
        </w:rPr>
        <w:t>联系电话：</w:t>
      </w:r>
      <w:r w:rsidRPr="006C0935">
        <w:rPr>
          <w:sz w:val="24"/>
        </w:rPr>
        <w:t>0769</w:t>
      </w:r>
      <w:r w:rsidRPr="006C0935">
        <w:rPr>
          <w:bCs/>
          <w:sz w:val="24"/>
        </w:rPr>
        <w:t>-23328188</w:t>
      </w:r>
    </w:p>
    <w:p w14:paraId="2CBFE033" w14:textId="77777777" w:rsidR="00836CB4" w:rsidRPr="006C0935" w:rsidRDefault="002F21CA" w:rsidP="0025725B">
      <w:pPr>
        <w:pStyle w:val="2a"/>
        <w:numPr>
          <w:ilvl w:val="0"/>
          <w:numId w:val="8"/>
        </w:numPr>
        <w:spacing w:line="336" w:lineRule="auto"/>
        <w:ind w:leftChars="74" w:left="158" w:firstLineChars="154" w:firstLine="375"/>
        <w:rPr>
          <w:rFonts w:ascii="Times New Roman" w:eastAsia="宋体" w:hAnsi="Times New Roman"/>
          <w:sz w:val="24"/>
        </w:rPr>
      </w:pPr>
      <w:r w:rsidRPr="006C0935">
        <w:rPr>
          <w:rFonts w:ascii="Times New Roman" w:eastAsia="宋体" w:hAnsi="Times New Roman"/>
          <w:sz w:val="24"/>
        </w:rPr>
        <w:t>获取招标文件方式：投标人在购买招标文件时须提供如下证明材料：法人或其他组织提供《营业执照》或《事业单位法人证书》或其他合法组织登记证书复印件（加盖公章）；自然人只需提交身份证复印件。</w:t>
      </w:r>
    </w:p>
    <w:p w14:paraId="5808DA65" w14:textId="77777777" w:rsidR="00836CB4" w:rsidRPr="006C0935" w:rsidRDefault="002F21CA" w:rsidP="0025725B">
      <w:pPr>
        <w:pStyle w:val="2a"/>
        <w:numPr>
          <w:ilvl w:val="0"/>
          <w:numId w:val="8"/>
        </w:numPr>
        <w:spacing w:line="336" w:lineRule="auto"/>
        <w:ind w:leftChars="74" w:left="158" w:firstLineChars="154" w:firstLine="377"/>
        <w:rPr>
          <w:rFonts w:ascii="Times New Roman" w:eastAsia="宋体" w:hAnsi="Times New Roman"/>
          <w:b/>
          <w:bCs/>
          <w:sz w:val="24"/>
        </w:rPr>
      </w:pPr>
      <w:r w:rsidRPr="006C0935">
        <w:rPr>
          <w:rFonts w:ascii="Times New Roman" w:eastAsia="宋体" w:hAnsi="Times New Roman"/>
          <w:b/>
          <w:bCs/>
          <w:sz w:val="24"/>
        </w:rPr>
        <w:t>凡参与本项目政府采购活动的供应商：（</w:t>
      </w:r>
      <w:r w:rsidRPr="006C0935">
        <w:rPr>
          <w:rFonts w:ascii="Times New Roman" w:eastAsia="宋体" w:hAnsi="Times New Roman"/>
          <w:b/>
          <w:bCs/>
          <w:sz w:val="24"/>
        </w:rPr>
        <w:t>1</w:t>
      </w:r>
      <w:r w:rsidRPr="006C0935">
        <w:rPr>
          <w:rFonts w:ascii="Times New Roman" w:eastAsia="宋体" w:hAnsi="Times New Roman"/>
          <w:b/>
          <w:bCs/>
          <w:sz w:val="24"/>
        </w:rPr>
        <w:t>）必须通过东莞市政府采购网（</w:t>
      </w:r>
      <w:r w:rsidRPr="006C0935">
        <w:rPr>
          <w:rFonts w:ascii="Times New Roman" w:eastAsia="宋体" w:hAnsi="Times New Roman"/>
          <w:b/>
          <w:bCs/>
          <w:sz w:val="24"/>
        </w:rPr>
        <w:t>http://czj.dg.gov.cn/dggp</w:t>
      </w:r>
      <w:r w:rsidRPr="006C0935">
        <w:rPr>
          <w:rFonts w:ascii="Times New Roman" w:eastAsia="宋体" w:hAnsi="Times New Roman"/>
          <w:b/>
          <w:bCs/>
          <w:sz w:val="24"/>
        </w:rPr>
        <w:t>）或东莞市公共资源交易网（</w:t>
      </w:r>
      <w:r w:rsidRPr="006C0935">
        <w:rPr>
          <w:rFonts w:ascii="Times New Roman" w:eastAsia="宋体" w:hAnsi="Times New Roman"/>
          <w:b/>
          <w:bCs/>
          <w:sz w:val="24"/>
        </w:rPr>
        <w:t>http://ggzy.dg.gov.cn</w:t>
      </w:r>
      <w:r w:rsidRPr="006C0935">
        <w:rPr>
          <w:rFonts w:ascii="Times New Roman" w:eastAsia="宋体" w:hAnsi="Times New Roman"/>
          <w:b/>
          <w:bCs/>
          <w:sz w:val="24"/>
        </w:rPr>
        <w:t>）进行建档入库，已在市公共资源交易中心入库（企业身份为</w:t>
      </w:r>
      <w:r w:rsidRPr="006C0935">
        <w:rPr>
          <w:rFonts w:ascii="Times New Roman" w:eastAsia="宋体" w:hAnsi="Times New Roman"/>
          <w:b/>
          <w:bCs/>
          <w:sz w:val="24"/>
        </w:rPr>
        <w:t>“</w:t>
      </w:r>
      <w:r w:rsidRPr="006C0935">
        <w:rPr>
          <w:rFonts w:ascii="Times New Roman" w:eastAsia="宋体" w:hAnsi="Times New Roman"/>
          <w:b/>
          <w:bCs/>
          <w:sz w:val="24"/>
        </w:rPr>
        <w:t>政府采购类</w:t>
      </w:r>
      <w:r w:rsidRPr="006C0935">
        <w:rPr>
          <w:rFonts w:ascii="Times New Roman" w:eastAsia="宋体" w:hAnsi="Times New Roman"/>
          <w:b/>
          <w:bCs/>
          <w:sz w:val="24"/>
        </w:rPr>
        <w:t>”</w:t>
      </w:r>
      <w:r w:rsidRPr="006C0935">
        <w:rPr>
          <w:rFonts w:ascii="Times New Roman" w:eastAsia="宋体" w:hAnsi="Times New Roman"/>
          <w:b/>
          <w:bCs/>
          <w:sz w:val="24"/>
        </w:rPr>
        <w:t>）的除外；入库路径：</w:t>
      </w:r>
      <w:r w:rsidRPr="006C0935">
        <w:rPr>
          <w:rFonts w:ascii="Times New Roman" w:eastAsia="宋体" w:hAnsi="Times New Roman"/>
          <w:b/>
          <w:bCs/>
          <w:sz w:val="24"/>
        </w:rPr>
        <w:fldChar w:fldCharType="begin"/>
      </w:r>
      <w:r w:rsidRPr="006C0935">
        <w:rPr>
          <w:rFonts w:ascii="Times New Roman" w:eastAsia="宋体" w:hAnsi="Times New Roman"/>
          <w:b/>
          <w:bCs/>
          <w:sz w:val="24"/>
        </w:rPr>
        <w:instrText xml:space="preserve"> = 1 \* GB3 </w:instrText>
      </w:r>
      <w:r w:rsidRPr="006C0935">
        <w:rPr>
          <w:rFonts w:ascii="Times New Roman" w:eastAsia="宋体" w:hAnsi="Times New Roman"/>
          <w:b/>
          <w:bCs/>
          <w:sz w:val="24"/>
        </w:rPr>
        <w:fldChar w:fldCharType="separate"/>
      </w:r>
      <w:r w:rsidRPr="006C0935">
        <w:rPr>
          <w:rFonts w:ascii="宋体" w:eastAsia="宋体" w:cs="宋体" w:hint="eastAsia"/>
          <w:b/>
          <w:bCs/>
          <w:sz w:val="24"/>
        </w:rPr>
        <w:t>①</w:t>
      </w:r>
      <w:r w:rsidRPr="006C0935">
        <w:rPr>
          <w:rFonts w:ascii="Times New Roman" w:eastAsia="宋体" w:hAnsi="Times New Roman"/>
          <w:b/>
          <w:bCs/>
          <w:sz w:val="24"/>
        </w:rPr>
        <w:fldChar w:fldCharType="end"/>
      </w:r>
      <w:r w:rsidRPr="006C0935">
        <w:rPr>
          <w:rFonts w:ascii="Times New Roman" w:eastAsia="宋体" w:hAnsi="Times New Roman"/>
          <w:b/>
          <w:bCs/>
          <w:sz w:val="24"/>
        </w:rPr>
        <w:t>东莞市政府采购网</w:t>
      </w:r>
      <w:r w:rsidRPr="006C0935">
        <w:rPr>
          <w:rFonts w:ascii="Times New Roman" w:eastAsia="宋体" w:hAnsi="Times New Roman"/>
          <w:b/>
          <w:bCs/>
          <w:sz w:val="24"/>
        </w:rPr>
        <w:t>-</w:t>
      </w:r>
      <w:r w:rsidRPr="006C0935">
        <w:rPr>
          <w:rFonts w:ascii="Times New Roman" w:eastAsia="宋体" w:hAnsi="Times New Roman"/>
          <w:b/>
          <w:bCs/>
          <w:sz w:val="24"/>
        </w:rPr>
        <w:t>供应商注册；</w:t>
      </w:r>
      <w:r w:rsidRPr="006C0935">
        <w:rPr>
          <w:rFonts w:ascii="Times New Roman" w:eastAsia="宋体" w:hAnsi="Times New Roman"/>
          <w:b/>
          <w:bCs/>
          <w:sz w:val="24"/>
        </w:rPr>
        <w:fldChar w:fldCharType="begin"/>
      </w:r>
      <w:r w:rsidRPr="006C0935">
        <w:rPr>
          <w:rFonts w:ascii="Times New Roman" w:eastAsia="宋体" w:hAnsi="Times New Roman"/>
          <w:b/>
          <w:bCs/>
          <w:sz w:val="24"/>
        </w:rPr>
        <w:instrText xml:space="preserve"> = 2 \* GB3 </w:instrText>
      </w:r>
      <w:r w:rsidRPr="006C0935">
        <w:rPr>
          <w:rFonts w:ascii="Times New Roman" w:eastAsia="宋体" w:hAnsi="Times New Roman"/>
          <w:b/>
          <w:bCs/>
          <w:sz w:val="24"/>
        </w:rPr>
        <w:fldChar w:fldCharType="separate"/>
      </w:r>
      <w:r w:rsidRPr="006C0935">
        <w:rPr>
          <w:rFonts w:ascii="宋体" w:eastAsia="宋体" w:cs="宋体" w:hint="eastAsia"/>
          <w:b/>
          <w:bCs/>
          <w:sz w:val="24"/>
        </w:rPr>
        <w:t>②</w:t>
      </w:r>
      <w:r w:rsidRPr="006C0935">
        <w:rPr>
          <w:rFonts w:ascii="Times New Roman" w:eastAsia="宋体" w:hAnsi="Times New Roman"/>
          <w:b/>
          <w:bCs/>
          <w:sz w:val="24"/>
        </w:rPr>
        <w:fldChar w:fldCharType="end"/>
      </w:r>
      <w:r w:rsidRPr="006C0935">
        <w:rPr>
          <w:rFonts w:ascii="Times New Roman" w:eastAsia="宋体" w:hAnsi="Times New Roman"/>
          <w:b/>
          <w:bCs/>
          <w:sz w:val="24"/>
        </w:rPr>
        <w:t>东莞市公共资源交易网</w:t>
      </w:r>
      <w:r w:rsidRPr="006C0935">
        <w:rPr>
          <w:rFonts w:ascii="Times New Roman" w:eastAsia="宋体" w:hAnsi="Times New Roman"/>
          <w:b/>
          <w:bCs/>
          <w:sz w:val="24"/>
        </w:rPr>
        <w:t>-</w:t>
      </w:r>
      <w:r w:rsidRPr="006C0935">
        <w:rPr>
          <w:rFonts w:ascii="Times New Roman" w:eastAsia="宋体" w:hAnsi="Times New Roman"/>
          <w:b/>
          <w:bCs/>
          <w:sz w:val="24"/>
        </w:rPr>
        <w:t>企业信息登记</w:t>
      </w:r>
      <w:r w:rsidRPr="006C0935">
        <w:rPr>
          <w:rFonts w:ascii="Times New Roman" w:eastAsia="宋体" w:hAnsi="Times New Roman"/>
          <w:b/>
          <w:bCs/>
          <w:sz w:val="24"/>
        </w:rPr>
        <w:t>-</w:t>
      </w:r>
      <w:r w:rsidRPr="006C0935">
        <w:rPr>
          <w:rFonts w:ascii="Times New Roman" w:eastAsia="宋体" w:hAnsi="Times New Roman"/>
          <w:b/>
          <w:bCs/>
          <w:sz w:val="24"/>
        </w:rPr>
        <w:t>公共资源交易企业库。（</w:t>
      </w:r>
      <w:r w:rsidRPr="006C0935">
        <w:rPr>
          <w:rFonts w:ascii="Times New Roman" w:eastAsia="宋体" w:hAnsi="Times New Roman"/>
          <w:b/>
          <w:bCs/>
          <w:sz w:val="24"/>
        </w:rPr>
        <w:t>2</w:t>
      </w:r>
      <w:r w:rsidRPr="006C0935">
        <w:rPr>
          <w:rFonts w:ascii="Times New Roman" w:eastAsia="宋体" w:hAnsi="Times New Roman"/>
          <w:b/>
          <w:bCs/>
          <w:sz w:val="24"/>
        </w:rPr>
        <w:t>）必须通过广东省政府采购网（</w:t>
      </w:r>
      <w:r w:rsidRPr="006C0935">
        <w:rPr>
          <w:rFonts w:ascii="Times New Roman" w:eastAsia="宋体" w:hAnsi="Times New Roman"/>
          <w:b/>
          <w:bCs/>
          <w:sz w:val="24"/>
        </w:rPr>
        <w:t>http://www.gdgpo.gov.cn/</w:t>
      </w:r>
      <w:r w:rsidRPr="006C0935">
        <w:rPr>
          <w:rFonts w:ascii="Times New Roman" w:eastAsia="宋体" w:hAnsi="Times New Roman"/>
          <w:b/>
          <w:bCs/>
          <w:sz w:val="24"/>
        </w:rPr>
        <w:t>）进行建档入库，入库路径：广东省政府采购网</w:t>
      </w:r>
      <w:r w:rsidRPr="006C0935">
        <w:rPr>
          <w:rFonts w:ascii="Times New Roman" w:eastAsia="宋体" w:hAnsi="Times New Roman"/>
          <w:b/>
          <w:bCs/>
          <w:sz w:val="24"/>
        </w:rPr>
        <w:t>-</w:t>
      </w:r>
      <w:r w:rsidRPr="006C0935">
        <w:rPr>
          <w:rFonts w:ascii="Times New Roman" w:eastAsia="宋体" w:hAnsi="Times New Roman"/>
          <w:b/>
          <w:bCs/>
          <w:sz w:val="24"/>
        </w:rPr>
        <w:t>政府采购供应商（注册），办事指南连接：</w:t>
      </w:r>
      <w:r w:rsidRPr="006C0935">
        <w:rPr>
          <w:rFonts w:ascii="Times New Roman" w:eastAsia="宋体" w:hAnsi="Times New Roman"/>
          <w:b/>
          <w:bCs/>
          <w:sz w:val="24"/>
        </w:rPr>
        <w:t>http://www.gdgpo.com/workEnchiridion.html</w:t>
      </w:r>
      <w:r w:rsidRPr="006C0935">
        <w:rPr>
          <w:rFonts w:ascii="Times New Roman" w:eastAsia="宋体" w:hAnsi="Times New Roman"/>
          <w:b/>
          <w:bCs/>
          <w:sz w:val="24"/>
        </w:rPr>
        <w:t>。</w:t>
      </w:r>
    </w:p>
    <w:p w14:paraId="66AF34AC" w14:textId="77777777" w:rsidR="00836CB4" w:rsidRPr="006C0935" w:rsidRDefault="002F21CA" w:rsidP="0025725B">
      <w:pPr>
        <w:pStyle w:val="2a"/>
        <w:numPr>
          <w:ilvl w:val="0"/>
          <w:numId w:val="8"/>
        </w:numPr>
        <w:spacing w:line="336" w:lineRule="auto"/>
        <w:ind w:leftChars="74" w:left="158" w:firstLineChars="154" w:firstLine="375"/>
        <w:rPr>
          <w:rFonts w:ascii="Times New Roman" w:eastAsia="宋体" w:hAnsi="Times New Roman"/>
          <w:sz w:val="24"/>
        </w:rPr>
      </w:pPr>
      <w:r w:rsidRPr="006C0935">
        <w:rPr>
          <w:rFonts w:ascii="Times New Roman" w:eastAsia="宋体" w:hAnsi="Times New Roman"/>
          <w:sz w:val="24"/>
        </w:rPr>
        <w:t>招标文件售价：每套人民币</w:t>
      </w:r>
      <w:r w:rsidRPr="006C0935">
        <w:rPr>
          <w:rFonts w:ascii="Times New Roman" w:eastAsia="宋体" w:hAnsi="Times New Roman"/>
          <w:sz w:val="24"/>
        </w:rPr>
        <w:t>150</w:t>
      </w:r>
      <w:r w:rsidRPr="006C0935">
        <w:rPr>
          <w:rFonts w:ascii="Times New Roman" w:eastAsia="宋体" w:hAnsi="Times New Roman"/>
          <w:sz w:val="24"/>
        </w:rPr>
        <w:t>元（售后不退）。</w:t>
      </w:r>
    </w:p>
    <w:p w14:paraId="6A849E79" w14:textId="77777777" w:rsidR="00836CB4" w:rsidRPr="006C0935" w:rsidRDefault="002F21CA" w:rsidP="0025725B">
      <w:pPr>
        <w:pStyle w:val="2a"/>
        <w:numPr>
          <w:ilvl w:val="0"/>
          <w:numId w:val="8"/>
        </w:numPr>
        <w:spacing w:line="336" w:lineRule="auto"/>
        <w:ind w:leftChars="74" w:left="158" w:firstLineChars="154" w:firstLine="375"/>
        <w:rPr>
          <w:rFonts w:ascii="Times New Roman" w:eastAsia="宋体" w:hAnsi="Times New Roman"/>
          <w:sz w:val="24"/>
        </w:rPr>
      </w:pPr>
      <w:r w:rsidRPr="006C0935">
        <w:rPr>
          <w:rFonts w:ascii="Times New Roman" w:eastAsia="宋体" w:hAnsi="Times New Roman"/>
          <w:sz w:val="24"/>
        </w:rPr>
        <w:t>购买了招标文件，而不参加投标的供应商，请在开标日期三日前以书面形式通知采购代理机构。</w:t>
      </w:r>
    </w:p>
    <w:p w14:paraId="7CC068B0" w14:textId="77777777" w:rsidR="00836CB4" w:rsidRPr="006C0935" w:rsidRDefault="002F21CA" w:rsidP="0025725B">
      <w:pPr>
        <w:spacing w:line="336" w:lineRule="auto"/>
        <w:ind w:firstLineChars="200" w:firstLine="489"/>
        <w:rPr>
          <w:b/>
          <w:sz w:val="24"/>
        </w:rPr>
      </w:pPr>
      <w:r w:rsidRPr="006C0935">
        <w:rPr>
          <w:b/>
          <w:sz w:val="24"/>
        </w:rPr>
        <w:t>四、开标时间、地点及事宜</w:t>
      </w:r>
    </w:p>
    <w:p w14:paraId="7C7D14E1" w14:textId="15DD52CC" w:rsidR="00836CB4" w:rsidRPr="006C0935" w:rsidRDefault="002F21CA" w:rsidP="0025725B">
      <w:pPr>
        <w:spacing w:line="336" w:lineRule="auto"/>
        <w:ind w:firstLineChars="200" w:firstLine="487"/>
        <w:rPr>
          <w:sz w:val="24"/>
        </w:rPr>
      </w:pPr>
      <w:r w:rsidRPr="006C0935">
        <w:rPr>
          <w:sz w:val="24"/>
        </w:rPr>
        <w:t>1</w:t>
      </w:r>
      <w:r w:rsidRPr="006C0935">
        <w:rPr>
          <w:sz w:val="24"/>
        </w:rPr>
        <w:t>、投标文件递交时间：</w:t>
      </w:r>
      <w:r w:rsidR="008F7011">
        <w:rPr>
          <w:b/>
          <w:sz w:val="24"/>
          <w:szCs w:val="28"/>
        </w:rPr>
        <w:t>2019</w:t>
      </w:r>
      <w:r w:rsidR="008F7011" w:rsidRPr="006C0935">
        <w:rPr>
          <w:b/>
          <w:sz w:val="24"/>
          <w:szCs w:val="28"/>
        </w:rPr>
        <w:t>年</w:t>
      </w:r>
      <w:r w:rsidR="00DB1FEF">
        <w:rPr>
          <w:b/>
          <w:sz w:val="24"/>
          <w:szCs w:val="28"/>
        </w:rPr>
        <w:t>8</w:t>
      </w:r>
      <w:r w:rsidR="008F7011" w:rsidRPr="006C0935">
        <w:rPr>
          <w:b/>
          <w:sz w:val="24"/>
          <w:szCs w:val="28"/>
        </w:rPr>
        <w:t>月</w:t>
      </w:r>
      <w:r w:rsidR="008F7011" w:rsidRPr="006C0935">
        <w:rPr>
          <w:b/>
          <w:sz w:val="24"/>
          <w:szCs w:val="28"/>
        </w:rPr>
        <w:t xml:space="preserve"> </w:t>
      </w:r>
      <w:r w:rsidR="008F7011">
        <w:rPr>
          <w:b/>
          <w:sz w:val="24"/>
          <w:szCs w:val="28"/>
        </w:rPr>
        <w:t>20</w:t>
      </w:r>
      <w:r w:rsidR="008F7011" w:rsidRPr="006C0935">
        <w:rPr>
          <w:b/>
          <w:sz w:val="24"/>
          <w:szCs w:val="28"/>
        </w:rPr>
        <w:t>日</w:t>
      </w:r>
      <w:r w:rsidR="008F7011">
        <w:rPr>
          <w:rFonts w:hint="eastAsia"/>
          <w:b/>
          <w:sz w:val="24"/>
          <w:szCs w:val="28"/>
        </w:rPr>
        <w:t>1</w:t>
      </w:r>
      <w:r w:rsidRPr="006C0935">
        <w:rPr>
          <w:rFonts w:hint="eastAsia"/>
          <w:b/>
          <w:sz w:val="24"/>
          <w:szCs w:val="28"/>
        </w:rPr>
        <w:t>0</w:t>
      </w:r>
      <w:r w:rsidRPr="006C0935">
        <w:rPr>
          <w:b/>
          <w:sz w:val="24"/>
          <w:szCs w:val="28"/>
        </w:rPr>
        <w:t>:00</w:t>
      </w:r>
      <w:r w:rsidRPr="006C0935">
        <w:rPr>
          <w:sz w:val="24"/>
        </w:rPr>
        <w:t>～</w:t>
      </w:r>
      <w:r w:rsidR="008F7011">
        <w:rPr>
          <w:rFonts w:hint="eastAsia"/>
          <w:sz w:val="24"/>
        </w:rPr>
        <w:t>1</w:t>
      </w:r>
      <w:r w:rsidRPr="006C0935">
        <w:rPr>
          <w:rFonts w:hint="eastAsia"/>
          <w:b/>
          <w:sz w:val="24"/>
          <w:szCs w:val="28"/>
        </w:rPr>
        <w:t>0</w:t>
      </w:r>
      <w:r w:rsidRPr="006C0935">
        <w:rPr>
          <w:b/>
          <w:sz w:val="24"/>
          <w:szCs w:val="28"/>
        </w:rPr>
        <w:t>:30</w:t>
      </w:r>
      <w:r w:rsidRPr="006C0935">
        <w:rPr>
          <w:sz w:val="24"/>
        </w:rPr>
        <w:t>（北京时间）</w:t>
      </w:r>
    </w:p>
    <w:p w14:paraId="65970022" w14:textId="67040C16" w:rsidR="00836CB4" w:rsidRPr="006C0935" w:rsidRDefault="002F21CA" w:rsidP="0025725B">
      <w:pPr>
        <w:spacing w:line="336" w:lineRule="auto"/>
        <w:ind w:firstLineChars="200" w:firstLine="487"/>
        <w:rPr>
          <w:sz w:val="24"/>
        </w:rPr>
      </w:pPr>
      <w:r w:rsidRPr="006C0935">
        <w:rPr>
          <w:sz w:val="24"/>
        </w:rPr>
        <w:t>2</w:t>
      </w:r>
      <w:r w:rsidRPr="006C0935">
        <w:rPr>
          <w:sz w:val="24"/>
        </w:rPr>
        <w:t>、投标截止及开标时间：</w:t>
      </w:r>
      <w:r w:rsidR="008F7011">
        <w:rPr>
          <w:b/>
          <w:sz w:val="24"/>
          <w:szCs w:val="28"/>
        </w:rPr>
        <w:t>2019</w:t>
      </w:r>
      <w:r w:rsidRPr="006C0935">
        <w:rPr>
          <w:b/>
          <w:sz w:val="24"/>
          <w:szCs w:val="28"/>
        </w:rPr>
        <w:t>年</w:t>
      </w:r>
      <w:r w:rsidR="008F7011">
        <w:rPr>
          <w:b/>
          <w:sz w:val="24"/>
          <w:szCs w:val="28"/>
        </w:rPr>
        <w:t>8</w:t>
      </w:r>
      <w:r w:rsidRPr="006C0935">
        <w:rPr>
          <w:b/>
          <w:sz w:val="24"/>
          <w:szCs w:val="28"/>
        </w:rPr>
        <w:t>月</w:t>
      </w:r>
      <w:r w:rsidRPr="006C0935">
        <w:rPr>
          <w:b/>
          <w:sz w:val="24"/>
          <w:szCs w:val="28"/>
        </w:rPr>
        <w:t xml:space="preserve"> </w:t>
      </w:r>
      <w:r w:rsidR="008F7011">
        <w:rPr>
          <w:b/>
          <w:sz w:val="24"/>
          <w:szCs w:val="28"/>
        </w:rPr>
        <w:t>20</w:t>
      </w:r>
      <w:r w:rsidRPr="006C0935">
        <w:rPr>
          <w:b/>
          <w:sz w:val="24"/>
          <w:szCs w:val="28"/>
        </w:rPr>
        <w:t>日</w:t>
      </w:r>
      <w:r w:rsidR="008F7011">
        <w:rPr>
          <w:rFonts w:hint="eastAsia"/>
          <w:b/>
          <w:sz w:val="24"/>
          <w:szCs w:val="28"/>
        </w:rPr>
        <w:t>1</w:t>
      </w:r>
      <w:r w:rsidRPr="006C0935">
        <w:rPr>
          <w:rFonts w:hint="eastAsia"/>
          <w:b/>
          <w:sz w:val="24"/>
          <w:szCs w:val="28"/>
        </w:rPr>
        <w:t>0</w:t>
      </w:r>
      <w:r w:rsidRPr="006C0935">
        <w:rPr>
          <w:b/>
          <w:sz w:val="24"/>
          <w:szCs w:val="28"/>
        </w:rPr>
        <w:t>:30</w:t>
      </w:r>
      <w:r w:rsidRPr="006C0935">
        <w:rPr>
          <w:sz w:val="24"/>
        </w:rPr>
        <w:t>（北京时间）</w:t>
      </w:r>
    </w:p>
    <w:p w14:paraId="6CED170E" w14:textId="30373322" w:rsidR="00836CB4" w:rsidRPr="006C0935" w:rsidRDefault="002F21CA" w:rsidP="0025725B">
      <w:pPr>
        <w:spacing w:line="336" w:lineRule="auto"/>
        <w:ind w:leftChars="242" w:left="1978" w:hangingChars="600" w:hanging="1461"/>
        <w:rPr>
          <w:b/>
          <w:sz w:val="24"/>
        </w:rPr>
      </w:pPr>
      <w:r w:rsidRPr="006C0935">
        <w:rPr>
          <w:sz w:val="24"/>
        </w:rPr>
        <w:t>3</w:t>
      </w:r>
      <w:r w:rsidRPr="006C0935">
        <w:rPr>
          <w:sz w:val="24"/>
        </w:rPr>
        <w:t>、开标地点：</w:t>
      </w:r>
      <w:r w:rsidRPr="006C0935">
        <w:rPr>
          <w:b/>
          <w:sz w:val="24"/>
        </w:rPr>
        <w:t>广东省东莞市南城区西平社区宏伟三路</w:t>
      </w:r>
      <w:r w:rsidRPr="006C0935">
        <w:rPr>
          <w:b/>
          <w:sz w:val="24"/>
        </w:rPr>
        <w:t>45</w:t>
      </w:r>
      <w:r w:rsidRPr="006C0935">
        <w:rPr>
          <w:b/>
          <w:sz w:val="24"/>
        </w:rPr>
        <w:t>号东莞市公共资源交易中心开标</w:t>
      </w:r>
      <w:r w:rsidR="00DB1FEF">
        <w:rPr>
          <w:b/>
          <w:sz w:val="24"/>
        </w:rPr>
        <w:t>8</w:t>
      </w:r>
      <w:r w:rsidRPr="006C0935">
        <w:rPr>
          <w:b/>
          <w:sz w:val="24"/>
        </w:rPr>
        <w:t>室。</w:t>
      </w:r>
      <w:r w:rsidRPr="006C0935">
        <w:rPr>
          <w:b/>
          <w:sz w:val="24"/>
        </w:rPr>
        <w:t xml:space="preserve"> </w:t>
      </w:r>
    </w:p>
    <w:p w14:paraId="5E9A53D8" w14:textId="77777777" w:rsidR="00836CB4" w:rsidRPr="006C0935" w:rsidRDefault="002F21CA" w:rsidP="0025725B">
      <w:pPr>
        <w:pStyle w:val="2a"/>
        <w:spacing w:line="336" w:lineRule="auto"/>
        <w:ind w:leftChars="234" w:left="1961" w:hangingChars="600" w:hanging="1461"/>
        <w:rPr>
          <w:rFonts w:ascii="Times New Roman" w:eastAsia="宋体" w:hAnsi="Times New Roman"/>
          <w:sz w:val="24"/>
          <w:szCs w:val="24"/>
        </w:rPr>
      </w:pPr>
      <w:r w:rsidRPr="006C0935">
        <w:rPr>
          <w:rFonts w:ascii="Times New Roman" w:eastAsia="宋体" w:hAnsi="Times New Roman"/>
          <w:sz w:val="24"/>
          <w:szCs w:val="24"/>
        </w:rPr>
        <w:t>4</w:t>
      </w:r>
      <w:r w:rsidRPr="006C0935">
        <w:rPr>
          <w:rFonts w:ascii="Times New Roman" w:eastAsia="宋体" w:hAnsi="Times New Roman"/>
          <w:sz w:val="24"/>
          <w:szCs w:val="24"/>
        </w:rPr>
        <w:t>、本项目只接受已办理报名及登记购买招标文件的供应商的投标。</w:t>
      </w:r>
    </w:p>
    <w:p w14:paraId="618F64B3" w14:textId="77777777" w:rsidR="00836CB4" w:rsidRPr="006C0935" w:rsidRDefault="002F21CA" w:rsidP="0025725B">
      <w:pPr>
        <w:spacing w:line="336" w:lineRule="auto"/>
        <w:ind w:leftChars="228" w:left="966" w:hangingChars="196" w:hanging="479"/>
        <w:rPr>
          <w:b/>
          <w:sz w:val="24"/>
        </w:rPr>
      </w:pPr>
      <w:r w:rsidRPr="006C0935">
        <w:rPr>
          <w:b/>
          <w:sz w:val="24"/>
        </w:rPr>
        <w:t>五、采购人及采购代理机构联系方式：</w:t>
      </w:r>
    </w:p>
    <w:p w14:paraId="5517220F" w14:textId="77777777" w:rsidR="00836CB4" w:rsidRPr="006C0935" w:rsidRDefault="002F21CA" w:rsidP="0025725B">
      <w:pPr>
        <w:spacing w:line="336" w:lineRule="auto"/>
        <w:ind w:leftChars="228" w:left="966" w:hangingChars="196" w:hanging="479"/>
        <w:rPr>
          <w:b/>
          <w:sz w:val="24"/>
        </w:rPr>
      </w:pPr>
      <w:r w:rsidRPr="006C0935">
        <w:rPr>
          <w:b/>
          <w:sz w:val="24"/>
        </w:rPr>
        <w:t>1</w:t>
      </w:r>
      <w:r w:rsidRPr="006C0935">
        <w:rPr>
          <w:b/>
          <w:sz w:val="24"/>
        </w:rPr>
        <w:t>、采购代理机构联系方式：</w:t>
      </w:r>
    </w:p>
    <w:p w14:paraId="73827D07" w14:textId="77777777" w:rsidR="00836CB4" w:rsidRPr="006C0935" w:rsidRDefault="002F21CA" w:rsidP="0025725B">
      <w:pPr>
        <w:spacing w:line="336" w:lineRule="auto"/>
        <w:ind w:firstLineChars="200" w:firstLine="487"/>
        <w:rPr>
          <w:sz w:val="24"/>
        </w:rPr>
      </w:pPr>
      <w:r w:rsidRPr="006C0935">
        <w:rPr>
          <w:sz w:val="24"/>
        </w:rPr>
        <w:t>联系人：</w:t>
      </w:r>
      <w:r w:rsidRPr="006C0935">
        <w:rPr>
          <w:rFonts w:hint="eastAsia"/>
          <w:sz w:val="24"/>
        </w:rPr>
        <w:t>娄先生</w:t>
      </w:r>
      <w:r w:rsidRPr="006C0935">
        <w:rPr>
          <w:sz w:val="24"/>
        </w:rPr>
        <w:t xml:space="preserve">    </w:t>
      </w:r>
    </w:p>
    <w:p w14:paraId="70035EBD" w14:textId="77777777" w:rsidR="00836CB4" w:rsidRPr="006C0935" w:rsidRDefault="002F21CA" w:rsidP="0025725B">
      <w:pPr>
        <w:spacing w:line="336" w:lineRule="auto"/>
        <w:ind w:firstLineChars="200" w:firstLine="487"/>
        <w:rPr>
          <w:sz w:val="24"/>
        </w:rPr>
      </w:pPr>
      <w:r w:rsidRPr="006C0935">
        <w:rPr>
          <w:sz w:val="24"/>
        </w:rPr>
        <w:t>电话：</w:t>
      </w:r>
      <w:r w:rsidRPr="006C0935">
        <w:rPr>
          <w:sz w:val="24"/>
        </w:rPr>
        <w:t>0769</w:t>
      </w:r>
      <w:r w:rsidRPr="006C0935">
        <w:rPr>
          <w:bCs/>
          <w:sz w:val="24"/>
        </w:rPr>
        <w:t xml:space="preserve">-23328188    </w:t>
      </w:r>
      <w:r w:rsidRPr="006C0935">
        <w:rPr>
          <w:sz w:val="24"/>
        </w:rPr>
        <w:t>传真：</w:t>
      </w:r>
      <w:r w:rsidRPr="006C0935">
        <w:rPr>
          <w:sz w:val="24"/>
        </w:rPr>
        <w:t xml:space="preserve">0769-23328866   </w:t>
      </w:r>
      <w:r w:rsidRPr="006C0935">
        <w:rPr>
          <w:bCs/>
          <w:sz w:val="24"/>
        </w:rPr>
        <w:t>E-mail</w:t>
      </w:r>
      <w:r w:rsidRPr="006C0935">
        <w:rPr>
          <w:bCs/>
          <w:sz w:val="24"/>
        </w:rPr>
        <w:t>：</w:t>
      </w:r>
      <w:hyperlink r:id="rId10" w:history="1">
        <w:r w:rsidRPr="006C0935">
          <w:rPr>
            <w:bCs/>
            <w:sz w:val="24"/>
          </w:rPr>
          <w:t>3478473573@QQ.com</w:t>
        </w:r>
      </w:hyperlink>
    </w:p>
    <w:p w14:paraId="4C5679C3" w14:textId="77777777" w:rsidR="00836CB4" w:rsidRPr="006C0935" w:rsidRDefault="002F21CA" w:rsidP="0025725B">
      <w:pPr>
        <w:spacing w:line="336" w:lineRule="auto"/>
        <w:ind w:firstLineChars="200" w:firstLine="487"/>
        <w:rPr>
          <w:sz w:val="24"/>
        </w:rPr>
      </w:pPr>
      <w:r w:rsidRPr="006C0935">
        <w:rPr>
          <w:sz w:val="24"/>
        </w:rPr>
        <w:t>通讯地址：</w:t>
      </w:r>
      <w:r w:rsidRPr="006C0935">
        <w:rPr>
          <w:bCs/>
          <w:sz w:val="24"/>
        </w:rPr>
        <w:t>东莞市南城区元美路</w:t>
      </w:r>
      <w:r w:rsidRPr="006C0935">
        <w:rPr>
          <w:bCs/>
          <w:sz w:val="24"/>
        </w:rPr>
        <w:t>2</w:t>
      </w:r>
      <w:r w:rsidRPr="006C0935">
        <w:rPr>
          <w:bCs/>
          <w:sz w:val="24"/>
        </w:rPr>
        <w:t>号财富广场</w:t>
      </w:r>
      <w:r w:rsidRPr="006C0935">
        <w:rPr>
          <w:bCs/>
          <w:sz w:val="24"/>
        </w:rPr>
        <w:t>B</w:t>
      </w:r>
      <w:r w:rsidRPr="006C0935">
        <w:rPr>
          <w:bCs/>
          <w:sz w:val="24"/>
        </w:rPr>
        <w:t>座</w:t>
      </w:r>
      <w:r w:rsidRPr="006C0935">
        <w:rPr>
          <w:bCs/>
          <w:sz w:val="24"/>
        </w:rPr>
        <w:t>13A</w:t>
      </w:r>
      <w:r w:rsidRPr="006C0935">
        <w:rPr>
          <w:bCs/>
          <w:sz w:val="24"/>
        </w:rPr>
        <w:t>层</w:t>
      </w:r>
      <w:r w:rsidRPr="006C0935">
        <w:rPr>
          <w:bCs/>
          <w:sz w:val="24"/>
        </w:rPr>
        <w:t>13A08</w:t>
      </w:r>
      <w:r w:rsidRPr="006C0935">
        <w:rPr>
          <w:bCs/>
          <w:sz w:val="24"/>
        </w:rPr>
        <w:t>室</w:t>
      </w:r>
    </w:p>
    <w:p w14:paraId="2C8A067B" w14:textId="77777777" w:rsidR="00836CB4" w:rsidRPr="006C0935" w:rsidRDefault="002F21CA" w:rsidP="0025725B">
      <w:pPr>
        <w:spacing w:line="336" w:lineRule="auto"/>
        <w:ind w:leftChars="228" w:left="966" w:hangingChars="196" w:hanging="479"/>
        <w:rPr>
          <w:b/>
          <w:sz w:val="24"/>
        </w:rPr>
      </w:pPr>
      <w:r w:rsidRPr="006C0935">
        <w:rPr>
          <w:b/>
          <w:sz w:val="24"/>
        </w:rPr>
        <w:t>2</w:t>
      </w:r>
      <w:r w:rsidRPr="006C0935">
        <w:rPr>
          <w:b/>
          <w:sz w:val="24"/>
        </w:rPr>
        <w:t>、采购人联系方式：</w:t>
      </w:r>
    </w:p>
    <w:p w14:paraId="462771F4" w14:textId="77777777" w:rsidR="00836CB4" w:rsidRPr="006C0935" w:rsidRDefault="002F21CA" w:rsidP="0025725B">
      <w:pPr>
        <w:spacing w:line="360" w:lineRule="auto"/>
        <w:ind w:firstLineChars="200" w:firstLine="487"/>
        <w:rPr>
          <w:sz w:val="24"/>
        </w:rPr>
      </w:pPr>
      <w:r w:rsidRPr="006C0935">
        <w:rPr>
          <w:rFonts w:hint="eastAsia"/>
          <w:sz w:val="24"/>
        </w:rPr>
        <w:t>联系人：</w:t>
      </w:r>
      <w:r w:rsidRPr="006C0935">
        <w:rPr>
          <w:rFonts w:hint="eastAsia"/>
          <w:sz w:val="24"/>
        </w:rPr>
        <w:t xml:space="preserve"> </w:t>
      </w:r>
      <w:r w:rsidRPr="006C0935">
        <w:rPr>
          <w:sz w:val="24"/>
        </w:rPr>
        <w:t xml:space="preserve"> </w:t>
      </w:r>
      <w:r w:rsidRPr="006C0935">
        <w:rPr>
          <w:rFonts w:hint="eastAsia"/>
          <w:sz w:val="24"/>
        </w:rPr>
        <w:t>冀老师</w:t>
      </w:r>
      <w:r w:rsidRPr="006C0935">
        <w:rPr>
          <w:rFonts w:hint="eastAsia"/>
          <w:sz w:val="24"/>
        </w:rPr>
        <w:t xml:space="preserve">    </w:t>
      </w:r>
      <w:r w:rsidRPr="006C0935">
        <w:rPr>
          <w:rFonts w:hint="eastAsia"/>
          <w:sz w:val="24"/>
        </w:rPr>
        <w:t>电话：</w:t>
      </w:r>
      <w:r w:rsidRPr="006C0935">
        <w:rPr>
          <w:sz w:val="24"/>
        </w:rPr>
        <w:t>0769-</w:t>
      </w:r>
      <w:r w:rsidRPr="006C0935">
        <w:rPr>
          <w:rFonts w:hint="eastAsia"/>
          <w:sz w:val="24"/>
        </w:rPr>
        <w:t>2</w:t>
      </w:r>
      <w:r w:rsidRPr="006C0935">
        <w:rPr>
          <w:sz w:val="24"/>
        </w:rPr>
        <w:t>2861688</w:t>
      </w:r>
    </w:p>
    <w:p w14:paraId="724B6C3D" w14:textId="77777777" w:rsidR="00836CB4" w:rsidRPr="006C0935" w:rsidRDefault="002F21CA" w:rsidP="0025725B">
      <w:pPr>
        <w:spacing w:line="360" w:lineRule="auto"/>
        <w:ind w:firstLineChars="200" w:firstLine="487"/>
      </w:pPr>
      <w:r w:rsidRPr="006C0935">
        <w:rPr>
          <w:rFonts w:hint="eastAsia"/>
          <w:sz w:val="24"/>
        </w:rPr>
        <w:t>通讯地址：东莞市松山湖科技产业园区大学路</w:t>
      </w:r>
      <w:r w:rsidRPr="006C0935">
        <w:rPr>
          <w:rFonts w:hint="eastAsia"/>
          <w:sz w:val="24"/>
        </w:rPr>
        <w:t>1</w:t>
      </w:r>
      <w:r w:rsidRPr="006C0935">
        <w:rPr>
          <w:rFonts w:hint="eastAsia"/>
          <w:sz w:val="24"/>
        </w:rPr>
        <w:t>号</w:t>
      </w:r>
      <w:r w:rsidRPr="006C0935">
        <w:rPr>
          <w:rFonts w:hint="eastAsia"/>
          <w:sz w:val="24"/>
        </w:rPr>
        <w:t xml:space="preserve"> </w:t>
      </w:r>
      <w:r w:rsidRPr="006C0935">
        <w:br w:type="page"/>
      </w:r>
    </w:p>
    <w:p w14:paraId="52844EC1" w14:textId="77777777" w:rsidR="00836CB4" w:rsidRPr="006C0935" w:rsidRDefault="00836CB4">
      <w:pPr>
        <w:widowControl/>
        <w:tabs>
          <w:tab w:val="left" w:pos="567"/>
        </w:tabs>
        <w:autoSpaceDE w:val="0"/>
        <w:autoSpaceDN w:val="0"/>
        <w:spacing w:line="360" w:lineRule="auto"/>
        <w:textAlignment w:val="bottom"/>
      </w:pPr>
    </w:p>
    <w:p w14:paraId="38CE1FD9"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56A8AA96"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1FA525C5"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1DA6B1E9"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1F040C17"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79509D07"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24A50B1C"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6AA7E47F"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45F5C63C"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00C2CD6F"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4C4FC270"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2AE3157C"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64BC1055" w14:textId="77777777" w:rsidR="00836CB4" w:rsidRPr="006C0935" w:rsidRDefault="00836CB4" w:rsidP="0025725B">
      <w:pPr>
        <w:widowControl/>
        <w:tabs>
          <w:tab w:val="left" w:pos="567"/>
        </w:tabs>
        <w:autoSpaceDE w:val="0"/>
        <w:autoSpaceDN w:val="0"/>
        <w:spacing w:line="360" w:lineRule="auto"/>
        <w:ind w:left="577" w:hangingChars="270" w:hanging="577"/>
        <w:jc w:val="center"/>
        <w:textAlignment w:val="bottom"/>
      </w:pPr>
    </w:p>
    <w:p w14:paraId="0A25C441" w14:textId="77777777" w:rsidR="00836CB4" w:rsidRPr="006C0935" w:rsidRDefault="00836CB4" w:rsidP="00381E62">
      <w:pPr>
        <w:widowControl/>
        <w:tabs>
          <w:tab w:val="left" w:pos="567"/>
        </w:tabs>
        <w:autoSpaceDE w:val="0"/>
        <w:autoSpaceDN w:val="0"/>
        <w:spacing w:line="360" w:lineRule="auto"/>
        <w:textAlignment w:val="bottom"/>
      </w:pPr>
    </w:p>
    <w:p w14:paraId="65E6A83C" w14:textId="77777777" w:rsidR="00836CB4" w:rsidRPr="006C0935" w:rsidRDefault="002F21CA">
      <w:pPr>
        <w:pStyle w:val="1"/>
        <w:spacing w:before="0" w:after="0" w:line="240" w:lineRule="auto"/>
        <w:jc w:val="center"/>
        <w:rPr>
          <w:sz w:val="52"/>
          <w:szCs w:val="52"/>
        </w:rPr>
      </w:pPr>
      <w:bookmarkStart w:id="3" w:name="_Toc239500797"/>
      <w:bookmarkStart w:id="4" w:name="_Toc14890826"/>
      <w:r w:rsidRPr="006C0935">
        <w:rPr>
          <w:sz w:val="52"/>
          <w:szCs w:val="52"/>
        </w:rPr>
        <w:t>第二章</w:t>
      </w:r>
      <w:r w:rsidRPr="006C0935">
        <w:rPr>
          <w:sz w:val="52"/>
          <w:szCs w:val="52"/>
        </w:rPr>
        <w:t xml:space="preserve">  </w:t>
      </w:r>
      <w:r w:rsidRPr="006C0935">
        <w:rPr>
          <w:sz w:val="52"/>
          <w:szCs w:val="52"/>
        </w:rPr>
        <w:t>投标人须知</w:t>
      </w:r>
      <w:bookmarkEnd w:id="3"/>
      <w:bookmarkEnd w:id="4"/>
    </w:p>
    <w:p w14:paraId="5CD0EF98" w14:textId="77777777" w:rsidR="00836CB4" w:rsidRPr="006C0935" w:rsidRDefault="002F21CA">
      <w:pPr>
        <w:pStyle w:val="3"/>
        <w:numPr>
          <w:ilvl w:val="0"/>
          <w:numId w:val="9"/>
        </w:numPr>
        <w:spacing w:before="0" w:after="0" w:line="400" w:lineRule="exact"/>
        <w:jc w:val="center"/>
      </w:pPr>
      <w:r w:rsidRPr="006C0935">
        <w:br w:type="page"/>
        <w:t xml:space="preserve"> </w:t>
      </w:r>
      <w:bookmarkStart w:id="5" w:name="_Toc329872476"/>
      <w:bookmarkStart w:id="6" w:name="_Toc14890827"/>
      <w:r w:rsidRPr="006C0935">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CF34C4" w:rsidRPr="006C0935" w14:paraId="4FD65DFA" w14:textId="77777777">
        <w:trPr>
          <w:trHeight w:val="433"/>
          <w:jc w:val="center"/>
        </w:trPr>
        <w:tc>
          <w:tcPr>
            <w:tcW w:w="2165" w:type="dxa"/>
            <w:shd w:val="clear" w:color="auto" w:fill="D9D9D9"/>
            <w:vAlign w:val="center"/>
          </w:tcPr>
          <w:p w14:paraId="56848657" w14:textId="77777777" w:rsidR="00836CB4" w:rsidRPr="006C0935" w:rsidRDefault="002F21CA">
            <w:pPr>
              <w:spacing w:after="120" w:line="240" w:lineRule="atLeast"/>
              <w:jc w:val="center"/>
              <w:rPr>
                <w:b/>
                <w:szCs w:val="21"/>
              </w:rPr>
            </w:pPr>
            <w:bookmarkStart w:id="7" w:name="OLE_LINK5"/>
            <w:r w:rsidRPr="006C0935">
              <w:rPr>
                <w:b/>
                <w:szCs w:val="21"/>
              </w:rPr>
              <w:t>采购人</w:t>
            </w:r>
          </w:p>
        </w:tc>
        <w:tc>
          <w:tcPr>
            <w:tcW w:w="1790" w:type="dxa"/>
            <w:shd w:val="clear" w:color="auto" w:fill="D9D9D9"/>
            <w:vAlign w:val="center"/>
          </w:tcPr>
          <w:p w14:paraId="35229591" w14:textId="77777777" w:rsidR="00836CB4" w:rsidRPr="006C0935" w:rsidRDefault="002F21CA">
            <w:pPr>
              <w:spacing w:after="120" w:line="240" w:lineRule="atLeast"/>
              <w:jc w:val="center"/>
              <w:rPr>
                <w:b/>
                <w:szCs w:val="21"/>
              </w:rPr>
            </w:pPr>
            <w:r w:rsidRPr="006C0935">
              <w:rPr>
                <w:b/>
                <w:szCs w:val="21"/>
              </w:rPr>
              <w:t>管理机构</w:t>
            </w:r>
          </w:p>
        </w:tc>
        <w:tc>
          <w:tcPr>
            <w:tcW w:w="2863" w:type="dxa"/>
            <w:shd w:val="clear" w:color="auto" w:fill="D9D9D9"/>
            <w:vAlign w:val="center"/>
          </w:tcPr>
          <w:p w14:paraId="0AD0ACFA" w14:textId="77777777" w:rsidR="00836CB4" w:rsidRPr="006C0935" w:rsidRDefault="002F21CA">
            <w:pPr>
              <w:spacing w:after="120" w:line="240" w:lineRule="atLeast"/>
              <w:jc w:val="center"/>
              <w:rPr>
                <w:b/>
                <w:szCs w:val="21"/>
              </w:rPr>
            </w:pPr>
            <w:r w:rsidRPr="006C0935">
              <w:rPr>
                <w:b/>
                <w:szCs w:val="21"/>
              </w:rPr>
              <w:t>代理机构</w:t>
            </w:r>
          </w:p>
        </w:tc>
        <w:tc>
          <w:tcPr>
            <w:tcW w:w="2180" w:type="dxa"/>
            <w:shd w:val="clear" w:color="auto" w:fill="D9D9D9"/>
            <w:vAlign w:val="center"/>
          </w:tcPr>
          <w:p w14:paraId="0288A95F" w14:textId="77777777" w:rsidR="00836CB4" w:rsidRPr="006C0935" w:rsidRDefault="002F21CA">
            <w:pPr>
              <w:spacing w:after="120" w:line="240" w:lineRule="atLeast"/>
              <w:jc w:val="center"/>
              <w:rPr>
                <w:b/>
                <w:szCs w:val="21"/>
              </w:rPr>
            </w:pPr>
            <w:r w:rsidRPr="006C0935">
              <w:rPr>
                <w:b/>
                <w:szCs w:val="21"/>
              </w:rPr>
              <w:t>投标人</w:t>
            </w:r>
          </w:p>
        </w:tc>
      </w:tr>
      <w:tr w:rsidR="00CF34C4" w:rsidRPr="006C0935" w14:paraId="507F0F82" w14:textId="77777777">
        <w:trPr>
          <w:trHeight w:val="11023"/>
          <w:jc w:val="center"/>
        </w:trPr>
        <w:tc>
          <w:tcPr>
            <w:tcW w:w="2165" w:type="dxa"/>
            <w:shd w:val="clear" w:color="auto" w:fill="E6E6E6"/>
          </w:tcPr>
          <w:p w14:paraId="6DE03010" w14:textId="77777777" w:rsidR="00836CB4" w:rsidRPr="006C0935" w:rsidRDefault="002F21CA">
            <w:pPr>
              <w:shd w:val="clear" w:color="auto" w:fill="E6E6E6"/>
              <w:spacing w:after="120"/>
              <w:jc w:val="center"/>
              <w:rPr>
                <w:b/>
                <w:szCs w:val="21"/>
              </w:rPr>
            </w:pPr>
            <w:r w:rsidRPr="006C0935">
              <w:rPr>
                <w:b/>
                <w:szCs w:val="21"/>
              </w:rPr>
              <w:t>明确采购需求</w:t>
            </w:r>
          </w:p>
          <w:p w14:paraId="4CA0CA67" w14:textId="77777777" w:rsidR="00836CB4" w:rsidRPr="006C0935" w:rsidRDefault="002F21CA">
            <w:pPr>
              <w:shd w:val="clear" w:color="auto" w:fill="E6E6E6"/>
              <w:spacing w:after="120" w:line="240" w:lineRule="exact"/>
              <w:jc w:val="center"/>
              <w:rPr>
                <w:b/>
                <w:szCs w:val="21"/>
              </w:rPr>
            </w:pPr>
            <w:r w:rsidRPr="006C0935">
              <w:rPr>
                <w:b/>
                <w:szCs w:val="21"/>
              </w:rPr>
              <w:t>↓</w:t>
            </w:r>
          </w:p>
          <w:p w14:paraId="4F819D2B" w14:textId="77777777" w:rsidR="00836CB4" w:rsidRPr="006C0935" w:rsidRDefault="002F21CA">
            <w:pPr>
              <w:shd w:val="clear" w:color="auto" w:fill="E6E6E6"/>
              <w:spacing w:after="120" w:line="240" w:lineRule="exact"/>
              <w:jc w:val="center"/>
              <w:rPr>
                <w:b/>
                <w:szCs w:val="21"/>
              </w:rPr>
            </w:pPr>
            <w:r w:rsidRPr="006C0935">
              <w:rPr>
                <w:b/>
                <w:szCs w:val="21"/>
              </w:rPr>
              <w:t>编制采购预算</w:t>
            </w:r>
          </w:p>
          <w:p w14:paraId="3A776CF6" w14:textId="77777777" w:rsidR="00836CB4" w:rsidRPr="006C0935" w:rsidRDefault="002F21CA">
            <w:pPr>
              <w:shd w:val="clear" w:color="auto" w:fill="E6E6E6"/>
              <w:spacing w:after="120" w:line="240" w:lineRule="exact"/>
              <w:jc w:val="center"/>
              <w:rPr>
                <w:b/>
                <w:szCs w:val="21"/>
              </w:rPr>
            </w:pPr>
            <w:r w:rsidRPr="006C0935">
              <w:rPr>
                <w:b/>
                <w:szCs w:val="21"/>
              </w:rPr>
              <w:t>↓</w:t>
            </w:r>
          </w:p>
          <w:p w14:paraId="129BFA41" w14:textId="77777777" w:rsidR="00836CB4" w:rsidRPr="006C0935" w:rsidRDefault="002F21CA">
            <w:pPr>
              <w:shd w:val="clear" w:color="auto" w:fill="E6E6E6"/>
              <w:spacing w:after="120" w:line="240" w:lineRule="exact"/>
              <w:jc w:val="center"/>
              <w:rPr>
                <w:b/>
                <w:szCs w:val="21"/>
              </w:rPr>
            </w:pPr>
            <w:r w:rsidRPr="006C0935">
              <w:rPr>
                <w:b/>
                <w:szCs w:val="21"/>
              </w:rPr>
              <w:t>落实采购资金</w:t>
            </w:r>
          </w:p>
          <w:p w14:paraId="04DC3DC6" w14:textId="77777777" w:rsidR="00836CB4" w:rsidRPr="006C0935" w:rsidRDefault="002F21CA">
            <w:pPr>
              <w:shd w:val="clear" w:color="auto" w:fill="E6E6E6"/>
              <w:spacing w:after="120" w:line="240" w:lineRule="exact"/>
              <w:jc w:val="center"/>
              <w:rPr>
                <w:b/>
                <w:szCs w:val="21"/>
              </w:rPr>
            </w:pPr>
            <w:r w:rsidRPr="006C0935">
              <w:rPr>
                <w:b/>
                <w:szCs w:val="21"/>
              </w:rPr>
              <w:t>↓</w:t>
            </w:r>
          </w:p>
          <w:p w14:paraId="103A8436" w14:textId="77777777" w:rsidR="00836CB4" w:rsidRPr="006C0935" w:rsidRDefault="002F21CA">
            <w:pPr>
              <w:shd w:val="clear" w:color="auto" w:fill="E6E6E6"/>
              <w:spacing w:after="120" w:line="240" w:lineRule="exact"/>
              <w:jc w:val="right"/>
              <w:rPr>
                <w:b/>
                <w:szCs w:val="21"/>
              </w:rPr>
            </w:pPr>
            <w:r w:rsidRPr="006C0935">
              <w:rPr>
                <w:b/>
                <w:szCs w:val="21"/>
              </w:rPr>
              <w:t>编制采购计划</w:t>
            </w:r>
            <w:r w:rsidRPr="006C0935">
              <w:rPr>
                <w:b/>
                <w:szCs w:val="21"/>
              </w:rPr>
              <w:t>→</w:t>
            </w:r>
          </w:p>
          <w:p w14:paraId="2FEED6B2" w14:textId="77777777" w:rsidR="00836CB4" w:rsidRPr="006C0935" w:rsidRDefault="00836CB4">
            <w:pPr>
              <w:shd w:val="clear" w:color="auto" w:fill="E6E6E6"/>
              <w:spacing w:after="120" w:line="240" w:lineRule="exact"/>
              <w:jc w:val="center"/>
              <w:rPr>
                <w:b/>
                <w:szCs w:val="21"/>
              </w:rPr>
            </w:pPr>
          </w:p>
          <w:p w14:paraId="78AF44A6" w14:textId="77777777" w:rsidR="00836CB4" w:rsidRPr="006C0935" w:rsidRDefault="002F21CA">
            <w:pPr>
              <w:shd w:val="clear" w:color="auto" w:fill="E6E6E6"/>
              <w:spacing w:after="120" w:line="240" w:lineRule="exact"/>
              <w:jc w:val="center"/>
              <w:rPr>
                <w:b/>
                <w:szCs w:val="21"/>
              </w:rPr>
            </w:pPr>
            <w:r w:rsidRPr="006C0935">
              <w:rPr>
                <w:b/>
                <w:szCs w:val="21"/>
              </w:rPr>
              <w:t>提供需求资料</w:t>
            </w:r>
          </w:p>
          <w:p w14:paraId="76E99A46"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92544" behindDoc="0" locked="0" layoutInCell="1" allowOverlap="1" wp14:anchorId="01F1F456" wp14:editId="3A3729EF">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1FA470" id="直线 277" o:spid="_x0000_s1026" style="position:absolute;left:0;text-align:left;flip:x y;z-index:251692544;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6C0935">
              <w:rPr>
                <w:b/>
                <w:szCs w:val="21"/>
              </w:rPr>
              <w:t>签订协议</w:t>
            </w:r>
          </w:p>
          <w:p w14:paraId="7AD066F0" w14:textId="77777777" w:rsidR="00836CB4" w:rsidRPr="006C0935" w:rsidRDefault="00836CB4">
            <w:pPr>
              <w:shd w:val="clear" w:color="auto" w:fill="E6E6E6"/>
              <w:spacing w:after="120" w:line="240" w:lineRule="exact"/>
              <w:jc w:val="center"/>
              <w:rPr>
                <w:b/>
                <w:szCs w:val="21"/>
              </w:rPr>
            </w:pPr>
          </w:p>
          <w:p w14:paraId="2809FA9A"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77184" behindDoc="0" locked="0" layoutInCell="1" allowOverlap="1" wp14:anchorId="7150937C" wp14:editId="3B36EED6">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AF61CB" id="直线 268" o:spid="_x0000_s1026" style="position:absolute;left:0;text-align:left;flip:y;z-index:251677184;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6C0935">
              <w:rPr>
                <w:b/>
                <w:noProof/>
                <w:szCs w:val="21"/>
              </w:rPr>
              <mc:AlternateContent>
                <mc:Choice Requires="wps">
                  <w:drawing>
                    <wp:anchor distT="0" distB="0" distL="114300" distR="114300" simplePos="0" relativeHeight="251674112" behindDoc="0" locked="0" layoutInCell="1" allowOverlap="1" wp14:anchorId="45756C12" wp14:editId="44BFD0B2">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F1EC92" id="直线 267"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DFB1B3" w14:textId="77777777" w:rsidR="00836CB4" w:rsidRPr="006C0935" w:rsidRDefault="002F21CA">
            <w:pPr>
              <w:shd w:val="clear" w:color="auto" w:fill="E6E6E6"/>
              <w:spacing w:after="120" w:line="240" w:lineRule="exact"/>
              <w:jc w:val="center"/>
              <w:rPr>
                <w:b/>
                <w:szCs w:val="21"/>
              </w:rPr>
            </w:pPr>
            <w:r w:rsidRPr="006C0935">
              <w:rPr>
                <w:b/>
                <w:szCs w:val="21"/>
              </w:rPr>
              <w:t>招标文件确认</w:t>
            </w:r>
          </w:p>
          <w:p w14:paraId="1DB0EC02"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55680" behindDoc="0" locked="0" layoutInCell="1" allowOverlap="1" wp14:anchorId="0DB6148F" wp14:editId="1D3F67E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E1B8B" id="直线 262"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6C0935">
              <w:rPr>
                <w:b/>
                <w:noProof/>
                <w:szCs w:val="21"/>
              </w:rPr>
              <mc:AlternateContent>
                <mc:Choice Requires="wps">
                  <w:drawing>
                    <wp:anchor distT="0" distB="0" distL="114300" distR="114300" simplePos="0" relativeHeight="251671040" behindDoc="0" locked="0" layoutInCell="1" allowOverlap="1" wp14:anchorId="2481B401" wp14:editId="1EE34EDA">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C307B" id="直线 266"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75AC33F" w14:textId="77777777" w:rsidR="00836CB4" w:rsidRPr="006C0935" w:rsidRDefault="00836CB4">
            <w:pPr>
              <w:shd w:val="clear" w:color="auto" w:fill="E6E6E6"/>
              <w:spacing w:after="120" w:line="240" w:lineRule="exact"/>
              <w:jc w:val="center"/>
              <w:rPr>
                <w:b/>
                <w:szCs w:val="21"/>
              </w:rPr>
            </w:pPr>
          </w:p>
          <w:p w14:paraId="60011C67" w14:textId="77777777" w:rsidR="00836CB4" w:rsidRPr="006C0935" w:rsidRDefault="00836CB4">
            <w:pPr>
              <w:shd w:val="clear" w:color="auto" w:fill="E6E6E6"/>
              <w:spacing w:after="120" w:line="240" w:lineRule="exact"/>
              <w:jc w:val="center"/>
              <w:rPr>
                <w:b/>
                <w:szCs w:val="21"/>
              </w:rPr>
            </w:pPr>
          </w:p>
          <w:p w14:paraId="25AB976D" w14:textId="77777777" w:rsidR="00836CB4" w:rsidRPr="006C0935" w:rsidRDefault="00836CB4">
            <w:pPr>
              <w:shd w:val="clear" w:color="auto" w:fill="E6E6E6"/>
              <w:spacing w:after="120" w:line="240" w:lineRule="exact"/>
              <w:jc w:val="center"/>
              <w:rPr>
                <w:b/>
                <w:szCs w:val="21"/>
              </w:rPr>
            </w:pPr>
          </w:p>
          <w:p w14:paraId="42DCFBAD"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86400" behindDoc="0" locked="0" layoutInCell="1" allowOverlap="1" wp14:anchorId="1154B56C" wp14:editId="79C0BADC">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213E74" id="直线 270" o:spid="_x0000_s1026" style="position:absolute;left:0;text-align:left;flip:x;z-index:251686400;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6C0935">
              <w:rPr>
                <w:b/>
                <w:noProof/>
                <w:szCs w:val="21"/>
              </w:rPr>
              <mc:AlternateContent>
                <mc:Choice Requires="wps">
                  <w:drawing>
                    <wp:anchor distT="0" distB="0" distL="114300" distR="114300" simplePos="0" relativeHeight="251683328" behindDoc="0" locked="0" layoutInCell="1" allowOverlap="1" wp14:anchorId="71CD86D3" wp14:editId="74BA450F">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ABC023" id="直线 269" o:spid="_x0000_s1026" style="position:absolute;left:0;text-align:left;flip:x;z-index:251683328;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2AFF5D6" w14:textId="77777777" w:rsidR="00836CB4" w:rsidRPr="006C0935" w:rsidRDefault="00836CB4">
            <w:pPr>
              <w:shd w:val="clear" w:color="auto" w:fill="E6E6E6"/>
              <w:spacing w:after="120" w:line="240" w:lineRule="exact"/>
              <w:jc w:val="center"/>
              <w:rPr>
                <w:b/>
                <w:szCs w:val="21"/>
              </w:rPr>
            </w:pPr>
          </w:p>
          <w:p w14:paraId="2376F25A" w14:textId="77777777" w:rsidR="00836CB4" w:rsidRPr="006C0935" w:rsidRDefault="00836CB4">
            <w:pPr>
              <w:shd w:val="clear" w:color="auto" w:fill="E6E6E6"/>
              <w:spacing w:after="120" w:line="240" w:lineRule="exact"/>
              <w:jc w:val="center"/>
              <w:rPr>
                <w:b/>
                <w:szCs w:val="21"/>
              </w:rPr>
            </w:pPr>
          </w:p>
          <w:p w14:paraId="253C37D8" w14:textId="77777777" w:rsidR="00836CB4" w:rsidRPr="006C0935" w:rsidRDefault="00836CB4">
            <w:pPr>
              <w:shd w:val="clear" w:color="auto" w:fill="E6E6E6"/>
              <w:spacing w:after="120" w:line="240" w:lineRule="exact"/>
              <w:jc w:val="center"/>
              <w:rPr>
                <w:b/>
                <w:szCs w:val="21"/>
              </w:rPr>
            </w:pPr>
          </w:p>
          <w:p w14:paraId="12372872" w14:textId="77777777" w:rsidR="00836CB4" w:rsidRPr="006C0935" w:rsidRDefault="002F21CA">
            <w:pPr>
              <w:shd w:val="clear" w:color="auto" w:fill="E6E6E6"/>
              <w:spacing w:after="120" w:line="240" w:lineRule="exact"/>
              <w:jc w:val="center"/>
              <w:rPr>
                <w:b/>
                <w:szCs w:val="21"/>
              </w:rPr>
            </w:pPr>
            <w:r w:rsidRPr="006C0935">
              <w:rPr>
                <w:b/>
                <w:szCs w:val="21"/>
              </w:rPr>
              <w:t>开标</w:t>
            </w:r>
          </w:p>
          <w:p w14:paraId="6917621F" w14:textId="77777777" w:rsidR="00836CB4" w:rsidRPr="006C0935" w:rsidRDefault="002F21CA">
            <w:pPr>
              <w:spacing w:after="120" w:line="240" w:lineRule="exact"/>
              <w:jc w:val="center"/>
              <w:rPr>
                <w:b/>
                <w:szCs w:val="21"/>
              </w:rPr>
            </w:pPr>
            <w:r w:rsidRPr="006C0935">
              <w:rPr>
                <w:b/>
                <w:szCs w:val="21"/>
              </w:rPr>
              <w:t>↓</w:t>
            </w:r>
          </w:p>
          <w:p w14:paraId="411C2EC1" w14:textId="77777777" w:rsidR="00836CB4" w:rsidRPr="006C0935" w:rsidRDefault="002F21CA">
            <w:pPr>
              <w:shd w:val="clear" w:color="auto" w:fill="E6E6E6"/>
              <w:spacing w:after="120" w:line="240" w:lineRule="exact"/>
              <w:jc w:val="center"/>
              <w:rPr>
                <w:b/>
                <w:szCs w:val="21"/>
              </w:rPr>
            </w:pPr>
            <w:r w:rsidRPr="006C0935">
              <w:rPr>
                <w:b/>
                <w:szCs w:val="21"/>
              </w:rPr>
              <w:t>资格审查</w:t>
            </w:r>
            <w:r w:rsidRPr="006C0935">
              <w:rPr>
                <w:b/>
                <w:szCs w:val="21"/>
              </w:rPr>
              <w:t>/</w:t>
            </w:r>
            <w:r w:rsidRPr="006C0935">
              <w:rPr>
                <w:b/>
                <w:szCs w:val="21"/>
              </w:rPr>
              <w:t>评标</w:t>
            </w:r>
          </w:p>
          <w:p w14:paraId="713A86BD" w14:textId="77777777" w:rsidR="00836CB4" w:rsidRPr="006C0935" w:rsidRDefault="002F21CA">
            <w:pPr>
              <w:shd w:val="clear" w:color="auto" w:fill="E6E6E6"/>
              <w:spacing w:after="120" w:line="240" w:lineRule="exact"/>
              <w:jc w:val="center"/>
              <w:rPr>
                <w:b/>
                <w:szCs w:val="21"/>
              </w:rPr>
            </w:pPr>
            <w:r w:rsidRPr="006C0935">
              <w:rPr>
                <w:b/>
                <w:szCs w:val="21"/>
              </w:rPr>
              <w:t>↓</w:t>
            </w:r>
          </w:p>
          <w:p w14:paraId="6D4FFEB0"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67968" behindDoc="0" locked="0" layoutInCell="1" allowOverlap="1" wp14:anchorId="28F84CC2" wp14:editId="58A56F2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43D709" id="直线 264"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6C0935">
              <w:rPr>
                <w:b/>
                <w:szCs w:val="21"/>
              </w:rPr>
              <w:t>确认结果</w:t>
            </w:r>
          </w:p>
          <w:p w14:paraId="30EA93DC" w14:textId="77777777" w:rsidR="00836CB4" w:rsidRPr="006C0935" w:rsidRDefault="00836CB4">
            <w:pPr>
              <w:shd w:val="clear" w:color="auto" w:fill="E6E6E6"/>
              <w:spacing w:after="120" w:line="240" w:lineRule="exact"/>
              <w:jc w:val="center"/>
              <w:rPr>
                <w:b/>
                <w:szCs w:val="21"/>
              </w:rPr>
            </w:pPr>
          </w:p>
          <w:p w14:paraId="32372462" w14:textId="77777777" w:rsidR="00836CB4" w:rsidRPr="006C0935" w:rsidRDefault="00836CB4">
            <w:pPr>
              <w:shd w:val="clear" w:color="auto" w:fill="E6E6E6"/>
              <w:spacing w:after="120" w:line="240" w:lineRule="exact"/>
              <w:jc w:val="center"/>
              <w:rPr>
                <w:b/>
                <w:szCs w:val="21"/>
              </w:rPr>
            </w:pPr>
          </w:p>
          <w:p w14:paraId="087B85B1" w14:textId="77777777" w:rsidR="00836CB4" w:rsidRPr="006C0935" w:rsidRDefault="00836CB4">
            <w:pPr>
              <w:shd w:val="clear" w:color="auto" w:fill="E6E6E6"/>
              <w:spacing w:after="120" w:line="240" w:lineRule="exact"/>
              <w:jc w:val="center"/>
              <w:rPr>
                <w:b/>
                <w:szCs w:val="21"/>
              </w:rPr>
            </w:pPr>
          </w:p>
          <w:p w14:paraId="05C492B9" w14:textId="77777777" w:rsidR="00836CB4" w:rsidRPr="006C0935" w:rsidRDefault="00836CB4">
            <w:pPr>
              <w:shd w:val="clear" w:color="auto" w:fill="E6E6E6"/>
              <w:spacing w:after="120" w:line="240" w:lineRule="exact"/>
              <w:jc w:val="center"/>
              <w:rPr>
                <w:b/>
                <w:szCs w:val="21"/>
              </w:rPr>
            </w:pPr>
          </w:p>
          <w:p w14:paraId="613D7841" w14:textId="77777777" w:rsidR="00836CB4" w:rsidRPr="006C0935" w:rsidRDefault="00836CB4">
            <w:pPr>
              <w:shd w:val="clear" w:color="auto" w:fill="E6E6E6"/>
              <w:spacing w:after="120" w:line="240" w:lineRule="exact"/>
              <w:jc w:val="center"/>
              <w:rPr>
                <w:b/>
                <w:szCs w:val="21"/>
              </w:rPr>
            </w:pPr>
          </w:p>
          <w:p w14:paraId="0E3B4689" w14:textId="77777777" w:rsidR="00836CB4" w:rsidRPr="006C0935" w:rsidRDefault="002F21CA">
            <w:pPr>
              <w:shd w:val="clear" w:color="auto" w:fill="E6E6E6"/>
              <w:spacing w:after="120" w:line="240" w:lineRule="exact"/>
              <w:jc w:val="center"/>
              <w:rPr>
                <w:b/>
                <w:szCs w:val="21"/>
              </w:rPr>
            </w:pPr>
            <w:r w:rsidRPr="006C0935">
              <w:rPr>
                <w:b/>
                <w:szCs w:val="21"/>
              </w:rPr>
              <w:t>合同签订（备案）</w:t>
            </w:r>
          </w:p>
          <w:p w14:paraId="130D9EFC" w14:textId="77777777" w:rsidR="00836CB4" w:rsidRPr="006C0935" w:rsidRDefault="002F21CA">
            <w:pPr>
              <w:shd w:val="clear" w:color="auto" w:fill="E6E6E6"/>
              <w:spacing w:after="120" w:line="240" w:lineRule="exact"/>
              <w:jc w:val="center"/>
              <w:rPr>
                <w:b/>
                <w:szCs w:val="21"/>
              </w:rPr>
            </w:pPr>
            <w:r w:rsidRPr="006C0935">
              <w:rPr>
                <w:b/>
                <w:szCs w:val="21"/>
              </w:rPr>
              <w:t>↓</w:t>
            </w:r>
          </w:p>
          <w:p w14:paraId="0C98D948" w14:textId="77777777" w:rsidR="00836CB4" w:rsidRPr="006C0935" w:rsidRDefault="002F21CA">
            <w:pPr>
              <w:shd w:val="clear" w:color="auto" w:fill="E6E6E6"/>
              <w:spacing w:after="120" w:line="240" w:lineRule="exact"/>
              <w:jc w:val="center"/>
              <w:rPr>
                <w:b/>
                <w:szCs w:val="21"/>
              </w:rPr>
            </w:pPr>
            <w:r w:rsidRPr="006C0935">
              <w:rPr>
                <w:b/>
                <w:noProof/>
                <w:szCs w:val="21"/>
              </w:rPr>
              <mc:AlternateContent>
                <mc:Choice Requires="wps">
                  <w:drawing>
                    <wp:anchor distT="0" distB="0" distL="114300" distR="114300" simplePos="0" relativeHeight="251637248" behindDoc="0" locked="0" layoutInCell="1" allowOverlap="1" wp14:anchorId="5DA5888D" wp14:editId="32746636">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C7E94" id="直线 275" o:spid="_x0000_s1026" style="position:absolute;left:0;text-align:left;flip:x;z-index:25163724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6C0935">
              <w:rPr>
                <w:b/>
                <w:szCs w:val="21"/>
              </w:rPr>
              <w:t>验收</w:t>
            </w:r>
          </w:p>
        </w:tc>
        <w:tc>
          <w:tcPr>
            <w:tcW w:w="1790" w:type="dxa"/>
            <w:shd w:val="clear" w:color="auto" w:fill="auto"/>
          </w:tcPr>
          <w:p w14:paraId="5ED44751" w14:textId="77777777" w:rsidR="00836CB4" w:rsidRPr="006C0935" w:rsidRDefault="00836CB4">
            <w:pPr>
              <w:spacing w:after="120"/>
              <w:jc w:val="center"/>
              <w:rPr>
                <w:b/>
                <w:szCs w:val="21"/>
              </w:rPr>
            </w:pPr>
          </w:p>
          <w:p w14:paraId="10C0D60E" w14:textId="77777777" w:rsidR="00836CB4" w:rsidRPr="006C0935" w:rsidRDefault="00836CB4">
            <w:pPr>
              <w:spacing w:after="120" w:line="240" w:lineRule="exact"/>
              <w:jc w:val="center"/>
              <w:rPr>
                <w:b/>
                <w:szCs w:val="21"/>
              </w:rPr>
            </w:pPr>
          </w:p>
          <w:p w14:paraId="50E09294" w14:textId="77777777" w:rsidR="00836CB4" w:rsidRPr="006C0935" w:rsidRDefault="00836CB4">
            <w:pPr>
              <w:spacing w:after="120" w:line="240" w:lineRule="exact"/>
              <w:jc w:val="center"/>
              <w:rPr>
                <w:b/>
                <w:szCs w:val="21"/>
              </w:rPr>
            </w:pPr>
          </w:p>
          <w:p w14:paraId="52641A25" w14:textId="77777777" w:rsidR="00836CB4" w:rsidRPr="006C0935" w:rsidRDefault="00836CB4">
            <w:pPr>
              <w:spacing w:after="120" w:line="240" w:lineRule="exact"/>
              <w:jc w:val="center"/>
              <w:rPr>
                <w:b/>
                <w:szCs w:val="21"/>
              </w:rPr>
            </w:pPr>
          </w:p>
          <w:p w14:paraId="654BEA3C" w14:textId="77777777" w:rsidR="00836CB4" w:rsidRPr="006C0935" w:rsidRDefault="00836CB4">
            <w:pPr>
              <w:spacing w:after="120" w:line="240" w:lineRule="exact"/>
              <w:jc w:val="center"/>
              <w:rPr>
                <w:b/>
                <w:szCs w:val="21"/>
              </w:rPr>
            </w:pPr>
          </w:p>
          <w:p w14:paraId="2C65F61C" w14:textId="77777777" w:rsidR="00836CB4" w:rsidRPr="006C0935" w:rsidRDefault="00836CB4">
            <w:pPr>
              <w:spacing w:after="120" w:line="240" w:lineRule="exact"/>
              <w:jc w:val="center"/>
              <w:rPr>
                <w:b/>
                <w:szCs w:val="21"/>
              </w:rPr>
            </w:pPr>
          </w:p>
          <w:p w14:paraId="5E9F62BE" w14:textId="77777777" w:rsidR="00836CB4" w:rsidRPr="006C0935" w:rsidRDefault="002F21CA">
            <w:pPr>
              <w:spacing w:after="120" w:line="240" w:lineRule="exact"/>
              <w:jc w:val="center"/>
              <w:rPr>
                <w:b/>
                <w:szCs w:val="21"/>
              </w:rPr>
            </w:pPr>
            <w:r w:rsidRPr="006C0935">
              <w:rPr>
                <w:b/>
                <w:szCs w:val="21"/>
              </w:rPr>
              <w:t>取得采购计划</w:t>
            </w:r>
          </w:p>
          <w:p w14:paraId="239BF34F" w14:textId="77777777" w:rsidR="00836CB4" w:rsidRPr="006C0935" w:rsidRDefault="002F21CA">
            <w:pPr>
              <w:spacing w:after="120" w:line="240" w:lineRule="exact"/>
              <w:jc w:val="center"/>
              <w:rPr>
                <w:b/>
                <w:szCs w:val="21"/>
              </w:rPr>
            </w:pPr>
            <w:r w:rsidRPr="006C0935">
              <w:rPr>
                <w:b/>
                <w:szCs w:val="21"/>
              </w:rPr>
              <w:t>↓</w:t>
            </w:r>
          </w:p>
          <w:p w14:paraId="30D1E0D6"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21888" behindDoc="0" locked="0" layoutInCell="1" allowOverlap="1" wp14:anchorId="3681E90E" wp14:editId="30D683D8">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0766C" id="直线 261" o:spid="_x0000_s1026" style="position:absolute;left:0;text-align:left;z-index:251621888;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6C0935">
              <w:rPr>
                <w:b/>
                <w:szCs w:val="21"/>
              </w:rPr>
              <w:t>确认采购方式</w:t>
            </w:r>
          </w:p>
          <w:p w14:paraId="7EAB41FD" w14:textId="77777777" w:rsidR="00836CB4" w:rsidRPr="006C0935" w:rsidRDefault="00836CB4">
            <w:pPr>
              <w:spacing w:after="120" w:line="240" w:lineRule="exact"/>
              <w:jc w:val="center"/>
              <w:rPr>
                <w:b/>
                <w:szCs w:val="21"/>
              </w:rPr>
            </w:pPr>
          </w:p>
          <w:p w14:paraId="0B0F755C" w14:textId="77777777" w:rsidR="00836CB4" w:rsidRPr="006C0935" w:rsidRDefault="00836CB4">
            <w:pPr>
              <w:spacing w:after="120" w:line="240" w:lineRule="exact"/>
              <w:jc w:val="center"/>
              <w:rPr>
                <w:b/>
                <w:szCs w:val="21"/>
              </w:rPr>
            </w:pPr>
          </w:p>
          <w:p w14:paraId="6B15F401" w14:textId="77777777" w:rsidR="00836CB4" w:rsidRPr="006C0935" w:rsidRDefault="00836CB4">
            <w:pPr>
              <w:spacing w:after="120" w:line="240" w:lineRule="exact"/>
              <w:jc w:val="center"/>
              <w:rPr>
                <w:b/>
                <w:szCs w:val="21"/>
              </w:rPr>
            </w:pPr>
          </w:p>
          <w:p w14:paraId="443EC34C" w14:textId="77777777" w:rsidR="00836CB4" w:rsidRPr="006C0935" w:rsidRDefault="00836CB4">
            <w:pPr>
              <w:spacing w:after="120" w:line="240" w:lineRule="exact"/>
              <w:jc w:val="center"/>
              <w:rPr>
                <w:b/>
                <w:szCs w:val="21"/>
              </w:rPr>
            </w:pPr>
          </w:p>
          <w:p w14:paraId="36D71B0B" w14:textId="77777777" w:rsidR="00836CB4" w:rsidRPr="006C0935" w:rsidRDefault="00836CB4">
            <w:pPr>
              <w:spacing w:after="120" w:line="240" w:lineRule="exact"/>
              <w:jc w:val="center"/>
              <w:rPr>
                <w:b/>
                <w:szCs w:val="21"/>
              </w:rPr>
            </w:pPr>
          </w:p>
          <w:p w14:paraId="75354611" w14:textId="77777777" w:rsidR="00836CB4" w:rsidRPr="006C0935" w:rsidRDefault="00836CB4">
            <w:pPr>
              <w:spacing w:after="120" w:line="240" w:lineRule="exact"/>
              <w:jc w:val="center"/>
              <w:rPr>
                <w:b/>
                <w:szCs w:val="21"/>
              </w:rPr>
            </w:pPr>
          </w:p>
          <w:p w14:paraId="17CDE88C" w14:textId="77777777" w:rsidR="00836CB4" w:rsidRPr="006C0935" w:rsidRDefault="00836CB4">
            <w:pPr>
              <w:spacing w:after="120" w:line="240" w:lineRule="exact"/>
              <w:jc w:val="center"/>
              <w:rPr>
                <w:b/>
                <w:szCs w:val="21"/>
              </w:rPr>
            </w:pPr>
          </w:p>
          <w:p w14:paraId="515F0BC4" w14:textId="77777777" w:rsidR="00836CB4" w:rsidRPr="006C0935" w:rsidRDefault="00836CB4">
            <w:pPr>
              <w:spacing w:after="120" w:line="240" w:lineRule="exact"/>
              <w:jc w:val="center"/>
              <w:rPr>
                <w:b/>
                <w:szCs w:val="21"/>
              </w:rPr>
            </w:pPr>
          </w:p>
          <w:p w14:paraId="46532DED"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28032" behindDoc="0" locked="0" layoutInCell="1" allowOverlap="1" wp14:anchorId="308CD36E" wp14:editId="2597F443">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74AAF5" id="直线 271" o:spid="_x0000_s1026" style="position:absolute;left:0;text-align:left;flip:x;z-index:251628032;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6C0935">
              <w:rPr>
                <w:b/>
                <w:szCs w:val="21"/>
              </w:rPr>
              <w:t>组建评委会</w:t>
            </w:r>
          </w:p>
          <w:p w14:paraId="0015C122" w14:textId="77777777" w:rsidR="00836CB4" w:rsidRPr="006C0935" w:rsidRDefault="00836CB4">
            <w:pPr>
              <w:spacing w:after="120" w:line="240" w:lineRule="exact"/>
              <w:jc w:val="center"/>
              <w:rPr>
                <w:b/>
                <w:szCs w:val="21"/>
              </w:rPr>
            </w:pPr>
          </w:p>
          <w:p w14:paraId="5D9ED545" w14:textId="77777777" w:rsidR="00836CB4" w:rsidRPr="006C0935" w:rsidRDefault="00836CB4">
            <w:pPr>
              <w:spacing w:after="120" w:line="240" w:lineRule="exact"/>
              <w:jc w:val="center"/>
              <w:rPr>
                <w:b/>
                <w:szCs w:val="21"/>
              </w:rPr>
            </w:pPr>
          </w:p>
          <w:p w14:paraId="3168A072" w14:textId="77777777" w:rsidR="00836CB4" w:rsidRPr="006C0935" w:rsidRDefault="00836CB4">
            <w:pPr>
              <w:spacing w:after="120" w:line="240" w:lineRule="exact"/>
              <w:jc w:val="center"/>
              <w:rPr>
                <w:b/>
                <w:szCs w:val="21"/>
              </w:rPr>
            </w:pPr>
          </w:p>
          <w:p w14:paraId="15DFF781" w14:textId="77777777" w:rsidR="00836CB4" w:rsidRPr="006C0935" w:rsidRDefault="00836CB4">
            <w:pPr>
              <w:spacing w:after="120" w:line="240" w:lineRule="exact"/>
              <w:jc w:val="center"/>
              <w:rPr>
                <w:b/>
                <w:szCs w:val="21"/>
              </w:rPr>
            </w:pPr>
          </w:p>
          <w:p w14:paraId="4C26CB48" w14:textId="77777777" w:rsidR="00836CB4" w:rsidRPr="006C0935" w:rsidRDefault="00836CB4">
            <w:pPr>
              <w:spacing w:after="120" w:line="240" w:lineRule="exact"/>
              <w:jc w:val="center"/>
              <w:rPr>
                <w:b/>
                <w:szCs w:val="21"/>
              </w:rPr>
            </w:pPr>
          </w:p>
          <w:p w14:paraId="07516493"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24960" behindDoc="0" locked="0" layoutInCell="1" allowOverlap="1" wp14:anchorId="518264E3" wp14:editId="12653B4C">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8B4FF9" id="直线 265" o:spid="_x0000_s1026" style="position:absolute;left:0;text-align:left;flip:x;z-index:251624960;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588BFF97" w14:textId="77777777" w:rsidR="00836CB4" w:rsidRPr="006C0935" w:rsidRDefault="00836CB4">
            <w:pPr>
              <w:spacing w:after="120" w:line="240" w:lineRule="exact"/>
              <w:jc w:val="center"/>
              <w:rPr>
                <w:b/>
                <w:szCs w:val="21"/>
              </w:rPr>
            </w:pPr>
          </w:p>
          <w:p w14:paraId="0DD939CC" w14:textId="77777777" w:rsidR="00836CB4" w:rsidRPr="006C0935" w:rsidRDefault="00836CB4">
            <w:pPr>
              <w:spacing w:after="120" w:line="240" w:lineRule="exact"/>
              <w:jc w:val="center"/>
              <w:rPr>
                <w:b/>
                <w:szCs w:val="21"/>
              </w:rPr>
            </w:pPr>
          </w:p>
          <w:p w14:paraId="618AF6D6" w14:textId="77777777" w:rsidR="00836CB4" w:rsidRPr="006C0935" w:rsidRDefault="00836CB4">
            <w:pPr>
              <w:spacing w:after="120" w:line="240" w:lineRule="exact"/>
              <w:jc w:val="center"/>
              <w:rPr>
                <w:b/>
                <w:szCs w:val="21"/>
              </w:rPr>
            </w:pPr>
          </w:p>
          <w:p w14:paraId="2B2C64A2" w14:textId="77777777" w:rsidR="00836CB4" w:rsidRPr="006C0935" w:rsidRDefault="00836CB4">
            <w:pPr>
              <w:spacing w:after="120" w:line="240" w:lineRule="exact"/>
              <w:jc w:val="center"/>
              <w:rPr>
                <w:b/>
                <w:szCs w:val="21"/>
              </w:rPr>
            </w:pPr>
          </w:p>
          <w:p w14:paraId="611D5C1D" w14:textId="77777777" w:rsidR="00836CB4" w:rsidRPr="006C0935" w:rsidRDefault="00836CB4">
            <w:pPr>
              <w:spacing w:after="120" w:line="240" w:lineRule="exact"/>
              <w:jc w:val="center"/>
              <w:rPr>
                <w:b/>
                <w:szCs w:val="21"/>
              </w:rPr>
            </w:pPr>
          </w:p>
          <w:p w14:paraId="3E63A664" w14:textId="77777777" w:rsidR="00836CB4" w:rsidRPr="006C0935" w:rsidRDefault="00836CB4">
            <w:pPr>
              <w:spacing w:after="120" w:line="240" w:lineRule="exact"/>
              <w:jc w:val="center"/>
              <w:rPr>
                <w:b/>
                <w:szCs w:val="21"/>
              </w:rPr>
            </w:pPr>
          </w:p>
          <w:p w14:paraId="0FF32CB6"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43392" behindDoc="0" locked="0" layoutInCell="1" allowOverlap="1" wp14:anchorId="50A09C7D" wp14:editId="3CA044FF">
                      <wp:simplePos x="0" y="0"/>
                      <wp:positionH relativeFrom="column">
                        <wp:posOffset>-272415</wp:posOffset>
                      </wp:positionH>
                      <wp:positionV relativeFrom="paragraph">
                        <wp:posOffset>263525</wp:posOffset>
                      </wp:positionV>
                      <wp:extent cx="3531870" cy="30480"/>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666195" id="直线 276" o:spid="_x0000_s1026" style="position:absolute;left:0;text-align:left;flip:y;z-index:251643392;visibility:visible;mso-wrap-style:square;mso-wrap-distance-left:9pt;mso-wrap-distance-top:0;mso-wrap-distance-right:9pt;mso-wrap-distance-bottom:0;mso-position-horizontal:absolute;mso-position-horizontal-relative:text;mso-position-vertical:absolute;mso-position-vertical-relative:text"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7F07088C" w14:textId="77777777" w:rsidR="00836CB4" w:rsidRPr="006C0935" w:rsidRDefault="00836CB4">
            <w:pPr>
              <w:spacing w:after="120" w:line="240" w:lineRule="exact"/>
              <w:jc w:val="center"/>
              <w:rPr>
                <w:b/>
                <w:szCs w:val="21"/>
              </w:rPr>
            </w:pPr>
          </w:p>
          <w:p w14:paraId="4BDFD92C" w14:textId="77777777" w:rsidR="00836CB4" w:rsidRPr="006C0935" w:rsidRDefault="00836CB4">
            <w:pPr>
              <w:spacing w:after="120" w:line="240" w:lineRule="exact"/>
              <w:jc w:val="center"/>
              <w:rPr>
                <w:b/>
                <w:szCs w:val="21"/>
              </w:rPr>
            </w:pPr>
          </w:p>
          <w:p w14:paraId="659B3FA1" w14:textId="77777777" w:rsidR="00836CB4" w:rsidRPr="006C0935" w:rsidRDefault="00836CB4">
            <w:pPr>
              <w:spacing w:after="120" w:line="240" w:lineRule="exact"/>
              <w:jc w:val="center"/>
              <w:rPr>
                <w:b/>
                <w:szCs w:val="21"/>
              </w:rPr>
            </w:pPr>
          </w:p>
        </w:tc>
        <w:tc>
          <w:tcPr>
            <w:tcW w:w="2863" w:type="dxa"/>
            <w:shd w:val="clear" w:color="auto" w:fill="auto"/>
          </w:tcPr>
          <w:p w14:paraId="0FE4EABE" w14:textId="77777777" w:rsidR="00836CB4" w:rsidRPr="006C0935" w:rsidRDefault="00836CB4">
            <w:pPr>
              <w:spacing w:after="120"/>
              <w:jc w:val="center"/>
              <w:rPr>
                <w:b/>
                <w:szCs w:val="21"/>
              </w:rPr>
            </w:pPr>
          </w:p>
          <w:p w14:paraId="5C0E3A09" w14:textId="77777777" w:rsidR="00836CB4" w:rsidRPr="006C0935" w:rsidRDefault="00836CB4">
            <w:pPr>
              <w:spacing w:after="120" w:line="240" w:lineRule="exact"/>
              <w:jc w:val="center"/>
              <w:rPr>
                <w:b/>
                <w:szCs w:val="21"/>
              </w:rPr>
            </w:pPr>
          </w:p>
          <w:p w14:paraId="28D56242" w14:textId="77777777" w:rsidR="00836CB4" w:rsidRPr="006C0935" w:rsidRDefault="00836CB4">
            <w:pPr>
              <w:spacing w:after="120" w:line="240" w:lineRule="exact"/>
              <w:jc w:val="center"/>
              <w:rPr>
                <w:b/>
                <w:szCs w:val="21"/>
              </w:rPr>
            </w:pPr>
          </w:p>
          <w:p w14:paraId="1D27428A" w14:textId="77777777" w:rsidR="00836CB4" w:rsidRPr="006C0935" w:rsidRDefault="00836CB4">
            <w:pPr>
              <w:spacing w:after="120" w:line="240" w:lineRule="exact"/>
              <w:jc w:val="center"/>
              <w:rPr>
                <w:b/>
                <w:szCs w:val="21"/>
              </w:rPr>
            </w:pPr>
          </w:p>
          <w:p w14:paraId="06306354" w14:textId="77777777" w:rsidR="00836CB4" w:rsidRPr="006C0935" w:rsidRDefault="00836CB4">
            <w:pPr>
              <w:spacing w:after="120" w:line="240" w:lineRule="exact"/>
              <w:jc w:val="center"/>
              <w:rPr>
                <w:b/>
                <w:szCs w:val="21"/>
              </w:rPr>
            </w:pPr>
          </w:p>
          <w:p w14:paraId="095F5407" w14:textId="77777777" w:rsidR="00836CB4" w:rsidRPr="006C0935" w:rsidRDefault="00836CB4">
            <w:pPr>
              <w:spacing w:after="120" w:line="240" w:lineRule="exact"/>
              <w:jc w:val="center"/>
              <w:rPr>
                <w:b/>
                <w:szCs w:val="21"/>
              </w:rPr>
            </w:pPr>
          </w:p>
          <w:p w14:paraId="29274119" w14:textId="77777777" w:rsidR="00836CB4" w:rsidRPr="006C0935" w:rsidRDefault="00836CB4">
            <w:pPr>
              <w:spacing w:after="120" w:line="240" w:lineRule="exact"/>
              <w:jc w:val="center"/>
              <w:rPr>
                <w:b/>
                <w:szCs w:val="21"/>
              </w:rPr>
            </w:pPr>
          </w:p>
          <w:p w14:paraId="61F92A88" w14:textId="77777777" w:rsidR="00836CB4" w:rsidRPr="006C0935" w:rsidRDefault="00836CB4">
            <w:pPr>
              <w:spacing w:after="120" w:line="240" w:lineRule="exact"/>
              <w:jc w:val="center"/>
              <w:rPr>
                <w:b/>
                <w:szCs w:val="21"/>
              </w:rPr>
            </w:pPr>
          </w:p>
          <w:p w14:paraId="2EE18411" w14:textId="77777777" w:rsidR="00836CB4" w:rsidRPr="006C0935" w:rsidRDefault="002F21CA">
            <w:pPr>
              <w:spacing w:after="120" w:line="240" w:lineRule="exact"/>
              <w:jc w:val="center"/>
              <w:rPr>
                <w:b/>
                <w:szCs w:val="21"/>
              </w:rPr>
            </w:pPr>
            <w:r w:rsidRPr="006C0935">
              <w:rPr>
                <w:b/>
                <w:szCs w:val="21"/>
              </w:rPr>
              <w:t>采购人提供需求资料</w:t>
            </w:r>
          </w:p>
          <w:p w14:paraId="1C943FCB" w14:textId="77777777" w:rsidR="00836CB4" w:rsidRPr="006C0935" w:rsidRDefault="002F21CA">
            <w:pPr>
              <w:spacing w:after="120" w:line="240" w:lineRule="exact"/>
              <w:jc w:val="center"/>
              <w:rPr>
                <w:b/>
                <w:szCs w:val="21"/>
              </w:rPr>
            </w:pPr>
            <w:r w:rsidRPr="006C0935">
              <w:rPr>
                <w:b/>
                <w:szCs w:val="21"/>
              </w:rPr>
              <w:t>签订协议</w:t>
            </w:r>
          </w:p>
          <w:p w14:paraId="7E600A63" w14:textId="77777777" w:rsidR="00836CB4" w:rsidRPr="006C0935" w:rsidRDefault="002F21CA">
            <w:pPr>
              <w:spacing w:after="120" w:line="240" w:lineRule="exact"/>
              <w:jc w:val="center"/>
              <w:rPr>
                <w:b/>
                <w:szCs w:val="21"/>
              </w:rPr>
            </w:pPr>
            <w:r w:rsidRPr="006C0935">
              <w:rPr>
                <w:b/>
                <w:szCs w:val="21"/>
              </w:rPr>
              <w:t>↓</w:t>
            </w:r>
          </w:p>
          <w:p w14:paraId="457B6848" w14:textId="77777777" w:rsidR="00836CB4" w:rsidRPr="006C0935" w:rsidRDefault="002F21CA">
            <w:pPr>
              <w:spacing w:after="120" w:line="300" w:lineRule="exact"/>
              <w:jc w:val="center"/>
              <w:rPr>
                <w:b/>
                <w:szCs w:val="21"/>
              </w:rPr>
            </w:pPr>
            <w:r w:rsidRPr="006C0935">
              <w:rPr>
                <w:b/>
                <w:szCs w:val="21"/>
              </w:rPr>
              <w:t>编制招标文件</w:t>
            </w:r>
          </w:p>
          <w:p w14:paraId="2A5C76C9" w14:textId="77777777" w:rsidR="00836CB4" w:rsidRPr="006C0935" w:rsidRDefault="00836CB4">
            <w:pPr>
              <w:spacing w:after="120" w:line="240" w:lineRule="exact"/>
              <w:jc w:val="center"/>
              <w:rPr>
                <w:b/>
                <w:szCs w:val="21"/>
              </w:rPr>
            </w:pPr>
          </w:p>
          <w:p w14:paraId="3845D4B0"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49536" behindDoc="0" locked="0" layoutInCell="1" allowOverlap="1" wp14:anchorId="6B83BF74" wp14:editId="3854B6A8">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2E864B" id="直线 260" o:spid="_x0000_s1026" style="position:absolute;left:0;text-align:left;flip:y;z-index:251649536;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6C0935">
              <w:rPr>
                <w:b/>
                <w:szCs w:val="21"/>
              </w:rPr>
              <w:t>发布招标公告</w:t>
            </w:r>
            <w:r w:rsidRPr="006C0935">
              <w:rPr>
                <w:b/>
                <w:szCs w:val="21"/>
              </w:rPr>
              <w:t>/</w:t>
            </w:r>
            <w:r w:rsidRPr="006C0935">
              <w:rPr>
                <w:b/>
                <w:szCs w:val="21"/>
              </w:rPr>
              <w:t>发函邀请</w:t>
            </w:r>
          </w:p>
          <w:p w14:paraId="69FD2B58" w14:textId="77777777" w:rsidR="00836CB4" w:rsidRPr="006C0935" w:rsidRDefault="002F21CA">
            <w:pPr>
              <w:spacing w:after="120" w:line="240" w:lineRule="exact"/>
              <w:jc w:val="center"/>
              <w:rPr>
                <w:b/>
                <w:szCs w:val="21"/>
              </w:rPr>
            </w:pPr>
            <w:r w:rsidRPr="006C0935">
              <w:rPr>
                <w:b/>
                <w:szCs w:val="21"/>
              </w:rPr>
              <w:t>↓</w:t>
            </w:r>
          </w:p>
          <w:p w14:paraId="3074ACC8" w14:textId="77777777" w:rsidR="00836CB4" w:rsidRPr="006C0935" w:rsidRDefault="002F21CA">
            <w:pPr>
              <w:spacing w:after="120" w:line="240" w:lineRule="exact"/>
              <w:jc w:val="center"/>
              <w:rPr>
                <w:b/>
                <w:szCs w:val="21"/>
              </w:rPr>
            </w:pPr>
            <w:r w:rsidRPr="006C0935">
              <w:rPr>
                <w:b/>
                <w:szCs w:val="21"/>
              </w:rPr>
              <w:t>招标答疑会（可选）</w:t>
            </w:r>
          </w:p>
          <w:p w14:paraId="07153805" w14:textId="77777777" w:rsidR="00836CB4" w:rsidRPr="006C0935" w:rsidRDefault="002F21CA">
            <w:pPr>
              <w:spacing w:after="120" w:line="240" w:lineRule="exact"/>
              <w:jc w:val="center"/>
              <w:rPr>
                <w:b/>
                <w:szCs w:val="21"/>
              </w:rPr>
            </w:pPr>
            <w:r w:rsidRPr="006C0935">
              <w:rPr>
                <w:b/>
                <w:szCs w:val="21"/>
              </w:rPr>
              <w:t>↓</w:t>
            </w:r>
          </w:p>
          <w:p w14:paraId="5412D69B" w14:textId="77777777" w:rsidR="00836CB4" w:rsidRPr="006C0935" w:rsidRDefault="002F21CA">
            <w:pPr>
              <w:spacing w:after="120" w:line="240" w:lineRule="exact"/>
              <w:jc w:val="center"/>
              <w:rPr>
                <w:b/>
                <w:szCs w:val="21"/>
              </w:rPr>
            </w:pPr>
            <w:r w:rsidRPr="006C0935">
              <w:rPr>
                <w:b/>
                <w:szCs w:val="21"/>
              </w:rPr>
              <w:t>招标文件澄清及修改</w:t>
            </w:r>
          </w:p>
          <w:p w14:paraId="71BFDA63" w14:textId="77777777" w:rsidR="00836CB4" w:rsidRPr="006C0935" w:rsidRDefault="002F21CA">
            <w:pPr>
              <w:spacing w:after="120" w:line="240" w:lineRule="exact"/>
              <w:jc w:val="center"/>
              <w:rPr>
                <w:b/>
                <w:szCs w:val="21"/>
              </w:rPr>
            </w:pPr>
            <w:r w:rsidRPr="006C0935">
              <w:rPr>
                <w:b/>
                <w:szCs w:val="21"/>
              </w:rPr>
              <w:t>↓</w:t>
            </w:r>
          </w:p>
          <w:p w14:paraId="6829FF40"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61824" behindDoc="0" locked="0" layoutInCell="1" allowOverlap="1" wp14:anchorId="24F02C11" wp14:editId="2CD74445">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212A7" id="直线 263" o:spid="_x0000_s1026" style="position:absolute;left:0;text-align:left;flip:x;z-index:251661824;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6C0935">
              <w:rPr>
                <w:b/>
                <w:szCs w:val="21"/>
              </w:rPr>
              <w:t>收取投标文件</w:t>
            </w:r>
          </w:p>
          <w:p w14:paraId="2E321AAF" w14:textId="77777777" w:rsidR="00836CB4" w:rsidRPr="006C0935" w:rsidRDefault="002F21CA">
            <w:pPr>
              <w:spacing w:after="120" w:line="240" w:lineRule="exact"/>
              <w:jc w:val="center"/>
              <w:rPr>
                <w:b/>
                <w:szCs w:val="21"/>
              </w:rPr>
            </w:pPr>
            <w:r w:rsidRPr="006C0935">
              <w:rPr>
                <w:b/>
                <w:szCs w:val="21"/>
              </w:rPr>
              <w:t>↓</w:t>
            </w:r>
          </w:p>
          <w:p w14:paraId="53367CA5"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95616" behindDoc="0" locked="0" layoutInCell="1" allowOverlap="1" wp14:anchorId="5962D877" wp14:editId="40173F6C">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FC2495" id="直线 278"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6C0935">
              <w:rPr>
                <w:b/>
                <w:szCs w:val="21"/>
              </w:rPr>
              <w:t>开标</w:t>
            </w:r>
          </w:p>
          <w:p w14:paraId="6C58B44F" w14:textId="77777777" w:rsidR="00836CB4" w:rsidRPr="006C0935" w:rsidRDefault="002F21CA">
            <w:pPr>
              <w:spacing w:after="120" w:line="240" w:lineRule="exact"/>
              <w:jc w:val="center"/>
              <w:rPr>
                <w:b/>
                <w:szCs w:val="21"/>
              </w:rPr>
            </w:pPr>
            <w:r w:rsidRPr="006C0935">
              <w:rPr>
                <w:b/>
                <w:szCs w:val="21"/>
              </w:rPr>
              <w:t>↓</w:t>
            </w:r>
          </w:p>
          <w:p w14:paraId="220A29E5" w14:textId="77777777" w:rsidR="00836CB4" w:rsidRPr="006C0935" w:rsidRDefault="002F21CA">
            <w:pPr>
              <w:spacing w:after="120" w:line="240" w:lineRule="exact"/>
              <w:jc w:val="center"/>
              <w:rPr>
                <w:b/>
                <w:szCs w:val="21"/>
              </w:rPr>
            </w:pPr>
            <w:r w:rsidRPr="006C0935">
              <w:rPr>
                <w:b/>
                <w:szCs w:val="21"/>
              </w:rPr>
              <w:t>资格审查</w:t>
            </w:r>
            <w:r w:rsidRPr="006C0935">
              <w:rPr>
                <w:b/>
                <w:szCs w:val="21"/>
              </w:rPr>
              <w:t>/</w:t>
            </w:r>
            <w:r w:rsidRPr="006C0935">
              <w:rPr>
                <w:b/>
                <w:szCs w:val="21"/>
              </w:rPr>
              <w:t>评标</w:t>
            </w:r>
          </w:p>
          <w:p w14:paraId="7AF5FEF2" w14:textId="77777777" w:rsidR="00836CB4" w:rsidRPr="006C0935" w:rsidRDefault="00836CB4">
            <w:pPr>
              <w:spacing w:after="120" w:line="240" w:lineRule="exact"/>
              <w:jc w:val="center"/>
              <w:rPr>
                <w:b/>
                <w:szCs w:val="21"/>
              </w:rPr>
            </w:pPr>
          </w:p>
          <w:p w14:paraId="4A427210" w14:textId="77777777" w:rsidR="00836CB4" w:rsidRPr="006C0935" w:rsidRDefault="002F21CA">
            <w:pPr>
              <w:spacing w:after="120" w:line="240" w:lineRule="exact"/>
              <w:jc w:val="center"/>
              <w:rPr>
                <w:b/>
                <w:szCs w:val="21"/>
              </w:rPr>
            </w:pPr>
            <w:r w:rsidRPr="006C0935">
              <w:rPr>
                <w:b/>
                <w:szCs w:val="21"/>
              </w:rPr>
              <w:t>结果公告</w:t>
            </w:r>
          </w:p>
          <w:p w14:paraId="721EBC3B" w14:textId="77777777" w:rsidR="00836CB4" w:rsidRPr="006C0935" w:rsidRDefault="002F21CA">
            <w:pPr>
              <w:spacing w:after="120" w:line="240" w:lineRule="exact"/>
              <w:jc w:val="center"/>
              <w:rPr>
                <w:b/>
                <w:szCs w:val="21"/>
              </w:rPr>
            </w:pPr>
            <w:r w:rsidRPr="006C0935">
              <w:rPr>
                <w:b/>
                <w:szCs w:val="21"/>
              </w:rPr>
              <w:t>↓</w:t>
            </w:r>
          </w:p>
          <w:p w14:paraId="20281D45" w14:textId="77777777" w:rsidR="00836CB4" w:rsidRPr="006C0935" w:rsidRDefault="002F21CA">
            <w:pPr>
              <w:spacing w:after="120" w:line="240" w:lineRule="exact"/>
              <w:jc w:val="center"/>
              <w:rPr>
                <w:b/>
                <w:szCs w:val="21"/>
              </w:rPr>
            </w:pPr>
            <w:r w:rsidRPr="006C0935">
              <w:rPr>
                <w:b/>
                <w:szCs w:val="21"/>
              </w:rPr>
              <w:t>发中标通知书、采购结果通知</w:t>
            </w:r>
          </w:p>
          <w:p w14:paraId="3DF7A108"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64896" behindDoc="0" locked="0" layoutInCell="1" allowOverlap="1" wp14:anchorId="56E8E52E" wp14:editId="3FACF279">
                      <wp:simplePos x="0" y="0"/>
                      <wp:positionH relativeFrom="column">
                        <wp:posOffset>821055</wp:posOffset>
                      </wp:positionH>
                      <wp:positionV relativeFrom="paragraph">
                        <wp:posOffset>51435</wp:posOffset>
                      </wp:positionV>
                      <wp:extent cx="0" cy="841375"/>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4FB45D" id="直线 272"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64.65pt,4.05pt" to="64.6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EH5UcveAAAACQEAAA8AAAAAAAAAAAAAAAAAPAQAAGRycy9kb3ducmV2LnhtbFBL&#10;BQYAAAAABAAEAPMAAABHBQAAAAA=&#10;">
                      <v:stroke endarrow="block"/>
                    </v:line>
                  </w:pict>
                </mc:Fallback>
              </mc:AlternateContent>
            </w:r>
          </w:p>
          <w:p w14:paraId="5FE975E3" w14:textId="77777777" w:rsidR="00836CB4" w:rsidRPr="006C0935" w:rsidRDefault="00836CB4">
            <w:pPr>
              <w:spacing w:after="120" w:line="240" w:lineRule="exact"/>
              <w:jc w:val="center"/>
              <w:rPr>
                <w:b/>
                <w:szCs w:val="21"/>
              </w:rPr>
            </w:pPr>
          </w:p>
          <w:p w14:paraId="1A5C7855" w14:textId="77777777" w:rsidR="00836CB4" w:rsidRPr="006C0935" w:rsidRDefault="00836CB4">
            <w:pPr>
              <w:spacing w:after="120" w:line="240" w:lineRule="exact"/>
              <w:jc w:val="center"/>
              <w:rPr>
                <w:b/>
                <w:szCs w:val="21"/>
              </w:rPr>
            </w:pPr>
          </w:p>
          <w:p w14:paraId="688119D0" w14:textId="77777777" w:rsidR="00836CB4" w:rsidRPr="006C0935" w:rsidRDefault="00836CB4">
            <w:pPr>
              <w:spacing w:after="120" w:line="240" w:lineRule="exact"/>
              <w:jc w:val="center"/>
              <w:rPr>
                <w:b/>
                <w:szCs w:val="21"/>
              </w:rPr>
            </w:pPr>
          </w:p>
          <w:p w14:paraId="3BC81E99"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34176" behindDoc="0" locked="0" layoutInCell="1" allowOverlap="1" wp14:anchorId="68DEE0D9" wp14:editId="4964DD51">
                      <wp:simplePos x="0" y="0"/>
                      <wp:positionH relativeFrom="column">
                        <wp:posOffset>1163955</wp:posOffset>
                      </wp:positionH>
                      <wp:positionV relativeFrom="paragraph">
                        <wp:posOffset>101600</wp:posOffset>
                      </wp:positionV>
                      <wp:extent cx="1009650"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A2E6DF" id="直线 274" o:spid="_x0000_s1026" style="position:absolute;left:0;text-align:left;flip:y;z-index:251634176;visibility:visible;mso-wrap-style:square;mso-wrap-distance-left:9pt;mso-wrap-distance-top:0;mso-wrap-distance-right:9pt;mso-wrap-distance-bottom:0;mso-position-horizontal:absolute;mso-position-horizontal-relative:text;mso-position-vertical:absolute;mso-position-vertical-relative:text"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Pr="006C0935">
              <w:rPr>
                <w:b/>
                <w:szCs w:val="21"/>
              </w:rPr>
              <w:t>履行跟踪</w:t>
            </w:r>
          </w:p>
        </w:tc>
        <w:tc>
          <w:tcPr>
            <w:tcW w:w="2180" w:type="dxa"/>
            <w:shd w:val="clear" w:color="auto" w:fill="E6E6E6"/>
          </w:tcPr>
          <w:p w14:paraId="074AABDA" w14:textId="77777777" w:rsidR="00836CB4" w:rsidRPr="006C0935" w:rsidRDefault="00836CB4">
            <w:pPr>
              <w:spacing w:after="120"/>
              <w:jc w:val="center"/>
              <w:rPr>
                <w:b/>
                <w:szCs w:val="21"/>
              </w:rPr>
            </w:pPr>
          </w:p>
          <w:p w14:paraId="56AF7C9F" w14:textId="77777777" w:rsidR="00836CB4" w:rsidRPr="006C0935" w:rsidRDefault="00836CB4">
            <w:pPr>
              <w:spacing w:after="120" w:line="240" w:lineRule="exact"/>
              <w:jc w:val="center"/>
              <w:rPr>
                <w:b/>
                <w:szCs w:val="21"/>
              </w:rPr>
            </w:pPr>
          </w:p>
          <w:p w14:paraId="254CC2F8" w14:textId="77777777" w:rsidR="00836CB4" w:rsidRPr="006C0935" w:rsidRDefault="00836CB4">
            <w:pPr>
              <w:spacing w:after="120" w:line="240" w:lineRule="exact"/>
              <w:jc w:val="center"/>
              <w:rPr>
                <w:b/>
                <w:szCs w:val="21"/>
              </w:rPr>
            </w:pPr>
          </w:p>
          <w:p w14:paraId="0CE06A74" w14:textId="77777777" w:rsidR="00836CB4" w:rsidRPr="006C0935" w:rsidRDefault="00836CB4">
            <w:pPr>
              <w:spacing w:after="120" w:line="240" w:lineRule="exact"/>
              <w:jc w:val="center"/>
              <w:rPr>
                <w:b/>
                <w:szCs w:val="21"/>
              </w:rPr>
            </w:pPr>
          </w:p>
          <w:p w14:paraId="1860AD20" w14:textId="77777777" w:rsidR="00836CB4" w:rsidRPr="006C0935" w:rsidRDefault="00836CB4">
            <w:pPr>
              <w:spacing w:after="120" w:line="240" w:lineRule="exact"/>
              <w:jc w:val="center"/>
              <w:rPr>
                <w:b/>
                <w:szCs w:val="21"/>
              </w:rPr>
            </w:pPr>
          </w:p>
          <w:p w14:paraId="4FDE54F4" w14:textId="77777777" w:rsidR="00836CB4" w:rsidRPr="006C0935" w:rsidRDefault="00836CB4">
            <w:pPr>
              <w:spacing w:after="120" w:line="240" w:lineRule="exact"/>
              <w:jc w:val="center"/>
              <w:rPr>
                <w:b/>
                <w:szCs w:val="21"/>
              </w:rPr>
            </w:pPr>
          </w:p>
          <w:p w14:paraId="1F6DF48D" w14:textId="77777777" w:rsidR="00836CB4" w:rsidRPr="006C0935" w:rsidRDefault="00836CB4">
            <w:pPr>
              <w:spacing w:after="120" w:line="240" w:lineRule="exact"/>
              <w:jc w:val="center"/>
              <w:rPr>
                <w:b/>
                <w:szCs w:val="21"/>
              </w:rPr>
            </w:pPr>
          </w:p>
          <w:p w14:paraId="584B8BE1" w14:textId="77777777" w:rsidR="00836CB4" w:rsidRPr="006C0935" w:rsidRDefault="00836CB4">
            <w:pPr>
              <w:spacing w:after="120" w:line="240" w:lineRule="exact"/>
              <w:jc w:val="center"/>
              <w:rPr>
                <w:b/>
                <w:szCs w:val="21"/>
              </w:rPr>
            </w:pPr>
          </w:p>
          <w:p w14:paraId="65421B97" w14:textId="77777777" w:rsidR="00836CB4" w:rsidRPr="006C0935" w:rsidRDefault="00836CB4">
            <w:pPr>
              <w:spacing w:after="120" w:line="240" w:lineRule="exact"/>
              <w:jc w:val="center"/>
              <w:rPr>
                <w:b/>
                <w:szCs w:val="21"/>
              </w:rPr>
            </w:pPr>
          </w:p>
          <w:p w14:paraId="34295C6D" w14:textId="77777777" w:rsidR="00836CB4" w:rsidRPr="006C0935" w:rsidRDefault="00836CB4">
            <w:pPr>
              <w:spacing w:after="120" w:line="240" w:lineRule="exact"/>
              <w:jc w:val="center"/>
              <w:rPr>
                <w:b/>
                <w:szCs w:val="21"/>
              </w:rPr>
            </w:pPr>
          </w:p>
          <w:p w14:paraId="31CBA301" w14:textId="77777777" w:rsidR="00836CB4" w:rsidRPr="006C0935" w:rsidRDefault="00836CB4">
            <w:pPr>
              <w:spacing w:after="120" w:line="240" w:lineRule="exact"/>
              <w:jc w:val="center"/>
              <w:rPr>
                <w:b/>
                <w:szCs w:val="21"/>
              </w:rPr>
            </w:pPr>
          </w:p>
          <w:p w14:paraId="6C393C4C" w14:textId="77777777" w:rsidR="00836CB4" w:rsidRPr="006C0935" w:rsidRDefault="00836CB4">
            <w:pPr>
              <w:spacing w:after="120" w:line="240" w:lineRule="exact"/>
              <w:jc w:val="center"/>
              <w:rPr>
                <w:b/>
                <w:szCs w:val="21"/>
              </w:rPr>
            </w:pPr>
          </w:p>
          <w:p w14:paraId="6ACB0EC4" w14:textId="77777777" w:rsidR="00836CB4" w:rsidRPr="006C0935" w:rsidRDefault="00836CB4">
            <w:pPr>
              <w:spacing w:after="120" w:line="240" w:lineRule="exact"/>
              <w:jc w:val="center"/>
              <w:rPr>
                <w:b/>
                <w:szCs w:val="21"/>
              </w:rPr>
            </w:pPr>
          </w:p>
          <w:p w14:paraId="0B02696C" w14:textId="77777777" w:rsidR="00836CB4" w:rsidRPr="006C0935" w:rsidRDefault="002F21CA">
            <w:pPr>
              <w:spacing w:after="120" w:line="240" w:lineRule="exact"/>
              <w:jc w:val="center"/>
              <w:rPr>
                <w:b/>
                <w:szCs w:val="21"/>
              </w:rPr>
            </w:pPr>
            <w:r w:rsidRPr="006C0935">
              <w:rPr>
                <w:b/>
                <w:szCs w:val="21"/>
              </w:rPr>
              <w:t>购买招标文件</w:t>
            </w:r>
          </w:p>
          <w:p w14:paraId="7692FD38" w14:textId="77777777" w:rsidR="00836CB4" w:rsidRPr="006C0935" w:rsidRDefault="002F21CA">
            <w:pPr>
              <w:spacing w:after="120" w:line="240" w:lineRule="exact"/>
              <w:jc w:val="center"/>
              <w:rPr>
                <w:b/>
                <w:szCs w:val="21"/>
              </w:rPr>
            </w:pPr>
            <w:r w:rsidRPr="006C0935">
              <w:rPr>
                <w:b/>
                <w:szCs w:val="21"/>
              </w:rPr>
              <w:t>↓</w:t>
            </w:r>
          </w:p>
          <w:p w14:paraId="000934E6" w14:textId="77777777" w:rsidR="00836CB4" w:rsidRPr="006C0935" w:rsidRDefault="002F21CA">
            <w:pPr>
              <w:spacing w:after="120" w:line="300" w:lineRule="exact"/>
              <w:jc w:val="center"/>
              <w:rPr>
                <w:b/>
                <w:szCs w:val="21"/>
              </w:rPr>
            </w:pPr>
            <w:r w:rsidRPr="006C0935">
              <w:rPr>
                <w:b/>
                <w:szCs w:val="21"/>
              </w:rPr>
              <w:t>编制投标文件</w:t>
            </w:r>
          </w:p>
          <w:p w14:paraId="7C3F103A" w14:textId="77777777" w:rsidR="00836CB4" w:rsidRPr="006C0935" w:rsidRDefault="002F21CA">
            <w:pPr>
              <w:spacing w:after="120" w:line="160" w:lineRule="exact"/>
              <w:jc w:val="center"/>
              <w:rPr>
                <w:b/>
                <w:szCs w:val="21"/>
              </w:rPr>
            </w:pPr>
            <w:r w:rsidRPr="006C0935">
              <w:rPr>
                <w:b/>
                <w:szCs w:val="21"/>
              </w:rPr>
              <w:t>↓</w:t>
            </w:r>
          </w:p>
          <w:p w14:paraId="1A5E7583" w14:textId="77777777" w:rsidR="00836CB4" w:rsidRPr="006C0935" w:rsidRDefault="002F21CA">
            <w:pPr>
              <w:spacing w:after="120" w:line="360" w:lineRule="exact"/>
              <w:jc w:val="center"/>
              <w:rPr>
                <w:b/>
                <w:szCs w:val="21"/>
              </w:rPr>
            </w:pPr>
            <w:r w:rsidRPr="006C0935">
              <w:rPr>
                <w:b/>
                <w:szCs w:val="21"/>
              </w:rPr>
              <w:t>递交投标保证金</w:t>
            </w:r>
          </w:p>
          <w:p w14:paraId="34CEEE32" w14:textId="77777777" w:rsidR="00836CB4" w:rsidRPr="006C0935" w:rsidRDefault="002F21CA">
            <w:pPr>
              <w:spacing w:after="120" w:line="160" w:lineRule="exact"/>
              <w:jc w:val="center"/>
              <w:rPr>
                <w:b/>
                <w:szCs w:val="21"/>
              </w:rPr>
            </w:pPr>
            <w:r w:rsidRPr="006C0935">
              <w:rPr>
                <w:b/>
                <w:szCs w:val="21"/>
              </w:rPr>
              <w:t>↓</w:t>
            </w:r>
          </w:p>
          <w:p w14:paraId="0194B235" w14:textId="77777777" w:rsidR="00836CB4" w:rsidRPr="006C0935" w:rsidRDefault="002F21CA">
            <w:pPr>
              <w:spacing w:after="120" w:line="240" w:lineRule="exact"/>
              <w:jc w:val="center"/>
              <w:rPr>
                <w:b/>
                <w:szCs w:val="21"/>
              </w:rPr>
            </w:pPr>
            <w:r w:rsidRPr="006C0935">
              <w:rPr>
                <w:b/>
                <w:szCs w:val="21"/>
              </w:rPr>
              <w:t>递交投标文件</w:t>
            </w:r>
          </w:p>
          <w:p w14:paraId="40855E04" w14:textId="77777777" w:rsidR="00836CB4" w:rsidRPr="006C0935" w:rsidRDefault="002F21CA">
            <w:pPr>
              <w:spacing w:after="120" w:line="160" w:lineRule="exact"/>
              <w:jc w:val="center"/>
              <w:rPr>
                <w:b/>
                <w:szCs w:val="21"/>
              </w:rPr>
            </w:pPr>
            <w:r w:rsidRPr="006C0935">
              <w:rPr>
                <w:b/>
                <w:szCs w:val="21"/>
              </w:rPr>
              <w:t>↓</w:t>
            </w:r>
          </w:p>
          <w:p w14:paraId="57749339" w14:textId="77777777" w:rsidR="00836CB4" w:rsidRPr="006C0935" w:rsidRDefault="002F21CA">
            <w:pPr>
              <w:spacing w:after="120" w:line="240" w:lineRule="exact"/>
              <w:jc w:val="center"/>
              <w:rPr>
                <w:b/>
                <w:szCs w:val="21"/>
              </w:rPr>
            </w:pPr>
            <w:r w:rsidRPr="006C0935">
              <w:rPr>
                <w:b/>
                <w:szCs w:val="21"/>
              </w:rPr>
              <w:t>参与开标</w:t>
            </w:r>
          </w:p>
          <w:p w14:paraId="2E40D9DC" w14:textId="77777777" w:rsidR="00836CB4" w:rsidRPr="006C0935" w:rsidRDefault="00836CB4">
            <w:pPr>
              <w:spacing w:after="120" w:line="160" w:lineRule="exact"/>
              <w:jc w:val="center"/>
              <w:rPr>
                <w:b/>
                <w:szCs w:val="21"/>
              </w:rPr>
            </w:pPr>
          </w:p>
          <w:p w14:paraId="08F292D5" w14:textId="77777777" w:rsidR="00836CB4" w:rsidRPr="006C0935" w:rsidRDefault="00836CB4">
            <w:pPr>
              <w:spacing w:after="120" w:line="240" w:lineRule="exact"/>
              <w:jc w:val="center"/>
              <w:rPr>
                <w:b/>
                <w:szCs w:val="21"/>
              </w:rPr>
            </w:pPr>
          </w:p>
          <w:p w14:paraId="5CF7BAE9" w14:textId="77777777" w:rsidR="00836CB4" w:rsidRPr="006C0935" w:rsidRDefault="00836CB4">
            <w:pPr>
              <w:spacing w:after="120" w:line="240" w:lineRule="exact"/>
              <w:jc w:val="center"/>
              <w:rPr>
                <w:b/>
                <w:szCs w:val="21"/>
              </w:rPr>
            </w:pPr>
          </w:p>
          <w:p w14:paraId="26CA6C11" w14:textId="77777777" w:rsidR="00836CB4" w:rsidRPr="006C0935" w:rsidRDefault="00836CB4">
            <w:pPr>
              <w:spacing w:after="120" w:line="240" w:lineRule="exact"/>
              <w:jc w:val="center"/>
              <w:rPr>
                <w:b/>
                <w:szCs w:val="21"/>
              </w:rPr>
            </w:pPr>
          </w:p>
          <w:p w14:paraId="3EA07F79" w14:textId="77777777" w:rsidR="00836CB4" w:rsidRPr="006C0935" w:rsidRDefault="002F21CA">
            <w:pPr>
              <w:spacing w:after="120" w:line="240" w:lineRule="exact"/>
              <w:jc w:val="center"/>
              <w:rPr>
                <w:b/>
                <w:szCs w:val="21"/>
              </w:rPr>
            </w:pPr>
            <w:r w:rsidRPr="006C0935">
              <w:rPr>
                <w:b/>
                <w:szCs w:val="21"/>
              </w:rPr>
              <w:t>（中标单位）</w:t>
            </w:r>
          </w:p>
          <w:p w14:paraId="2E4720BF" w14:textId="77777777" w:rsidR="00836CB4" w:rsidRPr="006C0935" w:rsidRDefault="002F21CA">
            <w:pPr>
              <w:spacing w:after="120" w:line="300" w:lineRule="exact"/>
              <w:jc w:val="center"/>
              <w:rPr>
                <w:b/>
                <w:szCs w:val="21"/>
              </w:rPr>
            </w:pPr>
            <w:r w:rsidRPr="006C0935">
              <w:rPr>
                <w:b/>
                <w:noProof/>
                <w:szCs w:val="21"/>
              </w:rPr>
              <mc:AlternateContent>
                <mc:Choice Requires="wps">
                  <w:drawing>
                    <wp:anchor distT="0" distB="0" distL="114300" distR="114300" simplePos="0" relativeHeight="251631104" behindDoc="0" locked="0" layoutInCell="1" allowOverlap="1" wp14:anchorId="3D8B4943" wp14:editId="23866B34">
                      <wp:simplePos x="0" y="0"/>
                      <wp:positionH relativeFrom="column">
                        <wp:posOffset>-133985</wp:posOffset>
                      </wp:positionH>
                      <wp:positionV relativeFrom="paragraph">
                        <wp:posOffset>207645</wp:posOffset>
                      </wp:positionV>
                      <wp:extent cx="269875"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51475" id="直线 273" o:spid="_x0000_s1026" style="position:absolute;left:0;text-align:left;z-index:251631104;visibility:visible;mso-wrap-style:square;mso-wrap-distance-left:9pt;mso-wrap-distance-top:0;mso-wrap-distance-right:9pt;mso-wrap-distance-bottom:0;mso-position-horizontal:absolute;mso-position-horizontal-relative:text;mso-position-vertical:absolute;mso-position-vertical-relative:text" from="-10.55pt,16.35pt" to="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">
                      <v:stroke endarrow="block"/>
                    </v:line>
                  </w:pict>
                </mc:Fallback>
              </mc:AlternateContent>
            </w:r>
            <w:r w:rsidRPr="006C0935">
              <w:rPr>
                <w:b/>
                <w:szCs w:val="21"/>
              </w:rPr>
              <w:t>缴纳招标代理服务费</w:t>
            </w:r>
          </w:p>
          <w:p w14:paraId="79C0066A" w14:textId="77777777" w:rsidR="00836CB4" w:rsidRPr="006C0935" w:rsidRDefault="002F21CA">
            <w:pPr>
              <w:spacing w:after="120" w:line="240" w:lineRule="exact"/>
              <w:jc w:val="center"/>
              <w:rPr>
                <w:b/>
                <w:szCs w:val="21"/>
              </w:rPr>
            </w:pPr>
            <w:r w:rsidRPr="006C0935">
              <w:rPr>
                <w:b/>
                <w:noProof/>
                <w:szCs w:val="21"/>
              </w:rPr>
              <mc:AlternateContent>
                <mc:Choice Requires="wps">
                  <w:drawing>
                    <wp:anchor distT="0" distB="0" distL="114300" distR="114300" simplePos="0" relativeHeight="251680256" behindDoc="0" locked="0" layoutInCell="1" allowOverlap="1" wp14:anchorId="76CB77E3" wp14:editId="76C34309">
                      <wp:simplePos x="0" y="0"/>
                      <wp:positionH relativeFrom="column">
                        <wp:posOffset>629920</wp:posOffset>
                      </wp:positionH>
                      <wp:positionV relativeFrom="paragraph">
                        <wp:posOffset>153670</wp:posOffset>
                      </wp:positionV>
                      <wp:extent cx="0" cy="270510"/>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7F352" id="直线 270" o:spid="_x0000_s1026" style="position:absolute;left:0;text-align:left;flip:x;z-index:251680256;visibility:visible;mso-wrap-style:square;mso-wrap-distance-left:9pt;mso-wrap-distance-top:0;mso-wrap-distance-right:9pt;mso-wrap-distance-bottom:0;mso-position-horizontal:absolute;mso-position-horizontal-relative:text;mso-position-vertical:absolute;mso-position-vertical-relative:text" from="49.6pt,12.1pt" to="49.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">
                      <v:stroke endarrow="block"/>
                    </v:line>
                  </w:pict>
                </mc:Fallback>
              </mc:AlternateContent>
            </w:r>
            <w:r w:rsidRPr="006C0935">
              <w:rPr>
                <w:b/>
                <w:szCs w:val="21"/>
              </w:rPr>
              <w:t>领取中标通知书</w:t>
            </w:r>
          </w:p>
          <w:p w14:paraId="56C31834" w14:textId="77777777" w:rsidR="00836CB4" w:rsidRPr="006C0935" w:rsidRDefault="00836CB4">
            <w:pPr>
              <w:spacing w:after="120" w:line="240" w:lineRule="exact"/>
              <w:rPr>
                <w:b/>
                <w:szCs w:val="21"/>
              </w:rPr>
            </w:pPr>
          </w:p>
          <w:p w14:paraId="15845AEF" w14:textId="77777777" w:rsidR="00836CB4" w:rsidRPr="006C0935" w:rsidRDefault="002F21CA">
            <w:pPr>
              <w:spacing w:after="120" w:line="240" w:lineRule="exact"/>
              <w:jc w:val="center"/>
              <w:rPr>
                <w:b/>
                <w:szCs w:val="21"/>
              </w:rPr>
            </w:pPr>
            <w:r w:rsidRPr="006C0935">
              <w:rPr>
                <w:b/>
                <w:szCs w:val="21"/>
              </w:rPr>
              <w:t>提交原件核对</w:t>
            </w:r>
          </w:p>
          <w:p w14:paraId="11A146B6" w14:textId="77777777" w:rsidR="00836CB4" w:rsidRPr="006C0935" w:rsidRDefault="002F21CA">
            <w:pPr>
              <w:spacing w:after="120" w:line="300" w:lineRule="exact"/>
              <w:jc w:val="center"/>
              <w:rPr>
                <w:b/>
                <w:szCs w:val="21"/>
              </w:rPr>
            </w:pPr>
            <w:r w:rsidRPr="006C0935">
              <w:rPr>
                <w:b/>
                <w:noProof/>
                <w:szCs w:val="21"/>
              </w:rPr>
              <mc:AlternateContent>
                <mc:Choice Requires="wps">
                  <w:drawing>
                    <wp:anchor distT="0" distB="0" distL="114300" distR="114300" simplePos="0" relativeHeight="251689472" behindDoc="0" locked="0" layoutInCell="1" allowOverlap="1" wp14:anchorId="3BEFAEF9" wp14:editId="7518664A">
                      <wp:simplePos x="0" y="0"/>
                      <wp:positionH relativeFrom="column">
                        <wp:posOffset>626110</wp:posOffset>
                      </wp:positionH>
                      <wp:positionV relativeFrom="paragraph">
                        <wp:posOffset>231140</wp:posOffset>
                      </wp:positionV>
                      <wp:extent cx="0" cy="270510"/>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0AD834" id="直线 270" o:spid="_x0000_s1026" style="position:absolute;left:0;text-align:left;flip:x;z-index:251689472;visibility:visible;mso-wrap-style:square;mso-wrap-distance-left:9pt;mso-wrap-distance-top:0;mso-wrap-distance-right:9pt;mso-wrap-distance-bottom:0;mso-position-horizontal:absolute;mso-position-horizontal-relative:text;mso-position-vertical:absolute;mso-position-vertical-relative:text" from="49.3pt,18.2pt" to="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">
                      <v:stroke endarrow="block"/>
                    </v:line>
                  </w:pict>
                </mc:Fallback>
              </mc:AlternateContent>
            </w:r>
            <w:r w:rsidRPr="006C0935">
              <w:rPr>
                <w:b/>
                <w:szCs w:val="21"/>
              </w:rPr>
              <w:t>合同签订</w:t>
            </w:r>
          </w:p>
          <w:p w14:paraId="73227D52" w14:textId="77777777" w:rsidR="00836CB4" w:rsidRPr="006C0935" w:rsidRDefault="00836CB4">
            <w:pPr>
              <w:spacing w:after="120" w:line="240" w:lineRule="exact"/>
              <w:jc w:val="center"/>
              <w:rPr>
                <w:b/>
                <w:szCs w:val="21"/>
              </w:rPr>
            </w:pPr>
          </w:p>
          <w:p w14:paraId="0D2E9E64" w14:textId="77777777" w:rsidR="00836CB4" w:rsidRPr="006C0935" w:rsidRDefault="002F21CA">
            <w:pPr>
              <w:spacing w:after="120" w:line="240" w:lineRule="exact"/>
              <w:jc w:val="center"/>
              <w:rPr>
                <w:b/>
                <w:szCs w:val="21"/>
              </w:rPr>
            </w:pPr>
            <w:r w:rsidRPr="006C0935">
              <w:rPr>
                <w:b/>
                <w:szCs w:val="21"/>
              </w:rPr>
              <w:t xml:space="preserve"> </w:t>
            </w:r>
            <w:r w:rsidRPr="006C0935">
              <w:rPr>
                <w:b/>
                <w:szCs w:val="21"/>
              </w:rPr>
              <w:t>合同履行</w:t>
            </w:r>
          </w:p>
        </w:tc>
      </w:tr>
    </w:tbl>
    <w:p w14:paraId="3582DC5F" w14:textId="77777777" w:rsidR="00836CB4" w:rsidRPr="006C0935" w:rsidRDefault="002F21CA">
      <w:pPr>
        <w:pStyle w:val="3"/>
        <w:numPr>
          <w:ilvl w:val="0"/>
          <w:numId w:val="9"/>
        </w:numPr>
        <w:spacing w:before="120" w:after="120" w:line="240" w:lineRule="auto"/>
        <w:ind w:left="777"/>
        <w:jc w:val="center"/>
      </w:pPr>
      <w:bookmarkStart w:id="8" w:name="_Toc14890828"/>
      <w:bookmarkEnd w:id="7"/>
      <w:r w:rsidRPr="006C0935">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F34C4" w:rsidRPr="006C0935" w14:paraId="6FF2CBC3" w14:textId="77777777">
        <w:trPr>
          <w:trHeight w:val="23"/>
          <w:jc w:val="center"/>
        </w:trPr>
        <w:tc>
          <w:tcPr>
            <w:tcW w:w="667" w:type="dxa"/>
            <w:vAlign w:val="center"/>
          </w:tcPr>
          <w:p w14:paraId="784D02CC" w14:textId="77777777" w:rsidR="00836CB4" w:rsidRPr="006C0935" w:rsidRDefault="002F21CA">
            <w:pPr>
              <w:spacing w:line="360" w:lineRule="auto"/>
              <w:jc w:val="center"/>
              <w:rPr>
                <w:b/>
                <w:szCs w:val="21"/>
              </w:rPr>
            </w:pPr>
            <w:bookmarkStart w:id="9" w:name="_Ref354826850"/>
            <w:r w:rsidRPr="006C0935">
              <w:rPr>
                <w:b/>
                <w:szCs w:val="21"/>
              </w:rPr>
              <w:t>序号</w:t>
            </w:r>
          </w:p>
        </w:tc>
        <w:tc>
          <w:tcPr>
            <w:tcW w:w="5913" w:type="dxa"/>
            <w:vAlign w:val="center"/>
          </w:tcPr>
          <w:p w14:paraId="3D714797" w14:textId="77777777" w:rsidR="00836CB4" w:rsidRPr="006C0935" w:rsidRDefault="002F21CA">
            <w:pPr>
              <w:spacing w:line="360" w:lineRule="auto"/>
              <w:jc w:val="center"/>
              <w:rPr>
                <w:b/>
                <w:szCs w:val="21"/>
              </w:rPr>
            </w:pPr>
            <w:r w:rsidRPr="006C0935">
              <w:rPr>
                <w:b/>
                <w:szCs w:val="21"/>
              </w:rPr>
              <w:t>资格审查条款</w:t>
            </w:r>
          </w:p>
        </w:tc>
        <w:tc>
          <w:tcPr>
            <w:tcW w:w="922" w:type="dxa"/>
            <w:vAlign w:val="center"/>
          </w:tcPr>
          <w:p w14:paraId="3DD452E2" w14:textId="77777777" w:rsidR="00836CB4" w:rsidRPr="006C0935" w:rsidRDefault="002F21CA">
            <w:pPr>
              <w:spacing w:line="360" w:lineRule="auto"/>
              <w:jc w:val="center"/>
              <w:rPr>
                <w:b/>
                <w:szCs w:val="21"/>
              </w:rPr>
            </w:pPr>
            <w:r w:rsidRPr="006C0935">
              <w:rPr>
                <w:b/>
                <w:szCs w:val="21"/>
              </w:rPr>
              <w:t>A</w:t>
            </w:r>
            <w:r w:rsidRPr="006C0935">
              <w:rPr>
                <w:b/>
                <w:szCs w:val="21"/>
              </w:rPr>
              <w:t>公司</w:t>
            </w:r>
          </w:p>
        </w:tc>
        <w:tc>
          <w:tcPr>
            <w:tcW w:w="903" w:type="dxa"/>
            <w:vAlign w:val="center"/>
          </w:tcPr>
          <w:p w14:paraId="157C7894" w14:textId="77777777" w:rsidR="00836CB4" w:rsidRPr="006C0935" w:rsidRDefault="002F21CA">
            <w:pPr>
              <w:spacing w:line="360" w:lineRule="auto"/>
              <w:jc w:val="center"/>
              <w:rPr>
                <w:b/>
                <w:szCs w:val="21"/>
              </w:rPr>
            </w:pPr>
            <w:r w:rsidRPr="006C0935">
              <w:rPr>
                <w:b/>
                <w:szCs w:val="21"/>
              </w:rPr>
              <w:t>B</w:t>
            </w:r>
            <w:r w:rsidRPr="006C0935">
              <w:rPr>
                <w:b/>
                <w:szCs w:val="21"/>
              </w:rPr>
              <w:t>公司</w:t>
            </w:r>
          </w:p>
        </w:tc>
        <w:tc>
          <w:tcPr>
            <w:tcW w:w="943" w:type="dxa"/>
            <w:vAlign w:val="center"/>
          </w:tcPr>
          <w:p w14:paraId="632A7C63" w14:textId="77777777" w:rsidR="00836CB4" w:rsidRPr="006C0935" w:rsidRDefault="002F21CA">
            <w:pPr>
              <w:spacing w:line="360" w:lineRule="auto"/>
              <w:jc w:val="center"/>
              <w:rPr>
                <w:b/>
                <w:szCs w:val="21"/>
              </w:rPr>
            </w:pPr>
            <w:r w:rsidRPr="006C0935">
              <w:rPr>
                <w:b/>
                <w:szCs w:val="21"/>
              </w:rPr>
              <w:t>C</w:t>
            </w:r>
            <w:r w:rsidRPr="006C0935">
              <w:rPr>
                <w:b/>
                <w:szCs w:val="21"/>
              </w:rPr>
              <w:t>公司</w:t>
            </w:r>
          </w:p>
        </w:tc>
      </w:tr>
      <w:tr w:rsidR="00CF34C4" w:rsidRPr="006C0935" w14:paraId="7C0977A1" w14:textId="77777777">
        <w:trPr>
          <w:trHeight w:val="23"/>
          <w:jc w:val="center"/>
        </w:trPr>
        <w:tc>
          <w:tcPr>
            <w:tcW w:w="667" w:type="dxa"/>
            <w:vAlign w:val="center"/>
          </w:tcPr>
          <w:p w14:paraId="507FE3F6" w14:textId="77777777" w:rsidR="00836CB4" w:rsidRPr="006C0935" w:rsidRDefault="002F21CA">
            <w:pPr>
              <w:spacing w:line="360" w:lineRule="auto"/>
              <w:jc w:val="center"/>
              <w:rPr>
                <w:b/>
                <w:szCs w:val="21"/>
              </w:rPr>
            </w:pPr>
            <w:r w:rsidRPr="006C0935">
              <w:rPr>
                <w:b/>
                <w:szCs w:val="21"/>
              </w:rPr>
              <w:t>1</w:t>
            </w:r>
          </w:p>
        </w:tc>
        <w:tc>
          <w:tcPr>
            <w:tcW w:w="5913" w:type="dxa"/>
          </w:tcPr>
          <w:p w14:paraId="55593267" w14:textId="77777777" w:rsidR="00836CB4" w:rsidRPr="006C0935" w:rsidRDefault="002F21CA">
            <w:pPr>
              <w:spacing w:line="360" w:lineRule="auto"/>
              <w:rPr>
                <w:b/>
                <w:szCs w:val="21"/>
              </w:rPr>
            </w:pPr>
            <w:r w:rsidRPr="006C0935">
              <w:rPr>
                <w:b/>
                <w:szCs w:val="21"/>
              </w:rPr>
              <w:t>投标人满足招标文件中</w:t>
            </w:r>
            <w:r w:rsidRPr="006C0935">
              <w:rPr>
                <w:b/>
                <w:szCs w:val="21"/>
              </w:rPr>
              <w:t>“</w:t>
            </w:r>
            <w:r w:rsidRPr="006C0935">
              <w:rPr>
                <w:b/>
                <w:szCs w:val="21"/>
              </w:rPr>
              <w:t>投标人资格条件</w:t>
            </w:r>
            <w:r w:rsidRPr="006C0935">
              <w:rPr>
                <w:b/>
                <w:szCs w:val="21"/>
              </w:rPr>
              <w:t>”</w:t>
            </w:r>
            <w:r w:rsidRPr="006C0935">
              <w:rPr>
                <w:b/>
                <w:szCs w:val="21"/>
              </w:rPr>
              <w:t>条款的要求。</w:t>
            </w:r>
          </w:p>
        </w:tc>
        <w:tc>
          <w:tcPr>
            <w:tcW w:w="922" w:type="dxa"/>
          </w:tcPr>
          <w:p w14:paraId="59EF71AF" w14:textId="77777777" w:rsidR="00836CB4" w:rsidRPr="006C0935" w:rsidRDefault="00836CB4">
            <w:pPr>
              <w:spacing w:line="360" w:lineRule="auto"/>
              <w:rPr>
                <w:szCs w:val="21"/>
              </w:rPr>
            </w:pPr>
          </w:p>
        </w:tc>
        <w:tc>
          <w:tcPr>
            <w:tcW w:w="903" w:type="dxa"/>
          </w:tcPr>
          <w:p w14:paraId="51E91F5D" w14:textId="77777777" w:rsidR="00836CB4" w:rsidRPr="006C0935" w:rsidRDefault="00836CB4">
            <w:pPr>
              <w:spacing w:line="360" w:lineRule="auto"/>
              <w:rPr>
                <w:szCs w:val="21"/>
              </w:rPr>
            </w:pPr>
          </w:p>
        </w:tc>
        <w:tc>
          <w:tcPr>
            <w:tcW w:w="943" w:type="dxa"/>
          </w:tcPr>
          <w:p w14:paraId="776515FD" w14:textId="77777777" w:rsidR="00836CB4" w:rsidRPr="006C0935" w:rsidRDefault="00836CB4">
            <w:pPr>
              <w:spacing w:line="360" w:lineRule="auto"/>
              <w:rPr>
                <w:szCs w:val="21"/>
              </w:rPr>
            </w:pPr>
          </w:p>
        </w:tc>
      </w:tr>
      <w:tr w:rsidR="00CF34C4" w:rsidRPr="006C0935" w14:paraId="39CE2032" w14:textId="77777777">
        <w:trPr>
          <w:trHeight w:val="23"/>
          <w:jc w:val="center"/>
        </w:trPr>
        <w:tc>
          <w:tcPr>
            <w:tcW w:w="667" w:type="dxa"/>
            <w:vAlign w:val="center"/>
          </w:tcPr>
          <w:p w14:paraId="123F4AE9" w14:textId="77777777" w:rsidR="00836CB4" w:rsidRPr="006C0935" w:rsidRDefault="002F21CA">
            <w:pPr>
              <w:spacing w:line="360" w:lineRule="auto"/>
              <w:jc w:val="center"/>
              <w:rPr>
                <w:b/>
                <w:szCs w:val="21"/>
              </w:rPr>
            </w:pPr>
            <w:r w:rsidRPr="006C0935">
              <w:rPr>
                <w:b/>
                <w:szCs w:val="21"/>
              </w:rPr>
              <w:t>2</w:t>
            </w:r>
          </w:p>
        </w:tc>
        <w:tc>
          <w:tcPr>
            <w:tcW w:w="5913" w:type="dxa"/>
          </w:tcPr>
          <w:p w14:paraId="21298405" w14:textId="77777777" w:rsidR="00836CB4" w:rsidRPr="006C0935" w:rsidRDefault="002F21CA">
            <w:pPr>
              <w:spacing w:line="360" w:lineRule="auto"/>
              <w:rPr>
                <w:b/>
                <w:szCs w:val="21"/>
              </w:rPr>
            </w:pPr>
            <w:r w:rsidRPr="006C0935">
              <w:rPr>
                <w:b/>
                <w:szCs w:val="21"/>
              </w:rPr>
              <w:t>资格证明文件的制作、签署、盖章符合招标文件要求。</w:t>
            </w:r>
          </w:p>
        </w:tc>
        <w:tc>
          <w:tcPr>
            <w:tcW w:w="922" w:type="dxa"/>
          </w:tcPr>
          <w:p w14:paraId="50BA7035" w14:textId="77777777" w:rsidR="00836CB4" w:rsidRPr="006C0935" w:rsidRDefault="00836CB4">
            <w:pPr>
              <w:spacing w:line="360" w:lineRule="auto"/>
              <w:rPr>
                <w:szCs w:val="21"/>
              </w:rPr>
            </w:pPr>
          </w:p>
        </w:tc>
        <w:tc>
          <w:tcPr>
            <w:tcW w:w="903" w:type="dxa"/>
          </w:tcPr>
          <w:p w14:paraId="1B6F8A88" w14:textId="77777777" w:rsidR="00836CB4" w:rsidRPr="006C0935" w:rsidRDefault="00836CB4">
            <w:pPr>
              <w:spacing w:line="360" w:lineRule="auto"/>
              <w:rPr>
                <w:szCs w:val="21"/>
              </w:rPr>
            </w:pPr>
          </w:p>
        </w:tc>
        <w:tc>
          <w:tcPr>
            <w:tcW w:w="943" w:type="dxa"/>
          </w:tcPr>
          <w:p w14:paraId="21223EC0" w14:textId="77777777" w:rsidR="00836CB4" w:rsidRPr="006C0935" w:rsidRDefault="00836CB4">
            <w:pPr>
              <w:spacing w:line="360" w:lineRule="auto"/>
              <w:rPr>
                <w:szCs w:val="21"/>
              </w:rPr>
            </w:pPr>
          </w:p>
        </w:tc>
      </w:tr>
      <w:tr w:rsidR="00CF34C4" w:rsidRPr="006C0935" w14:paraId="0D1C58E0" w14:textId="77777777">
        <w:trPr>
          <w:trHeight w:val="23"/>
          <w:jc w:val="center"/>
        </w:trPr>
        <w:tc>
          <w:tcPr>
            <w:tcW w:w="667" w:type="dxa"/>
            <w:vAlign w:val="center"/>
          </w:tcPr>
          <w:p w14:paraId="33B5ECD7" w14:textId="77777777" w:rsidR="00836CB4" w:rsidRPr="006C0935" w:rsidRDefault="002F21CA">
            <w:pPr>
              <w:spacing w:line="360" w:lineRule="auto"/>
              <w:jc w:val="center"/>
              <w:rPr>
                <w:b/>
                <w:szCs w:val="21"/>
              </w:rPr>
            </w:pPr>
            <w:r w:rsidRPr="006C0935">
              <w:rPr>
                <w:b/>
                <w:szCs w:val="21"/>
              </w:rPr>
              <w:t>3</w:t>
            </w:r>
          </w:p>
        </w:tc>
        <w:tc>
          <w:tcPr>
            <w:tcW w:w="5913" w:type="dxa"/>
          </w:tcPr>
          <w:p w14:paraId="654BC34D" w14:textId="77777777" w:rsidR="00836CB4" w:rsidRPr="006C0935" w:rsidRDefault="002F21CA">
            <w:pPr>
              <w:spacing w:line="360" w:lineRule="auto"/>
              <w:rPr>
                <w:b/>
                <w:szCs w:val="21"/>
              </w:rPr>
            </w:pPr>
            <w:r w:rsidRPr="006C0935">
              <w:rPr>
                <w:b/>
                <w:szCs w:val="21"/>
              </w:rPr>
              <w:t>投标人已按招标文件要求提交投标保证金。</w:t>
            </w:r>
          </w:p>
        </w:tc>
        <w:tc>
          <w:tcPr>
            <w:tcW w:w="922" w:type="dxa"/>
          </w:tcPr>
          <w:p w14:paraId="269060F4" w14:textId="77777777" w:rsidR="00836CB4" w:rsidRPr="006C0935" w:rsidRDefault="00836CB4">
            <w:pPr>
              <w:spacing w:line="360" w:lineRule="auto"/>
              <w:rPr>
                <w:szCs w:val="21"/>
              </w:rPr>
            </w:pPr>
          </w:p>
        </w:tc>
        <w:tc>
          <w:tcPr>
            <w:tcW w:w="903" w:type="dxa"/>
          </w:tcPr>
          <w:p w14:paraId="0BE42D69" w14:textId="77777777" w:rsidR="00836CB4" w:rsidRPr="006C0935" w:rsidRDefault="00836CB4">
            <w:pPr>
              <w:spacing w:line="360" w:lineRule="auto"/>
              <w:rPr>
                <w:szCs w:val="21"/>
              </w:rPr>
            </w:pPr>
          </w:p>
        </w:tc>
        <w:tc>
          <w:tcPr>
            <w:tcW w:w="943" w:type="dxa"/>
          </w:tcPr>
          <w:p w14:paraId="4BAED489" w14:textId="77777777" w:rsidR="00836CB4" w:rsidRPr="006C0935" w:rsidRDefault="00836CB4">
            <w:pPr>
              <w:spacing w:line="360" w:lineRule="auto"/>
              <w:rPr>
                <w:szCs w:val="21"/>
              </w:rPr>
            </w:pPr>
          </w:p>
        </w:tc>
      </w:tr>
      <w:tr w:rsidR="00CF34C4" w:rsidRPr="006C0935" w14:paraId="646C1A38" w14:textId="77777777">
        <w:trPr>
          <w:trHeight w:val="23"/>
          <w:jc w:val="center"/>
        </w:trPr>
        <w:tc>
          <w:tcPr>
            <w:tcW w:w="667" w:type="dxa"/>
            <w:vAlign w:val="center"/>
          </w:tcPr>
          <w:p w14:paraId="138A3955" w14:textId="77777777" w:rsidR="00836CB4" w:rsidRPr="006C0935" w:rsidRDefault="002F21CA">
            <w:pPr>
              <w:spacing w:line="360" w:lineRule="auto"/>
              <w:jc w:val="center"/>
              <w:rPr>
                <w:b/>
                <w:szCs w:val="21"/>
              </w:rPr>
            </w:pPr>
            <w:r w:rsidRPr="006C0935">
              <w:rPr>
                <w:b/>
                <w:szCs w:val="21"/>
              </w:rPr>
              <w:t>4</w:t>
            </w:r>
          </w:p>
        </w:tc>
        <w:tc>
          <w:tcPr>
            <w:tcW w:w="5913" w:type="dxa"/>
          </w:tcPr>
          <w:p w14:paraId="38C62EF2" w14:textId="77777777" w:rsidR="00836CB4" w:rsidRPr="006C0935" w:rsidRDefault="002F21CA">
            <w:pPr>
              <w:spacing w:line="360" w:lineRule="exact"/>
              <w:rPr>
                <w:b/>
                <w:szCs w:val="21"/>
              </w:rPr>
            </w:pPr>
            <w:r w:rsidRPr="006C0935">
              <w:rPr>
                <w:b/>
                <w:szCs w:val="21"/>
              </w:rPr>
              <w:t>未出现法律、法规或招标文件中规定资格无效的其它情形。</w:t>
            </w:r>
          </w:p>
        </w:tc>
        <w:tc>
          <w:tcPr>
            <w:tcW w:w="922" w:type="dxa"/>
          </w:tcPr>
          <w:p w14:paraId="2603D52E" w14:textId="77777777" w:rsidR="00836CB4" w:rsidRPr="006C0935" w:rsidRDefault="00836CB4">
            <w:pPr>
              <w:spacing w:line="360" w:lineRule="auto"/>
              <w:rPr>
                <w:szCs w:val="21"/>
              </w:rPr>
            </w:pPr>
          </w:p>
        </w:tc>
        <w:tc>
          <w:tcPr>
            <w:tcW w:w="903" w:type="dxa"/>
          </w:tcPr>
          <w:p w14:paraId="7C160253" w14:textId="77777777" w:rsidR="00836CB4" w:rsidRPr="006C0935" w:rsidRDefault="00836CB4">
            <w:pPr>
              <w:spacing w:line="360" w:lineRule="auto"/>
              <w:rPr>
                <w:szCs w:val="21"/>
              </w:rPr>
            </w:pPr>
          </w:p>
        </w:tc>
        <w:tc>
          <w:tcPr>
            <w:tcW w:w="943" w:type="dxa"/>
          </w:tcPr>
          <w:p w14:paraId="73642854" w14:textId="77777777" w:rsidR="00836CB4" w:rsidRPr="006C0935" w:rsidRDefault="00836CB4">
            <w:pPr>
              <w:spacing w:line="360" w:lineRule="auto"/>
              <w:rPr>
                <w:szCs w:val="21"/>
              </w:rPr>
            </w:pPr>
          </w:p>
        </w:tc>
      </w:tr>
      <w:tr w:rsidR="00CF34C4" w:rsidRPr="006C0935" w14:paraId="2C3091C6" w14:textId="77777777">
        <w:trPr>
          <w:trHeight w:val="23"/>
          <w:jc w:val="center"/>
        </w:trPr>
        <w:tc>
          <w:tcPr>
            <w:tcW w:w="9348" w:type="dxa"/>
            <w:gridSpan w:val="5"/>
            <w:vAlign w:val="center"/>
          </w:tcPr>
          <w:p w14:paraId="2236D25A" w14:textId="77777777" w:rsidR="00836CB4" w:rsidRPr="006C0935" w:rsidRDefault="002F21CA">
            <w:pPr>
              <w:jc w:val="center"/>
              <w:rPr>
                <w:sz w:val="18"/>
                <w:szCs w:val="18"/>
              </w:rPr>
            </w:pPr>
            <w:r w:rsidRPr="006C0935">
              <w:rPr>
                <w:b/>
                <w:sz w:val="18"/>
                <w:szCs w:val="18"/>
              </w:rPr>
              <w:t>通过资格审查的打</w:t>
            </w:r>
            <w:r w:rsidRPr="006C0935">
              <w:rPr>
                <w:b/>
                <w:sz w:val="18"/>
                <w:szCs w:val="18"/>
              </w:rPr>
              <w:t>"○"</w:t>
            </w:r>
            <w:r w:rsidRPr="006C0935">
              <w:rPr>
                <w:b/>
                <w:sz w:val="18"/>
                <w:szCs w:val="18"/>
              </w:rPr>
              <w:t>，不通过资格审查的打</w:t>
            </w:r>
            <w:r w:rsidRPr="006C0935">
              <w:rPr>
                <w:b/>
                <w:sz w:val="18"/>
                <w:szCs w:val="18"/>
              </w:rPr>
              <w:t>"×"</w:t>
            </w:r>
            <w:r w:rsidRPr="006C0935">
              <w:rPr>
                <w:b/>
                <w:sz w:val="18"/>
                <w:szCs w:val="18"/>
              </w:rPr>
              <w:t>；投标文件不满足上述情况之一的，被认定为无效投标</w:t>
            </w:r>
          </w:p>
        </w:tc>
      </w:tr>
      <w:tr w:rsidR="00CF34C4" w:rsidRPr="006C0935" w14:paraId="2BB1B345" w14:textId="77777777">
        <w:trPr>
          <w:trHeight w:val="280"/>
          <w:jc w:val="center"/>
        </w:trPr>
        <w:tc>
          <w:tcPr>
            <w:tcW w:w="6580" w:type="dxa"/>
            <w:gridSpan w:val="2"/>
            <w:vAlign w:val="center"/>
          </w:tcPr>
          <w:p w14:paraId="5E5532EB" w14:textId="77777777" w:rsidR="00836CB4" w:rsidRPr="006C0935" w:rsidRDefault="002F21CA">
            <w:pPr>
              <w:spacing w:line="360" w:lineRule="auto"/>
              <w:jc w:val="center"/>
              <w:rPr>
                <w:b/>
                <w:szCs w:val="21"/>
              </w:rPr>
            </w:pPr>
            <w:r w:rsidRPr="006C0935">
              <w:rPr>
                <w:b/>
                <w:szCs w:val="21"/>
              </w:rPr>
              <w:t>结论</w:t>
            </w:r>
          </w:p>
        </w:tc>
        <w:tc>
          <w:tcPr>
            <w:tcW w:w="922" w:type="dxa"/>
          </w:tcPr>
          <w:p w14:paraId="058F40FC" w14:textId="77777777" w:rsidR="00836CB4" w:rsidRPr="006C0935" w:rsidRDefault="002F21CA">
            <w:pPr>
              <w:spacing w:line="360" w:lineRule="auto"/>
              <w:jc w:val="center"/>
              <w:rPr>
                <w:b/>
                <w:szCs w:val="21"/>
              </w:rPr>
            </w:pPr>
            <w:r w:rsidRPr="006C0935">
              <w:rPr>
                <w:b/>
                <w:szCs w:val="21"/>
              </w:rPr>
              <w:t>通过</w:t>
            </w:r>
          </w:p>
        </w:tc>
        <w:tc>
          <w:tcPr>
            <w:tcW w:w="903" w:type="dxa"/>
          </w:tcPr>
          <w:p w14:paraId="63BCAE54" w14:textId="77777777" w:rsidR="00836CB4" w:rsidRPr="006C0935" w:rsidRDefault="002F21CA">
            <w:pPr>
              <w:spacing w:line="360" w:lineRule="auto"/>
              <w:jc w:val="center"/>
              <w:rPr>
                <w:b/>
                <w:szCs w:val="21"/>
              </w:rPr>
            </w:pPr>
            <w:r w:rsidRPr="006C0935">
              <w:rPr>
                <w:b/>
                <w:szCs w:val="21"/>
              </w:rPr>
              <w:t>通过</w:t>
            </w:r>
          </w:p>
        </w:tc>
        <w:tc>
          <w:tcPr>
            <w:tcW w:w="943" w:type="dxa"/>
          </w:tcPr>
          <w:p w14:paraId="5878C1DA" w14:textId="77777777" w:rsidR="00836CB4" w:rsidRPr="006C0935" w:rsidRDefault="002F21CA">
            <w:pPr>
              <w:spacing w:line="360" w:lineRule="auto"/>
              <w:jc w:val="center"/>
              <w:rPr>
                <w:b/>
                <w:szCs w:val="21"/>
              </w:rPr>
            </w:pPr>
            <w:r w:rsidRPr="006C0935">
              <w:rPr>
                <w:b/>
                <w:szCs w:val="21"/>
              </w:rPr>
              <w:t>通过</w:t>
            </w:r>
          </w:p>
        </w:tc>
      </w:tr>
    </w:tbl>
    <w:p w14:paraId="5B372732" w14:textId="77777777" w:rsidR="00836CB4" w:rsidRPr="006C0935" w:rsidRDefault="002F21CA" w:rsidP="0025725B">
      <w:pPr>
        <w:spacing w:afterLines="50" w:after="156" w:line="360" w:lineRule="auto"/>
        <w:ind w:leftChars="-57" w:left="-15" w:hangingChars="50" w:hanging="107"/>
        <w:rPr>
          <w:szCs w:val="21"/>
        </w:rPr>
      </w:pPr>
      <w:r w:rsidRPr="006C0935">
        <w:rPr>
          <w:b/>
          <w:szCs w:val="21"/>
          <w:u w:val="double"/>
        </w:rPr>
        <w:t>注：本表为资格审查时使用，投标人无需填写，但必须满足上述条款，否则被认定为无效投标。</w:t>
      </w:r>
      <w:bookmarkEnd w:id="9"/>
    </w:p>
    <w:p w14:paraId="6DE78DCA" w14:textId="77777777" w:rsidR="00836CB4" w:rsidRPr="006C0935" w:rsidRDefault="002F21CA">
      <w:pPr>
        <w:pStyle w:val="3"/>
        <w:numPr>
          <w:ilvl w:val="0"/>
          <w:numId w:val="9"/>
        </w:numPr>
        <w:spacing w:before="120" w:after="120" w:line="240" w:lineRule="auto"/>
        <w:ind w:left="777"/>
        <w:jc w:val="center"/>
      </w:pPr>
      <w:bookmarkStart w:id="10" w:name="_Toc14890829"/>
      <w:r w:rsidRPr="006C0935">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F34C4" w:rsidRPr="006C0935" w14:paraId="26526853" w14:textId="77777777">
        <w:trPr>
          <w:trHeight w:val="23"/>
          <w:jc w:val="center"/>
        </w:trPr>
        <w:tc>
          <w:tcPr>
            <w:tcW w:w="667" w:type="dxa"/>
            <w:vAlign w:val="center"/>
          </w:tcPr>
          <w:p w14:paraId="67377C69" w14:textId="77777777" w:rsidR="00836CB4" w:rsidRPr="006C0935" w:rsidRDefault="002F21CA">
            <w:pPr>
              <w:spacing w:line="360" w:lineRule="auto"/>
              <w:jc w:val="center"/>
              <w:rPr>
                <w:b/>
                <w:szCs w:val="21"/>
              </w:rPr>
            </w:pPr>
            <w:r w:rsidRPr="006C0935">
              <w:rPr>
                <w:b/>
                <w:szCs w:val="21"/>
              </w:rPr>
              <w:t>序号</w:t>
            </w:r>
          </w:p>
        </w:tc>
        <w:tc>
          <w:tcPr>
            <w:tcW w:w="5913" w:type="dxa"/>
            <w:vAlign w:val="center"/>
          </w:tcPr>
          <w:p w14:paraId="56ACB610" w14:textId="77777777" w:rsidR="00836CB4" w:rsidRPr="006C0935" w:rsidRDefault="002F21CA">
            <w:pPr>
              <w:spacing w:line="360" w:lineRule="auto"/>
              <w:jc w:val="center"/>
              <w:rPr>
                <w:b/>
                <w:szCs w:val="21"/>
              </w:rPr>
            </w:pPr>
            <w:r w:rsidRPr="006C0935">
              <w:rPr>
                <w:b/>
                <w:szCs w:val="21"/>
              </w:rPr>
              <w:t>符合性审查条款</w:t>
            </w:r>
          </w:p>
        </w:tc>
        <w:tc>
          <w:tcPr>
            <w:tcW w:w="922" w:type="dxa"/>
            <w:vAlign w:val="center"/>
          </w:tcPr>
          <w:p w14:paraId="3AD16F8F" w14:textId="77777777" w:rsidR="00836CB4" w:rsidRPr="006C0935" w:rsidRDefault="002F21CA">
            <w:pPr>
              <w:spacing w:line="360" w:lineRule="auto"/>
              <w:jc w:val="center"/>
              <w:rPr>
                <w:b/>
                <w:szCs w:val="21"/>
              </w:rPr>
            </w:pPr>
            <w:r w:rsidRPr="006C0935">
              <w:rPr>
                <w:b/>
                <w:szCs w:val="21"/>
              </w:rPr>
              <w:t>A</w:t>
            </w:r>
            <w:r w:rsidRPr="006C0935">
              <w:rPr>
                <w:b/>
                <w:szCs w:val="21"/>
              </w:rPr>
              <w:t>公司</w:t>
            </w:r>
          </w:p>
        </w:tc>
        <w:tc>
          <w:tcPr>
            <w:tcW w:w="903" w:type="dxa"/>
            <w:vAlign w:val="center"/>
          </w:tcPr>
          <w:p w14:paraId="0FB1A26F" w14:textId="77777777" w:rsidR="00836CB4" w:rsidRPr="006C0935" w:rsidRDefault="002F21CA">
            <w:pPr>
              <w:spacing w:line="360" w:lineRule="auto"/>
              <w:jc w:val="center"/>
              <w:rPr>
                <w:b/>
                <w:szCs w:val="21"/>
              </w:rPr>
            </w:pPr>
            <w:r w:rsidRPr="006C0935">
              <w:rPr>
                <w:b/>
                <w:szCs w:val="21"/>
              </w:rPr>
              <w:t>B</w:t>
            </w:r>
            <w:r w:rsidRPr="006C0935">
              <w:rPr>
                <w:b/>
                <w:szCs w:val="21"/>
              </w:rPr>
              <w:t>公司</w:t>
            </w:r>
          </w:p>
        </w:tc>
        <w:tc>
          <w:tcPr>
            <w:tcW w:w="943" w:type="dxa"/>
            <w:vAlign w:val="center"/>
          </w:tcPr>
          <w:p w14:paraId="2CB13BDD" w14:textId="77777777" w:rsidR="00836CB4" w:rsidRPr="006C0935" w:rsidRDefault="002F21CA">
            <w:pPr>
              <w:spacing w:line="360" w:lineRule="auto"/>
              <w:jc w:val="center"/>
              <w:rPr>
                <w:b/>
                <w:szCs w:val="21"/>
              </w:rPr>
            </w:pPr>
            <w:r w:rsidRPr="006C0935">
              <w:rPr>
                <w:b/>
                <w:szCs w:val="21"/>
              </w:rPr>
              <w:t>C</w:t>
            </w:r>
            <w:r w:rsidRPr="006C0935">
              <w:rPr>
                <w:b/>
                <w:szCs w:val="21"/>
              </w:rPr>
              <w:t>公司</w:t>
            </w:r>
          </w:p>
        </w:tc>
      </w:tr>
      <w:tr w:rsidR="00CF34C4" w:rsidRPr="006C0935" w14:paraId="22951CFE" w14:textId="77777777">
        <w:trPr>
          <w:trHeight w:val="23"/>
          <w:jc w:val="center"/>
        </w:trPr>
        <w:tc>
          <w:tcPr>
            <w:tcW w:w="667" w:type="dxa"/>
            <w:vAlign w:val="center"/>
          </w:tcPr>
          <w:p w14:paraId="4279063A" w14:textId="77777777" w:rsidR="00836CB4" w:rsidRPr="006C0935" w:rsidRDefault="002F21CA">
            <w:pPr>
              <w:spacing w:line="360" w:lineRule="auto"/>
              <w:jc w:val="center"/>
              <w:rPr>
                <w:b/>
                <w:szCs w:val="21"/>
              </w:rPr>
            </w:pPr>
            <w:r w:rsidRPr="006C0935">
              <w:rPr>
                <w:b/>
                <w:szCs w:val="21"/>
              </w:rPr>
              <w:t>1</w:t>
            </w:r>
          </w:p>
        </w:tc>
        <w:tc>
          <w:tcPr>
            <w:tcW w:w="5913" w:type="dxa"/>
          </w:tcPr>
          <w:p w14:paraId="37F0C340" w14:textId="77777777" w:rsidR="00836CB4" w:rsidRPr="006C0935" w:rsidRDefault="002F21CA">
            <w:pPr>
              <w:spacing w:line="360" w:lineRule="exact"/>
              <w:rPr>
                <w:b/>
                <w:szCs w:val="21"/>
              </w:rPr>
            </w:pPr>
            <w:r w:rsidRPr="006C0935">
              <w:rPr>
                <w:b/>
                <w:szCs w:val="21"/>
              </w:rPr>
              <w:t>投标报价未超出财政批复预算。</w:t>
            </w:r>
          </w:p>
        </w:tc>
        <w:tc>
          <w:tcPr>
            <w:tcW w:w="922" w:type="dxa"/>
          </w:tcPr>
          <w:p w14:paraId="2A7F4279" w14:textId="77777777" w:rsidR="00836CB4" w:rsidRPr="006C0935" w:rsidRDefault="00836CB4">
            <w:pPr>
              <w:spacing w:line="360" w:lineRule="auto"/>
              <w:rPr>
                <w:szCs w:val="21"/>
              </w:rPr>
            </w:pPr>
          </w:p>
        </w:tc>
        <w:tc>
          <w:tcPr>
            <w:tcW w:w="903" w:type="dxa"/>
          </w:tcPr>
          <w:p w14:paraId="6F25D5B9" w14:textId="77777777" w:rsidR="00836CB4" w:rsidRPr="006C0935" w:rsidRDefault="00836CB4">
            <w:pPr>
              <w:spacing w:line="360" w:lineRule="auto"/>
              <w:rPr>
                <w:szCs w:val="21"/>
              </w:rPr>
            </w:pPr>
          </w:p>
        </w:tc>
        <w:tc>
          <w:tcPr>
            <w:tcW w:w="943" w:type="dxa"/>
          </w:tcPr>
          <w:p w14:paraId="19851C23" w14:textId="77777777" w:rsidR="00836CB4" w:rsidRPr="006C0935" w:rsidRDefault="00836CB4">
            <w:pPr>
              <w:spacing w:line="360" w:lineRule="auto"/>
              <w:rPr>
                <w:szCs w:val="21"/>
              </w:rPr>
            </w:pPr>
          </w:p>
        </w:tc>
      </w:tr>
      <w:tr w:rsidR="00CF34C4" w:rsidRPr="006C0935" w14:paraId="3F16A86E" w14:textId="77777777">
        <w:trPr>
          <w:trHeight w:val="23"/>
          <w:jc w:val="center"/>
        </w:trPr>
        <w:tc>
          <w:tcPr>
            <w:tcW w:w="667" w:type="dxa"/>
            <w:vAlign w:val="center"/>
          </w:tcPr>
          <w:p w14:paraId="4D86118B" w14:textId="77777777" w:rsidR="00836CB4" w:rsidRPr="006C0935" w:rsidRDefault="002F21CA">
            <w:pPr>
              <w:spacing w:line="360" w:lineRule="auto"/>
              <w:jc w:val="center"/>
              <w:rPr>
                <w:b/>
                <w:szCs w:val="21"/>
              </w:rPr>
            </w:pPr>
            <w:r w:rsidRPr="006C0935">
              <w:rPr>
                <w:b/>
                <w:szCs w:val="21"/>
              </w:rPr>
              <w:t>2</w:t>
            </w:r>
          </w:p>
        </w:tc>
        <w:tc>
          <w:tcPr>
            <w:tcW w:w="5913" w:type="dxa"/>
          </w:tcPr>
          <w:p w14:paraId="2B5BD019" w14:textId="77777777" w:rsidR="00836CB4" w:rsidRPr="006C0935" w:rsidRDefault="002F21CA">
            <w:pPr>
              <w:spacing w:line="360" w:lineRule="exact"/>
              <w:rPr>
                <w:b/>
                <w:szCs w:val="21"/>
              </w:rPr>
            </w:pPr>
            <w:r w:rsidRPr="006C0935">
              <w:rPr>
                <w:b/>
                <w:szCs w:val="21"/>
              </w:rPr>
              <w:t>投标有效期满足招标文件要求。</w:t>
            </w:r>
          </w:p>
        </w:tc>
        <w:tc>
          <w:tcPr>
            <w:tcW w:w="922" w:type="dxa"/>
          </w:tcPr>
          <w:p w14:paraId="7C4B174F" w14:textId="77777777" w:rsidR="00836CB4" w:rsidRPr="006C0935" w:rsidRDefault="00836CB4">
            <w:pPr>
              <w:spacing w:line="360" w:lineRule="auto"/>
              <w:rPr>
                <w:szCs w:val="21"/>
              </w:rPr>
            </w:pPr>
          </w:p>
        </w:tc>
        <w:tc>
          <w:tcPr>
            <w:tcW w:w="903" w:type="dxa"/>
          </w:tcPr>
          <w:p w14:paraId="67CA35CC" w14:textId="77777777" w:rsidR="00836CB4" w:rsidRPr="006C0935" w:rsidRDefault="00836CB4">
            <w:pPr>
              <w:spacing w:line="360" w:lineRule="auto"/>
              <w:rPr>
                <w:szCs w:val="21"/>
              </w:rPr>
            </w:pPr>
          </w:p>
        </w:tc>
        <w:tc>
          <w:tcPr>
            <w:tcW w:w="943" w:type="dxa"/>
          </w:tcPr>
          <w:p w14:paraId="537EB5F0" w14:textId="77777777" w:rsidR="00836CB4" w:rsidRPr="006C0935" w:rsidRDefault="00836CB4">
            <w:pPr>
              <w:spacing w:line="360" w:lineRule="auto"/>
              <w:rPr>
                <w:szCs w:val="21"/>
              </w:rPr>
            </w:pPr>
          </w:p>
        </w:tc>
      </w:tr>
      <w:tr w:rsidR="00CF34C4" w:rsidRPr="006C0935" w14:paraId="4CD2D301" w14:textId="77777777">
        <w:trPr>
          <w:trHeight w:val="23"/>
          <w:jc w:val="center"/>
        </w:trPr>
        <w:tc>
          <w:tcPr>
            <w:tcW w:w="667" w:type="dxa"/>
            <w:vAlign w:val="center"/>
          </w:tcPr>
          <w:p w14:paraId="6348618B" w14:textId="77777777" w:rsidR="00836CB4" w:rsidRPr="006C0935" w:rsidRDefault="002F21CA">
            <w:pPr>
              <w:spacing w:line="360" w:lineRule="auto"/>
              <w:jc w:val="center"/>
              <w:rPr>
                <w:b/>
                <w:szCs w:val="21"/>
              </w:rPr>
            </w:pPr>
            <w:r w:rsidRPr="006C0935">
              <w:rPr>
                <w:b/>
                <w:szCs w:val="21"/>
              </w:rPr>
              <w:t>3</w:t>
            </w:r>
          </w:p>
        </w:tc>
        <w:tc>
          <w:tcPr>
            <w:tcW w:w="5913" w:type="dxa"/>
          </w:tcPr>
          <w:p w14:paraId="6AD30CAD" w14:textId="77777777" w:rsidR="00836CB4" w:rsidRPr="006C0935" w:rsidRDefault="002F21CA">
            <w:pPr>
              <w:spacing w:line="360" w:lineRule="exact"/>
              <w:rPr>
                <w:b/>
                <w:szCs w:val="21"/>
              </w:rPr>
            </w:pPr>
            <w:r w:rsidRPr="006C0935">
              <w:rPr>
                <w:b/>
                <w:szCs w:val="21"/>
              </w:rPr>
              <w:t>投标文件的数量、制作、签署、盖章符合要求；投标文件内容无严重缺漏项；投标报价无严重缺漏项；投标文件的关键内容字迹清楚、可辨认。</w:t>
            </w:r>
          </w:p>
        </w:tc>
        <w:tc>
          <w:tcPr>
            <w:tcW w:w="922" w:type="dxa"/>
          </w:tcPr>
          <w:p w14:paraId="3D9A3A5D" w14:textId="77777777" w:rsidR="00836CB4" w:rsidRPr="006C0935" w:rsidRDefault="00836CB4">
            <w:pPr>
              <w:spacing w:line="360" w:lineRule="auto"/>
              <w:rPr>
                <w:szCs w:val="21"/>
              </w:rPr>
            </w:pPr>
          </w:p>
        </w:tc>
        <w:tc>
          <w:tcPr>
            <w:tcW w:w="903" w:type="dxa"/>
          </w:tcPr>
          <w:p w14:paraId="60BDE2D1" w14:textId="77777777" w:rsidR="00836CB4" w:rsidRPr="006C0935" w:rsidRDefault="00836CB4">
            <w:pPr>
              <w:spacing w:line="360" w:lineRule="auto"/>
              <w:rPr>
                <w:szCs w:val="21"/>
              </w:rPr>
            </w:pPr>
          </w:p>
        </w:tc>
        <w:tc>
          <w:tcPr>
            <w:tcW w:w="943" w:type="dxa"/>
          </w:tcPr>
          <w:p w14:paraId="6FB34E61" w14:textId="77777777" w:rsidR="00836CB4" w:rsidRPr="006C0935" w:rsidRDefault="00836CB4">
            <w:pPr>
              <w:spacing w:line="360" w:lineRule="auto"/>
              <w:rPr>
                <w:szCs w:val="21"/>
              </w:rPr>
            </w:pPr>
          </w:p>
        </w:tc>
      </w:tr>
      <w:tr w:rsidR="00CF34C4" w:rsidRPr="006C0935" w14:paraId="1C9D538D" w14:textId="77777777">
        <w:trPr>
          <w:trHeight w:val="23"/>
          <w:jc w:val="center"/>
        </w:trPr>
        <w:tc>
          <w:tcPr>
            <w:tcW w:w="667" w:type="dxa"/>
            <w:vAlign w:val="center"/>
          </w:tcPr>
          <w:p w14:paraId="4EF59944" w14:textId="77777777" w:rsidR="00836CB4" w:rsidRPr="006C0935" w:rsidRDefault="002F21CA">
            <w:pPr>
              <w:spacing w:line="360" w:lineRule="auto"/>
              <w:jc w:val="center"/>
              <w:rPr>
                <w:b/>
                <w:szCs w:val="21"/>
              </w:rPr>
            </w:pPr>
            <w:r w:rsidRPr="006C0935">
              <w:rPr>
                <w:b/>
                <w:szCs w:val="21"/>
              </w:rPr>
              <w:t>4</w:t>
            </w:r>
          </w:p>
        </w:tc>
        <w:tc>
          <w:tcPr>
            <w:tcW w:w="5913" w:type="dxa"/>
          </w:tcPr>
          <w:p w14:paraId="3F059F9E" w14:textId="77777777" w:rsidR="00836CB4" w:rsidRPr="006C0935" w:rsidRDefault="002F21CA">
            <w:pPr>
              <w:spacing w:line="360" w:lineRule="exact"/>
              <w:rPr>
                <w:b/>
                <w:szCs w:val="21"/>
              </w:rPr>
            </w:pPr>
            <w:r w:rsidRPr="006C0935">
              <w:rPr>
                <w:szCs w:val="21"/>
              </w:rPr>
              <w:t>投标文件商务部分未出现以下情况：</w:t>
            </w:r>
            <w:r w:rsidRPr="006C0935">
              <w:rPr>
                <w:rFonts w:ascii="宋体" w:hAnsi="宋体" w:cs="宋体" w:hint="eastAsia"/>
                <w:b/>
                <w:szCs w:val="21"/>
                <w:u w:val="dotted"/>
              </w:rPr>
              <w:t>①</w:t>
            </w:r>
            <w:r w:rsidRPr="006C0935">
              <w:rPr>
                <w:b/>
                <w:szCs w:val="21"/>
                <w:u w:val="dotted"/>
              </w:rPr>
              <w:t>招标文件商务部分带</w:t>
            </w:r>
            <w:r w:rsidRPr="006C0935">
              <w:rPr>
                <w:b/>
                <w:szCs w:val="21"/>
                <w:u w:val="dotted"/>
              </w:rPr>
              <w:t>“</w:t>
            </w:r>
            <w:r w:rsidRPr="006C0935">
              <w:rPr>
                <w:rFonts w:ascii="Segoe UI Symbol" w:hAnsi="Segoe UI Symbol" w:cs="Segoe UI Symbol"/>
                <w:b/>
                <w:szCs w:val="21"/>
                <w:u w:val="dotted"/>
              </w:rPr>
              <w:t>★</w:t>
            </w:r>
            <w:r w:rsidRPr="006C0935">
              <w:rPr>
                <w:b/>
                <w:szCs w:val="21"/>
                <w:u w:val="dotted"/>
              </w:rPr>
              <w:t>”</w:t>
            </w:r>
            <w:r w:rsidRPr="006C0935">
              <w:rPr>
                <w:b/>
                <w:szCs w:val="21"/>
                <w:u w:val="dotted"/>
              </w:rPr>
              <w:t>的条款有负偏离的；</w:t>
            </w:r>
            <w:r w:rsidRPr="006C0935">
              <w:rPr>
                <w:rFonts w:ascii="宋体" w:hAnsi="宋体" w:cs="宋体" w:hint="eastAsia"/>
                <w:b/>
                <w:szCs w:val="21"/>
                <w:u w:val="dotted"/>
              </w:rPr>
              <w:t>②</w:t>
            </w:r>
            <w:r w:rsidRPr="006C0935">
              <w:rPr>
                <w:b/>
                <w:szCs w:val="21"/>
                <w:u w:val="dotted"/>
              </w:rPr>
              <w:t>《商务条款偏离表》未按招标文件要求填写；</w:t>
            </w:r>
            <w:r w:rsidRPr="006C0935">
              <w:rPr>
                <w:rFonts w:ascii="宋体" w:hAnsi="宋体" w:cs="宋体" w:hint="eastAsia"/>
                <w:b/>
                <w:szCs w:val="21"/>
                <w:u w:val="dotted"/>
              </w:rPr>
              <w:t>③</w:t>
            </w:r>
            <w:r w:rsidRPr="006C0935">
              <w:rPr>
                <w:b/>
                <w:szCs w:val="21"/>
                <w:u w:val="dotted"/>
              </w:rPr>
              <w:t>投标人的报价明显低于其他通过符合性审查投标人的报价，且评标委员会认为有可能影响产品质量或者不能诚信履约的；</w:t>
            </w:r>
            <w:r w:rsidRPr="006C0935">
              <w:rPr>
                <w:rFonts w:ascii="宋体" w:hAnsi="宋体" w:cs="宋体" w:hint="eastAsia"/>
                <w:b/>
                <w:szCs w:val="21"/>
                <w:u w:val="dotted"/>
              </w:rPr>
              <w:t>④</w:t>
            </w:r>
            <w:r w:rsidRPr="006C0935">
              <w:rPr>
                <w:b/>
                <w:szCs w:val="21"/>
                <w:u w:val="dotted"/>
              </w:rPr>
              <w:t>其它未实质性响应招标文件商务要求的。</w:t>
            </w:r>
          </w:p>
        </w:tc>
        <w:tc>
          <w:tcPr>
            <w:tcW w:w="922" w:type="dxa"/>
          </w:tcPr>
          <w:p w14:paraId="55C9490A" w14:textId="77777777" w:rsidR="00836CB4" w:rsidRPr="006C0935" w:rsidRDefault="00836CB4">
            <w:pPr>
              <w:spacing w:line="360" w:lineRule="auto"/>
              <w:rPr>
                <w:szCs w:val="21"/>
              </w:rPr>
            </w:pPr>
          </w:p>
        </w:tc>
        <w:tc>
          <w:tcPr>
            <w:tcW w:w="903" w:type="dxa"/>
          </w:tcPr>
          <w:p w14:paraId="2603D9E7" w14:textId="77777777" w:rsidR="00836CB4" w:rsidRPr="006C0935" w:rsidRDefault="00836CB4">
            <w:pPr>
              <w:spacing w:line="360" w:lineRule="auto"/>
              <w:rPr>
                <w:szCs w:val="21"/>
              </w:rPr>
            </w:pPr>
          </w:p>
        </w:tc>
        <w:tc>
          <w:tcPr>
            <w:tcW w:w="943" w:type="dxa"/>
          </w:tcPr>
          <w:p w14:paraId="7CCB4184" w14:textId="77777777" w:rsidR="00836CB4" w:rsidRPr="006C0935" w:rsidRDefault="00836CB4">
            <w:pPr>
              <w:spacing w:line="360" w:lineRule="auto"/>
              <w:rPr>
                <w:szCs w:val="21"/>
              </w:rPr>
            </w:pPr>
          </w:p>
        </w:tc>
      </w:tr>
      <w:tr w:rsidR="00CF34C4" w:rsidRPr="006C0935" w14:paraId="4B1E04DB" w14:textId="77777777">
        <w:trPr>
          <w:trHeight w:val="23"/>
          <w:jc w:val="center"/>
        </w:trPr>
        <w:tc>
          <w:tcPr>
            <w:tcW w:w="667" w:type="dxa"/>
            <w:vAlign w:val="center"/>
          </w:tcPr>
          <w:p w14:paraId="5A9AFF98" w14:textId="77777777" w:rsidR="00836CB4" w:rsidRPr="006C0935" w:rsidRDefault="002F21CA">
            <w:pPr>
              <w:spacing w:line="360" w:lineRule="auto"/>
              <w:jc w:val="center"/>
              <w:rPr>
                <w:b/>
                <w:szCs w:val="21"/>
              </w:rPr>
            </w:pPr>
            <w:r w:rsidRPr="006C0935">
              <w:rPr>
                <w:b/>
                <w:szCs w:val="21"/>
              </w:rPr>
              <w:t>5</w:t>
            </w:r>
          </w:p>
        </w:tc>
        <w:tc>
          <w:tcPr>
            <w:tcW w:w="5913" w:type="dxa"/>
          </w:tcPr>
          <w:p w14:paraId="074C4CFA" w14:textId="77777777" w:rsidR="00836CB4" w:rsidRPr="006C0935" w:rsidRDefault="002F21CA">
            <w:pPr>
              <w:spacing w:line="360" w:lineRule="exact"/>
              <w:rPr>
                <w:b/>
                <w:szCs w:val="21"/>
              </w:rPr>
            </w:pPr>
            <w:r w:rsidRPr="006C0935">
              <w:rPr>
                <w:szCs w:val="21"/>
              </w:rPr>
              <w:t>投标文件技术部分未出现以下情况：</w:t>
            </w:r>
            <w:r w:rsidRPr="006C0935">
              <w:rPr>
                <w:rFonts w:ascii="宋体" w:hAnsi="宋体" w:cs="宋体" w:hint="eastAsia"/>
                <w:b/>
                <w:szCs w:val="21"/>
                <w:u w:val="dotted"/>
              </w:rPr>
              <w:t>①</w:t>
            </w:r>
            <w:r w:rsidRPr="006C0935">
              <w:rPr>
                <w:b/>
                <w:szCs w:val="21"/>
                <w:u w:val="dotted"/>
              </w:rPr>
              <w:t>招标文件技术部分带</w:t>
            </w:r>
            <w:r w:rsidRPr="006C0935">
              <w:rPr>
                <w:b/>
                <w:szCs w:val="21"/>
                <w:u w:val="dotted"/>
              </w:rPr>
              <w:t>“</w:t>
            </w:r>
            <w:r w:rsidRPr="006C0935">
              <w:rPr>
                <w:rFonts w:ascii="Segoe UI Symbol" w:hAnsi="Segoe UI Symbol" w:cs="Segoe UI Symbol"/>
                <w:b/>
                <w:szCs w:val="21"/>
                <w:u w:val="dotted"/>
              </w:rPr>
              <w:t>★</w:t>
            </w:r>
            <w:r w:rsidRPr="006C0935">
              <w:rPr>
                <w:b/>
                <w:szCs w:val="21"/>
                <w:u w:val="dotted"/>
              </w:rPr>
              <w:t>”</w:t>
            </w:r>
            <w:r w:rsidRPr="006C0935">
              <w:rPr>
                <w:b/>
                <w:szCs w:val="21"/>
                <w:u w:val="dotted"/>
              </w:rPr>
              <w:t>的条款有负偏离的；</w:t>
            </w:r>
            <w:r w:rsidRPr="006C0935">
              <w:rPr>
                <w:rFonts w:ascii="宋体" w:hAnsi="宋体" w:cs="宋体" w:hint="eastAsia"/>
                <w:b/>
                <w:szCs w:val="21"/>
                <w:u w:val="dotted"/>
              </w:rPr>
              <w:t>②</w:t>
            </w:r>
            <w:r w:rsidRPr="006C0935">
              <w:rPr>
                <w:b/>
                <w:szCs w:val="21"/>
                <w:u w:val="dotted"/>
              </w:rPr>
              <w:t>《技术条款偏离表》未按招标文件要求填写；</w:t>
            </w:r>
            <w:r w:rsidRPr="006C0935">
              <w:rPr>
                <w:rFonts w:ascii="宋体" w:hAnsi="宋体" w:cs="宋体" w:hint="eastAsia"/>
                <w:b/>
                <w:szCs w:val="21"/>
                <w:u w:val="dotted"/>
              </w:rPr>
              <w:t>③</w:t>
            </w:r>
            <w:r w:rsidRPr="006C0935">
              <w:rPr>
                <w:b/>
                <w:szCs w:val="21"/>
                <w:u w:val="dotted"/>
              </w:rPr>
              <w:t>其它未实质性响应招标文件技术要求的。</w:t>
            </w:r>
          </w:p>
        </w:tc>
        <w:tc>
          <w:tcPr>
            <w:tcW w:w="922" w:type="dxa"/>
          </w:tcPr>
          <w:p w14:paraId="1531D5BC" w14:textId="77777777" w:rsidR="00836CB4" w:rsidRPr="006C0935" w:rsidRDefault="00836CB4">
            <w:pPr>
              <w:spacing w:line="360" w:lineRule="auto"/>
              <w:rPr>
                <w:szCs w:val="21"/>
              </w:rPr>
            </w:pPr>
          </w:p>
        </w:tc>
        <w:tc>
          <w:tcPr>
            <w:tcW w:w="903" w:type="dxa"/>
          </w:tcPr>
          <w:p w14:paraId="33E148A4" w14:textId="77777777" w:rsidR="00836CB4" w:rsidRPr="006C0935" w:rsidRDefault="00836CB4">
            <w:pPr>
              <w:spacing w:line="360" w:lineRule="auto"/>
              <w:rPr>
                <w:szCs w:val="21"/>
              </w:rPr>
            </w:pPr>
          </w:p>
        </w:tc>
        <w:tc>
          <w:tcPr>
            <w:tcW w:w="943" w:type="dxa"/>
          </w:tcPr>
          <w:p w14:paraId="64AC9005" w14:textId="77777777" w:rsidR="00836CB4" w:rsidRPr="006C0935" w:rsidRDefault="00836CB4">
            <w:pPr>
              <w:spacing w:line="360" w:lineRule="auto"/>
              <w:rPr>
                <w:szCs w:val="21"/>
              </w:rPr>
            </w:pPr>
          </w:p>
        </w:tc>
      </w:tr>
      <w:tr w:rsidR="00CF34C4" w:rsidRPr="006C0935" w14:paraId="1A4BD1B9" w14:textId="77777777">
        <w:trPr>
          <w:trHeight w:val="23"/>
          <w:jc w:val="center"/>
        </w:trPr>
        <w:tc>
          <w:tcPr>
            <w:tcW w:w="667" w:type="dxa"/>
            <w:vAlign w:val="center"/>
          </w:tcPr>
          <w:p w14:paraId="59AD14C2" w14:textId="77777777" w:rsidR="00836CB4" w:rsidRPr="006C0935" w:rsidRDefault="002F21CA">
            <w:pPr>
              <w:spacing w:line="360" w:lineRule="auto"/>
              <w:jc w:val="center"/>
              <w:rPr>
                <w:b/>
                <w:szCs w:val="21"/>
              </w:rPr>
            </w:pPr>
            <w:r w:rsidRPr="006C0935">
              <w:rPr>
                <w:b/>
                <w:szCs w:val="21"/>
              </w:rPr>
              <w:t>6</w:t>
            </w:r>
          </w:p>
        </w:tc>
        <w:tc>
          <w:tcPr>
            <w:tcW w:w="5913" w:type="dxa"/>
          </w:tcPr>
          <w:p w14:paraId="60023017" w14:textId="77777777" w:rsidR="00836CB4" w:rsidRPr="006C0935" w:rsidRDefault="002F21CA">
            <w:pPr>
              <w:spacing w:line="360" w:lineRule="exact"/>
              <w:rPr>
                <w:b/>
                <w:szCs w:val="21"/>
              </w:rPr>
            </w:pPr>
            <w:r w:rsidRPr="006C0935">
              <w:rPr>
                <w:b/>
                <w:szCs w:val="21"/>
              </w:rPr>
              <w:t>投标报价为固定价，投标方案为固定不可选择的。</w:t>
            </w:r>
          </w:p>
        </w:tc>
        <w:tc>
          <w:tcPr>
            <w:tcW w:w="922" w:type="dxa"/>
          </w:tcPr>
          <w:p w14:paraId="4EFBC57C" w14:textId="77777777" w:rsidR="00836CB4" w:rsidRPr="006C0935" w:rsidRDefault="00836CB4">
            <w:pPr>
              <w:spacing w:line="360" w:lineRule="auto"/>
              <w:rPr>
                <w:szCs w:val="21"/>
              </w:rPr>
            </w:pPr>
          </w:p>
        </w:tc>
        <w:tc>
          <w:tcPr>
            <w:tcW w:w="903" w:type="dxa"/>
          </w:tcPr>
          <w:p w14:paraId="2BD40BCD" w14:textId="77777777" w:rsidR="00836CB4" w:rsidRPr="006C0935" w:rsidRDefault="00836CB4">
            <w:pPr>
              <w:spacing w:line="360" w:lineRule="auto"/>
              <w:rPr>
                <w:szCs w:val="21"/>
              </w:rPr>
            </w:pPr>
          </w:p>
        </w:tc>
        <w:tc>
          <w:tcPr>
            <w:tcW w:w="943" w:type="dxa"/>
          </w:tcPr>
          <w:p w14:paraId="00D58494" w14:textId="77777777" w:rsidR="00836CB4" w:rsidRPr="006C0935" w:rsidRDefault="00836CB4">
            <w:pPr>
              <w:spacing w:line="360" w:lineRule="auto"/>
              <w:rPr>
                <w:szCs w:val="21"/>
              </w:rPr>
            </w:pPr>
          </w:p>
        </w:tc>
      </w:tr>
      <w:tr w:rsidR="00CF34C4" w:rsidRPr="006C0935" w14:paraId="2AAEEF15" w14:textId="77777777">
        <w:trPr>
          <w:trHeight w:val="23"/>
          <w:jc w:val="center"/>
        </w:trPr>
        <w:tc>
          <w:tcPr>
            <w:tcW w:w="667" w:type="dxa"/>
            <w:vAlign w:val="center"/>
          </w:tcPr>
          <w:p w14:paraId="69B96346" w14:textId="77777777" w:rsidR="00836CB4" w:rsidRPr="006C0935" w:rsidRDefault="002F21CA">
            <w:pPr>
              <w:spacing w:line="360" w:lineRule="auto"/>
              <w:jc w:val="center"/>
              <w:rPr>
                <w:b/>
                <w:szCs w:val="21"/>
              </w:rPr>
            </w:pPr>
            <w:r w:rsidRPr="006C0935">
              <w:rPr>
                <w:b/>
                <w:szCs w:val="21"/>
              </w:rPr>
              <w:t>7</w:t>
            </w:r>
          </w:p>
        </w:tc>
        <w:tc>
          <w:tcPr>
            <w:tcW w:w="5913" w:type="dxa"/>
          </w:tcPr>
          <w:p w14:paraId="08225B33" w14:textId="77777777" w:rsidR="00836CB4" w:rsidRPr="006C0935" w:rsidRDefault="002F21CA">
            <w:pPr>
              <w:spacing w:line="360" w:lineRule="exact"/>
              <w:rPr>
                <w:b/>
                <w:szCs w:val="21"/>
              </w:rPr>
            </w:pPr>
            <w:r w:rsidRPr="006C0935">
              <w:rPr>
                <w:b/>
                <w:szCs w:val="21"/>
              </w:rPr>
              <w:t>未出现法律、法规或招标文件中规定投标无效的其它情形。</w:t>
            </w:r>
          </w:p>
        </w:tc>
        <w:tc>
          <w:tcPr>
            <w:tcW w:w="922" w:type="dxa"/>
          </w:tcPr>
          <w:p w14:paraId="29115865" w14:textId="77777777" w:rsidR="00836CB4" w:rsidRPr="006C0935" w:rsidRDefault="00836CB4">
            <w:pPr>
              <w:spacing w:line="360" w:lineRule="auto"/>
              <w:rPr>
                <w:szCs w:val="21"/>
              </w:rPr>
            </w:pPr>
          </w:p>
        </w:tc>
        <w:tc>
          <w:tcPr>
            <w:tcW w:w="903" w:type="dxa"/>
          </w:tcPr>
          <w:p w14:paraId="1978DC42" w14:textId="77777777" w:rsidR="00836CB4" w:rsidRPr="006C0935" w:rsidRDefault="00836CB4">
            <w:pPr>
              <w:spacing w:line="360" w:lineRule="auto"/>
              <w:rPr>
                <w:szCs w:val="21"/>
              </w:rPr>
            </w:pPr>
          </w:p>
        </w:tc>
        <w:tc>
          <w:tcPr>
            <w:tcW w:w="943" w:type="dxa"/>
          </w:tcPr>
          <w:p w14:paraId="4CA680FB" w14:textId="77777777" w:rsidR="00836CB4" w:rsidRPr="006C0935" w:rsidRDefault="00836CB4">
            <w:pPr>
              <w:spacing w:line="360" w:lineRule="auto"/>
              <w:rPr>
                <w:szCs w:val="21"/>
              </w:rPr>
            </w:pPr>
          </w:p>
        </w:tc>
      </w:tr>
      <w:tr w:rsidR="00CF34C4" w:rsidRPr="006C0935" w14:paraId="47E6162D" w14:textId="77777777">
        <w:trPr>
          <w:trHeight w:val="23"/>
          <w:jc w:val="center"/>
        </w:trPr>
        <w:tc>
          <w:tcPr>
            <w:tcW w:w="9348" w:type="dxa"/>
            <w:gridSpan w:val="5"/>
            <w:vAlign w:val="center"/>
          </w:tcPr>
          <w:p w14:paraId="1416C090" w14:textId="77777777" w:rsidR="00836CB4" w:rsidRPr="006C0935" w:rsidRDefault="002F21CA">
            <w:pPr>
              <w:jc w:val="center"/>
              <w:rPr>
                <w:b/>
                <w:sz w:val="18"/>
                <w:szCs w:val="18"/>
              </w:rPr>
            </w:pPr>
            <w:r w:rsidRPr="006C0935">
              <w:rPr>
                <w:b/>
                <w:sz w:val="18"/>
                <w:szCs w:val="18"/>
              </w:rPr>
              <w:t>通过符合性审查的打</w:t>
            </w:r>
            <w:r w:rsidRPr="006C0935">
              <w:rPr>
                <w:b/>
                <w:sz w:val="18"/>
                <w:szCs w:val="18"/>
              </w:rPr>
              <w:t>"○"</w:t>
            </w:r>
            <w:r w:rsidRPr="006C0935">
              <w:rPr>
                <w:b/>
                <w:sz w:val="18"/>
                <w:szCs w:val="18"/>
              </w:rPr>
              <w:t>，不通过符合性审查的打</w:t>
            </w:r>
            <w:r w:rsidRPr="006C0935">
              <w:rPr>
                <w:b/>
                <w:sz w:val="18"/>
                <w:szCs w:val="18"/>
              </w:rPr>
              <w:t>"×"</w:t>
            </w:r>
            <w:r w:rsidRPr="006C0935">
              <w:rPr>
                <w:b/>
                <w:sz w:val="18"/>
                <w:szCs w:val="18"/>
              </w:rPr>
              <w:t>；投标文件不满足上述情况之一的，被认定为无效投标</w:t>
            </w:r>
          </w:p>
        </w:tc>
      </w:tr>
      <w:tr w:rsidR="00CF34C4" w:rsidRPr="006C0935" w14:paraId="3D07B10D" w14:textId="77777777">
        <w:trPr>
          <w:trHeight w:val="23"/>
          <w:jc w:val="center"/>
        </w:trPr>
        <w:tc>
          <w:tcPr>
            <w:tcW w:w="6580" w:type="dxa"/>
            <w:gridSpan w:val="2"/>
            <w:vAlign w:val="center"/>
          </w:tcPr>
          <w:p w14:paraId="60ED8939" w14:textId="77777777" w:rsidR="00836CB4" w:rsidRPr="006C0935" w:rsidRDefault="002F21CA">
            <w:pPr>
              <w:spacing w:line="360" w:lineRule="exact"/>
              <w:jc w:val="center"/>
              <w:rPr>
                <w:b/>
                <w:szCs w:val="21"/>
              </w:rPr>
            </w:pPr>
            <w:r w:rsidRPr="006C0935">
              <w:rPr>
                <w:b/>
                <w:szCs w:val="21"/>
              </w:rPr>
              <w:t>结论</w:t>
            </w:r>
          </w:p>
        </w:tc>
        <w:tc>
          <w:tcPr>
            <w:tcW w:w="922" w:type="dxa"/>
          </w:tcPr>
          <w:p w14:paraId="13B6377C" w14:textId="77777777" w:rsidR="00836CB4" w:rsidRPr="006C0935" w:rsidRDefault="002F21CA">
            <w:pPr>
              <w:spacing w:line="360" w:lineRule="exact"/>
              <w:jc w:val="center"/>
              <w:rPr>
                <w:b/>
                <w:szCs w:val="21"/>
              </w:rPr>
            </w:pPr>
            <w:r w:rsidRPr="006C0935">
              <w:rPr>
                <w:b/>
                <w:szCs w:val="21"/>
              </w:rPr>
              <w:t>通过</w:t>
            </w:r>
          </w:p>
        </w:tc>
        <w:tc>
          <w:tcPr>
            <w:tcW w:w="903" w:type="dxa"/>
          </w:tcPr>
          <w:p w14:paraId="507B597A" w14:textId="77777777" w:rsidR="00836CB4" w:rsidRPr="006C0935" w:rsidRDefault="002F21CA">
            <w:pPr>
              <w:spacing w:line="360" w:lineRule="exact"/>
              <w:jc w:val="center"/>
              <w:rPr>
                <w:b/>
                <w:szCs w:val="21"/>
              </w:rPr>
            </w:pPr>
            <w:r w:rsidRPr="006C0935">
              <w:rPr>
                <w:b/>
                <w:szCs w:val="21"/>
              </w:rPr>
              <w:t>通过</w:t>
            </w:r>
          </w:p>
        </w:tc>
        <w:tc>
          <w:tcPr>
            <w:tcW w:w="943" w:type="dxa"/>
          </w:tcPr>
          <w:p w14:paraId="27247776" w14:textId="77777777" w:rsidR="00836CB4" w:rsidRPr="006C0935" w:rsidRDefault="002F21CA">
            <w:pPr>
              <w:spacing w:line="360" w:lineRule="exact"/>
              <w:jc w:val="center"/>
              <w:rPr>
                <w:b/>
                <w:szCs w:val="21"/>
              </w:rPr>
            </w:pPr>
            <w:r w:rsidRPr="006C0935">
              <w:rPr>
                <w:b/>
                <w:szCs w:val="21"/>
              </w:rPr>
              <w:t>通过</w:t>
            </w:r>
          </w:p>
        </w:tc>
      </w:tr>
    </w:tbl>
    <w:p w14:paraId="6B2008A0" w14:textId="77777777" w:rsidR="00836CB4" w:rsidRPr="006C0935" w:rsidRDefault="002F21CA" w:rsidP="0025725B">
      <w:pPr>
        <w:spacing w:afterLines="50" w:after="156" w:line="360" w:lineRule="auto"/>
        <w:ind w:leftChars="-57" w:left="-15" w:hangingChars="50" w:hanging="107"/>
        <w:rPr>
          <w:b/>
          <w:szCs w:val="21"/>
          <w:u w:val="double"/>
        </w:rPr>
      </w:pPr>
      <w:r w:rsidRPr="006C0935">
        <w:rPr>
          <w:b/>
          <w:szCs w:val="21"/>
          <w:u w:val="double"/>
        </w:rPr>
        <w:t>注：本表为符合性审查时使用，投标人无需填写，但必须满足上述条款，否则被认定为无效投标。</w:t>
      </w:r>
    </w:p>
    <w:p w14:paraId="46F7D836" w14:textId="77777777" w:rsidR="00836CB4" w:rsidRPr="006C0935" w:rsidRDefault="00836CB4" w:rsidP="0025725B">
      <w:pPr>
        <w:spacing w:afterLines="50" w:after="156" w:line="360" w:lineRule="auto"/>
        <w:ind w:leftChars="-57" w:left="-15" w:hangingChars="50" w:hanging="107"/>
        <w:rPr>
          <w:b/>
          <w:szCs w:val="21"/>
          <w:u w:val="double"/>
        </w:rPr>
      </w:pPr>
    </w:p>
    <w:p w14:paraId="2D2E73A6" w14:textId="77777777" w:rsidR="00836CB4" w:rsidRPr="006C0935" w:rsidRDefault="002F21CA">
      <w:pPr>
        <w:pStyle w:val="3"/>
        <w:numPr>
          <w:ilvl w:val="0"/>
          <w:numId w:val="9"/>
        </w:numPr>
        <w:spacing w:before="120" w:after="120" w:line="240" w:lineRule="auto"/>
        <w:ind w:left="777"/>
        <w:jc w:val="center"/>
      </w:pPr>
      <w:bookmarkStart w:id="11" w:name="_Toc14890830"/>
      <w:r w:rsidRPr="006C0935">
        <w:t>商务评分表</w:t>
      </w:r>
      <w:bookmarkEnd w:id="11"/>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86"/>
        <w:gridCol w:w="6260"/>
        <w:gridCol w:w="1034"/>
      </w:tblGrid>
      <w:tr w:rsidR="00CF34C4" w:rsidRPr="006C0935" w14:paraId="33D979AE" w14:textId="77777777">
        <w:trPr>
          <w:trHeight w:val="20"/>
        </w:trPr>
        <w:tc>
          <w:tcPr>
            <w:tcW w:w="820" w:type="dxa"/>
            <w:vAlign w:val="center"/>
          </w:tcPr>
          <w:p w14:paraId="6A176D96" w14:textId="77777777" w:rsidR="00836CB4" w:rsidRPr="006C0935" w:rsidRDefault="002F21CA">
            <w:pPr>
              <w:spacing w:line="360" w:lineRule="auto"/>
              <w:jc w:val="center"/>
              <w:rPr>
                <w:b/>
                <w:sz w:val="24"/>
              </w:rPr>
            </w:pPr>
            <w:r w:rsidRPr="006C0935">
              <w:rPr>
                <w:b/>
                <w:sz w:val="24"/>
              </w:rPr>
              <w:t>序号</w:t>
            </w:r>
          </w:p>
        </w:tc>
        <w:tc>
          <w:tcPr>
            <w:tcW w:w="1286" w:type="dxa"/>
            <w:vAlign w:val="center"/>
          </w:tcPr>
          <w:p w14:paraId="1FD3FBDF" w14:textId="77777777" w:rsidR="00836CB4" w:rsidRPr="006C0935" w:rsidRDefault="002F21CA">
            <w:pPr>
              <w:spacing w:line="360" w:lineRule="auto"/>
              <w:jc w:val="center"/>
              <w:rPr>
                <w:b/>
                <w:sz w:val="24"/>
              </w:rPr>
            </w:pPr>
            <w:r w:rsidRPr="006C0935">
              <w:rPr>
                <w:b/>
                <w:sz w:val="24"/>
              </w:rPr>
              <w:t>评审内容</w:t>
            </w:r>
          </w:p>
        </w:tc>
        <w:tc>
          <w:tcPr>
            <w:tcW w:w="6260" w:type="dxa"/>
            <w:vAlign w:val="center"/>
          </w:tcPr>
          <w:p w14:paraId="22724E77" w14:textId="77777777" w:rsidR="00836CB4" w:rsidRPr="006C0935" w:rsidRDefault="002F21CA">
            <w:pPr>
              <w:spacing w:line="360" w:lineRule="auto"/>
              <w:jc w:val="center"/>
              <w:rPr>
                <w:b/>
                <w:sz w:val="24"/>
              </w:rPr>
            </w:pPr>
            <w:r w:rsidRPr="006C0935">
              <w:rPr>
                <w:b/>
                <w:sz w:val="24"/>
              </w:rPr>
              <w:t>评分标准</w:t>
            </w:r>
          </w:p>
        </w:tc>
        <w:tc>
          <w:tcPr>
            <w:tcW w:w="1034" w:type="dxa"/>
            <w:vAlign w:val="center"/>
          </w:tcPr>
          <w:p w14:paraId="1638E467" w14:textId="77777777" w:rsidR="00836CB4" w:rsidRPr="006C0935" w:rsidRDefault="002F21CA">
            <w:pPr>
              <w:spacing w:line="360" w:lineRule="auto"/>
              <w:jc w:val="center"/>
              <w:rPr>
                <w:b/>
                <w:sz w:val="24"/>
              </w:rPr>
            </w:pPr>
            <w:r w:rsidRPr="006C0935">
              <w:rPr>
                <w:b/>
                <w:sz w:val="24"/>
              </w:rPr>
              <w:t>分值</w:t>
            </w:r>
          </w:p>
          <w:p w14:paraId="1F9F0D99" w14:textId="77777777" w:rsidR="00836CB4" w:rsidRPr="006C0935" w:rsidRDefault="002F21CA">
            <w:pPr>
              <w:spacing w:line="360" w:lineRule="auto"/>
              <w:jc w:val="center"/>
              <w:rPr>
                <w:b/>
                <w:sz w:val="24"/>
              </w:rPr>
            </w:pPr>
            <w:r w:rsidRPr="006C0935">
              <w:rPr>
                <w:b/>
                <w:sz w:val="24"/>
              </w:rPr>
              <w:t>（分）</w:t>
            </w:r>
          </w:p>
        </w:tc>
      </w:tr>
      <w:tr w:rsidR="00CF34C4" w:rsidRPr="006C0935" w14:paraId="7738C4E3" w14:textId="77777777">
        <w:trPr>
          <w:trHeight w:val="20"/>
        </w:trPr>
        <w:tc>
          <w:tcPr>
            <w:tcW w:w="820" w:type="dxa"/>
            <w:vAlign w:val="center"/>
          </w:tcPr>
          <w:p w14:paraId="391DCC8C" w14:textId="77777777" w:rsidR="00836CB4" w:rsidRPr="006C0935" w:rsidRDefault="002F21CA">
            <w:pPr>
              <w:spacing w:line="360" w:lineRule="auto"/>
              <w:jc w:val="center"/>
              <w:rPr>
                <w:sz w:val="24"/>
              </w:rPr>
            </w:pPr>
            <w:r w:rsidRPr="006C0935">
              <w:rPr>
                <w:sz w:val="24"/>
              </w:rPr>
              <w:t>1</w:t>
            </w:r>
          </w:p>
        </w:tc>
        <w:tc>
          <w:tcPr>
            <w:tcW w:w="1286" w:type="dxa"/>
            <w:vAlign w:val="center"/>
          </w:tcPr>
          <w:p w14:paraId="473CE383" w14:textId="77777777" w:rsidR="00836CB4" w:rsidRPr="006C0935" w:rsidRDefault="002F21CA">
            <w:pPr>
              <w:spacing w:line="360" w:lineRule="auto"/>
              <w:jc w:val="center"/>
              <w:rPr>
                <w:sz w:val="24"/>
              </w:rPr>
            </w:pPr>
            <w:r w:rsidRPr="006C0935">
              <w:rPr>
                <w:rFonts w:hint="eastAsia"/>
                <w:sz w:val="24"/>
              </w:rPr>
              <w:t>财务状况</w:t>
            </w:r>
          </w:p>
        </w:tc>
        <w:tc>
          <w:tcPr>
            <w:tcW w:w="6260" w:type="dxa"/>
            <w:vAlign w:val="center"/>
          </w:tcPr>
          <w:p w14:paraId="05F0EB77" w14:textId="7EF5D3A2" w:rsidR="00836CB4" w:rsidRPr="006C0935" w:rsidRDefault="002F21CA">
            <w:pPr>
              <w:spacing w:line="360" w:lineRule="auto"/>
              <w:rPr>
                <w:sz w:val="24"/>
              </w:rPr>
            </w:pPr>
            <w:r w:rsidRPr="006C0935">
              <w:rPr>
                <w:sz w:val="24"/>
              </w:rPr>
              <w:t>根据各投标人</w:t>
            </w:r>
            <w:r w:rsidRPr="006C0935">
              <w:rPr>
                <w:rFonts w:hint="eastAsia"/>
                <w:sz w:val="24"/>
              </w:rPr>
              <w:t>2016</w:t>
            </w:r>
            <w:r w:rsidRPr="006C0935">
              <w:rPr>
                <w:sz w:val="24"/>
              </w:rPr>
              <w:t>年</w:t>
            </w:r>
            <w:r w:rsidRPr="006C0935">
              <w:rPr>
                <w:rFonts w:hint="eastAsia"/>
                <w:sz w:val="24"/>
              </w:rPr>
              <w:t>以来</w:t>
            </w:r>
            <w:r w:rsidR="00B52FFB" w:rsidRPr="006C0935">
              <w:rPr>
                <w:rFonts w:hint="eastAsia"/>
                <w:sz w:val="24"/>
              </w:rPr>
              <w:t>的</w:t>
            </w:r>
            <w:r w:rsidRPr="006C0935">
              <w:rPr>
                <w:sz w:val="24"/>
              </w:rPr>
              <w:t>盈利状况进行评分：一年盈利得</w:t>
            </w:r>
            <w:r w:rsidRPr="006C0935">
              <w:rPr>
                <w:sz w:val="24"/>
              </w:rPr>
              <w:t>0.5</w:t>
            </w:r>
            <w:r w:rsidRPr="006C0935">
              <w:rPr>
                <w:sz w:val="24"/>
              </w:rPr>
              <w:t>分，两年盈利得</w:t>
            </w:r>
            <w:r w:rsidRPr="006C0935">
              <w:rPr>
                <w:sz w:val="24"/>
              </w:rPr>
              <w:t>1</w:t>
            </w:r>
            <w:r w:rsidRPr="006C0935">
              <w:rPr>
                <w:sz w:val="24"/>
              </w:rPr>
              <w:t>分</w:t>
            </w:r>
            <w:r w:rsidRPr="006C0935">
              <w:rPr>
                <w:rFonts w:hint="eastAsia"/>
                <w:sz w:val="24"/>
              </w:rPr>
              <w:t>，三年或以上盈利得</w:t>
            </w:r>
            <w:r w:rsidRPr="006C0935">
              <w:rPr>
                <w:rFonts w:hint="eastAsia"/>
                <w:sz w:val="24"/>
              </w:rPr>
              <w:t>2</w:t>
            </w:r>
            <w:r w:rsidRPr="006C0935">
              <w:rPr>
                <w:rFonts w:hint="eastAsia"/>
                <w:sz w:val="24"/>
              </w:rPr>
              <w:t>分</w:t>
            </w:r>
            <w:r w:rsidRPr="006C0935">
              <w:rPr>
                <w:sz w:val="24"/>
              </w:rPr>
              <w:t>。</w:t>
            </w:r>
          </w:p>
          <w:p w14:paraId="0685E3AA" w14:textId="77777777" w:rsidR="00836CB4" w:rsidRPr="006C0935" w:rsidRDefault="002F21CA">
            <w:pPr>
              <w:spacing w:line="360" w:lineRule="auto"/>
              <w:rPr>
                <w:sz w:val="24"/>
              </w:rPr>
            </w:pPr>
            <w:r w:rsidRPr="006C0935">
              <w:rPr>
                <w:b/>
                <w:bCs/>
                <w:sz w:val="24"/>
              </w:rPr>
              <w:t>（</w:t>
            </w:r>
            <w:r w:rsidRPr="006C0935">
              <w:rPr>
                <w:rFonts w:hint="eastAsia"/>
                <w:b/>
                <w:bCs/>
                <w:sz w:val="24"/>
              </w:rPr>
              <w:t>须提供</w:t>
            </w:r>
            <w:r w:rsidRPr="006C0935">
              <w:rPr>
                <w:b/>
                <w:bCs/>
                <w:sz w:val="24"/>
              </w:rPr>
              <w:t>经会计师事务所审计的财务报表</w:t>
            </w:r>
            <w:r w:rsidRPr="006C0935">
              <w:rPr>
                <w:rFonts w:hint="eastAsia"/>
                <w:b/>
                <w:bCs/>
                <w:sz w:val="24"/>
              </w:rPr>
              <w:t>复印件加盖投标人公章。</w:t>
            </w:r>
            <w:r w:rsidRPr="006C0935">
              <w:rPr>
                <w:b/>
                <w:bCs/>
                <w:sz w:val="24"/>
              </w:rPr>
              <w:t>）</w:t>
            </w:r>
          </w:p>
        </w:tc>
        <w:tc>
          <w:tcPr>
            <w:tcW w:w="1034" w:type="dxa"/>
            <w:vAlign w:val="center"/>
          </w:tcPr>
          <w:p w14:paraId="597BA368" w14:textId="77777777" w:rsidR="00836CB4" w:rsidRPr="006C0935" w:rsidRDefault="002F21CA">
            <w:pPr>
              <w:spacing w:line="360" w:lineRule="auto"/>
              <w:jc w:val="center"/>
              <w:rPr>
                <w:sz w:val="24"/>
              </w:rPr>
            </w:pPr>
            <w:r w:rsidRPr="006C0935">
              <w:rPr>
                <w:sz w:val="24"/>
              </w:rPr>
              <w:t>2</w:t>
            </w:r>
          </w:p>
        </w:tc>
      </w:tr>
      <w:tr w:rsidR="00CF34C4" w:rsidRPr="006C0935" w14:paraId="690A5431" w14:textId="77777777">
        <w:trPr>
          <w:trHeight w:val="20"/>
        </w:trPr>
        <w:tc>
          <w:tcPr>
            <w:tcW w:w="820" w:type="dxa"/>
            <w:vAlign w:val="center"/>
          </w:tcPr>
          <w:p w14:paraId="57E63F2F" w14:textId="77777777" w:rsidR="00836CB4" w:rsidRPr="006C0935" w:rsidRDefault="002F21CA">
            <w:pPr>
              <w:spacing w:line="360" w:lineRule="auto"/>
              <w:jc w:val="center"/>
              <w:rPr>
                <w:sz w:val="24"/>
              </w:rPr>
            </w:pPr>
            <w:r w:rsidRPr="006C0935">
              <w:rPr>
                <w:sz w:val="24"/>
              </w:rPr>
              <w:t>2</w:t>
            </w:r>
          </w:p>
        </w:tc>
        <w:tc>
          <w:tcPr>
            <w:tcW w:w="1286" w:type="dxa"/>
            <w:vAlign w:val="center"/>
          </w:tcPr>
          <w:p w14:paraId="3712DEB1" w14:textId="77777777" w:rsidR="00836CB4" w:rsidRPr="006C0935" w:rsidRDefault="002F21CA">
            <w:pPr>
              <w:spacing w:line="360" w:lineRule="auto"/>
              <w:jc w:val="center"/>
              <w:rPr>
                <w:sz w:val="24"/>
              </w:rPr>
            </w:pPr>
            <w:r w:rsidRPr="006C0935">
              <w:rPr>
                <w:sz w:val="24"/>
              </w:rPr>
              <w:t>公司实力及信誉度</w:t>
            </w:r>
          </w:p>
        </w:tc>
        <w:tc>
          <w:tcPr>
            <w:tcW w:w="6260" w:type="dxa"/>
            <w:vAlign w:val="center"/>
          </w:tcPr>
          <w:p w14:paraId="69F6065D" w14:textId="77777777" w:rsidR="00836CB4" w:rsidRPr="006C0935" w:rsidRDefault="002F21CA">
            <w:pPr>
              <w:tabs>
                <w:tab w:val="left" w:pos="312"/>
              </w:tabs>
              <w:spacing w:line="360" w:lineRule="auto"/>
              <w:rPr>
                <w:kern w:val="0"/>
                <w:sz w:val="24"/>
              </w:rPr>
            </w:pPr>
            <w:r w:rsidRPr="006C0935">
              <w:rPr>
                <w:kern w:val="0"/>
                <w:sz w:val="24"/>
              </w:rPr>
              <w:t>1</w:t>
            </w:r>
            <w:r w:rsidRPr="006C0935">
              <w:rPr>
                <w:kern w:val="0"/>
                <w:sz w:val="24"/>
              </w:rPr>
              <w:t>、投标人具有由国家认证认可监督管理部门批准设立的认证机构颁发的质量管理体系认证证书、环境管理体系认证证书、职业健康安全管理体系认证的，每个证书得</w:t>
            </w:r>
            <w:r w:rsidRPr="006C0935">
              <w:rPr>
                <w:kern w:val="0"/>
                <w:sz w:val="24"/>
              </w:rPr>
              <w:t>1</w:t>
            </w:r>
            <w:r w:rsidRPr="006C0935">
              <w:rPr>
                <w:kern w:val="0"/>
                <w:sz w:val="24"/>
              </w:rPr>
              <w:t>分，最高得</w:t>
            </w:r>
            <w:r w:rsidRPr="006C0935">
              <w:rPr>
                <w:kern w:val="0"/>
                <w:sz w:val="24"/>
              </w:rPr>
              <w:t>3</w:t>
            </w:r>
            <w:r w:rsidRPr="006C0935">
              <w:rPr>
                <w:kern w:val="0"/>
                <w:sz w:val="24"/>
              </w:rPr>
              <w:t>分。</w:t>
            </w:r>
          </w:p>
          <w:p w14:paraId="1E5F045D" w14:textId="77777777" w:rsidR="00836CB4" w:rsidRPr="006C0935" w:rsidRDefault="002F21CA">
            <w:pPr>
              <w:spacing w:line="360" w:lineRule="auto"/>
              <w:rPr>
                <w:kern w:val="0"/>
                <w:sz w:val="24"/>
              </w:rPr>
            </w:pPr>
            <w:r w:rsidRPr="006C0935">
              <w:rPr>
                <w:kern w:val="0"/>
                <w:sz w:val="24"/>
              </w:rPr>
              <w:t>2</w:t>
            </w:r>
            <w:r w:rsidRPr="006C0935">
              <w:rPr>
                <w:kern w:val="0"/>
                <w:sz w:val="24"/>
              </w:rPr>
              <w:t>、投标人</w:t>
            </w:r>
            <w:r w:rsidRPr="006C0935">
              <w:rPr>
                <w:kern w:val="0"/>
                <w:sz w:val="24"/>
              </w:rPr>
              <w:t>2016</w:t>
            </w:r>
            <w:r w:rsidRPr="006C0935">
              <w:rPr>
                <w:kern w:val="0"/>
                <w:sz w:val="24"/>
              </w:rPr>
              <w:t>年以来获得过政府部门或银行或协会或评估机构颁发的企业信用</w:t>
            </w:r>
            <w:r w:rsidRPr="006C0935">
              <w:rPr>
                <w:kern w:val="0"/>
                <w:sz w:val="24"/>
              </w:rPr>
              <w:t>AAA</w:t>
            </w:r>
            <w:r w:rsidRPr="006C0935">
              <w:rPr>
                <w:kern w:val="0"/>
                <w:sz w:val="24"/>
              </w:rPr>
              <w:t>级或以上证书的得</w:t>
            </w:r>
            <w:r w:rsidRPr="006C0935">
              <w:rPr>
                <w:kern w:val="0"/>
                <w:sz w:val="24"/>
              </w:rPr>
              <w:t>1</w:t>
            </w:r>
            <w:r w:rsidRPr="006C0935">
              <w:rPr>
                <w:kern w:val="0"/>
                <w:sz w:val="24"/>
              </w:rPr>
              <w:t>分，</w:t>
            </w:r>
            <w:r w:rsidRPr="006C0935">
              <w:rPr>
                <w:kern w:val="0"/>
                <w:sz w:val="24"/>
              </w:rPr>
              <w:t>AA</w:t>
            </w:r>
            <w:r w:rsidRPr="006C0935">
              <w:rPr>
                <w:kern w:val="0"/>
                <w:sz w:val="24"/>
              </w:rPr>
              <w:t>级或</w:t>
            </w:r>
            <w:r w:rsidRPr="006C0935">
              <w:rPr>
                <w:kern w:val="0"/>
                <w:sz w:val="24"/>
              </w:rPr>
              <w:t>A</w:t>
            </w:r>
            <w:r w:rsidRPr="006C0935">
              <w:rPr>
                <w:kern w:val="0"/>
                <w:sz w:val="24"/>
              </w:rPr>
              <w:t>级证书的得</w:t>
            </w:r>
            <w:r w:rsidRPr="006C0935">
              <w:rPr>
                <w:kern w:val="0"/>
                <w:sz w:val="24"/>
              </w:rPr>
              <w:t>0.5</w:t>
            </w:r>
            <w:r w:rsidRPr="006C0935">
              <w:rPr>
                <w:kern w:val="0"/>
                <w:sz w:val="24"/>
              </w:rPr>
              <w:t>分，</w:t>
            </w:r>
            <w:r w:rsidRPr="006C0935">
              <w:rPr>
                <w:rFonts w:hint="eastAsia"/>
                <w:kern w:val="0"/>
                <w:sz w:val="24"/>
              </w:rPr>
              <w:t>其他</w:t>
            </w:r>
            <w:r w:rsidRPr="006C0935">
              <w:rPr>
                <w:kern w:val="0"/>
                <w:sz w:val="24"/>
              </w:rPr>
              <w:t>不得分。</w:t>
            </w:r>
          </w:p>
          <w:p w14:paraId="3E3730D0" w14:textId="77777777" w:rsidR="00836CB4" w:rsidRPr="006C0935" w:rsidRDefault="002F21CA">
            <w:pPr>
              <w:tabs>
                <w:tab w:val="left" w:pos="312"/>
              </w:tabs>
              <w:spacing w:line="360" w:lineRule="auto"/>
              <w:ind w:left="29"/>
              <w:rPr>
                <w:b/>
                <w:sz w:val="24"/>
              </w:rPr>
            </w:pPr>
            <w:r w:rsidRPr="006C0935">
              <w:rPr>
                <w:b/>
                <w:bCs/>
                <w:sz w:val="24"/>
              </w:rPr>
              <w:t>（须提供上述相关证书，具有有效期限的证书必须在有效期内，复印件加盖投标人公章。）</w:t>
            </w:r>
          </w:p>
        </w:tc>
        <w:tc>
          <w:tcPr>
            <w:tcW w:w="1034" w:type="dxa"/>
            <w:vAlign w:val="center"/>
          </w:tcPr>
          <w:p w14:paraId="66586AE9" w14:textId="77777777" w:rsidR="00836CB4" w:rsidRPr="006C0935" w:rsidRDefault="002F21CA">
            <w:pPr>
              <w:spacing w:line="360" w:lineRule="auto"/>
              <w:jc w:val="center"/>
              <w:rPr>
                <w:sz w:val="24"/>
              </w:rPr>
            </w:pPr>
            <w:r w:rsidRPr="006C0935">
              <w:rPr>
                <w:rFonts w:hint="eastAsia"/>
                <w:sz w:val="24"/>
              </w:rPr>
              <w:t>4</w:t>
            </w:r>
          </w:p>
        </w:tc>
      </w:tr>
      <w:tr w:rsidR="00CF34C4" w:rsidRPr="006C0935" w14:paraId="65BFB660" w14:textId="77777777">
        <w:trPr>
          <w:trHeight w:val="20"/>
        </w:trPr>
        <w:tc>
          <w:tcPr>
            <w:tcW w:w="820" w:type="dxa"/>
            <w:vAlign w:val="center"/>
          </w:tcPr>
          <w:p w14:paraId="4C4CDD0D" w14:textId="77777777" w:rsidR="00836CB4" w:rsidRPr="006C0935" w:rsidRDefault="002F21CA">
            <w:pPr>
              <w:spacing w:line="360" w:lineRule="auto"/>
              <w:jc w:val="center"/>
              <w:rPr>
                <w:sz w:val="24"/>
              </w:rPr>
            </w:pPr>
            <w:r w:rsidRPr="006C0935">
              <w:rPr>
                <w:sz w:val="24"/>
              </w:rPr>
              <w:t>3</w:t>
            </w:r>
          </w:p>
        </w:tc>
        <w:tc>
          <w:tcPr>
            <w:tcW w:w="1286" w:type="dxa"/>
            <w:vAlign w:val="center"/>
          </w:tcPr>
          <w:p w14:paraId="3BC9223A" w14:textId="77777777" w:rsidR="00836CB4" w:rsidRPr="006C0935" w:rsidRDefault="002F21CA">
            <w:pPr>
              <w:spacing w:line="360" w:lineRule="auto"/>
              <w:jc w:val="center"/>
              <w:rPr>
                <w:sz w:val="24"/>
              </w:rPr>
            </w:pPr>
            <w:r w:rsidRPr="006C0935">
              <w:rPr>
                <w:sz w:val="24"/>
              </w:rPr>
              <w:t>同类项目</w:t>
            </w:r>
          </w:p>
          <w:p w14:paraId="2E32D121" w14:textId="77777777" w:rsidR="00836CB4" w:rsidRPr="006C0935" w:rsidRDefault="002F21CA">
            <w:pPr>
              <w:spacing w:line="360" w:lineRule="auto"/>
              <w:jc w:val="center"/>
              <w:rPr>
                <w:sz w:val="24"/>
              </w:rPr>
            </w:pPr>
            <w:r w:rsidRPr="006C0935">
              <w:rPr>
                <w:sz w:val="24"/>
              </w:rPr>
              <w:t>业绩</w:t>
            </w:r>
          </w:p>
        </w:tc>
        <w:tc>
          <w:tcPr>
            <w:tcW w:w="6260" w:type="dxa"/>
            <w:vAlign w:val="center"/>
          </w:tcPr>
          <w:p w14:paraId="6E8DB275"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投标人</w:t>
            </w:r>
            <w:r w:rsidRPr="006C0935">
              <w:rPr>
                <w:rFonts w:ascii="Times New Roman" w:eastAsia="宋体" w:hAnsi="Times New Roman"/>
                <w:sz w:val="24"/>
                <w:szCs w:val="24"/>
              </w:rPr>
              <w:t>201</w:t>
            </w:r>
            <w:r w:rsidRPr="006C0935">
              <w:rPr>
                <w:rFonts w:ascii="Times New Roman" w:eastAsia="宋体" w:hAnsi="Times New Roman" w:hint="eastAsia"/>
                <w:sz w:val="24"/>
                <w:szCs w:val="24"/>
              </w:rPr>
              <w:t>7</w:t>
            </w:r>
            <w:r w:rsidRPr="006C0935">
              <w:rPr>
                <w:rFonts w:ascii="Times New Roman" w:eastAsia="宋体" w:hAnsi="Times New Roman"/>
                <w:sz w:val="24"/>
                <w:szCs w:val="24"/>
              </w:rPr>
              <w:t>年</w:t>
            </w:r>
            <w:r w:rsidRPr="006C0935">
              <w:rPr>
                <w:rFonts w:ascii="Times New Roman" w:eastAsia="宋体" w:hAnsi="Times New Roman" w:hint="eastAsia"/>
                <w:sz w:val="24"/>
                <w:szCs w:val="24"/>
              </w:rPr>
              <w:t>以来</w:t>
            </w:r>
            <w:r w:rsidRPr="006C0935">
              <w:rPr>
                <w:rFonts w:ascii="Times New Roman" w:eastAsia="宋体" w:hAnsi="Times New Roman"/>
                <w:sz w:val="24"/>
                <w:szCs w:val="24"/>
              </w:rPr>
              <w:t>（以合同签订的时间为准）独立承担的</w:t>
            </w:r>
            <w:r w:rsidRPr="006C0935">
              <w:rPr>
                <w:rFonts w:ascii="Times New Roman" w:eastAsia="宋体" w:hAnsi="Times New Roman" w:hint="eastAsia"/>
                <w:sz w:val="24"/>
                <w:szCs w:val="24"/>
              </w:rPr>
              <w:t>实验室设备采购项目每个得</w:t>
            </w:r>
            <w:r w:rsidRPr="006C0935">
              <w:rPr>
                <w:rFonts w:ascii="Times New Roman" w:eastAsia="宋体" w:hAnsi="Times New Roman" w:hint="eastAsia"/>
                <w:sz w:val="24"/>
                <w:szCs w:val="24"/>
              </w:rPr>
              <w:t>0.5</w:t>
            </w:r>
            <w:r w:rsidRPr="006C0935">
              <w:rPr>
                <w:rFonts w:ascii="Times New Roman" w:eastAsia="宋体" w:hAnsi="Times New Roman" w:hint="eastAsia"/>
                <w:sz w:val="24"/>
                <w:szCs w:val="24"/>
              </w:rPr>
              <w:t>分，最高得</w:t>
            </w:r>
            <w:r w:rsidRPr="006C0935">
              <w:rPr>
                <w:rFonts w:ascii="Times New Roman" w:eastAsia="宋体" w:hAnsi="Times New Roman" w:hint="eastAsia"/>
                <w:sz w:val="24"/>
                <w:szCs w:val="24"/>
              </w:rPr>
              <w:t>9</w:t>
            </w:r>
            <w:r w:rsidRPr="006C0935">
              <w:rPr>
                <w:rFonts w:ascii="Times New Roman" w:eastAsia="宋体" w:hAnsi="Times New Roman" w:hint="eastAsia"/>
                <w:sz w:val="24"/>
                <w:szCs w:val="24"/>
              </w:rPr>
              <w:t>分。</w:t>
            </w:r>
          </w:p>
          <w:p w14:paraId="4D0419AE" w14:textId="77777777" w:rsidR="00836CB4" w:rsidRPr="006C0935" w:rsidRDefault="002F21CA">
            <w:pPr>
              <w:widowControl/>
              <w:shd w:val="clear" w:color="auto" w:fill="FFFFFF"/>
              <w:spacing w:line="360" w:lineRule="auto"/>
              <w:jc w:val="left"/>
              <w:rPr>
                <w:b/>
                <w:sz w:val="24"/>
              </w:rPr>
            </w:pPr>
            <w:r w:rsidRPr="006C0935">
              <w:rPr>
                <w:rFonts w:hint="eastAsia"/>
                <w:b/>
                <w:sz w:val="24"/>
              </w:rPr>
              <w:t>（</w:t>
            </w:r>
            <w:r w:rsidRPr="006C0935">
              <w:rPr>
                <w:b/>
                <w:sz w:val="24"/>
              </w:rPr>
              <w:t>须同时提供合同</w:t>
            </w:r>
            <w:r w:rsidRPr="006C0935">
              <w:rPr>
                <w:rFonts w:hint="eastAsia"/>
                <w:b/>
                <w:sz w:val="24"/>
              </w:rPr>
              <w:t>、</w:t>
            </w:r>
            <w:r w:rsidRPr="006C0935">
              <w:rPr>
                <w:b/>
                <w:sz w:val="24"/>
              </w:rPr>
              <w:t>中标通知书</w:t>
            </w:r>
            <w:r w:rsidRPr="006C0935">
              <w:rPr>
                <w:rFonts w:hint="eastAsia"/>
                <w:b/>
                <w:sz w:val="24"/>
              </w:rPr>
              <w:t>和验收报告，</w:t>
            </w:r>
            <w:r w:rsidRPr="006C0935">
              <w:rPr>
                <w:b/>
                <w:sz w:val="24"/>
              </w:rPr>
              <w:t>复印件加盖</w:t>
            </w:r>
            <w:r w:rsidRPr="006C0935">
              <w:rPr>
                <w:rFonts w:hint="eastAsia"/>
                <w:b/>
                <w:sz w:val="24"/>
              </w:rPr>
              <w:t>投标人</w:t>
            </w:r>
            <w:r w:rsidRPr="006C0935">
              <w:rPr>
                <w:b/>
                <w:sz w:val="24"/>
              </w:rPr>
              <w:t>公章。</w:t>
            </w:r>
            <w:r w:rsidRPr="006C0935">
              <w:rPr>
                <w:rFonts w:hint="eastAsia"/>
                <w:b/>
                <w:sz w:val="24"/>
              </w:rPr>
              <w:t>）</w:t>
            </w:r>
          </w:p>
        </w:tc>
        <w:tc>
          <w:tcPr>
            <w:tcW w:w="1034" w:type="dxa"/>
            <w:vAlign w:val="center"/>
          </w:tcPr>
          <w:p w14:paraId="315A06B2" w14:textId="77777777" w:rsidR="00836CB4" w:rsidRPr="006C0935" w:rsidRDefault="002F21CA">
            <w:pPr>
              <w:spacing w:line="360" w:lineRule="auto"/>
              <w:jc w:val="center"/>
              <w:rPr>
                <w:sz w:val="24"/>
              </w:rPr>
            </w:pPr>
            <w:r w:rsidRPr="006C0935">
              <w:rPr>
                <w:rFonts w:hint="eastAsia"/>
                <w:sz w:val="24"/>
              </w:rPr>
              <w:t>9</w:t>
            </w:r>
          </w:p>
        </w:tc>
      </w:tr>
      <w:tr w:rsidR="00CF34C4" w:rsidRPr="006C0935" w14:paraId="3CB75F30" w14:textId="77777777">
        <w:trPr>
          <w:trHeight w:val="20"/>
        </w:trPr>
        <w:tc>
          <w:tcPr>
            <w:tcW w:w="8366" w:type="dxa"/>
            <w:gridSpan w:val="3"/>
            <w:vAlign w:val="center"/>
          </w:tcPr>
          <w:p w14:paraId="06C4674E" w14:textId="77777777" w:rsidR="00836CB4" w:rsidRPr="006C0935" w:rsidRDefault="002F21CA">
            <w:pPr>
              <w:spacing w:line="360" w:lineRule="auto"/>
              <w:jc w:val="center"/>
              <w:rPr>
                <w:b/>
                <w:sz w:val="24"/>
              </w:rPr>
            </w:pPr>
            <w:r w:rsidRPr="006C0935">
              <w:rPr>
                <w:b/>
                <w:sz w:val="24"/>
              </w:rPr>
              <w:t>合计</w:t>
            </w:r>
          </w:p>
        </w:tc>
        <w:tc>
          <w:tcPr>
            <w:tcW w:w="1034" w:type="dxa"/>
            <w:vAlign w:val="center"/>
          </w:tcPr>
          <w:p w14:paraId="37BBDA6D" w14:textId="77777777" w:rsidR="00836CB4" w:rsidRPr="006C0935" w:rsidRDefault="002F21CA">
            <w:pPr>
              <w:spacing w:line="360" w:lineRule="auto"/>
              <w:jc w:val="center"/>
              <w:rPr>
                <w:b/>
                <w:sz w:val="24"/>
              </w:rPr>
            </w:pPr>
            <w:r w:rsidRPr="006C0935">
              <w:rPr>
                <w:b/>
                <w:sz w:val="24"/>
              </w:rPr>
              <w:fldChar w:fldCharType="begin"/>
            </w:r>
            <w:r w:rsidRPr="006C0935">
              <w:rPr>
                <w:b/>
                <w:sz w:val="24"/>
              </w:rPr>
              <w:instrText xml:space="preserve"> =SUM(ABOVE) </w:instrText>
            </w:r>
            <w:r w:rsidRPr="006C0935">
              <w:rPr>
                <w:b/>
                <w:sz w:val="24"/>
              </w:rPr>
              <w:fldChar w:fldCharType="separate"/>
            </w:r>
            <w:r w:rsidRPr="006C0935">
              <w:rPr>
                <w:b/>
                <w:sz w:val="24"/>
              </w:rPr>
              <w:t>15</w:t>
            </w:r>
            <w:r w:rsidRPr="006C0935">
              <w:rPr>
                <w:b/>
                <w:sz w:val="24"/>
              </w:rPr>
              <w:fldChar w:fldCharType="end"/>
            </w:r>
            <w:r w:rsidRPr="006C0935">
              <w:rPr>
                <w:b/>
                <w:sz w:val="24"/>
              </w:rPr>
              <w:t>分</w:t>
            </w:r>
          </w:p>
        </w:tc>
      </w:tr>
    </w:tbl>
    <w:p w14:paraId="5B0F5517" w14:textId="77777777" w:rsidR="00836CB4" w:rsidRPr="006C0935" w:rsidRDefault="002F21CA">
      <w:pPr>
        <w:pStyle w:val="3"/>
        <w:numPr>
          <w:ilvl w:val="0"/>
          <w:numId w:val="9"/>
        </w:numPr>
        <w:spacing w:before="120" w:after="120" w:line="240" w:lineRule="auto"/>
        <w:ind w:left="777"/>
        <w:jc w:val="center"/>
      </w:pPr>
      <w:bookmarkStart w:id="12" w:name="_Toc14890831"/>
      <w:r w:rsidRPr="006C0935">
        <w:t>技术评分表</w:t>
      </w:r>
      <w:bookmarkEnd w:id="12"/>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261"/>
        <w:gridCol w:w="6268"/>
        <w:gridCol w:w="1070"/>
      </w:tblGrid>
      <w:tr w:rsidR="00CF34C4" w:rsidRPr="006C0935" w14:paraId="367CE1CB" w14:textId="77777777">
        <w:trPr>
          <w:trHeight w:val="405"/>
        </w:trPr>
        <w:tc>
          <w:tcPr>
            <w:tcW w:w="801" w:type="dxa"/>
            <w:vAlign w:val="center"/>
          </w:tcPr>
          <w:p w14:paraId="76403CB4" w14:textId="77777777" w:rsidR="00836CB4" w:rsidRPr="006C0935" w:rsidRDefault="002F21CA">
            <w:pPr>
              <w:spacing w:line="360" w:lineRule="auto"/>
              <w:jc w:val="center"/>
              <w:rPr>
                <w:b/>
                <w:sz w:val="24"/>
              </w:rPr>
            </w:pPr>
            <w:r w:rsidRPr="006C0935">
              <w:rPr>
                <w:b/>
                <w:sz w:val="24"/>
              </w:rPr>
              <w:t>序号</w:t>
            </w:r>
          </w:p>
        </w:tc>
        <w:tc>
          <w:tcPr>
            <w:tcW w:w="1261" w:type="dxa"/>
            <w:tcBorders>
              <w:bottom w:val="single" w:sz="4" w:space="0" w:color="auto"/>
            </w:tcBorders>
            <w:vAlign w:val="center"/>
          </w:tcPr>
          <w:p w14:paraId="1965AE11" w14:textId="77777777" w:rsidR="00836CB4" w:rsidRPr="006C0935" w:rsidRDefault="002F21CA">
            <w:pPr>
              <w:spacing w:line="360" w:lineRule="auto"/>
              <w:jc w:val="center"/>
              <w:rPr>
                <w:b/>
                <w:sz w:val="24"/>
              </w:rPr>
            </w:pPr>
            <w:r w:rsidRPr="006C0935">
              <w:rPr>
                <w:b/>
                <w:sz w:val="24"/>
              </w:rPr>
              <w:t>评分内容</w:t>
            </w:r>
          </w:p>
        </w:tc>
        <w:tc>
          <w:tcPr>
            <w:tcW w:w="6268" w:type="dxa"/>
            <w:tcBorders>
              <w:bottom w:val="single" w:sz="4" w:space="0" w:color="auto"/>
            </w:tcBorders>
            <w:vAlign w:val="center"/>
          </w:tcPr>
          <w:p w14:paraId="6CD39292" w14:textId="77777777" w:rsidR="00836CB4" w:rsidRPr="006C0935" w:rsidRDefault="002F21CA">
            <w:pPr>
              <w:spacing w:line="360" w:lineRule="auto"/>
              <w:jc w:val="center"/>
              <w:rPr>
                <w:b/>
                <w:sz w:val="24"/>
              </w:rPr>
            </w:pPr>
            <w:r w:rsidRPr="006C0935">
              <w:rPr>
                <w:b/>
                <w:sz w:val="24"/>
              </w:rPr>
              <w:t>评分标准</w:t>
            </w:r>
          </w:p>
        </w:tc>
        <w:tc>
          <w:tcPr>
            <w:tcW w:w="1070" w:type="dxa"/>
            <w:vAlign w:val="center"/>
          </w:tcPr>
          <w:p w14:paraId="0BAAE76C" w14:textId="77777777" w:rsidR="00836CB4" w:rsidRPr="006C0935" w:rsidRDefault="002F21CA">
            <w:pPr>
              <w:spacing w:line="360" w:lineRule="auto"/>
              <w:jc w:val="center"/>
              <w:rPr>
                <w:b/>
                <w:sz w:val="24"/>
              </w:rPr>
            </w:pPr>
            <w:r w:rsidRPr="006C0935">
              <w:rPr>
                <w:b/>
                <w:sz w:val="24"/>
              </w:rPr>
              <w:t>分值（分）</w:t>
            </w:r>
          </w:p>
        </w:tc>
      </w:tr>
      <w:tr w:rsidR="00CF34C4" w:rsidRPr="006C0935" w14:paraId="37008351" w14:textId="77777777">
        <w:trPr>
          <w:trHeight w:val="274"/>
        </w:trPr>
        <w:tc>
          <w:tcPr>
            <w:tcW w:w="801" w:type="dxa"/>
            <w:vAlign w:val="center"/>
          </w:tcPr>
          <w:p w14:paraId="6FEEEE21" w14:textId="77777777" w:rsidR="00836CB4" w:rsidRPr="006C0935" w:rsidRDefault="002F21CA">
            <w:pPr>
              <w:spacing w:line="360" w:lineRule="auto"/>
              <w:jc w:val="center"/>
              <w:rPr>
                <w:sz w:val="24"/>
              </w:rPr>
            </w:pPr>
            <w:r w:rsidRPr="006C0935">
              <w:rPr>
                <w:sz w:val="24"/>
              </w:rPr>
              <w:t>1</w:t>
            </w:r>
          </w:p>
        </w:tc>
        <w:tc>
          <w:tcPr>
            <w:tcW w:w="1261" w:type="dxa"/>
            <w:vAlign w:val="center"/>
          </w:tcPr>
          <w:p w14:paraId="3C324978" w14:textId="77777777" w:rsidR="00836CB4" w:rsidRPr="006C0935" w:rsidRDefault="002F21CA">
            <w:pPr>
              <w:spacing w:line="360" w:lineRule="auto"/>
              <w:jc w:val="center"/>
              <w:rPr>
                <w:kern w:val="0"/>
                <w:sz w:val="24"/>
              </w:rPr>
            </w:pPr>
            <w:r w:rsidRPr="006C0935">
              <w:rPr>
                <w:kern w:val="0"/>
                <w:sz w:val="24"/>
              </w:rPr>
              <w:t>投标设备参数响应情况</w:t>
            </w:r>
          </w:p>
        </w:tc>
        <w:tc>
          <w:tcPr>
            <w:tcW w:w="6268" w:type="dxa"/>
            <w:vAlign w:val="center"/>
          </w:tcPr>
          <w:p w14:paraId="70396692" w14:textId="77777777" w:rsidR="00836CB4" w:rsidRPr="006C0935" w:rsidRDefault="002F21CA" w:rsidP="00FF6E82">
            <w:pPr>
              <w:pStyle w:val="2a"/>
              <w:spacing w:line="360" w:lineRule="auto"/>
              <w:ind w:firstLineChars="0" w:firstLine="0"/>
              <w:jc w:val="left"/>
              <w:rPr>
                <w:rFonts w:ascii="Times New Roman" w:eastAsia="宋体" w:hAnsi="Times New Roman"/>
                <w:b/>
                <w:bCs/>
                <w:kern w:val="0"/>
                <w:sz w:val="24"/>
                <w:szCs w:val="24"/>
              </w:rPr>
            </w:pPr>
            <w:r w:rsidRPr="006C0935">
              <w:rPr>
                <w:rFonts w:ascii="Times New Roman" w:eastAsia="宋体" w:hAnsi="Times New Roman"/>
                <w:kern w:val="0"/>
                <w:sz w:val="24"/>
                <w:szCs w:val="24"/>
              </w:rPr>
              <w:t>根据投标人所投产品对《用户需求书》中加注</w:t>
            </w:r>
            <w:r w:rsidRPr="006C0935">
              <w:rPr>
                <w:rFonts w:ascii="Times New Roman" w:eastAsia="宋体" w:hAnsi="Times New Roman"/>
                <w:kern w:val="0"/>
                <w:sz w:val="24"/>
                <w:szCs w:val="24"/>
              </w:rPr>
              <w:t>“▲”</w:t>
            </w:r>
            <w:r w:rsidRPr="006C0935">
              <w:rPr>
                <w:rFonts w:ascii="Times New Roman" w:eastAsia="宋体" w:hAnsi="Times New Roman"/>
                <w:kern w:val="0"/>
                <w:sz w:val="24"/>
                <w:szCs w:val="24"/>
              </w:rPr>
              <w:t>号的条款进行评</w:t>
            </w:r>
            <w:r w:rsidR="00C939B2" w:rsidRPr="006C0935">
              <w:rPr>
                <w:rFonts w:ascii="Times New Roman" w:eastAsia="宋体" w:hAnsi="Times New Roman"/>
                <w:kern w:val="0"/>
                <w:sz w:val="24"/>
                <w:szCs w:val="24"/>
              </w:rPr>
              <w:t>分</w:t>
            </w:r>
            <w:r w:rsidRPr="006C0935">
              <w:rPr>
                <w:rFonts w:ascii="Times New Roman" w:eastAsia="宋体" w:hAnsi="Times New Roman"/>
                <w:kern w:val="0"/>
                <w:sz w:val="24"/>
                <w:szCs w:val="24"/>
              </w:rPr>
              <w:t>：</w:t>
            </w:r>
            <w:r w:rsidR="00FF6E82" w:rsidRPr="006C0935">
              <w:rPr>
                <w:rFonts w:ascii="Times New Roman" w:eastAsia="宋体" w:hAnsi="Times New Roman" w:hint="eastAsia"/>
                <w:kern w:val="0"/>
                <w:sz w:val="24"/>
                <w:szCs w:val="24"/>
              </w:rPr>
              <w:t>每满足一项得</w:t>
            </w:r>
            <w:r w:rsidR="00FF6E82" w:rsidRPr="006C0935">
              <w:rPr>
                <w:rFonts w:ascii="Times New Roman" w:eastAsia="宋体" w:hAnsi="Times New Roman" w:hint="eastAsia"/>
                <w:kern w:val="0"/>
                <w:sz w:val="24"/>
                <w:szCs w:val="24"/>
              </w:rPr>
              <w:t>3</w:t>
            </w:r>
            <w:r w:rsidR="00FF6E82" w:rsidRPr="006C0935">
              <w:rPr>
                <w:rFonts w:ascii="Times New Roman" w:eastAsia="宋体" w:hAnsi="Times New Roman" w:hint="eastAsia"/>
                <w:kern w:val="0"/>
                <w:sz w:val="24"/>
                <w:szCs w:val="24"/>
              </w:rPr>
              <w:t>分，最高得</w:t>
            </w:r>
            <w:r w:rsidR="00FF6E82" w:rsidRPr="006C0935">
              <w:rPr>
                <w:rFonts w:ascii="Times New Roman" w:eastAsia="宋体" w:hAnsi="Times New Roman" w:hint="eastAsia"/>
                <w:kern w:val="0"/>
                <w:sz w:val="24"/>
                <w:szCs w:val="24"/>
              </w:rPr>
              <w:t>3</w:t>
            </w:r>
            <w:r w:rsidR="00FF6E82" w:rsidRPr="006C0935">
              <w:rPr>
                <w:rFonts w:ascii="Times New Roman" w:eastAsia="宋体" w:hAnsi="Times New Roman"/>
                <w:kern w:val="0"/>
                <w:sz w:val="24"/>
                <w:szCs w:val="24"/>
              </w:rPr>
              <w:t>9</w:t>
            </w:r>
            <w:r w:rsidR="00FF6E82" w:rsidRPr="006C0935">
              <w:rPr>
                <w:rFonts w:ascii="Times New Roman" w:eastAsia="宋体" w:hAnsi="Times New Roman" w:hint="eastAsia"/>
                <w:kern w:val="0"/>
                <w:sz w:val="24"/>
                <w:szCs w:val="24"/>
              </w:rPr>
              <w:t>分。</w:t>
            </w:r>
            <w:r w:rsidRPr="006C0935">
              <w:rPr>
                <w:rFonts w:ascii="Times New Roman" w:eastAsia="宋体" w:hAnsi="Times New Roman"/>
                <w:b/>
                <w:bCs/>
                <w:kern w:val="0"/>
                <w:sz w:val="24"/>
                <w:szCs w:val="24"/>
              </w:rPr>
              <w:t>（投标人必须按照《技术条款偏离表》要求逐条响应并按以下要求提供证明材料：</w:t>
            </w:r>
            <w:r w:rsidRPr="006C0935">
              <w:rPr>
                <w:rFonts w:ascii="宋体" w:eastAsia="宋体" w:cs="宋体" w:hint="eastAsia"/>
                <w:b/>
                <w:bCs/>
                <w:kern w:val="0"/>
                <w:sz w:val="24"/>
                <w:szCs w:val="24"/>
              </w:rPr>
              <w:t>①</w:t>
            </w:r>
            <w:r w:rsidRPr="006C0935">
              <w:rPr>
                <w:rFonts w:ascii="Times New Roman" w:eastAsia="宋体" w:hAnsi="Times New Roman"/>
                <w:b/>
                <w:bCs/>
                <w:kern w:val="0"/>
                <w:sz w:val="24"/>
                <w:szCs w:val="24"/>
              </w:rPr>
              <w:t>单项条款中有要求的按要求提供证明材料；</w:t>
            </w:r>
            <w:r w:rsidRPr="006C0935">
              <w:rPr>
                <w:rFonts w:ascii="宋体" w:eastAsia="宋体" w:cs="宋体" w:hint="eastAsia"/>
                <w:b/>
                <w:bCs/>
                <w:kern w:val="0"/>
                <w:sz w:val="24"/>
                <w:szCs w:val="24"/>
              </w:rPr>
              <w:t>②</w:t>
            </w:r>
            <w:r w:rsidRPr="006C0935">
              <w:rPr>
                <w:rFonts w:ascii="Times New Roman" w:eastAsia="宋体" w:hAnsi="Times New Roman"/>
                <w:b/>
                <w:bCs/>
                <w:kern w:val="0"/>
                <w:sz w:val="24"/>
                <w:szCs w:val="24"/>
              </w:rPr>
              <w:t>其余的</w:t>
            </w:r>
            <w:r w:rsidR="00944FC2" w:rsidRPr="006C0935">
              <w:rPr>
                <w:rFonts w:ascii="Times New Roman" w:eastAsia="宋体" w:hAnsi="Times New Roman" w:hint="eastAsia"/>
                <w:b/>
                <w:bCs/>
                <w:kern w:val="0"/>
                <w:sz w:val="24"/>
                <w:szCs w:val="24"/>
              </w:rPr>
              <w:t>需</w:t>
            </w:r>
            <w:r w:rsidRPr="006C0935">
              <w:rPr>
                <w:rFonts w:ascii="Times New Roman" w:eastAsia="宋体" w:hAnsi="Times New Roman"/>
                <w:b/>
                <w:bCs/>
                <w:kern w:val="0"/>
                <w:sz w:val="24"/>
                <w:szCs w:val="24"/>
              </w:rPr>
              <w:t>在投标文件中提供所投产品彩页原件或</w:t>
            </w:r>
            <w:r w:rsidR="00944FC2" w:rsidRPr="006C0935">
              <w:rPr>
                <w:rFonts w:ascii="Times New Roman" w:eastAsia="宋体" w:hAnsi="Times New Roman" w:hint="eastAsia"/>
                <w:b/>
                <w:bCs/>
                <w:kern w:val="0"/>
                <w:sz w:val="24"/>
                <w:szCs w:val="24"/>
              </w:rPr>
              <w:t>制造商的官方</w:t>
            </w:r>
            <w:r w:rsidRPr="006C0935">
              <w:rPr>
                <w:rFonts w:ascii="Times New Roman" w:eastAsia="宋体" w:hAnsi="Times New Roman"/>
                <w:b/>
                <w:bCs/>
                <w:kern w:val="0"/>
                <w:sz w:val="24"/>
                <w:szCs w:val="24"/>
              </w:rPr>
              <w:t>技术白皮书或制造商的公开网址链接</w:t>
            </w:r>
            <w:r w:rsidR="00944FC2" w:rsidRPr="006C0935">
              <w:rPr>
                <w:rFonts w:ascii="Times New Roman" w:eastAsia="宋体" w:hAnsi="Times New Roman" w:hint="eastAsia"/>
                <w:b/>
                <w:bCs/>
                <w:kern w:val="0"/>
                <w:sz w:val="24"/>
                <w:szCs w:val="24"/>
              </w:rPr>
              <w:t>【</w:t>
            </w:r>
            <w:r w:rsidRPr="006C0935">
              <w:rPr>
                <w:rFonts w:ascii="Times New Roman" w:eastAsia="宋体" w:hAnsi="Times New Roman"/>
                <w:b/>
                <w:bCs/>
                <w:kern w:val="0"/>
                <w:sz w:val="24"/>
                <w:szCs w:val="24"/>
              </w:rPr>
              <w:t>及参数截图</w:t>
            </w:r>
            <w:r w:rsidR="00944FC2" w:rsidRPr="006C0935">
              <w:rPr>
                <w:rFonts w:ascii="Times New Roman" w:eastAsia="宋体" w:hAnsi="Times New Roman" w:hint="eastAsia"/>
                <w:b/>
                <w:bCs/>
                <w:kern w:val="0"/>
                <w:sz w:val="24"/>
                <w:szCs w:val="24"/>
              </w:rPr>
              <w:t>】</w:t>
            </w:r>
            <w:r w:rsidRPr="006C0935">
              <w:rPr>
                <w:rFonts w:ascii="Times New Roman" w:eastAsia="宋体" w:hAnsi="Times New Roman"/>
                <w:b/>
                <w:bCs/>
                <w:kern w:val="0"/>
                <w:sz w:val="24"/>
                <w:szCs w:val="24"/>
              </w:rPr>
              <w:t>或</w:t>
            </w:r>
            <w:r w:rsidR="00944FC2" w:rsidRPr="006C0935">
              <w:rPr>
                <w:rFonts w:ascii="Times New Roman" w:eastAsia="宋体" w:hAnsi="Times New Roman" w:hint="eastAsia"/>
                <w:b/>
                <w:bCs/>
                <w:kern w:val="0"/>
                <w:sz w:val="24"/>
                <w:szCs w:val="24"/>
              </w:rPr>
              <w:t>制造商</w:t>
            </w:r>
            <w:r w:rsidRPr="006C0935">
              <w:rPr>
                <w:rFonts w:ascii="Times New Roman" w:eastAsia="宋体" w:hAnsi="Times New Roman"/>
                <w:b/>
                <w:bCs/>
                <w:kern w:val="0"/>
                <w:sz w:val="24"/>
                <w:szCs w:val="24"/>
              </w:rPr>
              <w:t>对所投设备技术参数出具的证明。</w:t>
            </w:r>
            <w:r w:rsidRPr="006C0935">
              <w:rPr>
                <w:rFonts w:ascii="Times New Roman" w:eastAsia="宋体" w:hAnsi="Times New Roman" w:hint="eastAsia"/>
                <w:b/>
                <w:bCs/>
                <w:kern w:val="0"/>
                <w:sz w:val="24"/>
                <w:szCs w:val="24"/>
              </w:rPr>
              <w:t>）</w:t>
            </w:r>
          </w:p>
        </w:tc>
        <w:tc>
          <w:tcPr>
            <w:tcW w:w="1070" w:type="dxa"/>
            <w:vAlign w:val="center"/>
          </w:tcPr>
          <w:p w14:paraId="6520D10B" w14:textId="77777777" w:rsidR="00836CB4" w:rsidRPr="006C0935" w:rsidRDefault="002F21CA">
            <w:pPr>
              <w:spacing w:line="360" w:lineRule="auto"/>
              <w:jc w:val="center"/>
              <w:rPr>
                <w:sz w:val="24"/>
              </w:rPr>
            </w:pPr>
            <w:r w:rsidRPr="006C0935">
              <w:rPr>
                <w:sz w:val="24"/>
              </w:rPr>
              <w:t>39</w:t>
            </w:r>
          </w:p>
        </w:tc>
      </w:tr>
      <w:tr w:rsidR="00CF34C4" w:rsidRPr="006C0935" w14:paraId="433827CB" w14:textId="77777777">
        <w:trPr>
          <w:trHeight w:val="233"/>
        </w:trPr>
        <w:tc>
          <w:tcPr>
            <w:tcW w:w="801" w:type="dxa"/>
            <w:vAlign w:val="center"/>
          </w:tcPr>
          <w:p w14:paraId="29BA789E" w14:textId="77777777" w:rsidR="00836CB4" w:rsidRPr="006C0935" w:rsidRDefault="002F21CA">
            <w:pPr>
              <w:spacing w:line="360" w:lineRule="auto"/>
              <w:jc w:val="center"/>
              <w:rPr>
                <w:sz w:val="24"/>
              </w:rPr>
            </w:pPr>
            <w:r w:rsidRPr="006C0935">
              <w:rPr>
                <w:sz w:val="24"/>
              </w:rPr>
              <w:t>2</w:t>
            </w:r>
          </w:p>
        </w:tc>
        <w:tc>
          <w:tcPr>
            <w:tcW w:w="1261" w:type="dxa"/>
            <w:vAlign w:val="center"/>
          </w:tcPr>
          <w:p w14:paraId="71B21618" w14:textId="77777777" w:rsidR="00836CB4" w:rsidRPr="006C0935" w:rsidRDefault="002F21CA">
            <w:pPr>
              <w:spacing w:line="360" w:lineRule="auto"/>
              <w:jc w:val="center"/>
              <w:rPr>
                <w:kern w:val="0"/>
                <w:sz w:val="24"/>
              </w:rPr>
            </w:pPr>
            <w:r w:rsidRPr="006C0935">
              <w:rPr>
                <w:kern w:val="0"/>
                <w:sz w:val="24"/>
              </w:rPr>
              <w:t>项目实施方案</w:t>
            </w:r>
          </w:p>
        </w:tc>
        <w:tc>
          <w:tcPr>
            <w:tcW w:w="6268" w:type="dxa"/>
            <w:vAlign w:val="center"/>
          </w:tcPr>
          <w:p w14:paraId="5806889C"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根据投标人的项目实施方案，包括但不限于进度安排方案、质量保障方案等内容进行</w:t>
            </w:r>
            <w:r w:rsidRPr="006C0935">
              <w:rPr>
                <w:rFonts w:ascii="Times New Roman" w:eastAsia="宋体" w:hAnsi="Times New Roman" w:hint="eastAsia"/>
                <w:sz w:val="24"/>
                <w:szCs w:val="24"/>
              </w:rPr>
              <w:t>评分</w:t>
            </w:r>
            <w:r w:rsidRPr="006C0935">
              <w:rPr>
                <w:rFonts w:ascii="Times New Roman" w:eastAsia="宋体" w:hAnsi="Times New Roman"/>
                <w:sz w:val="24"/>
                <w:szCs w:val="24"/>
              </w:rPr>
              <w:t>：</w:t>
            </w:r>
          </w:p>
          <w:p w14:paraId="0DB3A61C" w14:textId="77777777" w:rsidR="00836CB4" w:rsidRPr="006C0935" w:rsidRDefault="002F21CA">
            <w:pPr>
              <w:spacing w:line="360" w:lineRule="auto"/>
              <w:ind w:firstLine="1"/>
              <w:rPr>
                <w:sz w:val="24"/>
              </w:rPr>
            </w:pPr>
            <w:r w:rsidRPr="006C0935">
              <w:rPr>
                <w:sz w:val="24"/>
              </w:rPr>
              <w:t>方案</w:t>
            </w:r>
            <w:r w:rsidRPr="006C0935">
              <w:rPr>
                <w:rFonts w:hint="eastAsia"/>
                <w:sz w:val="24"/>
              </w:rPr>
              <w:t>详尽科学、可行性高，完全满足或优于用户需求书要求</w:t>
            </w:r>
            <w:r w:rsidRPr="006C0935">
              <w:rPr>
                <w:sz w:val="24"/>
              </w:rPr>
              <w:t>的得</w:t>
            </w:r>
            <w:r w:rsidRPr="006C0935">
              <w:rPr>
                <w:rFonts w:hint="eastAsia"/>
                <w:sz w:val="24"/>
              </w:rPr>
              <w:t>4</w:t>
            </w:r>
            <w:r w:rsidRPr="006C0935">
              <w:rPr>
                <w:sz w:val="24"/>
              </w:rPr>
              <w:t>分；</w:t>
            </w:r>
          </w:p>
          <w:p w14:paraId="3FF8470E" w14:textId="77777777" w:rsidR="00836CB4" w:rsidRPr="006C0935" w:rsidRDefault="002F21CA">
            <w:pPr>
              <w:spacing w:line="360" w:lineRule="auto"/>
              <w:rPr>
                <w:sz w:val="24"/>
              </w:rPr>
            </w:pPr>
            <w:r w:rsidRPr="006C0935">
              <w:rPr>
                <w:sz w:val="24"/>
              </w:rPr>
              <w:t>方案</w:t>
            </w:r>
            <w:r w:rsidRPr="006C0935">
              <w:rPr>
                <w:rFonts w:hint="eastAsia"/>
                <w:sz w:val="24"/>
              </w:rPr>
              <w:t>基本完整、具备一定的可行性，基本满足用户需求书要求的得</w:t>
            </w:r>
            <w:r w:rsidRPr="006C0935">
              <w:rPr>
                <w:rFonts w:hint="eastAsia"/>
                <w:sz w:val="24"/>
              </w:rPr>
              <w:t>2</w:t>
            </w:r>
            <w:r w:rsidRPr="006C0935">
              <w:rPr>
                <w:rFonts w:hint="eastAsia"/>
                <w:sz w:val="24"/>
              </w:rPr>
              <w:t>分；</w:t>
            </w:r>
          </w:p>
          <w:p w14:paraId="32CAB77B" w14:textId="77777777" w:rsidR="00836CB4" w:rsidRPr="006C0935" w:rsidRDefault="002F21CA">
            <w:pPr>
              <w:spacing w:line="360" w:lineRule="auto"/>
              <w:rPr>
                <w:sz w:val="24"/>
              </w:rPr>
            </w:pPr>
            <w:r w:rsidRPr="006C0935">
              <w:rPr>
                <w:rFonts w:hint="eastAsia"/>
                <w:sz w:val="24"/>
              </w:rPr>
              <w:t>方案缺乏合理性，不满足用户需求书要求的得</w:t>
            </w:r>
            <w:r w:rsidRPr="006C0935">
              <w:rPr>
                <w:sz w:val="24"/>
              </w:rPr>
              <w:t>1</w:t>
            </w:r>
            <w:r w:rsidRPr="006C0935">
              <w:rPr>
                <w:rFonts w:hint="eastAsia"/>
                <w:sz w:val="24"/>
              </w:rPr>
              <w:t>分</w:t>
            </w:r>
            <w:r w:rsidRPr="006C0935">
              <w:rPr>
                <w:sz w:val="24"/>
              </w:rPr>
              <w:t>；</w:t>
            </w:r>
          </w:p>
          <w:p w14:paraId="25EDC9E5"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未提供</w:t>
            </w:r>
            <w:r w:rsidRPr="006C0935">
              <w:rPr>
                <w:rFonts w:ascii="Times New Roman" w:eastAsia="宋体" w:hAnsi="Times New Roman" w:hint="eastAsia"/>
                <w:sz w:val="24"/>
                <w:szCs w:val="24"/>
              </w:rPr>
              <w:t>不得</w:t>
            </w:r>
            <w:r w:rsidRPr="006C0935">
              <w:rPr>
                <w:rFonts w:ascii="Times New Roman" w:eastAsia="宋体" w:hAnsi="Times New Roman"/>
                <w:sz w:val="24"/>
                <w:szCs w:val="24"/>
              </w:rPr>
              <w:t>分。</w:t>
            </w:r>
          </w:p>
        </w:tc>
        <w:tc>
          <w:tcPr>
            <w:tcW w:w="1070" w:type="dxa"/>
            <w:vAlign w:val="center"/>
          </w:tcPr>
          <w:p w14:paraId="2E67125C" w14:textId="77777777" w:rsidR="00836CB4" w:rsidRPr="006C0935" w:rsidRDefault="002F21CA">
            <w:pPr>
              <w:spacing w:line="360" w:lineRule="auto"/>
              <w:jc w:val="center"/>
              <w:rPr>
                <w:sz w:val="24"/>
              </w:rPr>
            </w:pPr>
            <w:r w:rsidRPr="006C0935">
              <w:rPr>
                <w:rFonts w:hint="eastAsia"/>
                <w:sz w:val="24"/>
              </w:rPr>
              <w:t>4</w:t>
            </w:r>
          </w:p>
        </w:tc>
      </w:tr>
      <w:tr w:rsidR="00CF34C4" w:rsidRPr="006C0935" w14:paraId="015D3C53" w14:textId="77777777">
        <w:trPr>
          <w:trHeight w:val="233"/>
        </w:trPr>
        <w:tc>
          <w:tcPr>
            <w:tcW w:w="801" w:type="dxa"/>
            <w:vAlign w:val="center"/>
          </w:tcPr>
          <w:p w14:paraId="5C5B5E73" w14:textId="77777777" w:rsidR="00836CB4" w:rsidRPr="006C0935" w:rsidRDefault="002F21CA">
            <w:pPr>
              <w:spacing w:line="360" w:lineRule="auto"/>
              <w:jc w:val="center"/>
              <w:rPr>
                <w:sz w:val="24"/>
              </w:rPr>
            </w:pPr>
            <w:r w:rsidRPr="006C0935">
              <w:rPr>
                <w:sz w:val="24"/>
              </w:rPr>
              <w:t>3</w:t>
            </w:r>
          </w:p>
        </w:tc>
        <w:tc>
          <w:tcPr>
            <w:tcW w:w="1261" w:type="dxa"/>
            <w:vAlign w:val="center"/>
          </w:tcPr>
          <w:p w14:paraId="38435B76" w14:textId="77777777" w:rsidR="00836CB4" w:rsidRPr="006C0935" w:rsidRDefault="002F21CA">
            <w:pPr>
              <w:spacing w:line="360" w:lineRule="auto"/>
              <w:jc w:val="center"/>
              <w:rPr>
                <w:kern w:val="0"/>
                <w:sz w:val="24"/>
              </w:rPr>
            </w:pPr>
            <w:r w:rsidRPr="006C0935">
              <w:rPr>
                <w:sz w:val="24"/>
              </w:rPr>
              <w:t>技术方案的先进性和可靠性</w:t>
            </w:r>
          </w:p>
        </w:tc>
        <w:tc>
          <w:tcPr>
            <w:tcW w:w="6268" w:type="dxa"/>
            <w:vAlign w:val="center"/>
          </w:tcPr>
          <w:p w14:paraId="0B18971C" w14:textId="77777777" w:rsidR="00836CB4" w:rsidRPr="006C0935" w:rsidRDefault="002F21CA">
            <w:pPr>
              <w:tabs>
                <w:tab w:val="left" w:pos="312"/>
              </w:tabs>
              <w:autoSpaceDE w:val="0"/>
              <w:autoSpaceDN w:val="0"/>
              <w:adjustRightInd w:val="0"/>
              <w:spacing w:line="360" w:lineRule="auto"/>
              <w:rPr>
                <w:sz w:val="24"/>
              </w:rPr>
            </w:pPr>
            <w:r w:rsidRPr="006C0935">
              <w:rPr>
                <w:sz w:val="24"/>
              </w:rPr>
              <w:t>根据投标人所投产品</w:t>
            </w:r>
            <w:r w:rsidRPr="006C0935">
              <w:rPr>
                <w:rFonts w:ascii="宋体" w:cs="宋体" w:hint="eastAsia"/>
                <w:sz w:val="24"/>
              </w:rPr>
              <w:t>性能等内容</w:t>
            </w:r>
            <w:r w:rsidRPr="006C0935">
              <w:rPr>
                <w:sz w:val="24"/>
              </w:rPr>
              <w:t>进行</w:t>
            </w:r>
            <w:r w:rsidRPr="006C0935">
              <w:rPr>
                <w:rFonts w:hint="eastAsia"/>
                <w:sz w:val="24"/>
              </w:rPr>
              <w:t>评分</w:t>
            </w:r>
            <w:r w:rsidRPr="006C0935">
              <w:rPr>
                <w:sz w:val="24"/>
              </w:rPr>
              <w:t>：</w:t>
            </w:r>
          </w:p>
          <w:p w14:paraId="4969CD76" w14:textId="77777777" w:rsidR="00836CB4" w:rsidRPr="006C0935" w:rsidRDefault="002F21CA">
            <w:pPr>
              <w:tabs>
                <w:tab w:val="left" w:pos="312"/>
              </w:tabs>
              <w:autoSpaceDE w:val="0"/>
              <w:autoSpaceDN w:val="0"/>
              <w:adjustRightInd w:val="0"/>
              <w:spacing w:line="360" w:lineRule="auto"/>
              <w:rPr>
                <w:sz w:val="24"/>
              </w:rPr>
            </w:pPr>
            <w:r w:rsidRPr="006C0935">
              <w:rPr>
                <w:sz w:val="24"/>
              </w:rPr>
              <w:t>产品配置高、功能全面</w:t>
            </w:r>
            <w:r w:rsidRPr="006C0935">
              <w:rPr>
                <w:rFonts w:hint="eastAsia"/>
                <w:sz w:val="24"/>
              </w:rPr>
              <w:t>，</w:t>
            </w:r>
            <w:r w:rsidRPr="006C0935">
              <w:rPr>
                <w:sz w:val="24"/>
              </w:rPr>
              <w:t>产品的稳定性、先进性</w:t>
            </w:r>
            <w:r w:rsidRPr="006C0935">
              <w:rPr>
                <w:rFonts w:hint="eastAsia"/>
                <w:sz w:val="24"/>
              </w:rPr>
              <w:t>高，</w:t>
            </w:r>
            <w:r w:rsidRPr="006C0935">
              <w:rPr>
                <w:sz w:val="24"/>
              </w:rPr>
              <w:t>完全</w:t>
            </w:r>
            <w:r w:rsidRPr="006C0935">
              <w:rPr>
                <w:rFonts w:hint="eastAsia"/>
                <w:sz w:val="24"/>
              </w:rPr>
              <w:t>满足</w:t>
            </w:r>
            <w:r w:rsidRPr="006C0935">
              <w:rPr>
                <w:sz w:val="24"/>
              </w:rPr>
              <w:t>招标文件要求</w:t>
            </w:r>
            <w:r w:rsidRPr="006C0935">
              <w:rPr>
                <w:rFonts w:hint="eastAsia"/>
                <w:sz w:val="24"/>
              </w:rPr>
              <w:t>的</w:t>
            </w:r>
            <w:r w:rsidRPr="006C0935">
              <w:rPr>
                <w:sz w:val="24"/>
              </w:rPr>
              <w:t>得</w:t>
            </w:r>
            <w:r w:rsidRPr="006C0935">
              <w:rPr>
                <w:rFonts w:hint="eastAsia"/>
                <w:sz w:val="24"/>
              </w:rPr>
              <w:t>7</w:t>
            </w:r>
            <w:r w:rsidRPr="006C0935">
              <w:rPr>
                <w:sz w:val="24"/>
              </w:rPr>
              <w:t>分；</w:t>
            </w:r>
          </w:p>
          <w:p w14:paraId="7AFBFBDC" w14:textId="77777777" w:rsidR="00836CB4" w:rsidRPr="006C0935" w:rsidRDefault="002F21CA">
            <w:pPr>
              <w:tabs>
                <w:tab w:val="left" w:pos="312"/>
              </w:tabs>
              <w:autoSpaceDE w:val="0"/>
              <w:autoSpaceDN w:val="0"/>
              <w:adjustRightInd w:val="0"/>
              <w:spacing w:line="360" w:lineRule="auto"/>
              <w:rPr>
                <w:sz w:val="24"/>
              </w:rPr>
            </w:pPr>
            <w:r w:rsidRPr="006C0935">
              <w:rPr>
                <w:rFonts w:hint="eastAsia"/>
                <w:sz w:val="24"/>
              </w:rPr>
              <w:t>产品配置和性能一般，基本满足招标文件要求的得</w:t>
            </w:r>
            <w:r w:rsidRPr="006C0935">
              <w:rPr>
                <w:sz w:val="24"/>
              </w:rPr>
              <w:t>4</w:t>
            </w:r>
            <w:r w:rsidRPr="006C0935">
              <w:rPr>
                <w:rFonts w:hint="eastAsia"/>
                <w:sz w:val="24"/>
              </w:rPr>
              <w:t>分；</w:t>
            </w:r>
          </w:p>
          <w:p w14:paraId="2FFA1884" w14:textId="77777777" w:rsidR="00836CB4" w:rsidRPr="006C0935" w:rsidRDefault="002F21CA">
            <w:pPr>
              <w:spacing w:line="360" w:lineRule="auto"/>
              <w:rPr>
                <w:kern w:val="0"/>
                <w:sz w:val="24"/>
              </w:rPr>
            </w:pPr>
            <w:r w:rsidRPr="006C0935">
              <w:rPr>
                <w:sz w:val="24"/>
              </w:rPr>
              <w:t>产品的配置低、功能不全面的得</w:t>
            </w:r>
            <w:r w:rsidRPr="006C0935">
              <w:rPr>
                <w:rFonts w:hint="eastAsia"/>
                <w:sz w:val="24"/>
              </w:rPr>
              <w:t>1</w:t>
            </w:r>
            <w:r w:rsidRPr="006C0935">
              <w:rPr>
                <w:sz w:val="24"/>
              </w:rPr>
              <w:t>分。</w:t>
            </w:r>
          </w:p>
        </w:tc>
        <w:tc>
          <w:tcPr>
            <w:tcW w:w="1070" w:type="dxa"/>
            <w:vAlign w:val="center"/>
          </w:tcPr>
          <w:p w14:paraId="288B4184" w14:textId="77777777" w:rsidR="00836CB4" w:rsidRPr="006C0935" w:rsidRDefault="002F21CA">
            <w:pPr>
              <w:spacing w:line="360" w:lineRule="auto"/>
              <w:jc w:val="center"/>
              <w:rPr>
                <w:sz w:val="24"/>
              </w:rPr>
            </w:pPr>
            <w:r w:rsidRPr="006C0935">
              <w:rPr>
                <w:rFonts w:hint="eastAsia"/>
                <w:sz w:val="24"/>
              </w:rPr>
              <w:t>7</w:t>
            </w:r>
          </w:p>
        </w:tc>
      </w:tr>
      <w:tr w:rsidR="00CF34C4" w:rsidRPr="006C0935" w14:paraId="1F0DC1E6" w14:textId="77777777">
        <w:trPr>
          <w:trHeight w:val="233"/>
        </w:trPr>
        <w:tc>
          <w:tcPr>
            <w:tcW w:w="801" w:type="dxa"/>
            <w:vAlign w:val="center"/>
          </w:tcPr>
          <w:p w14:paraId="70DFE7AF" w14:textId="77777777" w:rsidR="00836CB4" w:rsidRPr="006C0935" w:rsidRDefault="002F21CA">
            <w:pPr>
              <w:spacing w:line="360" w:lineRule="auto"/>
              <w:ind w:firstLine="244"/>
              <w:rPr>
                <w:bCs/>
                <w:sz w:val="24"/>
              </w:rPr>
            </w:pPr>
            <w:r w:rsidRPr="006C0935">
              <w:rPr>
                <w:sz w:val="24"/>
              </w:rPr>
              <w:t>4</w:t>
            </w:r>
          </w:p>
        </w:tc>
        <w:tc>
          <w:tcPr>
            <w:tcW w:w="1261" w:type="dxa"/>
            <w:vAlign w:val="center"/>
          </w:tcPr>
          <w:p w14:paraId="58C812DE" w14:textId="77777777" w:rsidR="00836CB4" w:rsidRPr="006C0935" w:rsidRDefault="002F21CA">
            <w:pPr>
              <w:spacing w:line="360" w:lineRule="auto"/>
              <w:jc w:val="center"/>
              <w:rPr>
                <w:sz w:val="24"/>
              </w:rPr>
            </w:pPr>
            <w:r w:rsidRPr="006C0935">
              <w:rPr>
                <w:sz w:val="24"/>
              </w:rPr>
              <w:t>质量保证及售后服务能力</w:t>
            </w:r>
          </w:p>
        </w:tc>
        <w:tc>
          <w:tcPr>
            <w:tcW w:w="6268" w:type="dxa"/>
            <w:vAlign w:val="center"/>
          </w:tcPr>
          <w:p w14:paraId="0E88C26A"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根据投标人提供的产品售后服务承诺</w:t>
            </w:r>
            <w:r w:rsidRPr="006C0935">
              <w:rPr>
                <w:rFonts w:ascii="Times New Roman" w:eastAsia="宋体" w:hAnsi="Times New Roman" w:hint="eastAsia"/>
                <w:sz w:val="24"/>
                <w:szCs w:val="24"/>
              </w:rPr>
              <w:t>等内容</w:t>
            </w:r>
            <w:r w:rsidRPr="006C0935">
              <w:rPr>
                <w:rFonts w:ascii="Times New Roman" w:eastAsia="宋体" w:hAnsi="Times New Roman"/>
                <w:sz w:val="24"/>
                <w:szCs w:val="24"/>
              </w:rPr>
              <w:t>进行评分：</w:t>
            </w:r>
            <w:r w:rsidRPr="006C0935">
              <w:rPr>
                <w:rFonts w:ascii="Times New Roman" w:eastAsia="宋体" w:hAnsi="Times New Roman"/>
                <w:sz w:val="24"/>
                <w:szCs w:val="24"/>
              </w:rPr>
              <w:t xml:space="preserve"> </w:t>
            </w:r>
          </w:p>
          <w:p w14:paraId="2F972856"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售后服务承诺完善</w:t>
            </w:r>
            <w:r w:rsidRPr="006C0935">
              <w:rPr>
                <w:rFonts w:ascii="Times New Roman" w:eastAsia="宋体" w:hAnsi="Times New Roman" w:hint="eastAsia"/>
                <w:sz w:val="24"/>
                <w:szCs w:val="24"/>
              </w:rPr>
              <w:t>、</w:t>
            </w:r>
            <w:r w:rsidRPr="006C0935">
              <w:rPr>
                <w:rFonts w:ascii="Times New Roman" w:eastAsia="宋体" w:hAnsi="Times New Roman"/>
                <w:sz w:val="24"/>
                <w:szCs w:val="24"/>
              </w:rPr>
              <w:t>保障措施充分</w:t>
            </w:r>
            <w:r w:rsidRPr="006C0935">
              <w:rPr>
                <w:rFonts w:ascii="Times New Roman" w:eastAsia="宋体" w:hAnsi="Times New Roman" w:hint="eastAsia"/>
                <w:sz w:val="24"/>
                <w:szCs w:val="24"/>
              </w:rPr>
              <w:t>、</w:t>
            </w:r>
            <w:r w:rsidRPr="006C0935">
              <w:rPr>
                <w:rFonts w:ascii="Times New Roman" w:eastAsia="宋体" w:hAnsi="Times New Roman"/>
                <w:sz w:val="24"/>
                <w:szCs w:val="24"/>
              </w:rPr>
              <w:t>培训方案</w:t>
            </w:r>
            <w:r w:rsidRPr="006C0935">
              <w:rPr>
                <w:rFonts w:ascii="Times New Roman" w:eastAsia="宋体" w:hAnsi="Times New Roman" w:hint="eastAsia"/>
                <w:sz w:val="24"/>
                <w:szCs w:val="24"/>
              </w:rPr>
              <w:t>健全合理，</w:t>
            </w:r>
            <w:r w:rsidRPr="006C0935">
              <w:rPr>
                <w:rFonts w:ascii="Times New Roman" w:eastAsia="宋体" w:hAnsi="Times New Roman"/>
                <w:sz w:val="24"/>
                <w:szCs w:val="24"/>
              </w:rPr>
              <w:t>能</w:t>
            </w:r>
            <w:r w:rsidRPr="006C0935">
              <w:rPr>
                <w:rFonts w:ascii="Times New Roman" w:eastAsia="宋体" w:hAnsi="Times New Roman" w:hint="eastAsia"/>
                <w:sz w:val="24"/>
                <w:szCs w:val="24"/>
              </w:rPr>
              <w:t>够</w:t>
            </w:r>
            <w:r w:rsidRPr="006C0935">
              <w:rPr>
                <w:rFonts w:ascii="Times New Roman" w:eastAsia="宋体" w:hAnsi="Times New Roman"/>
                <w:sz w:val="24"/>
                <w:szCs w:val="24"/>
              </w:rPr>
              <w:t>提供所投产品正规来源证明，拟投入人员</w:t>
            </w:r>
            <w:r w:rsidRPr="006C0935">
              <w:rPr>
                <w:rFonts w:ascii="Times New Roman" w:eastAsia="宋体" w:hAnsi="Times New Roman" w:hint="eastAsia"/>
                <w:sz w:val="24"/>
                <w:szCs w:val="24"/>
              </w:rPr>
              <w:t>项目实施经验丰富、技术力量雄厚</w:t>
            </w:r>
            <w:r w:rsidRPr="006C0935">
              <w:rPr>
                <w:rFonts w:ascii="Times New Roman" w:eastAsia="宋体" w:hAnsi="Times New Roman"/>
                <w:sz w:val="24"/>
                <w:szCs w:val="24"/>
              </w:rPr>
              <w:t>的得</w:t>
            </w:r>
            <w:r w:rsidRPr="006C0935">
              <w:rPr>
                <w:rFonts w:ascii="Times New Roman" w:eastAsia="宋体" w:hAnsi="Times New Roman"/>
                <w:sz w:val="24"/>
                <w:szCs w:val="24"/>
              </w:rPr>
              <w:t>5</w:t>
            </w:r>
            <w:r w:rsidRPr="006C0935">
              <w:rPr>
                <w:rFonts w:ascii="Times New Roman" w:eastAsia="宋体" w:hAnsi="Times New Roman"/>
                <w:sz w:val="24"/>
                <w:szCs w:val="24"/>
              </w:rPr>
              <w:t>分；</w:t>
            </w:r>
          </w:p>
          <w:p w14:paraId="54F33E30"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售后服务承诺</w:t>
            </w:r>
            <w:r w:rsidRPr="006C0935">
              <w:rPr>
                <w:rFonts w:ascii="Times New Roman" w:eastAsia="宋体" w:hAnsi="Times New Roman" w:hint="eastAsia"/>
                <w:sz w:val="24"/>
                <w:szCs w:val="24"/>
              </w:rPr>
              <w:t>基本完整、有一定的</w:t>
            </w:r>
            <w:r w:rsidRPr="006C0935">
              <w:rPr>
                <w:rFonts w:ascii="Times New Roman" w:eastAsia="宋体" w:hAnsi="Times New Roman"/>
                <w:sz w:val="24"/>
                <w:szCs w:val="24"/>
              </w:rPr>
              <w:t>保障措施</w:t>
            </w:r>
            <w:r w:rsidRPr="006C0935">
              <w:rPr>
                <w:rFonts w:ascii="Times New Roman" w:eastAsia="宋体" w:hAnsi="Times New Roman" w:hint="eastAsia"/>
                <w:sz w:val="24"/>
                <w:szCs w:val="24"/>
              </w:rPr>
              <w:t>、</w:t>
            </w:r>
            <w:r w:rsidRPr="006C0935">
              <w:rPr>
                <w:rFonts w:ascii="Times New Roman" w:eastAsia="宋体" w:hAnsi="Times New Roman"/>
                <w:sz w:val="24"/>
                <w:szCs w:val="24"/>
              </w:rPr>
              <w:t>培训方案</w:t>
            </w:r>
            <w:r w:rsidRPr="006C0935">
              <w:rPr>
                <w:rFonts w:ascii="Times New Roman" w:eastAsia="宋体" w:hAnsi="Times New Roman" w:hint="eastAsia"/>
                <w:sz w:val="24"/>
                <w:szCs w:val="24"/>
              </w:rPr>
              <w:t>基本合理</w:t>
            </w:r>
            <w:r w:rsidRPr="006C0935">
              <w:rPr>
                <w:rFonts w:ascii="Times New Roman" w:eastAsia="宋体" w:hAnsi="Times New Roman"/>
                <w:sz w:val="24"/>
                <w:szCs w:val="24"/>
              </w:rPr>
              <w:t>，拟投入人员</w:t>
            </w:r>
            <w:r w:rsidRPr="006C0935">
              <w:rPr>
                <w:rFonts w:ascii="Times New Roman" w:eastAsia="宋体" w:hAnsi="Times New Roman" w:hint="eastAsia"/>
                <w:sz w:val="24"/>
                <w:szCs w:val="24"/>
              </w:rPr>
              <w:t>技术力量较为雄厚</w:t>
            </w:r>
            <w:r w:rsidRPr="006C0935">
              <w:rPr>
                <w:rFonts w:ascii="Times New Roman" w:eastAsia="宋体" w:hAnsi="Times New Roman"/>
                <w:sz w:val="24"/>
                <w:szCs w:val="24"/>
              </w:rPr>
              <w:t>的得</w:t>
            </w:r>
            <w:r w:rsidRPr="006C0935">
              <w:rPr>
                <w:rFonts w:ascii="Times New Roman" w:eastAsia="宋体" w:hAnsi="Times New Roman"/>
                <w:sz w:val="24"/>
                <w:szCs w:val="24"/>
              </w:rPr>
              <w:t>3</w:t>
            </w:r>
            <w:r w:rsidRPr="006C0935">
              <w:rPr>
                <w:rFonts w:ascii="Times New Roman" w:eastAsia="宋体" w:hAnsi="Times New Roman"/>
                <w:sz w:val="24"/>
                <w:szCs w:val="24"/>
              </w:rPr>
              <w:t>分；</w:t>
            </w:r>
          </w:p>
          <w:p w14:paraId="12A59434"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sz w:val="24"/>
                <w:szCs w:val="24"/>
              </w:rPr>
              <w:t>售后服务承诺不完整的得</w:t>
            </w:r>
            <w:r w:rsidRPr="006C0935">
              <w:rPr>
                <w:rFonts w:ascii="Times New Roman" w:eastAsia="宋体" w:hAnsi="Times New Roman"/>
                <w:sz w:val="24"/>
                <w:szCs w:val="24"/>
              </w:rPr>
              <w:t>1</w:t>
            </w:r>
            <w:r w:rsidRPr="006C0935">
              <w:rPr>
                <w:rFonts w:ascii="Times New Roman" w:eastAsia="宋体" w:hAnsi="Times New Roman"/>
                <w:sz w:val="24"/>
                <w:szCs w:val="24"/>
              </w:rPr>
              <w:t>分；</w:t>
            </w:r>
          </w:p>
          <w:p w14:paraId="75333D6B" w14:textId="77777777" w:rsidR="00836CB4" w:rsidRPr="006C0935" w:rsidRDefault="002F21CA">
            <w:pPr>
              <w:pStyle w:val="2a"/>
              <w:spacing w:line="360" w:lineRule="auto"/>
              <w:ind w:firstLineChars="0" w:firstLine="0"/>
              <w:jc w:val="left"/>
              <w:rPr>
                <w:rFonts w:ascii="Times New Roman" w:eastAsia="宋体" w:hAnsi="Times New Roman"/>
                <w:sz w:val="24"/>
                <w:szCs w:val="24"/>
              </w:rPr>
            </w:pPr>
            <w:r w:rsidRPr="006C0935">
              <w:rPr>
                <w:rFonts w:ascii="Times New Roman" w:eastAsia="宋体" w:hAnsi="Times New Roman" w:hint="eastAsia"/>
                <w:sz w:val="24"/>
                <w:szCs w:val="24"/>
              </w:rPr>
              <w:t>未提供不得分。</w:t>
            </w:r>
          </w:p>
        </w:tc>
        <w:tc>
          <w:tcPr>
            <w:tcW w:w="1070" w:type="dxa"/>
            <w:vAlign w:val="center"/>
          </w:tcPr>
          <w:p w14:paraId="49C82A5B" w14:textId="77777777" w:rsidR="00836CB4" w:rsidRPr="006C0935" w:rsidRDefault="002F21CA">
            <w:pPr>
              <w:spacing w:line="360" w:lineRule="auto"/>
              <w:jc w:val="center"/>
              <w:rPr>
                <w:sz w:val="24"/>
              </w:rPr>
            </w:pPr>
            <w:r w:rsidRPr="006C0935">
              <w:rPr>
                <w:sz w:val="24"/>
              </w:rPr>
              <w:t>5</w:t>
            </w:r>
          </w:p>
        </w:tc>
      </w:tr>
      <w:tr w:rsidR="00836CB4" w:rsidRPr="006C0935" w14:paraId="52142E47" w14:textId="77777777">
        <w:trPr>
          <w:trHeight w:val="539"/>
        </w:trPr>
        <w:tc>
          <w:tcPr>
            <w:tcW w:w="8330" w:type="dxa"/>
            <w:gridSpan w:val="3"/>
            <w:vAlign w:val="center"/>
          </w:tcPr>
          <w:p w14:paraId="6DD44A0D" w14:textId="77777777" w:rsidR="00836CB4" w:rsidRPr="006C0935" w:rsidRDefault="002F21CA">
            <w:pPr>
              <w:spacing w:line="360" w:lineRule="auto"/>
              <w:jc w:val="center"/>
              <w:rPr>
                <w:b/>
                <w:sz w:val="24"/>
              </w:rPr>
            </w:pPr>
            <w:r w:rsidRPr="006C0935">
              <w:rPr>
                <w:b/>
                <w:sz w:val="24"/>
              </w:rPr>
              <w:t>合计</w:t>
            </w:r>
          </w:p>
        </w:tc>
        <w:tc>
          <w:tcPr>
            <w:tcW w:w="1070" w:type="dxa"/>
            <w:vAlign w:val="center"/>
          </w:tcPr>
          <w:p w14:paraId="0429C917" w14:textId="77777777" w:rsidR="00836CB4" w:rsidRPr="006C0935" w:rsidRDefault="002F21CA">
            <w:pPr>
              <w:spacing w:line="360" w:lineRule="auto"/>
              <w:jc w:val="center"/>
              <w:rPr>
                <w:b/>
                <w:sz w:val="24"/>
              </w:rPr>
            </w:pPr>
            <w:r w:rsidRPr="006C0935">
              <w:rPr>
                <w:b/>
                <w:sz w:val="24"/>
              </w:rPr>
              <w:t>55</w:t>
            </w:r>
            <w:r w:rsidRPr="006C0935">
              <w:rPr>
                <w:b/>
                <w:sz w:val="24"/>
              </w:rPr>
              <w:t>分</w:t>
            </w:r>
          </w:p>
        </w:tc>
      </w:tr>
    </w:tbl>
    <w:p w14:paraId="6B403919" w14:textId="77777777" w:rsidR="00836CB4" w:rsidRPr="006C0935" w:rsidRDefault="00836CB4" w:rsidP="0025725B">
      <w:pPr>
        <w:spacing w:afterLines="50" w:after="156" w:line="360" w:lineRule="auto"/>
        <w:ind w:leftChars="-57" w:left="-15" w:hangingChars="50" w:hanging="107"/>
        <w:rPr>
          <w:szCs w:val="21"/>
        </w:rPr>
      </w:pPr>
    </w:p>
    <w:p w14:paraId="19DB7616" w14:textId="77777777" w:rsidR="00836CB4" w:rsidRPr="006C0935" w:rsidRDefault="002F21CA">
      <w:pPr>
        <w:spacing w:beforeLines="50" w:before="156" w:afterLines="50" w:after="156" w:line="360" w:lineRule="auto"/>
        <w:jc w:val="center"/>
        <w:outlineLvl w:val="1"/>
        <w:rPr>
          <w:b/>
          <w:sz w:val="32"/>
          <w:szCs w:val="32"/>
        </w:rPr>
      </w:pPr>
      <w:r w:rsidRPr="006C0935">
        <w:rPr>
          <w:b/>
          <w:sz w:val="32"/>
          <w:szCs w:val="32"/>
        </w:rPr>
        <w:br w:type="page"/>
      </w:r>
      <w:bookmarkStart w:id="13" w:name="_Toc14890832"/>
      <w:r w:rsidRPr="006C0935">
        <w:rPr>
          <w:b/>
          <w:sz w:val="32"/>
          <w:szCs w:val="32"/>
        </w:rPr>
        <w:t>一、说明</w:t>
      </w:r>
      <w:bookmarkEnd w:id="13"/>
    </w:p>
    <w:p w14:paraId="134DE32A" w14:textId="77777777" w:rsidR="00836CB4" w:rsidRPr="006C0935" w:rsidRDefault="002F21CA">
      <w:pPr>
        <w:numPr>
          <w:ilvl w:val="0"/>
          <w:numId w:val="4"/>
        </w:numPr>
        <w:tabs>
          <w:tab w:val="left" w:pos="720"/>
        </w:tabs>
        <w:spacing w:line="360" w:lineRule="auto"/>
        <w:ind w:left="720" w:hanging="720"/>
        <w:outlineLvl w:val="2"/>
        <w:rPr>
          <w:b/>
          <w:sz w:val="24"/>
        </w:rPr>
      </w:pPr>
      <w:bookmarkStart w:id="14" w:name="_Toc14890833"/>
      <w:r w:rsidRPr="006C0935">
        <w:rPr>
          <w:b/>
          <w:sz w:val="24"/>
        </w:rPr>
        <w:t>招标范围及资金来源</w:t>
      </w:r>
      <w:bookmarkEnd w:id="14"/>
    </w:p>
    <w:p w14:paraId="2E108C70" w14:textId="77777777" w:rsidR="00836CB4" w:rsidRPr="006C0935" w:rsidRDefault="002F21CA">
      <w:pPr>
        <w:numPr>
          <w:ilvl w:val="1"/>
          <w:numId w:val="4"/>
        </w:numPr>
        <w:tabs>
          <w:tab w:val="left" w:pos="720"/>
        </w:tabs>
        <w:spacing w:line="360" w:lineRule="auto"/>
        <w:ind w:left="720" w:hanging="720"/>
        <w:rPr>
          <w:sz w:val="24"/>
        </w:rPr>
      </w:pPr>
      <w:r w:rsidRPr="006C0935">
        <w:rPr>
          <w:sz w:val="24"/>
        </w:rPr>
        <w:t>本招标文件适用于本次招标公告中所叙述的项目。</w:t>
      </w:r>
    </w:p>
    <w:p w14:paraId="4BE877C8" w14:textId="77777777" w:rsidR="00836CB4" w:rsidRPr="006C0935" w:rsidRDefault="002F21CA">
      <w:pPr>
        <w:numPr>
          <w:ilvl w:val="1"/>
          <w:numId w:val="4"/>
        </w:numPr>
        <w:tabs>
          <w:tab w:val="left" w:pos="720"/>
        </w:tabs>
        <w:spacing w:line="360" w:lineRule="auto"/>
        <w:ind w:left="720" w:hanging="720"/>
        <w:rPr>
          <w:sz w:val="24"/>
        </w:rPr>
      </w:pPr>
      <w:r w:rsidRPr="006C0935">
        <w:rPr>
          <w:sz w:val="24"/>
        </w:rPr>
        <w:t>资金来源：财政资金。</w:t>
      </w:r>
    </w:p>
    <w:p w14:paraId="30481E5B"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招标范围：详细要求见于</w:t>
      </w:r>
      <w:hyperlink w:anchor="_第四章__用户需求书" w:history="1">
        <w:r w:rsidRPr="006C0935">
          <w:rPr>
            <w:sz w:val="24"/>
            <w:u w:val="single"/>
          </w:rPr>
          <w:t>第四章《用户需求书》</w:t>
        </w:r>
      </w:hyperlink>
      <w:r w:rsidRPr="006C0935">
        <w:rPr>
          <w:sz w:val="24"/>
        </w:rPr>
        <w:t>。投标人必须对全部内容进行报价，不得缺漏。</w:t>
      </w:r>
    </w:p>
    <w:p w14:paraId="59C155B6" w14:textId="77777777" w:rsidR="00836CB4" w:rsidRPr="006C0935" w:rsidRDefault="002F21CA">
      <w:pPr>
        <w:numPr>
          <w:ilvl w:val="0"/>
          <w:numId w:val="4"/>
        </w:numPr>
        <w:tabs>
          <w:tab w:val="left" w:pos="720"/>
        </w:tabs>
        <w:spacing w:line="360" w:lineRule="auto"/>
        <w:ind w:left="720" w:hanging="720"/>
        <w:outlineLvl w:val="2"/>
        <w:rPr>
          <w:b/>
          <w:snapToGrid w:val="0"/>
          <w:sz w:val="24"/>
        </w:rPr>
      </w:pPr>
      <w:bookmarkStart w:id="15" w:name="_Toc14890834"/>
      <w:r w:rsidRPr="006C0935">
        <w:rPr>
          <w:b/>
          <w:snapToGrid w:val="0"/>
          <w:sz w:val="24"/>
        </w:rPr>
        <w:t>投标人资格条件</w:t>
      </w:r>
      <w:bookmarkEnd w:id="15"/>
    </w:p>
    <w:p w14:paraId="6901F9FC" w14:textId="77777777" w:rsidR="00836CB4" w:rsidRPr="006C0935" w:rsidRDefault="002F21CA">
      <w:pPr>
        <w:numPr>
          <w:ilvl w:val="1"/>
          <w:numId w:val="4"/>
        </w:numPr>
        <w:tabs>
          <w:tab w:val="clear" w:pos="2558"/>
          <w:tab w:val="left" w:pos="720"/>
        </w:tabs>
        <w:spacing w:line="360" w:lineRule="auto"/>
        <w:ind w:left="720" w:hanging="720"/>
        <w:rPr>
          <w:b/>
          <w:snapToGrid w:val="0"/>
          <w:sz w:val="24"/>
        </w:rPr>
      </w:pPr>
      <w:r w:rsidRPr="006C0935">
        <w:rPr>
          <w:b/>
          <w:snapToGrid w:val="0"/>
          <w:sz w:val="24"/>
        </w:rPr>
        <w:t>详见第一章</w:t>
      </w:r>
      <w:r w:rsidRPr="006C0935">
        <w:rPr>
          <w:b/>
          <w:snapToGrid w:val="0"/>
          <w:sz w:val="24"/>
        </w:rPr>
        <w:t xml:space="preserve"> </w:t>
      </w:r>
      <w:r w:rsidRPr="006C0935">
        <w:rPr>
          <w:b/>
          <w:snapToGrid w:val="0"/>
          <w:sz w:val="24"/>
        </w:rPr>
        <w:t>投标邀请函</w:t>
      </w:r>
      <w:r w:rsidRPr="006C0935">
        <w:rPr>
          <w:b/>
          <w:snapToGrid w:val="0"/>
          <w:sz w:val="24"/>
        </w:rPr>
        <w:t>“</w:t>
      </w:r>
      <w:r w:rsidRPr="006C0935">
        <w:rPr>
          <w:b/>
          <w:snapToGrid w:val="0"/>
          <w:sz w:val="24"/>
        </w:rPr>
        <w:t>二、投标人资格条件</w:t>
      </w:r>
      <w:r w:rsidRPr="006C0935">
        <w:rPr>
          <w:b/>
          <w:snapToGrid w:val="0"/>
          <w:sz w:val="24"/>
        </w:rPr>
        <w:t>”</w:t>
      </w:r>
    </w:p>
    <w:p w14:paraId="0BE034B5" w14:textId="77777777" w:rsidR="00836CB4" w:rsidRPr="006C0935" w:rsidRDefault="002F21CA">
      <w:pPr>
        <w:numPr>
          <w:ilvl w:val="0"/>
          <w:numId w:val="4"/>
        </w:numPr>
        <w:tabs>
          <w:tab w:val="left" w:pos="720"/>
        </w:tabs>
        <w:spacing w:line="360" w:lineRule="auto"/>
        <w:ind w:left="720" w:hanging="720"/>
        <w:outlineLvl w:val="2"/>
        <w:rPr>
          <w:b/>
          <w:sz w:val="24"/>
        </w:rPr>
      </w:pPr>
      <w:bookmarkStart w:id="16" w:name="_Toc14890835"/>
      <w:r w:rsidRPr="006C0935">
        <w:rPr>
          <w:b/>
          <w:sz w:val="24"/>
        </w:rPr>
        <w:t>定义及解释</w:t>
      </w:r>
      <w:bookmarkEnd w:id="16"/>
    </w:p>
    <w:p w14:paraId="3352B668" w14:textId="77777777" w:rsidR="00836CB4" w:rsidRPr="006C0935" w:rsidRDefault="002F21CA">
      <w:pPr>
        <w:numPr>
          <w:ilvl w:val="1"/>
          <w:numId w:val="4"/>
        </w:numPr>
        <w:tabs>
          <w:tab w:val="left" w:pos="720"/>
        </w:tabs>
        <w:spacing w:line="360" w:lineRule="auto"/>
        <w:ind w:left="720" w:hanging="720"/>
        <w:rPr>
          <w:sz w:val="24"/>
        </w:rPr>
      </w:pPr>
      <w:r w:rsidRPr="006C0935">
        <w:rPr>
          <w:sz w:val="24"/>
        </w:rPr>
        <w:t>采购人：</w:t>
      </w:r>
      <w:bookmarkStart w:id="17" w:name="_Hlt107746227"/>
      <w:bookmarkEnd w:id="17"/>
      <w:r w:rsidRPr="006C0935">
        <w:rPr>
          <w:rFonts w:hint="eastAsia"/>
          <w:sz w:val="24"/>
        </w:rPr>
        <w:t>东莞理工学院</w:t>
      </w:r>
      <w:r w:rsidRPr="006C0935">
        <w:rPr>
          <w:sz w:val="24"/>
        </w:rPr>
        <w:t>。</w:t>
      </w:r>
    </w:p>
    <w:p w14:paraId="072C8588" w14:textId="77777777" w:rsidR="00836CB4" w:rsidRPr="006C0935" w:rsidRDefault="002F21CA">
      <w:pPr>
        <w:numPr>
          <w:ilvl w:val="1"/>
          <w:numId w:val="4"/>
        </w:numPr>
        <w:tabs>
          <w:tab w:val="left" w:pos="720"/>
        </w:tabs>
        <w:spacing w:line="360" w:lineRule="auto"/>
        <w:ind w:left="720" w:hanging="720"/>
        <w:rPr>
          <w:sz w:val="24"/>
        </w:rPr>
      </w:pPr>
      <w:r w:rsidRPr="006C0935">
        <w:rPr>
          <w:sz w:val="24"/>
        </w:rPr>
        <w:t>采购代理机构：广东洲际招标代理有限公司。</w:t>
      </w:r>
    </w:p>
    <w:p w14:paraId="520B6C66"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招标采购单位：采购人、采购代理机构。</w:t>
      </w:r>
    </w:p>
    <w:p w14:paraId="1B4A7586"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投标人（投标供应商）：响应招标、参加投标竞争的中华人民共和国境内的法人、其他组织或者自然人。</w:t>
      </w:r>
    </w:p>
    <w:p w14:paraId="128B61CF"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中标人（中标供应商）：是指经法定程序确定并授予合同的投标人。</w:t>
      </w:r>
    </w:p>
    <w:p w14:paraId="08340AA9"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投标文件：是指投标人根据本项目文件要求，编制包含报价、资格、技术和商务等内容的实质性响应文件。</w:t>
      </w:r>
    </w:p>
    <w:p w14:paraId="4F899B4F" w14:textId="77777777" w:rsidR="00836CB4" w:rsidRPr="006C0935" w:rsidRDefault="002F21CA">
      <w:pPr>
        <w:numPr>
          <w:ilvl w:val="1"/>
          <w:numId w:val="4"/>
        </w:numPr>
        <w:tabs>
          <w:tab w:val="left" w:pos="720"/>
        </w:tabs>
        <w:spacing w:line="360" w:lineRule="auto"/>
        <w:ind w:left="720" w:hanging="720"/>
        <w:rPr>
          <w:sz w:val="24"/>
        </w:rPr>
      </w:pPr>
      <w:r w:rsidRPr="006C0935">
        <w:rPr>
          <w:sz w:val="24"/>
        </w:rPr>
        <w:t>评标委员会：评标委员会是依《中华人民共和国政府采购法》组建的专门负责本次招标的评审工作的临时性组织。</w:t>
      </w:r>
    </w:p>
    <w:p w14:paraId="6D17FC17" w14:textId="77777777" w:rsidR="00836CB4" w:rsidRPr="006C0935" w:rsidRDefault="002F21CA">
      <w:pPr>
        <w:numPr>
          <w:ilvl w:val="1"/>
          <w:numId w:val="4"/>
        </w:numPr>
        <w:tabs>
          <w:tab w:val="left" w:pos="720"/>
        </w:tabs>
        <w:spacing w:line="360" w:lineRule="auto"/>
        <w:ind w:left="720" w:hanging="720"/>
        <w:rPr>
          <w:sz w:val="24"/>
        </w:rPr>
      </w:pPr>
      <w:r w:rsidRPr="006C0935">
        <w:rPr>
          <w:sz w:val="24"/>
        </w:rPr>
        <w:t>质保期：指非人为因素情况下，一切售后维护费用由投标人承担的期限。</w:t>
      </w:r>
    </w:p>
    <w:p w14:paraId="4C2EE8C1" w14:textId="77777777" w:rsidR="00836CB4" w:rsidRPr="006C0935" w:rsidRDefault="002F21CA">
      <w:pPr>
        <w:numPr>
          <w:ilvl w:val="1"/>
          <w:numId w:val="4"/>
        </w:numPr>
        <w:tabs>
          <w:tab w:val="left" w:pos="720"/>
        </w:tabs>
        <w:spacing w:line="360" w:lineRule="auto"/>
        <w:ind w:left="720" w:hanging="720"/>
        <w:rPr>
          <w:sz w:val="24"/>
        </w:rPr>
      </w:pPr>
      <w:r w:rsidRPr="006C0935">
        <w:rPr>
          <w:sz w:val="24"/>
        </w:rPr>
        <w:t>完工期（交货期）：指采购合同签订后，合同约定的项目开始时间至完成（交货）并最终验收合格的期限。</w:t>
      </w:r>
    </w:p>
    <w:p w14:paraId="3EA40B41" w14:textId="77777777" w:rsidR="00836CB4" w:rsidRPr="006C0935" w:rsidRDefault="002F21CA">
      <w:pPr>
        <w:numPr>
          <w:ilvl w:val="1"/>
          <w:numId w:val="4"/>
        </w:numPr>
        <w:tabs>
          <w:tab w:val="left" w:pos="720"/>
        </w:tabs>
        <w:spacing w:line="360" w:lineRule="auto"/>
        <w:ind w:left="720" w:hanging="720"/>
        <w:rPr>
          <w:sz w:val="24"/>
        </w:rPr>
      </w:pPr>
      <w:r w:rsidRPr="006C0935">
        <w:rPr>
          <w:sz w:val="24"/>
        </w:rPr>
        <w:t>服务期：指采购合同签订后，合同约定服务的期限。</w:t>
      </w:r>
    </w:p>
    <w:p w14:paraId="36509FF8" w14:textId="77777777" w:rsidR="00836CB4" w:rsidRPr="006C0935" w:rsidRDefault="002F21CA">
      <w:pPr>
        <w:numPr>
          <w:ilvl w:val="1"/>
          <w:numId w:val="4"/>
        </w:numPr>
        <w:tabs>
          <w:tab w:val="left" w:pos="720"/>
        </w:tabs>
        <w:spacing w:line="360" w:lineRule="auto"/>
        <w:ind w:left="720" w:hanging="720"/>
        <w:rPr>
          <w:sz w:val="24"/>
        </w:rPr>
      </w:pPr>
      <w:r w:rsidRPr="006C0935">
        <w:rPr>
          <w:sz w:val="24"/>
        </w:rPr>
        <w:t>日期：指公历日。</w:t>
      </w:r>
    </w:p>
    <w:p w14:paraId="4E15C163" w14:textId="77777777" w:rsidR="00836CB4" w:rsidRPr="006C0935" w:rsidRDefault="002F21CA">
      <w:pPr>
        <w:numPr>
          <w:ilvl w:val="1"/>
          <w:numId w:val="4"/>
        </w:numPr>
        <w:tabs>
          <w:tab w:val="left" w:pos="720"/>
        </w:tabs>
        <w:spacing w:line="360" w:lineRule="auto"/>
        <w:ind w:left="720" w:hanging="720"/>
        <w:rPr>
          <w:sz w:val="24"/>
        </w:rPr>
      </w:pPr>
      <w:r w:rsidRPr="006C0935">
        <w:rPr>
          <w:sz w:val="24"/>
        </w:rPr>
        <w:t>时间：</w:t>
      </w:r>
      <w:r w:rsidRPr="006C0935">
        <w:rPr>
          <w:sz w:val="24"/>
        </w:rPr>
        <w:t>24</w:t>
      </w:r>
      <w:r w:rsidRPr="006C0935">
        <w:rPr>
          <w:sz w:val="24"/>
        </w:rPr>
        <w:t>小时制北京时间。</w:t>
      </w:r>
    </w:p>
    <w:p w14:paraId="33A8DA11" w14:textId="77777777" w:rsidR="00836CB4" w:rsidRPr="006C0935" w:rsidRDefault="002F21CA">
      <w:pPr>
        <w:numPr>
          <w:ilvl w:val="1"/>
          <w:numId w:val="4"/>
        </w:numPr>
        <w:tabs>
          <w:tab w:val="left" w:pos="720"/>
        </w:tabs>
        <w:spacing w:line="360" w:lineRule="auto"/>
        <w:ind w:left="720" w:hanging="720"/>
        <w:rPr>
          <w:sz w:val="24"/>
        </w:rPr>
      </w:pPr>
      <w:r w:rsidRPr="006C0935">
        <w:rPr>
          <w:sz w:val="24"/>
        </w:rPr>
        <w:t>货币单位均为人民币元。</w:t>
      </w:r>
    </w:p>
    <w:p w14:paraId="6FC2959D" w14:textId="77777777" w:rsidR="00836CB4" w:rsidRPr="006C0935" w:rsidRDefault="002F21CA">
      <w:pPr>
        <w:numPr>
          <w:ilvl w:val="1"/>
          <w:numId w:val="4"/>
        </w:numPr>
        <w:tabs>
          <w:tab w:val="left" w:pos="720"/>
        </w:tabs>
        <w:spacing w:line="360" w:lineRule="auto"/>
        <w:ind w:left="720" w:hanging="720"/>
        <w:rPr>
          <w:sz w:val="24"/>
        </w:rPr>
      </w:pPr>
      <w:r w:rsidRPr="006C0935">
        <w:rPr>
          <w:sz w:val="24"/>
        </w:rPr>
        <w:t>书面形式：是指任何手写、打印的或印刷的文件，包括专人递交、邮件和传真。</w:t>
      </w:r>
    </w:p>
    <w:p w14:paraId="16F2A744"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招标文件中的标题或题名仅起引导作用，而不应视为对招标文件内容的理解和解释。</w:t>
      </w:r>
    </w:p>
    <w:p w14:paraId="76079FA9" w14:textId="77777777" w:rsidR="00836CB4" w:rsidRPr="006C0935" w:rsidRDefault="002F21CA">
      <w:pPr>
        <w:numPr>
          <w:ilvl w:val="1"/>
          <w:numId w:val="4"/>
        </w:numPr>
        <w:tabs>
          <w:tab w:val="left" w:pos="720"/>
        </w:tabs>
        <w:spacing w:line="360" w:lineRule="auto"/>
        <w:ind w:left="720" w:hanging="720"/>
        <w:rPr>
          <w:sz w:val="24"/>
        </w:rPr>
      </w:pPr>
      <w:r w:rsidRPr="006C0935">
        <w:rPr>
          <w:sz w:val="24"/>
        </w:rPr>
        <w:t>盖章：一般情况指盖投标人的法定公章，除招标文件特别说明外，使用财务专用章、合同章、投标专用章等非法定公章的盖章，均作无效盖章处理。</w:t>
      </w:r>
    </w:p>
    <w:p w14:paraId="1D850CEF" w14:textId="77777777" w:rsidR="00836CB4" w:rsidRPr="006C0935" w:rsidRDefault="002F21CA">
      <w:pPr>
        <w:numPr>
          <w:ilvl w:val="1"/>
          <w:numId w:val="4"/>
        </w:numPr>
        <w:tabs>
          <w:tab w:val="left" w:pos="720"/>
        </w:tabs>
        <w:spacing w:line="360" w:lineRule="auto"/>
        <w:ind w:left="720" w:hanging="720"/>
        <w:rPr>
          <w:sz w:val="24"/>
        </w:rPr>
      </w:pPr>
      <w:r w:rsidRPr="006C0935">
        <w:rPr>
          <w:sz w:val="24"/>
        </w:rPr>
        <w:t>签署：一般情况指签署人亲笔签字或使用盖私章方式，除招标文件特别说明外，其他方式均作无效签署处理。</w:t>
      </w:r>
    </w:p>
    <w:p w14:paraId="144DEE17" w14:textId="77777777" w:rsidR="00836CB4" w:rsidRPr="006C0935" w:rsidRDefault="002F21CA">
      <w:pPr>
        <w:numPr>
          <w:ilvl w:val="0"/>
          <w:numId w:val="4"/>
        </w:numPr>
        <w:tabs>
          <w:tab w:val="left" w:pos="720"/>
        </w:tabs>
        <w:spacing w:line="360" w:lineRule="auto"/>
        <w:ind w:left="720" w:hanging="720"/>
        <w:outlineLvl w:val="2"/>
        <w:rPr>
          <w:b/>
          <w:sz w:val="24"/>
        </w:rPr>
      </w:pPr>
      <w:bookmarkStart w:id="18" w:name="_Toc14890836"/>
      <w:r w:rsidRPr="006C0935">
        <w:rPr>
          <w:b/>
          <w:sz w:val="24"/>
        </w:rPr>
        <w:t>合格的服务和货物</w:t>
      </w:r>
      <w:bookmarkEnd w:id="18"/>
    </w:p>
    <w:p w14:paraId="0CB3A3DA" w14:textId="77777777" w:rsidR="00836CB4" w:rsidRPr="006C0935" w:rsidRDefault="002F21CA">
      <w:pPr>
        <w:numPr>
          <w:ilvl w:val="1"/>
          <w:numId w:val="4"/>
        </w:numPr>
        <w:tabs>
          <w:tab w:val="left" w:pos="720"/>
        </w:tabs>
        <w:spacing w:line="360" w:lineRule="auto"/>
        <w:ind w:left="720" w:hanging="720"/>
        <w:rPr>
          <w:sz w:val="24"/>
        </w:rPr>
      </w:pPr>
      <w:r w:rsidRPr="006C0935">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62A19E36" w14:textId="77777777" w:rsidR="00836CB4" w:rsidRPr="006C0935" w:rsidRDefault="002F21CA">
      <w:pPr>
        <w:numPr>
          <w:ilvl w:val="1"/>
          <w:numId w:val="4"/>
        </w:numPr>
        <w:tabs>
          <w:tab w:val="left" w:pos="720"/>
        </w:tabs>
        <w:spacing w:line="360" w:lineRule="auto"/>
        <w:ind w:left="720" w:hanging="720"/>
        <w:rPr>
          <w:sz w:val="24"/>
        </w:rPr>
      </w:pPr>
      <w:r w:rsidRPr="006C0935">
        <w:rPr>
          <w:sz w:val="24"/>
        </w:rPr>
        <w:t>服务是指除货物和工程以外的其他政府采购对象，其中包括投标人须承担的运输、安装、技术支持、培训及招标文件规定的其它服务。</w:t>
      </w:r>
    </w:p>
    <w:p w14:paraId="6D3F6A69"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投标人应保证，采购人在中华人民共和国使用货物或服务的任何一部分时</w:t>
      </w:r>
      <w:r w:rsidRPr="006C0935">
        <w:rPr>
          <w:sz w:val="24"/>
        </w:rPr>
        <w:t>,</w:t>
      </w:r>
      <w:r w:rsidRPr="006C0935">
        <w:rPr>
          <w:sz w:val="24"/>
        </w:rPr>
        <w:t>采购人免受第三方提出侵犯其专利权、商标权或其它知识产权的起诉。</w:t>
      </w:r>
    </w:p>
    <w:p w14:paraId="34E23475" w14:textId="77777777" w:rsidR="00836CB4" w:rsidRPr="006C0935" w:rsidRDefault="002F21CA">
      <w:pPr>
        <w:numPr>
          <w:ilvl w:val="1"/>
          <w:numId w:val="4"/>
        </w:numPr>
        <w:tabs>
          <w:tab w:val="left" w:pos="720"/>
        </w:tabs>
        <w:spacing w:line="360" w:lineRule="auto"/>
        <w:ind w:left="720" w:hanging="720"/>
        <w:rPr>
          <w:sz w:val="24"/>
        </w:rPr>
      </w:pPr>
      <w:r w:rsidRPr="006C0935">
        <w:rPr>
          <w:sz w:val="24"/>
        </w:rPr>
        <w:t>服务、货物验收。</w:t>
      </w:r>
    </w:p>
    <w:p w14:paraId="65033F26" w14:textId="77777777" w:rsidR="00836CB4" w:rsidRPr="006C0935" w:rsidRDefault="002F21CA">
      <w:pPr>
        <w:numPr>
          <w:ilvl w:val="2"/>
          <w:numId w:val="4"/>
        </w:numPr>
        <w:tabs>
          <w:tab w:val="left" w:pos="709"/>
        </w:tabs>
        <w:spacing w:line="360" w:lineRule="auto"/>
        <w:ind w:left="851" w:hanging="851"/>
        <w:rPr>
          <w:sz w:val="24"/>
        </w:rPr>
      </w:pPr>
      <w:r w:rsidRPr="006C0935">
        <w:rPr>
          <w:sz w:val="24"/>
        </w:rPr>
        <w:t>验收工作由采购人（或采购人指定的单位）和供应商共同进行。</w:t>
      </w:r>
    </w:p>
    <w:p w14:paraId="489A7C0E" w14:textId="77777777" w:rsidR="00836CB4" w:rsidRPr="006C0935" w:rsidRDefault="002F21CA">
      <w:pPr>
        <w:numPr>
          <w:ilvl w:val="2"/>
          <w:numId w:val="4"/>
        </w:numPr>
        <w:tabs>
          <w:tab w:val="left" w:pos="709"/>
        </w:tabs>
        <w:spacing w:line="360" w:lineRule="auto"/>
        <w:ind w:left="709" w:hanging="709"/>
        <w:rPr>
          <w:sz w:val="24"/>
        </w:rPr>
      </w:pPr>
      <w:r w:rsidRPr="006C0935">
        <w:rPr>
          <w:sz w:val="24"/>
        </w:rPr>
        <w:t>在验收时，供应商应向采购人提供服务或货物的相关资料，按采购人提出的方式验收。</w:t>
      </w:r>
    </w:p>
    <w:p w14:paraId="69960A76" w14:textId="77777777" w:rsidR="00836CB4" w:rsidRPr="006C0935" w:rsidRDefault="002F21CA">
      <w:pPr>
        <w:numPr>
          <w:ilvl w:val="2"/>
          <w:numId w:val="4"/>
        </w:numPr>
        <w:tabs>
          <w:tab w:val="left" w:pos="709"/>
        </w:tabs>
        <w:spacing w:line="360" w:lineRule="auto"/>
        <w:ind w:left="709" w:hanging="709"/>
        <w:rPr>
          <w:sz w:val="24"/>
        </w:rPr>
      </w:pPr>
      <w:r w:rsidRPr="006C0935">
        <w:rPr>
          <w:sz w:val="24"/>
        </w:rPr>
        <w:t>由采购人对货物的质量、规格和数量进行检验。如发现质量、规格和数量等任何一项与投标承诺不符，采购人有权拒绝接受。</w:t>
      </w:r>
    </w:p>
    <w:p w14:paraId="3C1C47DB" w14:textId="77777777" w:rsidR="00836CB4" w:rsidRPr="006C0935" w:rsidRDefault="002F21CA">
      <w:pPr>
        <w:numPr>
          <w:ilvl w:val="2"/>
          <w:numId w:val="4"/>
        </w:numPr>
        <w:tabs>
          <w:tab w:val="left" w:pos="709"/>
        </w:tabs>
        <w:spacing w:line="360" w:lineRule="auto"/>
        <w:ind w:left="709" w:hanging="709"/>
        <w:rPr>
          <w:sz w:val="24"/>
        </w:rPr>
      </w:pPr>
      <w:r w:rsidRPr="006C0935">
        <w:rPr>
          <w:sz w:val="24"/>
        </w:rPr>
        <w:t>由采购人对服务的质量进行检验。如发现服务质量</w:t>
      </w:r>
      <w:bookmarkStart w:id="19" w:name="_Hlk509932899"/>
      <w:r w:rsidRPr="006C0935">
        <w:rPr>
          <w:sz w:val="24"/>
        </w:rPr>
        <w:t>未达到投标承诺</w:t>
      </w:r>
      <w:bookmarkEnd w:id="19"/>
      <w:r w:rsidRPr="006C0935">
        <w:rPr>
          <w:sz w:val="24"/>
        </w:rPr>
        <w:t>，采购人有权拒绝接受。</w:t>
      </w:r>
    </w:p>
    <w:p w14:paraId="23FD611F"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20" w:name="_Ref395818383"/>
      <w:bookmarkStart w:id="21" w:name="_Toc396492228"/>
      <w:bookmarkStart w:id="22" w:name="_Toc14890837"/>
      <w:r w:rsidRPr="006C0935">
        <w:rPr>
          <w:b/>
          <w:sz w:val="24"/>
        </w:rPr>
        <w:t>采购信息发布媒体</w:t>
      </w:r>
      <w:bookmarkEnd w:id="20"/>
      <w:bookmarkEnd w:id="21"/>
      <w:bookmarkEnd w:id="22"/>
    </w:p>
    <w:p w14:paraId="4A839D74" w14:textId="77777777" w:rsidR="00836CB4" w:rsidRPr="006C0935" w:rsidRDefault="002F21CA">
      <w:pPr>
        <w:numPr>
          <w:ilvl w:val="1"/>
          <w:numId w:val="4"/>
        </w:numPr>
        <w:tabs>
          <w:tab w:val="left" w:pos="720"/>
        </w:tabs>
        <w:spacing w:line="360" w:lineRule="auto"/>
        <w:ind w:left="720" w:hanging="720"/>
        <w:rPr>
          <w:sz w:val="24"/>
        </w:rPr>
      </w:pPr>
      <w:r w:rsidRPr="006C0935">
        <w:rPr>
          <w:sz w:val="24"/>
        </w:rPr>
        <w:t>广东省政府采购网</w:t>
      </w:r>
      <w:r w:rsidRPr="006C0935">
        <w:rPr>
          <w:sz w:val="24"/>
        </w:rPr>
        <w:t>(http://www.gdgpo.gov.cn/)</w:t>
      </w:r>
      <w:r w:rsidRPr="006C0935">
        <w:rPr>
          <w:sz w:val="24"/>
        </w:rPr>
        <w:t>。</w:t>
      </w:r>
    </w:p>
    <w:p w14:paraId="363C5803" w14:textId="77777777" w:rsidR="00836CB4" w:rsidRPr="006C0935" w:rsidRDefault="002F21CA">
      <w:pPr>
        <w:numPr>
          <w:ilvl w:val="1"/>
          <w:numId w:val="4"/>
        </w:numPr>
        <w:tabs>
          <w:tab w:val="left" w:pos="720"/>
        </w:tabs>
        <w:spacing w:line="360" w:lineRule="auto"/>
        <w:ind w:left="720" w:hanging="720"/>
        <w:rPr>
          <w:sz w:val="24"/>
        </w:rPr>
      </w:pPr>
      <w:r w:rsidRPr="006C0935">
        <w:rPr>
          <w:sz w:val="24"/>
        </w:rPr>
        <w:t>东莞市政府采购网</w:t>
      </w:r>
      <w:r w:rsidRPr="006C0935">
        <w:rPr>
          <w:sz w:val="24"/>
        </w:rPr>
        <w:t>(</w:t>
      </w:r>
      <w:hyperlink r:id="rId11" w:history="1">
        <w:r w:rsidRPr="006C0935">
          <w:rPr>
            <w:rStyle w:val="afff4"/>
            <w:color w:val="auto"/>
            <w:sz w:val="24"/>
            <w:szCs w:val="24"/>
          </w:rPr>
          <w:t>http://czj.dg.gov.cn/dggp/</w:t>
        </w:r>
      </w:hyperlink>
      <w:r w:rsidRPr="006C0935">
        <w:rPr>
          <w:sz w:val="24"/>
        </w:rPr>
        <w:t>)</w:t>
      </w:r>
      <w:r w:rsidRPr="006C0935">
        <w:rPr>
          <w:sz w:val="24"/>
        </w:rPr>
        <w:t>。</w:t>
      </w:r>
      <w:r w:rsidRPr="006C0935">
        <w:rPr>
          <w:sz w:val="24"/>
        </w:rPr>
        <w:t xml:space="preserve"> </w:t>
      </w:r>
    </w:p>
    <w:p w14:paraId="44094202" w14:textId="77777777" w:rsidR="00836CB4" w:rsidRPr="006C0935" w:rsidRDefault="002F21CA">
      <w:pPr>
        <w:numPr>
          <w:ilvl w:val="0"/>
          <w:numId w:val="4"/>
        </w:numPr>
        <w:tabs>
          <w:tab w:val="left" w:pos="720"/>
        </w:tabs>
        <w:spacing w:line="400" w:lineRule="exact"/>
        <w:ind w:left="720" w:hanging="720"/>
        <w:outlineLvl w:val="2"/>
        <w:rPr>
          <w:b/>
          <w:sz w:val="24"/>
        </w:rPr>
      </w:pPr>
      <w:bookmarkStart w:id="23" w:name="_Toc14890838"/>
      <w:r w:rsidRPr="006C0935">
        <w:rPr>
          <w:b/>
          <w:sz w:val="24"/>
        </w:rPr>
        <w:t>投标费用</w:t>
      </w:r>
      <w:bookmarkEnd w:id="23"/>
    </w:p>
    <w:p w14:paraId="3236152D"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投标人应承担所有与编写投标文件和参加投标有关的自身所有费用，不论投标结果如何，招标采购单位在任何情况下均无义务和责任承担这些费用。</w:t>
      </w:r>
    </w:p>
    <w:p w14:paraId="5FD74001" w14:textId="77777777" w:rsidR="00836CB4" w:rsidRPr="006C0935" w:rsidRDefault="002F21CA">
      <w:pPr>
        <w:numPr>
          <w:ilvl w:val="0"/>
          <w:numId w:val="4"/>
        </w:numPr>
        <w:tabs>
          <w:tab w:val="left" w:pos="720"/>
        </w:tabs>
        <w:spacing w:line="360" w:lineRule="auto"/>
        <w:ind w:left="720" w:hanging="720"/>
        <w:outlineLvl w:val="2"/>
        <w:rPr>
          <w:b/>
          <w:sz w:val="24"/>
        </w:rPr>
      </w:pPr>
      <w:bookmarkStart w:id="24" w:name="_Toc297292814"/>
      <w:bookmarkStart w:id="25" w:name="_Toc14890839"/>
      <w:r w:rsidRPr="006C0935">
        <w:rPr>
          <w:b/>
          <w:sz w:val="24"/>
        </w:rPr>
        <w:t>现场考察和开标前答疑会</w:t>
      </w:r>
      <w:bookmarkEnd w:id="25"/>
    </w:p>
    <w:p w14:paraId="5FBF4C57" w14:textId="77777777" w:rsidR="00836CB4" w:rsidRPr="006C0935" w:rsidRDefault="002F21CA">
      <w:pPr>
        <w:numPr>
          <w:ilvl w:val="1"/>
          <w:numId w:val="4"/>
        </w:numPr>
        <w:tabs>
          <w:tab w:val="left" w:pos="720"/>
          <w:tab w:val="left" w:pos="1617"/>
        </w:tabs>
        <w:spacing w:line="360" w:lineRule="auto"/>
        <w:ind w:left="720" w:hanging="720"/>
        <w:rPr>
          <w:sz w:val="24"/>
        </w:rPr>
      </w:pPr>
      <w:bookmarkStart w:id="26" w:name="_Ref179620557"/>
      <w:r w:rsidRPr="006C0935">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26"/>
    </w:p>
    <w:p w14:paraId="48E0879D" w14:textId="77777777" w:rsidR="00836CB4" w:rsidRPr="006C0935" w:rsidRDefault="002F21CA">
      <w:pPr>
        <w:numPr>
          <w:ilvl w:val="1"/>
          <w:numId w:val="4"/>
        </w:numPr>
        <w:tabs>
          <w:tab w:val="left" w:pos="720"/>
          <w:tab w:val="left" w:pos="1617"/>
        </w:tabs>
        <w:spacing w:line="360" w:lineRule="auto"/>
        <w:ind w:left="720" w:hanging="720"/>
        <w:rPr>
          <w:sz w:val="24"/>
        </w:rPr>
      </w:pPr>
      <w:r w:rsidRPr="006C0935">
        <w:rPr>
          <w:sz w:val="24"/>
        </w:rPr>
        <w:t>采购人向投标人提供的有关现场的资料和数据，是采购人现有的能提供给投标人使用的资料，采购人对投标人由此而做出的推论、理解和结论概不负责。</w:t>
      </w:r>
    </w:p>
    <w:p w14:paraId="68BF5BFD" w14:textId="77777777" w:rsidR="00836CB4" w:rsidRPr="006C0935" w:rsidRDefault="002F21CA">
      <w:pPr>
        <w:numPr>
          <w:ilvl w:val="1"/>
          <w:numId w:val="4"/>
        </w:numPr>
        <w:tabs>
          <w:tab w:val="left" w:pos="720"/>
          <w:tab w:val="left" w:pos="1617"/>
        </w:tabs>
        <w:spacing w:line="360" w:lineRule="auto"/>
        <w:ind w:left="720" w:hanging="720"/>
        <w:rPr>
          <w:sz w:val="24"/>
        </w:rPr>
      </w:pPr>
      <w:r w:rsidRPr="006C0935">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1038DD78" w14:textId="77777777" w:rsidR="00836CB4" w:rsidRPr="006C0935" w:rsidRDefault="002F21CA">
      <w:pPr>
        <w:numPr>
          <w:ilvl w:val="1"/>
          <w:numId w:val="4"/>
        </w:numPr>
        <w:tabs>
          <w:tab w:val="left" w:pos="720"/>
          <w:tab w:val="left" w:pos="1617"/>
        </w:tabs>
        <w:spacing w:line="360" w:lineRule="auto"/>
        <w:ind w:left="720" w:hanging="720"/>
        <w:rPr>
          <w:sz w:val="24"/>
        </w:rPr>
      </w:pPr>
      <w:r w:rsidRPr="006C0935">
        <w:rPr>
          <w:sz w:val="24"/>
        </w:rPr>
        <w:t>如果投标人认为需要再次进行现场考察，采购人将予以支持，费用自理。</w:t>
      </w:r>
      <w:bookmarkEnd w:id="24"/>
    </w:p>
    <w:p w14:paraId="7094EEED" w14:textId="77777777" w:rsidR="00836CB4" w:rsidRPr="006C0935" w:rsidRDefault="002F21CA">
      <w:pPr>
        <w:spacing w:beforeLines="50" w:before="156" w:afterLines="50" w:after="156" w:line="360" w:lineRule="auto"/>
        <w:jc w:val="center"/>
        <w:outlineLvl w:val="1"/>
        <w:rPr>
          <w:b/>
          <w:sz w:val="32"/>
          <w:szCs w:val="32"/>
        </w:rPr>
      </w:pPr>
      <w:bookmarkStart w:id="27" w:name="_Toc14890840"/>
      <w:r w:rsidRPr="006C0935">
        <w:rPr>
          <w:b/>
          <w:sz w:val="32"/>
          <w:szCs w:val="32"/>
        </w:rPr>
        <w:t>二、招标文件</w:t>
      </w:r>
      <w:bookmarkEnd w:id="27"/>
    </w:p>
    <w:p w14:paraId="1C9EEBFE" w14:textId="77777777" w:rsidR="00836CB4" w:rsidRPr="006C0935" w:rsidRDefault="002F21CA">
      <w:pPr>
        <w:numPr>
          <w:ilvl w:val="0"/>
          <w:numId w:val="4"/>
        </w:numPr>
        <w:tabs>
          <w:tab w:val="left" w:pos="720"/>
        </w:tabs>
        <w:spacing w:line="360" w:lineRule="auto"/>
        <w:ind w:left="720" w:hanging="720"/>
        <w:outlineLvl w:val="2"/>
        <w:rPr>
          <w:b/>
          <w:sz w:val="24"/>
        </w:rPr>
      </w:pPr>
      <w:bookmarkStart w:id="28" w:name="_Toc14890841"/>
      <w:r w:rsidRPr="006C0935">
        <w:rPr>
          <w:b/>
          <w:sz w:val="24"/>
        </w:rPr>
        <w:t>招标文件的组成</w:t>
      </w:r>
      <w:bookmarkEnd w:id="28"/>
    </w:p>
    <w:p w14:paraId="17D02659" w14:textId="77777777" w:rsidR="00836CB4" w:rsidRPr="006C0935" w:rsidRDefault="002F21CA">
      <w:pPr>
        <w:numPr>
          <w:ilvl w:val="1"/>
          <w:numId w:val="4"/>
        </w:numPr>
        <w:tabs>
          <w:tab w:val="left" w:pos="720"/>
        </w:tabs>
        <w:spacing w:line="360" w:lineRule="auto"/>
        <w:ind w:left="720" w:hanging="720"/>
        <w:rPr>
          <w:sz w:val="24"/>
        </w:rPr>
      </w:pPr>
      <w:r w:rsidRPr="006C0935">
        <w:rPr>
          <w:sz w:val="24"/>
        </w:rPr>
        <w:t>要求提供的货物（或服务）、招标采购过程和合同条件在招标文件中均有说明。招标文件以中文文字编写，包括：</w:t>
      </w:r>
    </w:p>
    <w:p w14:paraId="275BEB37" w14:textId="77777777" w:rsidR="00836CB4" w:rsidRPr="006C0935" w:rsidRDefault="002F21CA">
      <w:pPr>
        <w:numPr>
          <w:ilvl w:val="2"/>
          <w:numId w:val="4"/>
        </w:numPr>
        <w:tabs>
          <w:tab w:val="left" w:pos="709"/>
        </w:tabs>
        <w:spacing w:line="360" w:lineRule="auto"/>
        <w:ind w:left="851" w:hanging="851"/>
        <w:rPr>
          <w:sz w:val="24"/>
        </w:rPr>
      </w:pPr>
      <w:r w:rsidRPr="006C0935">
        <w:rPr>
          <w:sz w:val="24"/>
        </w:rPr>
        <w:t>第一章</w:t>
      </w:r>
      <w:r w:rsidRPr="006C0935">
        <w:rPr>
          <w:sz w:val="24"/>
        </w:rPr>
        <w:t xml:space="preserve">  </w:t>
      </w:r>
      <w:r w:rsidRPr="006C0935">
        <w:rPr>
          <w:sz w:val="24"/>
        </w:rPr>
        <w:t>投标邀请函。</w:t>
      </w:r>
    </w:p>
    <w:p w14:paraId="0C5B7061" w14:textId="77777777" w:rsidR="00836CB4" w:rsidRPr="006C0935" w:rsidRDefault="002F21CA">
      <w:pPr>
        <w:numPr>
          <w:ilvl w:val="2"/>
          <w:numId w:val="4"/>
        </w:numPr>
        <w:tabs>
          <w:tab w:val="left" w:pos="709"/>
        </w:tabs>
        <w:spacing w:line="360" w:lineRule="auto"/>
        <w:ind w:left="851" w:hanging="851"/>
        <w:rPr>
          <w:sz w:val="24"/>
        </w:rPr>
      </w:pPr>
      <w:r w:rsidRPr="006C0935">
        <w:rPr>
          <w:sz w:val="24"/>
        </w:rPr>
        <w:t>第二章</w:t>
      </w:r>
      <w:r w:rsidRPr="006C0935">
        <w:rPr>
          <w:sz w:val="24"/>
        </w:rPr>
        <w:t xml:space="preserve">  </w:t>
      </w:r>
      <w:r w:rsidRPr="006C0935">
        <w:rPr>
          <w:sz w:val="24"/>
        </w:rPr>
        <w:t>投标人须知。</w:t>
      </w:r>
    </w:p>
    <w:p w14:paraId="2AF2F316" w14:textId="77777777" w:rsidR="00836CB4" w:rsidRPr="006C0935" w:rsidRDefault="002F21CA">
      <w:pPr>
        <w:numPr>
          <w:ilvl w:val="2"/>
          <w:numId w:val="4"/>
        </w:numPr>
        <w:tabs>
          <w:tab w:val="left" w:pos="709"/>
        </w:tabs>
        <w:spacing w:line="360" w:lineRule="auto"/>
        <w:ind w:left="851" w:hanging="851"/>
        <w:rPr>
          <w:sz w:val="24"/>
        </w:rPr>
      </w:pPr>
      <w:r w:rsidRPr="006C0935">
        <w:rPr>
          <w:sz w:val="24"/>
        </w:rPr>
        <w:t>第三章</w:t>
      </w:r>
      <w:r w:rsidRPr="006C0935">
        <w:rPr>
          <w:sz w:val="24"/>
        </w:rPr>
        <w:t xml:space="preserve">  </w:t>
      </w:r>
      <w:r w:rsidRPr="006C0935">
        <w:rPr>
          <w:sz w:val="24"/>
        </w:rPr>
        <w:t>合同条款（仅供参考）。</w:t>
      </w:r>
    </w:p>
    <w:p w14:paraId="45644F29" w14:textId="77777777" w:rsidR="00836CB4" w:rsidRPr="006C0935" w:rsidRDefault="002F21CA">
      <w:pPr>
        <w:numPr>
          <w:ilvl w:val="2"/>
          <w:numId w:val="4"/>
        </w:numPr>
        <w:tabs>
          <w:tab w:val="left" w:pos="709"/>
        </w:tabs>
        <w:spacing w:line="360" w:lineRule="auto"/>
        <w:ind w:left="851" w:hanging="851"/>
        <w:rPr>
          <w:sz w:val="24"/>
        </w:rPr>
      </w:pPr>
      <w:r w:rsidRPr="006C0935">
        <w:rPr>
          <w:sz w:val="24"/>
        </w:rPr>
        <w:t>第四章</w:t>
      </w:r>
      <w:r w:rsidRPr="006C0935">
        <w:rPr>
          <w:sz w:val="24"/>
        </w:rPr>
        <w:t xml:space="preserve">  </w:t>
      </w:r>
      <w:r w:rsidRPr="006C0935">
        <w:rPr>
          <w:sz w:val="24"/>
        </w:rPr>
        <w:t>用户需求书。</w:t>
      </w:r>
    </w:p>
    <w:p w14:paraId="343DAC44" w14:textId="77777777" w:rsidR="00836CB4" w:rsidRPr="006C0935" w:rsidRDefault="002F21CA">
      <w:pPr>
        <w:numPr>
          <w:ilvl w:val="2"/>
          <w:numId w:val="4"/>
        </w:numPr>
        <w:tabs>
          <w:tab w:val="left" w:pos="709"/>
        </w:tabs>
        <w:spacing w:line="360" w:lineRule="auto"/>
        <w:ind w:left="851" w:hanging="851"/>
        <w:rPr>
          <w:sz w:val="24"/>
        </w:rPr>
      </w:pPr>
      <w:r w:rsidRPr="006C0935">
        <w:rPr>
          <w:sz w:val="24"/>
        </w:rPr>
        <w:t>第五章</w:t>
      </w:r>
      <w:r w:rsidRPr="006C0935">
        <w:rPr>
          <w:sz w:val="24"/>
        </w:rPr>
        <w:t xml:space="preserve">  </w:t>
      </w:r>
      <w:r w:rsidRPr="006C0935">
        <w:rPr>
          <w:sz w:val="24"/>
        </w:rPr>
        <w:t>附件</w:t>
      </w:r>
      <w:r w:rsidRPr="006C0935">
        <w:rPr>
          <w:sz w:val="24"/>
        </w:rPr>
        <w:t>--</w:t>
      </w:r>
      <w:r w:rsidRPr="006C0935">
        <w:rPr>
          <w:sz w:val="24"/>
        </w:rPr>
        <w:t>投标文件格式（仅供参考）。</w:t>
      </w:r>
    </w:p>
    <w:p w14:paraId="3D067469" w14:textId="77777777" w:rsidR="00836CB4" w:rsidRPr="006C0935" w:rsidRDefault="002F21CA">
      <w:pPr>
        <w:numPr>
          <w:ilvl w:val="2"/>
          <w:numId w:val="4"/>
        </w:numPr>
        <w:tabs>
          <w:tab w:val="left" w:pos="720"/>
          <w:tab w:val="left" w:pos="900"/>
          <w:tab w:val="left" w:pos="1333"/>
          <w:tab w:val="left" w:pos="2350"/>
        </w:tabs>
        <w:spacing w:line="360" w:lineRule="auto"/>
        <w:ind w:left="900" w:hanging="900"/>
        <w:rPr>
          <w:sz w:val="24"/>
        </w:rPr>
      </w:pPr>
      <w:r w:rsidRPr="006C0935">
        <w:rPr>
          <w:sz w:val="24"/>
        </w:rPr>
        <w:t>在招标采购过程中由招标采购单位发出的修正和补充文件等。</w:t>
      </w:r>
    </w:p>
    <w:p w14:paraId="3BACB377"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6B6DB578" w14:textId="77777777" w:rsidR="00836CB4" w:rsidRPr="006C0935" w:rsidRDefault="002F21CA">
      <w:pPr>
        <w:numPr>
          <w:ilvl w:val="0"/>
          <w:numId w:val="4"/>
        </w:numPr>
        <w:tabs>
          <w:tab w:val="left" w:pos="720"/>
        </w:tabs>
        <w:spacing w:line="360" w:lineRule="auto"/>
        <w:ind w:left="720" w:hanging="720"/>
        <w:outlineLvl w:val="2"/>
        <w:rPr>
          <w:b/>
          <w:sz w:val="24"/>
        </w:rPr>
      </w:pPr>
      <w:bookmarkStart w:id="29" w:name="_Toc421660411"/>
      <w:bookmarkStart w:id="30" w:name="_Toc396492233"/>
      <w:bookmarkStart w:id="31" w:name="_Toc14890842"/>
      <w:r w:rsidRPr="006C0935">
        <w:rPr>
          <w:b/>
          <w:sz w:val="24"/>
        </w:rPr>
        <w:t>招标文件的澄清及修改</w:t>
      </w:r>
      <w:bookmarkEnd w:id="29"/>
      <w:bookmarkEnd w:id="30"/>
      <w:bookmarkEnd w:id="31"/>
    </w:p>
    <w:p w14:paraId="6AD7A33E"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招标采购单位可以对已发出的招标文件进行必要的澄清或者修改。澄清或者修改的内容可能影响投标文件编制的，招标采购单位将在投标截止时间至少</w:t>
      </w:r>
      <w:r w:rsidRPr="006C0935">
        <w:rPr>
          <w:sz w:val="24"/>
        </w:rPr>
        <w:t>15</w:t>
      </w:r>
      <w:r w:rsidRPr="006C0935">
        <w:rPr>
          <w:sz w:val="24"/>
        </w:rPr>
        <w:t>日前，以书面形式通知所有获取招标文件的潜在投标人；不足</w:t>
      </w:r>
      <w:r w:rsidRPr="006C0935">
        <w:rPr>
          <w:sz w:val="24"/>
        </w:rPr>
        <w:t>15</w:t>
      </w:r>
      <w:r w:rsidRPr="006C0935">
        <w:rPr>
          <w:sz w:val="24"/>
        </w:rPr>
        <w:t>日的，招标采购单位将顺延提交投标文件的截止时间；并在财政部门指定的政府采购信息发布媒体上发布变更公告。</w:t>
      </w:r>
    </w:p>
    <w:p w14:paraId="6D9E7C07"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潜在投标人收到上述通知后，应在</w:t>
      </w:r>
      <w:r w:rsidRPr="006C0935">
        <w:rPr>
          <w:sz w:val="24"/>
        </w:rPr>
        <w:t>24</w:t>
      </w:r>
      <w:r w:rsidRPr="006C0935">
        <w:rPr>
          <w:sz w:val="24"/>
        </w:rPr>
        <w:t>小时之内以书面形式（加盖章公章）向采购代理机构确认，否则将视为收悉澄清内容并有责任履行相应的义务。澄清或修改时间距投标截止时间不足</w:t>
      </w:r>
      <w:r w:rsidRPr="006C0935">
        <w:rPr>
          <w:sz w:val="24"/>
        </w:rPr>
        <w:t>15</w:t>
      </w:r>
      <w:r w:rsidRPr="006C0935">
        <w:rPr>
          <w:sz w:val="24"/>
        </w:rPr>
        <w:t>日的，招标采购单位在征得已获取招标文件的潜在投标人同意并书面确认后，可不改变投标截止时间。</w:t>
      </w:r>
    </w:p>
    <w:p w14:paraId="74091825"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招标文件的澄清或者修改内容作为招标文件的组成部分，并对投标人具有约束力。当招标文件、招标文件的澄清或修改在同一内容的表述上不一致时，以最后发出的文件内容为准。</w:t>
      </w:r>
    </w:p>
    <w:p w14:paraId="1BF02A2C" w14:textId="77777777" w:rsidR="00836CB4" w:rsidRPr="006C0935" w:rsidRDefault="002F21CA">
      <w:pPr>
        <w:numPr>
          <w:ilvl w:val="0"/>
          <w:numId w:val="4"/>
        </w:numPr>
        <w:tabs>
          <w:tab w:val="left" w:pos="720"/>
        </w:tabs>
        <w:spacing w:line="360" w:lineRule="auto"/>
        <w:ind w:left="720" w:hanging="720"/>
        <w:outlineLvl w:val="2"/>
        <w:rPr>
          <w:b/>
          <w:sz w:val="24"/>
        </w:rPr>
      </w:pPr>
      <w:bookmarkStart w:id="32" w:name="_Toc322780593"/>
      <w:bookmarkStart w:id="33" w:name="_Toc421660412"/>
      <w:bookmarkStart w:id="34" w:name="_Toc14890843"/>
      <w:r w:rsidRPr="006C0935">
        <w:rPr>
          <w:b/>
          <w:sz w:val="24"/>
        </w:rPr>
        <w:t>招标文件的询问、质疑</w:t>
      </w:r>
      <w:bookmarkEnd w:id="32"/>
      <w:r w:rsidRPr="006C0935">
        <w:rPr>
          <w:b/>
          <w:sz w:val="24"/>
        </w:rPr>
        <w:t>、投诉</w:t>
      </w:r>
      <w:bookmarkEnd w:id="33"/>
      <w:bookmarkEnd w:id="34"/>
    </w:p>
    <w:p w14:paraId="678E8EA8" w14:textId="77777777" w:rsidR="00836CB4" w:rsidRPr="006C0935" w:rsidRDefault="002F21CA">
      <w:pPr>
        <w:numPr>
          <w:ilvl w:val="1"/>
          <w:numId w:val="4"/>
        </w:numPr>
        <w:tabs>
          <w:tab w:val="left" w:pos="720"/>
        </w:tabs>
        <w:spacing w:line="360" w:lineRule="auto"/>
        <w:ind w:left="720" w:hanging="720"/>
        <w:rPr>
          <w:sz w:val="24"/>
        </w:rPr>
      </w:pPr>
      <w:r w:rsidRPr="006C0935">
        <w:rPr>
          <w:sz w:val="24"/>
        </w:rPr>
        <w:t>询问</w:t>
      </w:r>
    </w:p>
    <w:p w14:paraId="6303B778"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投标人对政府采购活动事项（招标文件、采购过程和中标结果）有疑问的，可以向招标采购单位提出询问，招标采购单位在</w:t>
      </w:r>
      <w:r w:rsidRPr="006C0935">
        <w:rPr>
          <w:sz w:val="24"/>
        </w:rPr>
        <w:t>3</w:t>
      </w:r>
      <w:r w:rsidRPr="006C0935">
        <w:rPr>
          <w:sz w:val="24"/>
        </w:rPr>
        <w:t>个工作日内对投标人依法提出的询问作出答复。</w:t>
      </w:r>
    </w:p>
    <w:p w14:paraId="20A25AC6" w14:textId="77777777" w:rsidR="00836CB4" w:rsidRPr="006C0935" w:rsidRDefault="002F21CA">
      <w:pPr>
        <w:numPr>
          <w:ilvl w:val="1"/>
          <w:numId w:val="4"/>
        </w:numPr>
        <w:tabs>
          <w:tab w:val="left" w:pos="720"/>
        </w:tabs>
        <w:spacing w:line="360" w:lineRule="auto"/>
        <w:ind w:left="720" w:hanging="720"/>
        <w:rPr>
          <w:sz w:val="24"/>
        </w:rPr>
      </w:pPr>
      <w:r w:rsidRPr="006C0935">
        <w:rPr>
          <w:sz w:val="24"/>
        </w:rPr>
        <w:t>质疑</w:t>
      </w:r>
    </w:p>
    <w:p w14:paraId="0F813227"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投标人认为招标文件、采购过程、中标或者成交结果使自己的权益受到损害的，可以在知道或者应知其权益受到损害之日起</w:t>
      </w:r>
      <w:r w:rsidRPr="006C0935">
        <w:rPr>
          <w:sz w:val="24"/>
        </w:rPr>
        <w:t>7</w:t>
      </w:r>
      <w:r w:rsidRPr="006C0935">
        <w:rPr>
          <w:sz w:val="24"/>
        </w:rPr>
        <w:t>个工作日内，以书面形式向采购人、采购代理机构提出质疑。</w:t>
      </w:r>
    </w:p>
    <w:p w14:paraId="6A6DBBEF"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投标人针对同一采购程序环节的质疑须在法定质疑期内一次性提出。</w:t>
      </w:r>
    </w:p>
    <w:p w14:paraId="0ECFC1C1"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提出质疑的供应商须为参与本项目采购活动的供应商。</w:t>
      </w:r>
    </w:p>
    <w:p w14:paraId="5348BB3D"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对招标文件提出质疑的，应当在获取招标文件或者招标文件公告期限届满之日起</w:t>
      </w:r>
      <w:r w:rsidRPr="006C0935">
        <w:rPr>
          <w:sz w:val="24"/>
        </w:rPr>
        <w:t>7</w:t>
      </w:r>
      <w:r w:rsidRPr="006C0935">
        <w:rPr>
          <w:sz w:val="24"/>
        </w:rPr>
        <w:t>个工作日内提出。</w:t>
      </w:r>
    </w:p>
    <w:p w14:paraId="284400DB"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14:paraId="53E1A866"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质疑函的接受事宜</w:t>
      </w:r>
    </w:p>
    <w:p w14:paraId="13063EE7" w14:textId="77777777" w:rsidR="00836CB4" w:rsidRPr="006C0935" w:rsidRDefault="002F21CA">
      <w:pPr>
        <w:numPr>
          <w:ilvl w:val="3"/>
          <w:numId w:val="4"/>
        </w:numPr>
        <w:tabs>
          <w:tab w:val="clear" w:pos="1990"/>
          <w:tab w:val="left" w:pos="900"/>
          <w:tab w:val="left" w:pos="1267"/>
        </w:tabs>
        <w:spacing w:line="360" w:lineRule="auto"/>
        <w:ind w:left="1320" w:hanging="1320"/>
        <w:rPr>
          <w:sz w:val="24"/>
        </w:rPr>
      </w:pPr>
      <w:r w:rsidRPr="006C0935">
        <w:rPr>
          <w:sz w:val="24"/>
        </w:rPr>
        <w:t>质疑函的接受方式：以纸质函件书面形式递交质疑函</w:t>
      </w:r>
    </w:p>
    <w:p w14:paraId="71A7E255" w14:textId="77777777" w:rsidR="00836CB4" w:rsidRPr="006C0935" w:rsidRDefault="002F21CA">
      <w:pPr>
        <w:numPr>
          <w:ilvl w:val="3"/>
          <w:numId w:val="4"/>
        </w:numPr>
        <w:tabs>
          <w:tab w:val="clear" w:pos="1990"/>
          <w:tab w:val="left" w:pos="900"/>
          <w:tab w:val="left" w:pos="1267"/>
        </w:tabs>
        <w:spacing w:line="360" w:lineRule="auto"/>
        <w:ind w:left="1320" w:hanging="1320"/>
        <w:rPr>
          <w:sz w:val="24"/>
        </w:rPr>
      </w:pPr>
      <w:r w:rsidRPr="006C0935">
        <w:rPr>
          <w:sz w:val="24"/>
        </w:rPr>
        <w:t>联系部门：广东洲际招标代理有限公司</w:t>
      </w:r>
    </w:p>
    <w:p w14:paraId="50A2BC7B" w14:textId="77777777" w:rsidR="00836CB4" w:rsidRPr="006C0935" w:rsidRDefault="002F21CA">
      <w:pPr>
        <w:numPr>
          <w:ilvl w:val="3"/>
          <w:numId w:val="4"/>
        </w:numPr>
        <w:tabs>
          <w:tab w:val="clear" w:pos="1990"/>
          <w:tab w:val="left" w:pos="900"/>
          <w:tab w:val="left" w:pos="1267"/>
        </w:tabs>
        <w:spacing w:line="360" w:lineRule="auto"/>
        <w:ind w:left="1320" w:hanging="1320"/>
        <w:rPr>
          <w:sz w:val="24"/>
        </w:rPr>
      </w:pPr>
      <w:r w:rsidRPr="006C0935">
        <w:rPr>
          <w:sz w:val="24"/>
        </w:rPr>
        <w:t>联系电话：</w:t>
      </w:r>
      <w:r w:rsidRPr="006C0935">
        <w:rPr>
          <w:sz w:val="24"/>
        </w:rPr>
        <w:t>0769-23328188</w:t>
      </w:r>
    </w:p>
    <w:p w14:paraId="0E25A037" w14:textId="77777777" w:rsidR="00836CB4" w:rsidRPr="006C0935" w:rsidRDefault="002F21CA">
      <w:pPr>
        <w:numPr>
          <w:ilvl w:val="3"/>
          <w:numId w:val="4"/>
        </w:numPr>
        <w:tabs>
          <w:tab w:val="clear" w:pos="1990"/>
          <w:tab w:val="left" w:pos="900"/>
          <w:tab w:val="left" w:pos="1267"/>
        </w:tabs>
        <w:spacing w:line="360" w:lineRule="auto"/>
        <w:ind w:left="1320" w:hanging="1320"/>
        <w:rPr>
          <w:sz w:val="24"/>
        </w:rPr>
      </w:pPr>
      <w:r w:rsidRPr="006C0935">
        <w:rPr>
          <w:sz w:val="24"/>
        </w:rPr>
        <w:t>联系人：娄先生</w:t>
      </w:r>
    </w:p>
    <w:p w14:paraId="5480162D" w14:textId="77777777" w:rsidR="00836CB4" w:rsidRPr="006C0935" w:rsidRDefault="002F21CA">
      <w:pPr>
        <w:numPr>
          <w:ilvl w:val="3"/>
          <w:numId w:val="4"/>
        </w:numPr>
        <w:tabs>
          <w:tab w:val="clear" w:pos="1990"/>
          <w:tab w:val="left" w:pos="900"/>
          <w:tab w:val="left" w:pos="1267"/>
        </w:tabs>
        <w:spacing w:line="360" w:lineRule="auto"/>
        <w:ind w:left="1320" w:hanging="1320"/>
        <w:rPr>
          <w:sz w:val="24"/>
        </w:rPr>
      </w:pPr>
      <w:r w:rsidRPr="006C0935">
        <w:rPr>
          <w:sz w:val="24"/>
        </w:rPr>
        <w:t>通讯地址：东莞市南城区元美路</w:t>
      </w:r>
      <w:r w:rsidRPr="006C0935">
        <w:rPr>
          <w:sz w:val="24"/>
        </w:rPr>
        <w:t>2</w:t>
      </w:r>
      <w:r w:rsidRPr="006C0935">
        <w:rPr>
          <w:sz w:val="24"/>
        </w:rPr>
        <w:t>号财富广场</w:t>
      </w:r>
      <w:r w:rsidRPr="006C0935">
        <w:rPr>
          <w:sz w:val="24"/>
        </w:rPr>
        <w:t>B</w:t>
      </w:r>
      <w:r w:rsidRPr="006C0935">
        <w:rPr>
          <w:sz w:val="24"/>
        </w:rPr>
        <w:t>座</w:t>
      </w:r>
      <w:r w:rsidRPr="006C0935">
        <w:rPr>
          <w:sz w:val="24"/>
        </w:rPr>
        <w:t>13A</w:t>
      </w:r>
      <w:r w:rsidRPr="006C0935">
        <w:rPr>
          <w:sz w:val="24"/>
        </w:rPr>
        <w:t>层</w:t>
      </w:r>
      <w:r w:rsidRPr="006C0935">
        <w:rPr>
          <w:sz w:val="24"/>
        </w:rPr>
        <w:t>13A08</w:t>
      </w:r>
      <w:r w:rsidRPr="006C0935">
        <w:rPr>
          <w:sz w:val="24"/>
        </w:rPr>
        <w:t>室。</w:t>
      </w:r>
    </w:p>
    <w:p w14:paraId="50DF9F07"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投诉</w:t>
      </w:r>
    </w:p>
    <w:p w14:paraId="2DE4B1DA"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招标采购单位在收到投标人的有效书面质疑后</w:t>
      </w:r>
      <w:r w:rsidRPr="006C0935">
        <w:rPr>
          <w:sz w:val="24"/>
        </w:rPr>
        <w:t>7</w:t>
      </w:r>
      <w:r w:rsidRPr="006C0935">
        <w:rPr>
          <w:sz w:val="24"/>
        </w:rPr>
        <w:t>个工作日内作出答复，但答复的内容不涉及商业秘密，质疑投标人对招标采购单位的质疑答复不满意，或招标采购单位未在规定期限内作出答复的，可以在答复期满后</w:t>
      </w:r>
      <w:r w:rsidRPr="006C0935">
        <w:rPr>
          <w:sz w:val="24"/>
        </w:rPr>
        <w:t>15</w:t>
      </w:r>
      <w:r w:rsidRPr="006C0935">
        <w:rPr>
          <w:sz w:val="24"/>
        </w:rPr>
        <w:t>个工作日内向同级政府采购监督管理部门提出投诉。</w:t>
      </w:r>
    </w:p>
    <w:p w14:paraId="3987B7A9" w14:textId="77777777" w:rsidR="00836CB4" w:rsidRPr="006C0935" w:rsidRDefault="002F21CA">
      <w:pPr>
        <w:spacing w:beforeLines="50" w:before="156" w:afterLines="50" w:after="156" w:line="360" w:lineRule="auto"/>
        <w:jc w:val="center"/>
        <w:outlineLvl w:val="1"/>
        <w:rPr>
          <w:b/>
          <w:sz w:val="32"/>
          <w:szCs w:val="32"/>
        </w:rPr>
      </w:pPr>
      <w:bookmarkStart w:id="35" w:name="_Toc14890844"/>
      <w:r w:rsidRPr="006C0935">
        <w:rPr>
          <w:b/>
          <w:sz w:val="32"/>
          <w:szCs w:val="32"/>
        </w:rPr>
        <w:t>三、投标文件的编制</w:t>
      </w:r>
      <w:bookmarkEnd w:id="35"/>
    </w:p>
    <w:p w14:paraId="269DA277" w14:textId="77777777" w:rsidR="00836CB4" w:rsidRPr="006C0935" w:rsidRDefault="002F21CA">
      <w:pPr>
        <w:numPr>
          <w:ilvl w:val="0"/>
          <w:numId w:val="4"/>
        </w:numPr>
        <w:tabs>
          <w:tab w:val="left" w:pos="720"/>
        </w:tabs>
        <w:spacing w:line="360" w:lineRule="auto"/>
        <w:ind w:left="720" w:hanging="720"/>
        <w:outlineLvl w:val="2"/>
        <w:rPr>
          <w:b/>
          <w:sz w:val="24"/>
        </w:rPr>
      </w:pPr>
      <w:bookmarkStart w:id="36" w:name="_Toc14890845"/>
      <w:r w:rsidRPr="006C0935">
        <w:rPr>
          <w:b/>
          <w:sz w:val="24"/>
        </w:rPr>
        <w:t>投标的语言及计量单位的使用</w:t>
      </w:r>
      <w:bookmarkEnd w:id="36"/>
    </w:p>
    <w:p w14:paraId="086E816E"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12681668"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投标文件中及所有投标人与采购代理机构往来文件中的计量单位采用中华人民共和国法定的计量单位。</w:t>
      </w:r>
    </w:p>
    <w:p w14:paraId="3E304529" w14:textId="77777777" w:rsidR="00836CB4" w:rsidRPr="006C0935" w:rsidRDefault="002F21CA">
      <w:pPr>
        <w:numPr>
          <w:ilvl w:val="0"/>
          <w:numId w:val="4"/>
        </w:numPr>
        <w:tabs>
          <w:tab w:val="left" w:pos="720"/>
        </w:tabs>
        <w:spacing w:line="360" w:lineRule="auto"/>
        <w:ind w:left="720" w:hanging="720"/>
        <w:outlineLvl w:val="2"/>
        <w:rPr>
          <w:b/>
          <w:sz w:val="24"/>
        </w:rPr>
      </w:pPr>
      <w:bookmarkStart w:id="37" w:name="_Toc14890846"/>
      <w:r w:rsidRPr="006C0935">
        <w:rPr>
          <w:b/>
          <w:sz w:val="24"/>
        </w:rPr>
        <w:t>投标文件的组成</w:t>
      </w:r>
      <w:bookmarkEnd w:id="37"/>
    </w:p>
    <w:p w14:paraId="5CDA0445" w14:textId="77777777" w:rsidR="00836CB4" w:rsidRPr="006C0935" w:rsidRDefault="002F21CA">
      <w:pPr>
        <w:numPr>
          <w:ilvl w:val="1"/>
          <w:numId w:val="4"/>
        </w:numPr>
        <w:tabs>
          <w:tab w:val="left" w:pos="720"/>
        </w:tabs>
        <w:spacing w:line="360" w:lineRule="auto"/>
        <w:ind w:left="720" w:hanging="720"/>
        <w:rPr>
          <w:sz w:val="24"/>
        </w:rPr>
      </w:pPr>
      <w:bookmarkStart w:id="38" w:name="_Ref354673698"/>
      <w:r w:rsidRPr="006C0935">
        <w:rPr>
          <w:sz w:val="24"/>
        </w:rPr>
        <w:t>投标人应完整地按招标文件第五章提供的投标文件目录及格式制作投标文件，投标文件应包括但不限于下列部分：</w:t>
      </w:r>
      <w:bookmarkEnd w:id="38"/>
    </w:p>
    <w:p w14:paraId="32E2A4C2" w14:textId="77777777" w:rsidR="00836CB4" w:rsidRPr="006C0935" w:rsidRDefault="002F21CA">
      <w:pPr>
        <w:numPr>
          <w:ilvl w:val="2"/>
          <w:numId w:val="4"/>
        </w:numPr>
        <w:tabs>
          <w:tab w:val="left" w:pos="720"/>
          <w:tab w:val="left" w:pos="1333"/>
          <w:tab w:val="left" w:pos="2350"/>
        </w:tabs>
        <w:spacing w:line="360" w:lineRule="auto"/>
        <w:ind w:left="900" w:hanging="900"/>
        <w:rPr>
          <w:b/>
          <w:sz w:val="24"/>
        </w:rPr>
      </w:pPr>
      <w:r w:rsidRPr="006C0935">
        <w:rPr>
          <w:b/>
          <w:sz w:val="24"/>
        </w:rPr>
        <w:t>资格证明文件（详见附件</w:t>
      </w:r>
      <w:r w:rsidRPr="006C0935">
        <w:rPr>
          <w:b/>
          <w:sz w:val="24"/>
        </w:rPr>
        <w:t>1.</w:t>
      </w:r>
      <w:r w:rsidRPr="006C0935">
        <w:rPr>
          <w:b/>
          <w:sz w:val="24"/>
        </w:rPr>
        <w:tab/>
      </w:r>
      <w:r w:rsidRPr="006C0935">
        <w:rPr>
          <w:b/>
          <w:sz w:val="24"/>
        </w:rPr>
        <w:t>资格证明文件部分格式）</w:t>
      </w:r>
    </w:p>
    <w:p w14:paraId="3BD76A36" w14:textId="77777777" w:rsidR="00836CB4" w:rsidRPr="006C0935" w:rsidRDefault="002F21CA">
      <w:pPr>
        <w:numPr>
          <w:ilvl w:val="2"/>
          <w:numId w:val="4"/>
        </w:numPr>
        <w:tabs>
          <w:tab w:val="left" w:pos="720"/>
          <w:tab w:val="left" w:pos="900"/>
          <w:tab w:val="left" w:pos="1333"/>
          <w:tab w:val="left" w:pos="2350"/>
        </w:tabs>
        <w:spacing w:line="360" w:lineRule="auto"/>
        <w:ind w:left="900" w:hanging="900"/>
        <w:rPr>
          <w:b/>
          <w:sz w:val="24"/>
        </w:rPr>
      </w:pPr>
      <w:r w:rsidRPr="006C0935">
        <w:rPr>
          <w:b/>
          <w:sz w:val="24"/>
        </w:rPr>
        <w:t>价格部分文件（详见附件</w:t>
      </w:r>
      <w:r w:rsidRPr="006C0935">
        <w:rPr>
          <w:b/>
          <w:sz w:val="24"/>
        </w:rPr>
        <w:t>2.</w:t>
      </w:r>
      <w:r w:rsidRPr="006C0935">
        <w:rPr>
          <w:b/>
          <w:sz w:val="24"/>
        </w:rPr>
        <w:tab/>
      </w:r>
      <w:r w:rsidRPr="006C0935">
        <w:rPr>
          <w:b/>
          <w:sz w:val="24"/>
        </w:rPr>
        <w:t>价格文件部分格式）</w:t>
      </w:r>
    </w:p>
    <w:p w14:paraId="52127B3F" w14:textId="77777777" w:rsidR="00836CB4" w:rsidRPr="006C0935" w:rsidRDefault="002F21CA">
      <w:pPr>
        <w:numPr>
          <w:ilvl w:val="2"/>
          <w:numId w:val="4"/>
        </w:numPr>
        <w:tabs>
          <w:tab w:val="left" w:pos="720"/>
          <w:tab w:val="left" w:pos="900"/>
          <w:tab w:val="left" w:pos="1333"/>
          <w:tab w:val="left" w:pos="2350"/>
        </w:tabs>
        <w:spacing w:line="360" w:lineRule="auto"/>
        <w:ind w:left="900" w:hanging="900"/>
        <w:rPr>
          <w:b/>
          <w:sz w:val="24"/>
        </w:rPr>
      </w:pPr>
      <w:r w:rsidRPr="006C0935">
        <w:rPr>
          <w:b/>
          <w:sz w:val="24"/>
        </w:rPr>
        <w:t>商务部分文件（详见附件</w:t>
      </w:r>
      <w:r w:rsidRPr="006C0935">
        <w:rPr>
          <w:b/>
          <w:sz w:val="24"/>
        </w:rPr>
        <w:t>3.</w:t>
      </w:r>
      <w:r w:rsidRPr="006C0935">
        <w:rPr>
          <w:b/>
          <w:sz w:val="24"/>
        </w:rPr>
        <w:tab/>
      </w:r>
      <w:r w:rsidRPr="006C0935">
        <w:rPr>
          <w:b/>
          <w:sz w:val="24"/>
        </w:rPr>
        <w:t>商务文件部分格式）</w:t>
      </w:r>
    </w:p>
    <w:p w14:paraId="2A0F13BA" w14:textId="77777777" w:rsidR="00836CB4" w:rsidRPr="006C0935" w:rsidRDefault="002F21CA">
      <w:pPr>
        <w:numPr>
          <w:ilvl w:val="2"/>
          <w:numId w:val="4"/>
        </w:numPr>
        <w:tabs>
          <w:tab w:val="left" w:pos="720"/>
          <w:tab w:val="left" w:pos="900"/>
          <w:tab w:val="left" w:pos="1333"/>
          <w:tab w:val="left" w:pos="2350"/>
        </w:tabs>
        <w:spacing w:line="360" w:lineRule="auto"/>
        <w:ind w:left="900" w:hanging="900"/>
        <w:rPr>
          <w:b/>
          <w:sz w:val="24"/>
        </w:rPr>
      </w:pPr>
      <w:r w:rsidRPr="006C0935">
        <w:rPr>
          <w:b/>
          <w:sz w:val="24"/>
        </w:rPr>
        <w:t>技术部分文件（详见附件</w:t>
      </w:r>
      <w:r w:rsidRPr="006C0935">
        <w:rPr>
          <w:b/>
          <w:sz w:val="24"/>
        </w:rPr>
        <w:t>4.</w:t>
      </w:r>
      <w:r w:rsidRPr="006C0935">
        <w:rPr>
          <w:b/>
          <w:sz w:val="24"/>
        </w:rPr>
        <w:tab/>
      </w:r>
      <w:r w:rsidRPr="006C0935">
        <w:rPr>
          <w:b/>
          <w:sz w:val="24"/>
        </w:rPr>
        <w:t>技术文件部分格式）</w:t>
      </w:r>
    </w:p>
    <w:p w14:paraId="1F74995E" w14:textId="77777777" w:rsidR="00836CB4" w:rsidRPr="006C0935" w:rsidRDefault="002F21CA">
      <w:pPr>
        <w:numPr>
          <w:ilvl w:val="2"/>
          <w:numId w:val="4"/>
        </w:numPr>
        <w:tabs>
          <w:tab w:val="left" w:pos="720"/>
          <w:tab w:val="left" w:pos="900"/>
          <w:tab w:val="left" w:pos="1260"/>
        </w:tabs>
        <w:spacing w:line="360" w:lineRule="auto"/>
        <w:ind w:left="900" w:hanging="900"/>
        <w:rPr>
          <w:b/>
          <w:sz w:val="24"/>
        </w:rPr>
      </w:pPr>
      <w:r w:rsidRPr="006C0935">
        <w:rPr>
          <w:b/>
          <w:sz w:val="24"/>
        </w:rPr>
        <w:t>唱标信封（详见附件</w:t>
      </w:r>
      <w:r w:rsidRPr="006C0935">
        <w:rPr>
          <w:b/>
          <w:sz w:val="24"/>
        </w:rPr>
        <w:t>5.</w:t>
      </w:r>
      <w:r w:rsidRPr="006C0935">
        <w:rPr>
          <w:b/>
          <w:sz w:val="24"/>
        </w:rPr>
        <w:tab/>
      </w:r>
      <w:r w:rsidRPr="006C0935">
        <w:rPr>
          <w:b/>
          <w:sz w:val="24"/>
        </w:rPr>
        <w:t>须独立密封并加盖公章）</w:t>
      </w:r>
    </w:p>
    <w:p w14:paraId="572C79F9" w14:textId="77777777" w:rsidR="00836CB4" w:rsidRPr="006C0935" w:rsidRDefault="002F21CA" w:rsidP="0025725B">
      <w:pPr>
        <w:spacing w:line="360" w:lineRule="auto"/>
        <w:ind w:leftChars="331" w:left="707"/>
        <w:rPr>
          <w:b/>
          <w:sz w:val="24"/>
          <w:u w:val="single"/>
        </w:rPr>
      </w:pPr>
      <w:r w:rsidRPr="006C0935">
        <w:rPr>
          <w:b/>
          <w:sz w:val="24"/>
          <w:u w:val="single"/>
        </w:rPr>
        <w:t>备注：资格证明文件、价格部分文件、商务部分文件、技术部分文件可以装订成册，也可以分别单独装订。</w:t>
      </w:r>
    </w:p>
    <w:p w14:paraId="60502297" w14:textId="77777777" w:rsidR="00836CB4" w:rsidRPr="006C0935" w:rsidRDefault="002F21CA">
      <w:pPr>
        <w:numPr>
          <w:ilvl w:val="1"/>
          <w:numId w:val="4"/>
        </w:numPr>
        <w:tabs>
          <w:tab w:val="left" w:pos="720"/>
        </w:tabs>
        <w:spacing w:line="360" w:lineRule="auto"/>
        <w:ind w:left="720" w:hanging="720"/>
        <w:rPr>
          <w:b/>
          <w:sz w:val="24"/>
        </w:rPr>
      </w:pPr>
      <w:r w:rsidRPr="006C0935">
        <w:rPr>
          <w:b/>
          <w:sz w:val="24"/>
        </w:rPr>
        <w:t>投标人应如实详细提供第</w:t>
      </w:r>
      <w:r w:rsidRPr="006C0935">
        <w:rPr>
          <w:b/>
          <w:sz w:val="24"/>
        </w:rPr>
        <w:fldChar w:fldCharType="begin"/>
      </w:r>
      <w:r w:rsidRPr="006C0935">
        <w:rPr>
          <w:b/>
          <w:sz w:val="24"/>
        </w:rPr>
        <w:instrText xml:space="preserve"> REF _Ref354673698 \r \h  \* MERGEFORMAT </w:instrText>
      </w:r>
      <w:r w:rsidRPr="006C0935">
        <w:rPr>
          <w:b/>
          <w:sz w:val="24"/>
        </w:rPr>
      </w:r>
      <w:r w:rsidRPr="006C0935">
        <w:rPr>
          <w:b/>
          <w:sz w:val="24"/>
        </w:rPr>
        <w:fldChar w:fldCharType="separate"/>
      </w:r>
      <w:r w:rsidR="00140E8F" w:rsidRPr="006C0935">
        <w:rPr>
          <w:b/>
          <w:sz w:val="24"/>
        </w:rPr>
        <w:t>12.1</w:t>
      </w:r>
      <w:r w:rsidRPr="006C0935">
        <w:rPr>
          <w:b/>
          <w:sz w:val="24"/>
        </w:rPr>
        <w:fldChar w:fldCharType="end"/>
      </w:r>
      <w:r w:rsidRPr="006C0935">
        <w:rPr>
          <w:b/>
          <w:sz w:val="24"/>
        </w:rPr>
        <w:t>款所要求的全部资料。</w:t>
      </w:r>
    </w:p>
    <w:p w14:paraId="7D4BF296" w14:textId="77777777" w:rsidR="00836CB4" w:rsidRPr="006C0935" w:rsidRDefault="002F21CA">
      <w:pPr>
        <w:numPr>
          <w:ilvl w:val="0"/>
          <w:numId w:val="4"/>
        </w:numPr>
        <w:tabs>
          <w:tab w:val="left" w:pos="720"/>
        </w:tabs>
        <w:spacing w:line="360" w:lineRule="auto"/>
        <w:ind w:left="540" w:hanging="540"/>
        <w:outlineLvl w:val="2"/>
        <w:rPr>
          <w:b/>
          <w:sz w:val="24"/>
        </w:rPr>
      </w:pPr>
      <w:bookmarkStart w:id="39" w:name="_Toc14890847"/>
      <w:r w:rsidRPr="006C0935">
        <w:rPr>
          <w:b/>
          <w:sz w:val="24"/>
        </w:rPr>
        <w:t>投标文件的格式和编写</w:t>
      </w:r>
      <w:bookmarkEnd w:id="39"/>
    </w:p>
    <w:p w14:paraId="65A66EBC"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kern w:val="0"/>
          <w:sz w:val="24"/>
        </w:rPr>
        <w:t>投标人应完整、真实、准确地填写招标文件中提供的投标函、开标一览表</w:t>
      </w:r>
      <w:r w:rsidRPr="006C0935">
        <w:rPr>
          <w:kern w:val="0"/>
          <w:sz w:val="24"/>
        </w:rPr>
        <w:t>(</w:t>
      </w:r>
      <w:r w:rsidRPr="006C0935">
        <w:rPr>
          <w:kern w:val="0"/>
          <w:sz w:val="24"/>
        </w:rPr>
        <w:t>报价表</w:t>
      </w:r>
      <w:r w:rsidRPr="006C0935">
        <w:rPr>
          <w:kern w:val="0"/>
          <w:sz w:val="24"/>
        </w:rPr>
        <w:t>)</w:t>
      </w:r>
      <w:r w:rsidRPr="006C0935">
        <w:rPr>
          <w:kern w:val="0"/>
          <w:sz w:val="24"/>
        </w:rPr>
        <w:t>、投标分项报价表以及招标文件中规定的其它所有内容。</w:t>
      </w:r>
    </w:p>
    <w:p w14:paraId="3CF30115" w14:textId="77777777" w:rsidR="00836CB4" w:rsidRPr="006C0935" w:rsidRDefault="002F21CA">
      <w:pPr>
        <w:numPr>
          <w:ilvl w:val="1"/>
          <w:numId w:val="4"/>
        </w:numPr>
        <w:tabs>
          <w:tab w:val="left" w:pos="720"/>
          <w:tab w:val="left" w:pos="907"/>
        </w:tabs>
        <w:spacing w:line="360" w:lineRule="auto"/>
        <w:ind w:left="720" w:hanging="720"/>
        <w:rPr>
          <w:kern w:val="0"/>
          <w:sz w:val="24"/>
        </w:rPr>
      </w:pPr>
      <w:r w:rsidRPr="006C0935">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应按每个包组的要求分别装订和封装。投标人应当对投标文件进行装订，对未经装订的投标文件可能发生的文件散落或缺损，由此造成的后果和责任由投标人承担。</w:t>
      </w:r>
      <w:r w:rsidRPr="006C0935">
        <w:rPr>
          <w:kern w:val="0"/>
          <w:sz w:val="24"/>
        </w:rPr>
        <w:t xml:space="preserve"> </w:t>
      </w:r>
    </w:p>
    <w:p w14:paraId="517D53DA" w14:textId="77777777" w:rsidR="00836CB4" w:rsidRPr="006C0935" w:rsidRDefault="002F21CA">
      <w:pPr>
        <w:numPr>
          <w:ilvl w:val="1"/>
          <w:numId w:val="4"/>
        </w:numPr>
        <w:tabs>
          <w:tab w:val="left" w:pos="720"/>
          <w:tab w:val="left" w:pos="907"/>
        </w:tabs>
        <w:spacing w:line="360" w:lineRule="auto"/>
        <w:ind w:left="720" w:hanging="720"/>
        <w:rPr>
          <w:kern w:val="0"/>
          <w:sz w:val="24"/>
        </w:rPr>
      </w:pPr>
      <w:r w:rsidRPr="006C0935">
        <w:rPr>
          <w:kern w:val="0"/>
          <w:sz w:val="24"/>
        </w:rPr>
        <w:t>投标人必须对投标文件所提供的全部资料的真实性、合法性和有效性承担法律责任，并无条件接受招标采购单位及政府采购监督管理部门等对其中任何资料进行核实的要求。</w:t>
      </w:r>
      <w:r w:rsidRPr="006C0935">
        <w:rPr>
          <w:kern w:val="0"/>
          <w:sz w:val="24"/>
        </w:rPr>
        <w:t xml:space="preserve"> </w:t>
      </w:r>
    </w:p>
    <w:p w14:paraId="5006A823" w14:textId="77777777" w:rsidR="00836CB4" w:rsidRPr="006C0935" w:rsidRDefault="002F21CA">
      <w:pPr>
        <w:numPr>
          <w:ilvl w:val="1"/>
          <w:numId w:val="4"/>
        </w:numPr>
        <w:tabs>
          <w:tab w:val="left" w:pos="720"/>
        </w:tabs>
        <w:spacing w:line="360" w:lineRule="auto"/>
        <w:ind w:left="720" w:hanging="720"/>
        <w:rPr>
          <w:sz w:val="24"/>
        </w:rPr>
      </w:pPr>
      <w:r w:rsidRPr="006C0935">
        <w:rPr>
          <w:kern w:val="0"/>
          <w:sz w:val="24"/>
        </w:rPr>
        <w:t>如果因为投标人的投标文件只填写和提供了本招标文件要求的部分内容和附件，或没有提供招标文件中所要求的全部资料及数据，由此造成的后果和责任由投标人承担</w:t>
      </w:r>
      <w:r w:rsidRPr="006C0935">
        <w:rPr>
          <w:sz w:val="24"/>
        </w:rPr>
        <w:t>。</w:t>
      </w:r>
    </w:p>
    <w:p w14:paraId="2A6D2DAB" w14:textId="77777777" w:rsidR="00836CB4" w:rsidRPr="006C0935" w:rsidRDefault="002F21CA">
      <w:pPr>
        <w:numPr>
          <w:ilvl w:val="0"/>
          <w:numId w:val="4"/>
        </w:numPr>
        <w:tabs>
          <w:tab w:val="left" w:pos="720"/>
        </w:tabs>
        <w:spacing w:line="360" w:lineRule="auto"/>
        <w:ind w:left="540" w:hanging="540"/>
        <w:outlineLvl w:val="2"/>
        <w:rPr>
          <w:b/>
          <w:sz w:val="24"/>
        </w:rPr>
      </w:pPr>
      <w:bookmarkStart w:id="40" w:name="_Toc14890848"/>
      <w:r w:rsidRPr="006C0935">
        <w:rPr>
          <w:b/>
          <w:sz w:val="24"/>
        </w:rPr>
        <w:t>投标报价说明</w:t>
      </w:r>
      <w:bookmarkEnd w:id="40"/>
    </w:p>
    <w:p w14:paraId="397DC2A0" w14:textId="77777777" w:rsidR="00836CB4" w:rsidRPr="006C0935" w:rsidRDefault="002F21CA">
      <w:pPr>
        <w:numPr>
          <w:ilvl w:val="1"/>
          <w:numId w:val="4"/>
        </w:numPr>
        <w:tabs>
          <w:tab w:val="left" w:pos="720"/>
        </w:tabs>
        <w:spacing w:line="360" w:lineRule="auto"/>
        <w:ind w:left="720" w:hanging="720"/>
        <w:rPr>
          <w:sz w:val="24"/>
        </w:rPr>
      </w:pPr>
      <w:r w:rsidRPr="006C0935">
        <w:rPr>
          <w:kern w:val="0"/>
          <w:sz w:val="24"/>
        </w:rPr>
        <w:t>投标人应按照招标文件</w:t>
      </w:r>
      <w:r w:rsidRPr="006C0935">
        <w:rPr>
          <w:kern w:val="0"/>
          <w:sz w:val="24"/>
        </w:rPr>
        <w:t>“</w:t>
      </w:r>
      <w:r w:rsidRPr="006C0935">
        <w:rPr>
          <w:kern w:val="0"/>
          <w:sz w:val="24"/>
        </w:rPr>
        <w:t>第四章</w:t>
      </w:r>
      <w:r w:rsidRPr="006C0935">
        <w:rPr>
          <w:kern w:val="0"/>
          <w:sz w:val="24"/>
        </w:rPr>
        <w:t xml:space="preserve"> </w:t>
      </w:r>
      <w:r w:rsidRPr="006C0935">
        <w:rPr>
          <w:kern w:val="0"/>
          <w:sz w:val="24"/>
        </w:rPr>
        <w:t>用户需求书</w:t>
      </w:r>
      <w:r w:rsidRPr="006C0935">
        <w:rPr>
          <w:kern w:val="0"/>
          <w:sz w:val="24"/>
        </w:rPr>
        <w:t>”</w:t>
      </w:r>
      <w:r w:rsidRPr="006C0935">
        <w:rPr>
          <w:kern w:val="0"/>
          <w:sz w:val="24"/>
        </w:rPr>
        <w:t>中的技术规格、参数及要求规定的内容、责任范围进行报价。并按《开标一览表</w:t>
      </w:r>
      <w:r w:rsidRPr="006C0935">
        <w:rPr>
          <w:kern w:val="0"/>
          <w:sz w:val="24"/>
        </w:rPr>
        <w:t>(</w:t>
      </w:r>
      <w:r w:rsidRPr="006C0935">
        <w:rPr>
          <w:kern w:val="0"/>
          <w:sz w:val="24"/>
        </w:rPr>
        <w:t>报价表</w:t>
      </w:r>
      <w:r w:rsidRPr="006C0935">
        <w:rPr>
          <w:kern w:val="0"/>
          <w:sz w:val="24"/>
        </w:rPr>
        <w:t>)</w:t>
      </w:r>
      <w:r w:rsidRPr="006C0935">
        <w:rPr>
          <w:kern w:val="0"/>
          <w:sz w:val="24"/>
        </w:rPr>
        <w:t>》及《报价明细表》的要求报出总价和分项价格。投标总价中不得包含招标文件要求以外的内容，否则，在评标时不予核减，</w:t>
      </w:r>
      <w:r w:rsidRPr="006C0935">
        <w:rPr>
          <w:sz w:val="24"/>
        </w:rPr>
        <w:t>可以视其为投标人予以采购人的投标优惠报价。</w:t>
      </w:r>
      <w:r w:rsidRPr="006C0935">
        <w:rPr>
          <w:kern w:val="0"/>
          <w:sz w:val="24"/>
        </w:rPr>
        <w:t>投标总价中不得缺漏招标文件所要求的内容，否则，被视为包含在投标报价中。</w:t>
      </w:r>
      <w:r w:rsidRPr="006C0935">
        <w:rPr>
          <w:sz w:val="24"/>
        </w:rPr>
        <w:t>如果投标人不接受对其错误的更正，其投标将被拒绝。</w:t>
      </w:r>
    </w:p>
    <w:p w14:paraId="28A0553C"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投标报价：货物包含货物及其附件的设计、采购、制造、检测、试验、包装、运输、保险、现场仓储、税费（含增值税或其他相关税费等</w:t>
      </w:r>
      <w:r w:rsidRPr="006C0935">
        <w:rPr>
          <w:rFonts w:hint="eastAsia"/>
          <w:sz w:val="24"/>
        </w:rPr>
        <w:t>，投标人所投产品报价可以为人民币免税价格，投标文件上必须注明为免税价格，中标后需负责办理免税设备的相关手续及承担相关的所有费用【含办理免税证的费用】，采购人协助中标人办理免税手续</w:t>
      </w:r>
      <w:r w:rsidRPr="006C0935">
        <w:rPr>
          <w:sz w:val="24"/>
        </w:rPr>
        <w:t>）以及安装调试、软件、验收、培训、技术服务（包括技术资料、图纸的提供）、质保期保障等相关服务的全部费用；服务包含服务及其所需的人工费、工具设备费、施工费、材料费、税费及其他费用。</w:t>
      </w:r>
    </w:p>
    <w:p w14:paraId="29F2A1DC"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投标人所报的投标价在合同执行期间是固定不变的，不得以任何理由予以变更，以可调整的价格提交的投标文件将作为非响应性投标而予以拒绝。</w:t>
      </w:r>
    </w:p>
    <w:p w14:paraId="5C383E33" w14:textId="77777777" w:rsidR="00836CB4" w:rsidRPr="006C0935" w:rsidRDefault="002F21CA">
      <w:pPr>
        <w:numPr>
          <w:ilvl w:val="1"/>
          <w:numId w:val="4"/>
        </w:numPr>
        <w:tabs>
          <w:tab w:val="left" w:pos="720"/>
          <w:tab w:val="left" w:pos="907"/>
        </w:tabs>
        <w:spacing w:line="360" w:lineRule="auto"/>
        <w:ind w:left="720" w:hanging="720"/>
        <w:rPr>
          <w:sz w:val="24"/>
        </w:rPr>
      </w:pPr>
      <w:bookmarkStart w:id="41" w:name="_Ref396486359"/>
      <w:r w:rsidRPr="006C0935">
        <w:rPr>
          <w:sz w:val="24"/>
        </w:rPr>
        <w:t>本次招标不接受选择性报价，否则将被视为无效投标。</w:t>
      </w:r>
      <w:bookmarkEnd w:id="41"/>
    </w:p>
    <w:p w14:paraId="74B71D17"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本次招标不接受具有附加条件的报价，否则将视为无效投标。</w:t>
      </w:r>
    </w:p>
    <w:p w14:paraId="2FE3F125"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本次招标不接受投标人中标后将中标项目分包，否则将视为无效投标。</w:t>
      </w:r>
    </w:p>
    <w:p w14:paraId="56A6E099"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投标人所提供的货物和服务均以人民币报价。若报价小写与大写存在差异，以大写为准，若大写表述存在歧义或含糊不清将视为无效投标。</w:t>
      </w:r>
    </w:p>
    <w:p w14:paraId="5B032459" w14:textId="77777777" w:rsidR="00836CB4" w:rsidRPr="006C0935" w:rsidRDefault="002F21CA">
      <w:pPr>
        <w:numPr>
          <w:ilvl w:val="1"/>
          <w:numId w:val="4"/>
        </w:numPr>
        <w:tabs>
          <w:tab w:val="left" w:pos="720"/>
        </w:tabs>
        <w:spacing w:line="360" w:lineRule="auto"/>
        <w:ind w:left="720" w:hanging="720"/>
        <w:rPr>
          <w:b/>
          <w:sz w:val="24"/>
        </w:rPr>
      </w:pPr>
      <w:r w:rsidRPr="006C0935">
        <w:rPr>
          <w:sz w:val="24"/>
        </w:rPr>
        <w:t>中标人中标后开出的所有发票都须与中标人名称一致。</w:t>
      </w:r>
      <w:bookmarkStart w:id="42" w:name="_Toc396492241"/>
    </w:p>
    <w:p w14:paraId="22965136"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43" w:name="_Toc14890849"/>
      <w:r w:rsidRPr="006C0935">
        <w:rPr>
          <w:b/>
          <w:sz w:val="24"/>
        </w:rPr>
        <w:t>联合体投标</w:t>
      </w:r>
      <w:bookmarkEnd w:id="42"/>
      <w:bookmarkEnd w:id="43"/>
    </w:p>
    <w:p w14:paraId="7BB64726"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招标文件</w:t>
      </w:r>
      <w:r w:rsidRPr="006C0935">
        <w:rPr>
          <w:sz w:val="24"/>
        </w:rPr>
        <w:t>“</w:t>
      </w:r>
      <w:r w:rsidRPr="006C0935">
        <w:rPr>
          <w:sz w:val="24"/>
        </w:rPr>
        <w:t>第一章</w:t>
      </w:r>
      <w:r w:rsidRPr="006C0935">
        <w:rPr>
          <w:sz w:val="24"/>
        </w:rPr>
        <w:t xml:space="preserve"> </w:t>
      </w:r>
      <w:r w:rsidRPr="006C0935">
        <w:rPr>
          <w:sz w:val="24"/>
        </w:rPr>
        <w:t>投标邀请函</w:t>
      </w:r>
      <w:r w:rsidRPr="006C0935">
        <w:rPr>
          <w:sz w:val="24"/>
        </w:rPr>
        <w:t>”</w:t>
      </w:r>
      <w:r w:rsidRPr="006C0935">
        <w:rPr>
          <w:sz w:val="24"/>
        </w:rPr>
        <w:t>中拒绝联合体投标的，则不接受联合体投标。如果</w:t>
      </w:r>
      <w:r w:rsidRPr="006C0935">
        <w:rPr>
          <w:sz w:val="24"/>
        </w:rPr>
        <w:t>“</w:t>
      </w:r>
      <w:r w:rsidRPr="006C0935">
        <w:rPr>
          <w:sz w:val="24"/>
        </w:rPr>
        <w:t>投标邀请函</w:t>
      </w:r>
      <w:r w:rsidRPr="006C0935">
        <w:rPr>
          <w:sz w:val="24"/>
        </w:rPr>
        <w:t>”</w:t>
      </w:r>
      <w:r w:rsidRPr="006C0935">
        <w:rPr>
          <w:sz w:val="24"/>
        </w:rPr>
        <w:t>中未注明</w:t>
      </w:r>
      <w:r w:rsidRPr="006C0935">
        <w:rPr>
          <w:sz w:val="24"/>
        </w:rPr>
        <w:t>“</w:t>
      </w:r>
      <w:r w:rsidRPr="006C0935">
        <w:rPr>
          <w:sz w:val="24"/>
        </w:rPr>
        <w:t>本项目拒绝联合体投标</w:t>
      </w:r>
      <w:r w:rsidRPr="006C0935">
        <w:rPr>
          <w:sz w:val="24"/>
        </w:rPr>
        <w:t>”</w:t>
      </w:r>
      <w:r w:rsidRPr="006C0935">
        <w:rPr>
          <w:sz w:val="24"/>
        </w:rPr>
        <w:t>的，则必须满足：</w:t>
      </w:r>
    </w:p>
    <w:p w14:paraId="1AD48866"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668173D0"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6C0935">
        <w:rPr>
          <w:sz w:val="24"/>
        </w:rPr>
        <w:t xml:space="preserve"> </w:t>
      </w:r>
    </w:p>
    <w:p w14:paraId="0F44ECB3"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联合体投标的，可以由联合体中的一方或者共同提交投标保证金，以一方名义提交投标保证金的，对联合体各方均具有约束力。</w:t>
      </w:r>
    </w:p>
    <w:p w14:paraId="62394559"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联合体在报名登记时，必须同时提交经联合体全体成员盖章的联合投标确认函（确认函格式自定），以确认联合体的成员，否则联合体报名作无效处理。</w:t>
      </w:r>
    </w:p>
    <w:p w14:paraId="4A265B9F" w14:textId="77777777" w:rsidR="00836CB4" w:rsidRPr="006C0935" w:rsidRDefault="002F21CA">
      <w:pPr>
        <w:numPr>
          <w:ilvl w:val="1"/>
          <w:numId w:val="4"/>
        </w:numPr>
        <w:tabs>
          <w:tab w:val="left" w:pos="720"/>
        </w:tabs>
        <w:spacing w:line="360" w:lineRule="auto"/>
        <w:ind w:left="720" w:hanging="720"/>
        <w:rPr>
          <w:sz w:val="24"/>
        </w:rPr>
      </w:pPr>
      <w:r w:rsidRPr="006C0935">
        <w:rPr>
          <w:sz w:val="24"/>
        </w:rPr>
        <w:t>联合体中标的，联合体各方应当共同与采购人签订合同。</w:t>
      </w:r>
    </w:p>
    <w:p w14:paraId="3C95B901" w14:textId="77777777" w:rsidR="00836CB4" w:rsidRPr="006C0935" w:rsidRDefault="002F21CA">
      <w:pPr>
        <w:numPr>
          <w:ilvl w:val="0"/>
          <w:numId w:val="4"/>
        </w:numPr>
        <w:tabs>
          <w:tab w:val="left" w:pos="720"/>
        </w:tabs>
        <w:spacing w:line="360" w:lineRule="auto"/>
        <w:ind w:left="720" w:hanging="720"/>
        <w:outlineLvl w:val="2"/>
        <w:rPr>
          <w:b/>
          <w:sz w:val="24"/>
        </w:rPr>
      </w:pPr>
      <w:bookmarkStart w:id="44" w:name="_Toc14890850"/>
      <w:r w:rsidRPr="006C0935">
        <w:rPr>
          <w:b/>
          <w:sz w:val="24"/>
        </w:rPr>
        <w:t>证明投标人合格和资格的文件</w:t>
      </w:r>
      <w:bookmarkEnd w:id="44"/>
      <w:r w:rsidRPr="006C0935">
        <w:rPr>
          <w:b/>
          <w:sz w:val="24"/>
        </w:rPr>
        <w:t xml:space="preserve"> </w:t>
      </w:r>
    </w:p>
    <w:p w14:paraId="56E737D3" w14:textId="77777777" w:rsidR="00836CB4" w:rsidRPr="006C0935" w:rsidRDefault="002F21CA">
      <w:pPr>
        <w:numPr>
          <w:ilvl w:val="1"/>
          <w:numId w:val="4"/>
        </w:numPr>
        <w:tabs>
          <w:tab w:val="clear" w:pos="2558"/>
          <w:tab w:val="left" w:pos="720"/>
          <w:tab w:val="left" w:pos="1475"/>
        </w:tabs>
        <w:spacing w:line="360" w:lineRule="auto"/>
        <w:ind w:left="720" w:hanging="720"/>
        <w:rPr>
          <w:sz w:val="24"/>
        </w:rPr>
      </w:pPr>
      <w:r w:rsidRPr="006C0935">
        <w:rPr>
          <w:sz w:val="24"/>
        </w:rPr>
        <w:t>投标人应提交证明其有资格参加投标和中标后有能力履行合同的文件，并作为其投标文件的一部分。</w:t>
      </w:r>
    </w:p>
    <w:p w14:paraId="7F557908" w14:textId="77777777" w:rsidR="00836CB4" w:rsidRPr="006C0935" w:rsidRDefault="002F21CA">
      <w:pPr>
        <w:numPr>
          <w:ilvl w:val="1"/>
          <w:numId w:val="4"/>
        </w:numPr>
        <w:tabs>
          <w:tab w:val="clear" w:pos="2558"/>
          <w:tab w:val="left" w:pos="720"/>
          <w:tab w:val="left" w:pos="1475"/>
        </w:tabs>
        <w:spacing w:line="360" w:lineRule="auto"/>
        <w:ind w:left="720" w:hanging="720"/>
        <w:rPr>
          <w:sz w:val="24"/>
        </w:rPr>
      </w:pPr>
      <w:r w:rsidRPr="006C0935">
        <w:rPr>
          <w:rFonts w:hint="eastAsia"/>
          <w:b/>
          <w:sz w:val="24"/>
        </w:rPr>
        <w:t>证明投标人满足</w:t>
      </w:r>
      <w:r w:rsidRPr="006C0935">
        <w:rPr>
          <w:b/>
          <w:bCs/>
          <w:sz w:val="24"/>
        </w:rPr>
        <w:t>《中华人民共和国政府采购法》第二十二条规定</w:t>
      </w:r>
      <w:r w:rsidRPr="006C0935">
        <w:rPr>
          <w:rFonts w:hint="eastAsia"/>
          <w:b/>
          <w:sz w:val="24"/>
        </w:rPr>
        <w:t>的材料</w:t>
      </w:r>
      <w:r w:rsidRPr="006C0935">
        <w:rPr>
          <w:sz w:val="24"/>
        </w:rPr>
        <w:t>：</w:t>
      </w:r>
    </w:p>
    <w:p w14:paraId="0D1130E1" w14:textId="77777777" w:rsidR="00836CB4" w:rsidRPr="006C0935" w:rsidRDefault="002F21CA">
      <w:pPr>
        <w:numPr>
          <w:ilvl w:val="2"/>
          <w:numId w:val="4"/>
        </w:numPr>
        <w:tabs>
          <w:tab w:val="clear" w:pos="1759"/>
          <w:tab w:val="left" w:pos="900"/>
          <w:tab w:val="left" w:pos="1267"/>
        </w:tabs>
        <w:spacing w:line="360" w:lineRule="auto"/>
        <w:ind w:left="902" w:hanging="902"/>
        <w:rPr>
          <w:sz w:val="24"/>
        </w:rPr>
      </w:pPr>
      <w:r w:rsidRPr="006C0935">
        <w:rPr>
          <w:rFonts w:hint="eastAsia"/>
          <w:sz w:val="24"/>
        </w:rPr>
        <w:t>投标人</w:t>
      </w:r>
      <w:r w:rsidRPr="006C0935">
        <w:rPr>
          <w:sz w:val="24"/>
        </w:rPr>
        <w:t>必须是具有独立承担民事责任能力的在中华人民共和国境内注册的法人或其他组织或自然人</w:t>
      </w:r>
      <w:r w:rsidRPr="006C0935">
        <w:rPr>
          <w:rFonts w:hint="eastAsia"/>
          <w:sz w:val="24"/>
        </w:rPr>
        <w:t>；提供</w:t>
      </w:r>
      <w:bookmarkStart w:id="45" w:name="_Hlk14375234"/>
      <w:r w:rsidRPr="006C0935">
        <w:rPr>
          <w:rFonts w:hint="eastAsia"/>
          <w:sz w:val="24"/>
        </w:rPr>
        <w:t>法人（或其他组织）的营业执照或《事业单位法人证书》或其他合法组织登记证书等证明文件、税务登记证、组织机构代码证（</w:t>
      </w:r>
      <w:r w:rsidRPr="006C0935">
        <w:rPr>
          <w:sz w:val="24"/>
          <w:szCs w:val="28"/>
        </w:rPr>
        <w:t>如</w:t>
      </w:r>
      <w:r w:rsidRPr="006C0935">
        <w:rPr>
          <w:sz w:val="24"/>
        </w:rPr>
        <w:t>“</w:t>
      </w:r>
      <w:r w:rsidRPr="006C0935">
        <w:rPr>
          <w:sz w:val="24"/>
        </w:rPr>
        <w:t>三证合一</w:t>
      </w:r>
      <w:r w:rsidRPr="006C0935">
        <w:rPr>
          <w:sz w:val="24"/>
        </w:rPr>
        <w:t>”</w:t>
      </w:r>
      <w:r w:rsidRPr="006C0935">
        <w:rPr>
          <w:sz w:val="24"/>
        </w:rPr>
        <w:t>的营业执照，则不需要提供税务登记证和组织机构代码证</w:t>
      </w:r>
      <w:r w:rsidRPr="006C0935">
        <w:rPr>
          <w:rFonts w:hint="eastAsia"/>
          <w:sz w:val="24"/>
        </w:rPr>
        <w:t>）</w:t>
      </w:r>
      <w:r w:rsidRPr="006C0935">
        <w:rPr>
          <w:sz w:val="24"/>
        </w:rPr>
        <w:t>，</w:t>
      </w:r>
      <w:r w:rsidRPr="006C0935">
        <w:rPr>
          <w:rFonts w:hint="eastAsia"/>
          <w:sz w:val="24"/>
        </w:rPr>
        <w:t>自然人的只须提供身份证明。</w:t>
      </w:r>
      <w:bookmarkEnd w:id="45"/>
    </w:p>
    <w:p w14:paraId="678CDCB6"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rFonts w:hint="eastAsia"/>
          <w:sz w:val="24"/>
        </w:rPr>
        <w:t>投标人</w:t>
      </w:r>
      <w:r w:rsidRPr="006C0935">
        <w:rPr>
          <w:sz w:val="24"/>
        </w:rPr>
        <w:t>必须具有良好的商业信誉和健全的财务会计制度</w:t>
      </w:r>
      <w:r w:rsidRPr="006C0935">
        <w:rPr>
          <w:rFonts w:hint="eastAsia"/>
          <w:sz w:val="24"/>
        </w:rPr>
        <w:t>；</w:t>
      </w:r>
      <w:r w:rsidRPr="006C0935">
        <w:rPr>
          <w:sz w:val="24"/>
        </w:rPr>
        <w:t>提供</w:t>
      </w:r>
      <w:r w:rsidRPr="006C0935">
        <w:rPr>
          <w:rFonts w:hint="eastAsia"/>
          <w:sz w:val="24"/>
        </w:rPr>
        <w:t>投标截止日前两</w:t>
      </w:r>
      <w:r w:rsidRPr="006C0935">
        <w:rPr>
          <w:sz w:val="24"/>
        </w:rPr>
        <w:t>年</w:t>
      </w:r>
      <w:r w:rsidRPr="006C0935">
        <w:rPr>
          <w:rFonts w:hint="eastAsia"/>
          <w:sz w:val="24"/>
        </w:rPr>
        <w:t>内任意时段的</w:t>
      </w:r>
      <w:r w:rsidRPr="006C0935">
        <w:rPr>
          <w:sz w:val="24"/>
        </w:rPr>
        <w:t>财务状况报告或基本开户行出具的资信证明</w:t>
      </w:r>
      <w:r w:rsidRPr="006C0935">
        <w:rPr>
          <w:rFonts w:hint="eastAsia"/>
          <w:sz w:val="24"/>
        </w:rPr>
        <w:t>。</w:t>
      </w:r>
    </w:p>
    <w:p w14:paraId="21FC1C11"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投标人</w:t>
      </w:r>
      <w:r w:rsidRPr="006C0935">
        <w:rPr>
          <w:rFonts w:hint="eastAsia"/>
          <w:sz w:val="24"/>
        </w:rPr>
        <w:t>必须</w:t>
      </w:r>
      <w:r w:rsidRPr="006C0935">
        <w:rPr>
          <w:sz w:val="24"/>
        </w:rPr>
        <w:t>具</w:t>
      </w:r>
      <w:r w:rsidRPr="006C0935">
        <w:rPr>
          <w:rFonts w:hint="eastAsia"/>
          <w:sz w:val="24"/>
        </w:rPr>
        <w:t>有</w:t>
      </w:r>
      <w:r w:rsidRPr="006C0935">
        <w:rPr>
          <w:sz w:val="24"/>
        </w:rPr>
        <w:t>履行合同所必需的设备和专业技术能力</w:t>
      </w:r>
      <w:r w:rsidRPr="006C0935">
        <w:rPr>
          <w:rFonts w:hint="eastAsia"/>
          <w:sz w:val="24"/>
        </w:rPr>
        <w:t>；</w:t>
      </w:r>
      <w:r w:rsidRPr="006C0935">
        <w:rPr>
          <w:sz w:val="24"/>
        </w:rPr>
        <w:t>按</w:t>
      </w:r>
      <w:r w:rsidRPr="006C0935">
        <w:rPr>
          <w:rFonts w:hint="eastAsia"/>
          <w:sz w:val="24"/>
        </w:rPr>
        <w:t>第五章</w:t>
      </w:r>
      <w:r w:rsidRPr="006C0935">
        <w:rPr>
          <w:sz w:val="24"/>
        </w:rPr>
        <w:t>投标文件格式填</w:t>
      </w:r>
      <w:r w:rsidRPr="006C0935">
        <w:rPr>
          <w:rFonts w:hint="eastAsia"/>
          <w:sz w:val="24"/>
        </w:rPr>
        <w:t>写</w:t>
      </w:r>
      <w:r w:rsidRPr="006C0935">
        <w:rPr>
          <w:sz w:val="24"/>
        </w:rPr>
        <w:t>设备及专业技术能力情况</w:t>
      </w:r>
      <w:r w:rsidRPr="006C0935">
        <w:rPr>
          <w:rFonts w:hint="eastAsia"/>
          <w:sz w:val="24"/>
        </w:rPr>
        <w:t>。</w:t>
      </w:r>
    </w:p>
    <w:p w14:paraId="5FCD8BDE"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rFonts w:hint="eastAsia"/>
          <w:sz w:val="24"/>
        </w:rPr>
        <w:t>投标人必须具有</w:t>
      </w:r>
      <w:r w:rsidRPr="006C0935">
        <w:rPr>
          <w:sz w:val="24"/>
        </w:rPr>
        <w:t>依法缴纳税收和社会保障资金的</w:t>
      </w:r>
      <w:r w:rsidRPr="006C0935">
        <w:rPr>
          <w:rFonts w:hint="eastAsia"/>
          <w:sz w:val="24"/>
        </w:rPr>
        <w:t>良好记录</w:t>
      </w:r>
      <w:r w:rsidRPr="006C0935">
        <w:rPr>
          <w:sz w:val="24"/>
        </w:rPr>
        <w:t>；提供投标截止日前</w:t>
      </w:r>
      <w:r w:rsidRPr="006C0935">
        <w:rPr>
          <w:rFonts w:hint="eastAsia"/>
          <w:sz w:val="24"/>
        </w:rPr>
        <w:t>六</w:t>
      </w:r>
      <w:r w:rsidRPr="006C0935">
        <w:rPr>
          <w:sz w:val="24"/>
        </w:rPr>
        <w:t>个月内任意</w:t>
      </w:r>
      <w:r w:rsidRPr="006C0935">
        <w:rPr>
          <w:rFonts w:hint="eastAsia"/>
          <w:sz w:val="24"/>
        </w:rPr>
        <w:t>一</w:t>
      </w:r>
      <w:r w:rsidRPr="006C0935">
        <w:rPr>
          <w:sz w:val="24"/>
        </w:rPr>
        <w:t>个月依法缴纳税收和社会保障资金的相关材料</w:t>
      </w:r>
      <w:r w:rsidRPr="006C0935">
        <w:rPr>
          <w:rFonts w:hint="eastAsia"/>
          <w:sz w:val="24"/>
        </w:rPr>
        <w:t>，</w:t>
      </w:r>
      <w:r w:rsidRPr="006C0935">
        <w:rPr>
          <w:sz w:val="24"/>
        </w:rPr>
        <w:t>如依法免税或不需要缴纳社会保障资金的，提供相应证明材料。</w:t>
      </w:r>
    </w:p>
    <w:p w14:paraId="6B7BBFBA" w14:textId="77777777" w:rsidR="00836CB4" w:rsidRPr="006C0935" w:rsidRDefault="002F21CA">
      <w:pPr>
        <w:numPr>
          <w:ilvl w:val="2"/>
          <w:numId w:val="4"/>
        </w:numPr>
        <w:tabs>
          <w:tab w:val="clear" w:pos="1759"/>
          <w:tab w:val="left" w:pos="900"/>
          <w:tab w:val="left" w:pos="1267"/>
        </w:tabs>
        <w:spacing w:line="360" w:lineRule="auto"/>
        <w:ind w:left="900" w:hanging="900"/>
        <w:rPr>
          <w:sz w:val="24"/>
        </w:rPr>
      </w:pPr>
      <w:r w:rsidRPr="006C0935">
        <w:rPr>
          <w:sz w:val="24"/>
        </w:rPr>
        <w:t>投标人参加政府采购活动前</w:t>
      </w:r>
      <w:r w:rsidRPr="006C0935">
        <w:rPr>
          <w:rFonts w:hint="eastAsia"/>
          <w:sz w:val="24"/>
        </w:rPr>
        <w:t>三</w:t>
      </w:r>
      <w:r w:rsidRPr="006C0935">
        <w:rPr>
          <w:sz w:val="24"/>
        </w:rPr>
        <w:t>年内在经营活动中没有重大违法记录；按</w:t>
      </w:r>
      <w:r w:rsidRPr="006C0935">
        <w:rPr>
          <w:rFonts w:hint="eastAsia"/>
          <w:sz w:val="24"/>
        </w:rPr>
        <w:t>第五章</w:t>
      </w:r>
      <w:r w:rsidRPr="006C0935">
        <w:rPr>
          <w:sz w:val="24"/>
        </w:rPr>
        <w:t>投标文件格式</w:t>
      </w:r>
      <w:r w:rsidRPr="006C0935">
        <w:rPr>
          <w:rFonts w:hint="eastAsia"/>
          <w:sz w:val="24"/>
        </w:rPr>
        <w:t>填写书面声明。</w:t>
      </w:r>
    </w:p>
    <w:p w14:paraId="05773AFC" w14:textId="77777777" w:rsidR="00836CB4" w:rsidRPr="006C0935" w:rsidRDefault="002F21CA">
      <w:pPr>
        <w:numPr>
          <w:ilvl w:val="1"/>
          <w:numId w:val="4"/>
        </w:numPr>
        <w:tabs>
          <w:tab w:val="clear" w:pos="2558"/>
          <w:tab w:val="left" w:pos="720"/>
          <w:tab w:val="left" w:pos="1475"/>
        </w:tabs>
        <w:spacing w:line="360" w:lineRule="auto"/>
        <w:ind w:left="720" w:hanging="720"/>
        <w:rPr>
          <w:b/>
          <w:bCs/>
          <w:sz w:val="24"/>
        </w:rPr>
      </w:pPr>
      <w:r w:rsidRPr="006C0935">
        <w:rPr>
          <w:b/>
          <w:bCs/>
          <w:sz w:val="24"/>
        </w:rPr>
        <w:t>满足</w:t>
      </w:r>
      <w:r w:rsidRPr="006C0935">
        <w:rPr>
          <w:b/>
          <w:bCs/>
          <w:sz w:val="24"/>
        </w:rPr>
        <w:t xml:space="preserve"> “</w:t>
      </w:r>
      <w:r w:rsidRPr="006C0935">
        <w:rPr>
          <w:b/>
          <w:bCs/>
          <w:sz w:val="24"/>
        </w:rPr>
        <w:t>投标人资格条件</w:t>
      </w:r>
      <w:r w:rsidRPr="006C0935">
        <w:rPr>
          <w:b/>
          <w:bCs/>
          <w:sz w:val="24"/>
        </w:rPr>
        <w:t>”</w:t>
      </w:r>
      <w:r w:rsidRPr="006C0935">
        <w:rPr>
          <w:b/>
          <w:bCs/>
          <w:sz w:val="24"/>
        </w:rPr>
        <w:t>条款的其他证明文件。</w:t>
      </w:r>
    </w:p>
    <w:p w14:paraId="2E93BDA4" w14:textId="2C4CC08C" w:rsidR="00E66578" w:rsidRPr="0002146D" w:rsidRDefault="00BC1EAC" w:rsidP="00E66578">
      <w:pPr>
        <w:numPr>
          <w:ilvl w:val="1"/>
          <w:numId w:val="4"/>
        </w:numPr>
        <w:tabs>
          <w:tab w:val="clear" w:pos="2558"/>
          <w:tab w:val="left" w:pos="720"/>
          <w:tab w:val="left" w:pos="1475"/>
        </w:tabs>
        <w:spacing w:line="360" w:lineRule="auto"/>
        <w:ind w:left="720" w:hanging="720"/>
        <w:rPr>
          <w:b/>
          <w:sz w:val="24"/>
        </w:rPr>
      </w:pPr>
      <w:bookmarkStart w:id="46" w:name="_Hlk14887307"/>
      <w:bookmarkStart w:id="47" w:name="_Toc396492243"/>
      <w:r>
        <w:rPr>
          <w:b/>
          <w:sz w:val="24"/>
        </w:rPr>
        <w:t>投标人提供的以上全部资料应为最新的或在有效期之内的，复印件</w:t>
      </w:r>
      <w:r w:rsidR="00E66578" w:rsidRPr="0002146D">
        <w:rPr>
          <w:b/>
          <w:sz w:val="24"/>
        </w:rPr>
        <w:t>须加盖投标人公章</w:t>
      </w:r>
      <w:r w:rsidR="00E66578" w:rsidRPr="0002146D">
        <w:rPr>
          <w:rFonts w:hint="eastAsia"/>
          <w:b/>
          <w:sz w:val="24"/>
        </w:rPr>
        <w:t>，</w:t>
      </w:r>
      <w:r w:rsidR="00E66578" w:rsidRPr="002552DA">
        <w:rPr>
          <w:rFonts w:hint="eastAsia"/>
          <w:b/>
          <w:sz w:val="24"/>
        </w:rPr>
        <w:t>自然人的须本人签署。</w:t>
      </w:r>
      <w:bookmarkEnd w:id="46"/>
    </w:p>
    <w:p w14:paraId="0FE60394"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48" w:name="_Toc14890851"/>
      <w:r w:rsidRPr="006C0935">
        <w:rPr>
          <w:b/>
          <w:sz w:val="24"/>
        </w:rPr>
        <w:t>证明货物及服务的合格性和符合招标文件规定的文件</w:t>
      </w:r>
      <w:bookmarkEnd w:id="47"/>
      <w:bookmarkEnd w:id="48"/>
    </w:p>
    <w:p w14:paraId="06240E46"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投标人应提交证明其投标的货物和服务符合招标文件规定</w:t>
      </w:r>
      <w:r w:rsidRPr="006C0935">
        <w:rPr>
          <w:rFonts w:hint="eastAsia"/>
          <w:sz w:val="24"/>
        </w:rPr>
        <w:t>的材料，并</w:t>
      </w:r>
      <w:r w:rsidRPr="006C0935">
        <w:rPr>
          <w:sz w:val="24"/>
        </w:rPr>
        <w:t>作为投标文件的一部分。</w:t>
      </w:r>
    </w:p>
    <w:p w14:paraId="30444E2D"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证明货物及服务与招标文件的要求相一致的</w:t>
      </w:r>
      <w:r w:rsidRPr="006C0935">
        <w:rPr>
          <w:rFonts w:hint="eastAsia"/>
          <w:sz w:val="24"/>
        </w:rPr>
        <w:t>材料</w:t>
      </w:r>
      <w:r w:rsidRPr="006C0935">
        <w:rPr>
          <w:sz w:val="24"/>
        </w:rPr>
        <w:t>，以文字资料、图纸和数据形式作为证明材料，包括但不限于：</w:t>
      </w:r>
    </w:p>
    <w:p w14:paraId="4777D769" w14:textId="77777777" w:rsidR="00836CB4" w:rsidRPr="006C0935" w:rsidRDefault="002F21CA">
      <w:pPr>
        <w:numPr>
          <w:ilvl w:val="2"/>
          <w:numId w:val="4"/>
        </w:numPr>
        <w:tabs>
          <w:tab w:val="left" w:pos="907"/>
          <w:tab w:val="left" w:pos="1333"/>
          <w:tab w:val="left" w:pos="2350"/>
        </w:tabs>
        <w:spacing w:line="360" w:lineRule="auto"/>
        <w:ind w:left="907"/>
        <w:rPr>
          <w:sz w:val="24"/>
        </w:rPr>
      </w:pPr>
      <w:r w:rsidRPr="006C0935">
        <w:rPr>
          <w:sz w:val="24"/>
        </w:rPr>
        <w:t>货物及服务的原产地、主要技术指标和性能的详细说明；货物正常使用所必须的备件和专用工具清单，包括备件和专用工具的货源及现行价格。</w:t>
      </w:r>
    </w:p>
    <w:p w14:paraId="5B8FA06C" w14:textId="77777777" w:rsidR="00836CB4" w:rsidRPr="006C0935" w:rsidRDefault="002F21CA">
      <w:pPr>
        <w:numPr>
          <w:ilvl w:val="2"/>
          <w:numId w:val="4"/>
        </w:numPr>
        <w:tabs>
          <w:tab w:val="left" w:pos="900"/>
        </w:tabs>
        <w:spacing w:line="360" w:lineRule="auto"/>
        <w:ind w:left="900" w:hanging="900"/>
        <w:rPr>
          <w:sz w:val="24"/>
        </w:rPr>
      </w:pPr>
      <w:r w:rsidRPr="006C0935">
        <w:rPr>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B656FAD" w14:textId="13512EC2" w:rsidR="00E66578" w:rsidRPr="006C0935" w:rsidRDefault="00E66578" w:rsidP="00E66578">
      <w:pPr>
        <w:numPr>
          <w:ilvl w:val="2"/>
          <w:numId w:val="4"/>
        </w:numPr>
        <w:tabs>
          <w:tab w:val="clear" w:pos="1759"/>
          <w:tab w:val="left" w:pos="900"/>
        </w:tabs>
        <w:spacing w:line="360" w:lineRule="auto"/>
        <w:ind w:left="900" w:hanging="900"/>
        <w:rPr>
          <w:sz w:val="24"/>
        </w:rPr>
      </w:pPr>
      <w:bookmarkStart w:id="49" w:name="_Hlk14887402"/>
      <w:r w:rsidRPr="006C0935">
        <w:rPr>
          <w:b/>
          <w:sz w:val="24"/>
        </w:rPr>
        <w:t>投标文件中《重要技术条款偏离表》必须逐条响应</w:t>
      </w:r>
      <w:r w:rsidRPr="006C0935">
        <w:rPr>
          <w:rFonts w:hint="eastAsia"/>
          <w:b/>
          <w:sz w:val="24"/>
        </w:rPr>
        <w:t>，</w:t>
      </w:r>
      <w:r w:rsidRPr="006C0935">
        <w:rPr>
          <w:sz w:val="24"/>
        </w:rPr>
        <w:t>《重要技术条款偏离表》中货物（或服务）的响应参数值需为实际参数</w:t>
      </w:r>
      <w:r w:rsidRPr="006C0935">
        <w:rPr>
          <w:rFonts w:hint="eastAsia"/>
          <w:sz w:val="24"/>
        </w:rPr>
        <w:t>，</w:t>
      </w:r>
      <w:r w:rsidRPr="006C0935">
        <w:rPr>
          <w:sz w:val="24"/>
        </w:rPr>
        <w:t>投标人</w:t>
      </w:r>
      <w:r w:rsidRPr="006C0935">
        <w:rPr>
          <w:rFonts w:hint="eastAsia"/>
          <w:sz w:val="24"/>
        </w:rPr>
        <w:t>应</w:t>
      </w:r>
      <w:r w:rsidRPr="006C0935">
        <w:rPr>
          <w:sz w:val="24"/>
        </w:rPr>
        <w:t>按货物</w:t>
      </w:r>
      <w:r w:rsidRPr="006C0935">
        <w:rPr>
          <w:rFonts w:hint="eastAsia"/>
          <w:sz w:val="24"/>
        </w:rPr>
        <w:t>（</w:t>
      </w:r>
      <w:r w:rsidRPr="006C0935">
        <w:rPr>
          <w:sz w:val="24"/>
        </w:rPr>
        <w:t>或服务</w:t>
      </w:r>
      <w:r w:rsidRPr="006C0935">
        <w:rPr>
          <w:rFonts w:hint="eastAsia"/>
          <w:sz w:val="24"/>
        </w:rPr>
        <w:t>）</w:t>
      </w:r>
      <w:r w:rsidRPr="006C0935">
        <w:rPr>
          <w:sz w:val="24"/>
        </w:rPr>
        <w:t>实际数据填写，不</w:t>
      </w:r>
      <w:r w:rsidRPr="006C0935">
        <w:rPr>
          <w:rFonts w:hint="eastAsia"/>
          <w:sz w:val="24"/>
        </w:rPr>
        <w:t>能</w:t>
      </w:r>
      <w:r w:rsidRPr="006C0935">
        <w:rPr>
          <w:sz w:val="24"/>
        </w:rPr>
        <w:t>完全复制招标要求</w:t>
      </w:r>
      <w:r w:rsidRPr="006C0935">
        <w:rPr>
          <w:rFonts w:hint="eastAsia"/>
          <w:sz w:val="24"/>
        </w:rPr>
        <w:t>；投标人的</w:t>
      </w:r>
      <w:r w:rsidRPr="006C0935">
        <w:rPr>
          <w:sz w:val="24"/>
        </w:rPr>
        <w:t>响应含糊不清、不确切或伪造证明材料的，将被视为非</w:t>
      </w:r>
      <w:r w:rsidRPr="006C0935">
        <w:rPr>
          <w:rFonts w:hint="eastAsia"/>
          <w:sz w:val="24"/>
        </w:rPr>
        <w:t>实质性</w:t>
      </w:r>
      <w:r w:rsidRPr="006C0935">
        <w:rPr>
          <w:sz w:val="24"/>
        </w:rPr>
        <w:t>响应投标</w:t>
      </w:r>
      <w:r w:rsidRPr="006C0935">
        <w:rPr>
          <w:rFonts w:hint="eastAsia"/>
          <w:sz w:val="24"/>
        </w:rPr>
        <w:t>而</w:t>
      </w:r>
      <w:r w:rsidRPr="006C0935">
        <w:rPr>
          <w:sz w:val="24"/>
        </w:rPr>
        <w:t>予以拒绝</w:t>
      </w:r>
      <w:r w:rsidRPr="006C0935">
        <w:rPr>
          <w:rFonts w:hint="eastAsia"/>
          <w:sz w:val="24"/>
        </w:rPr>
        <w:t>；</w:t>
      </w:r>
      <w:r w:rsidRPr="006C0935">
        <w:rPr>
          <w:sz w:val="24"/>
        </w:rPr>
        <w:t>投标人提供虚假技术参数响应视为提供虚假材料谋取中标资格，一经发现，将交由政府采购监管部门进行处理。</w:t>
      </w:r>
    </w:p>
    <w:p w14:paraId="148B24E6" w14:textId="77777777" w:rsidR="00836CB4" w:rsidRPr="006C0935" w:rsidRDefault="002F21CA">
      <w:pPr>
        <w:numPr>
          <w:ilvl w:val="0"/>
          <w:numId w:val="4"/>
        </w:numPr>
        <w:tabs>
          <w:tab w:val="left" w:pos="720"/>
        </w:tabs>
        <w:spacing w:line="360" w:lineRule="auto"/>
        <w:ind w:left="720" w:hanging="720"/>
        <w:outlineLvl w:val="2"/>
        <w:rPr>
          <w:b/>
          <w:sz w:val="24"/>
        </w:rPr>
      </w:pPr>
      <w:bookmarkStart w:id="50" w:name="_Toc14890852"/>
      <w:bookmarkEnd w:id="49"/>
      <w:r w:rsidRPr="006C0935">
        <w:rPr>
          <w:b/>
          <w:sz w:val="24"/>
        </w:rPr>
        <w:t>投标保证金</w:t>
      </w:r>
      <w:bookmarkEnd w:id="50"/>
    </w:p>
    <w:p w14:paraId="391353B6" w14:textId="77777777" w:rsidR="00836CB4" w:rsidRPr="006C0935" w:rsidRDefault="002F21CA" w:rsidP="0025725B">
      <w:pPr>
        <w:numPr>
          <w:ilvl w:val="1"/>
          <w:numId w:val="4"/>
        </w:numPr>
        <w:tabs>
          <w:tab w:val="left" w:pos="720"/>
        </w:tabs>
        <w:adjustRightInd w:val="0"/>
        <w:snapToGrid w:val="0"/>
        <w:spacing w:line="360" w:lineRule="auto"/>
        <w:ind w:left="745" w:hangingChars="306" w:hanging="745"/>
        <w:jc w:val="left"/>
        <w:rPr>
          <w:kern w:val="0"/>
          <w:sz w:val="24"/>
        </w:rPr>
      </w:pPr>
      <w:bookmarkStart w:id="51" w:name="_Ref399684301"/>
      <w:r w:rsidRPr="006C0935">
        <w:rPr>
          <w:kern w:val="0"/>
          <w:sz w:val="24"/>
        </w:rPr>
        <w:t>投标人应向采购代理机构提交投标保证金，并作为其投标文件的一部分。投标保证金的金额：</w:t>
      </w:r>
      <w:bookmarkEnd w:id="5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CF34C4" w:rsidRPr="006C0935" w14:paraId="41CF2E12" w14:textId="77777777">
        <w:trPr>
          <w:trHeight w:val="554"/>
          <w:jc w:val="center"/>
        </w:trPr>
        <w:tc>
          <w:tcPr>
            <w:tcW w:w="988" w:type="dxa"/>
            <w:vAlign w:val="center"/>
          </w:tcPr>
          <w:p w14:paraId="357F43E3" w14:textId="77777777" w:rsidR="00836CB4" w:rsidRPr="006C0935" w:rsidRDefault="002F21CA">
            <w:pPr>
              <w:adjustRightInd w:val="0"/>
              <w:snapToGrid w:val="0"/>
              <w:spacing w:line="360" w:lineRule="exact"/>
              <w:jc w:val="center"/>
              <w:rPr>
                <w:kern w:val="0"/>
                <w:sz w:val="24"/>
              </w:rPr>
            </w:pPr>
            <w:r w:rsidRPr="006C0935">
              <w:rPr>
                <w:b/>
                <w:sz w:val="24"/>
              </w:rPr>
              <w:t>包号</w:t>
            </w:r>
          </w:p>
        </w:tc>
        <w:tc>
          <w:tcPr>
            <w:tcW w:w="4536" w:type="dxa"/>
            <w:vAlign w:val="center"/>
          </w:tcPr>
          <w:p w14:paraId="6E5C1BFA" w14:textId="77777777" w:rsidR="00836CB4" w:rsidRPr="006C0935" w:rsidRDefault="002F21CA">
            <w:pPr>
              <w:adjustRightInd w:val="0"/>
              <w:snapToGrid w:val="0"/>
              <w:spacing w:line="360" w:lineRule="exact"/>
              <w:jc w:val="center"/>
              <w:rPr>
                <w:kern w:val="0"/>
                <w:sz w:val="24"/>
              </w:rPr>
            </w:pPr>
            <w:r w:rsidRPr="006C0935">
              <w:rPr>
                <w:b/>
                <w:sz w:val="24"/>
              </w:rPr>
              <w:t>包组内容</w:t>
            </w:r>
          </w:p>
        </w:tc>
        <w:tc>
          <w:tcPr>
            <w:tcW w:w="3827" w:type="dxa"/>
            <w:vAlign w:val="center"/>
          </w:tcPr>
          <w:p w14:paraId="5EAA2EB8" w14:textId="77777777" w:rsidR="00836CB4" w:rsidRPr="006C0935" w:rsidRDefault="002F21CA">
            <w:pPr>
              <w:adjustRightInd w:val="0"/>
              <w:snapToGrid w:val="0"/>
              <w:spacing w:line="360" w:lineRule="exact"/>
              <w:jc w:val="center"/>
              <w:rPr>
                <w:kern w:val="0"/>
                <w:sz w:val="24"/>
              </w:rPr>
            </w:pPr>
            <w:r w:rsidRPr="006C0935">
              <w:rPr>
                <w:rFonts w:hint="eastAsia"/>
                <w:b/>
                <w:sz w:val="24"/>
              </w:rPr>
              <w:t>投标</w:t>
            </w:r>
            <w:r w:rsidRPr="006C0935">
              <w:rPr>
                <w:b/>
                <w:sz w:val="24"/>
              </w:rPr>
              <w:t>保证金</w:t>
            </w:r>
          </w:p>
        </w:tc>
      </w:tr>
      <w:tr w:rsidR="00836CB4" w:rsidRPr="006C0935" w14:paraId="3643E8A8" w14:textId="77777777">
        <w:trPr>
          <w:trHeight w:val="70"/>
          <w:jc w:val="center"/>
        </w:trPr>
        <w:tc>
          <w:tcPr>
            <w:tcW w:w="988" w:type="dxa"/>
            <w:vAlign w:val="center"/>
          </w:tcPr>
          <w:p w14:paraId="44275197" w14:textId="77777777" w:rsidR="00836CB4" w:rsidRPr="006C0935" w:rsidRDefault="002F21CA">
            <w:pPr>
              <w:adjustRightInd w:val="0"/>
              <w:snapToGrid w:val="0"/>
              <w:spacing w:line="360" w:lineRule="auto"/>
              <w:jc w:val="center"/>
              <w:rPr>
                <w:kern w:val="0"/>
                <w:sz w:val="24"/>
              </w:rPr>
            </w:pPr>
            <w:r w:rsidRPr="006C0935">
              <w:rPr>
                <w:b/>
                <w:kern w:val="0"/>
                <w:sz w:val="24"/>
              </w:rPr>
              <w:t>A</w:t>
            </w:r>
            <w:r w:rsidRPr="006C0935">
              <w:rPr>
                <w:b/>
                <w:kern w:val="0"/>
                <w:sz w:val="24"/>
              </w:rPr>
              <w:t>包</w:t>
            </w:r>
          </w:p>
        </w:tc>
        <w:tc>
          <w:tcPr>
            <w:tcW w:w="4536" w:type="dxa"/>
            <w:vAlign w:val="center"/>
          </w:tcPr>
          <w:p w14:paraId="3371DAA8" w14:textId="77777777" w:rsidR="00836CB4" w:rsidRPr="006C0935" w:rsidRDefault="002F21CA">
            <w:pPr>
              <w:adjustRightInd w:val="0"/>
              <w:snapToGrid w:val="0"/>
              <w:spacing w:line="360" w:lineRule="exact"/>
              <w:jc w:val="center"/>
              <w:rPr>
                <w:b/>
                <w:sz w:val="24"/>
              </w:rPr>
            </w:pPr>
            <w:r w:rsidRPr="006C0935">
              <w:rPr>
                <w:b/>
                <w:sz w:val="24"/>
              </w:rPr>
              <w:t>环境工程重点学科设备采购</w:t>
            </w:r>
          </w:p>
        </w:tc>
        <w:tc>
          <w:tcPr>
            <w:tcW w:w="3827" w:type="dxa"/>
            <w:vAlign w:val="center"/>
          </w:tcPr>
          <w:p w14:paraId="31DE3FD7" w14:textId="77777777" w:rsidR="00836CB4" w:rsidRPr="006C0935" w:rsidRDefault="002F21CA">
            <w:pPr>
              <w:adjustRightInd w:val="0"/>
              <w:snapToGrid w:val="0"/>
              <w:spacing w:line="360" w:lineRule="exact"/>
              <w:jc w:val="center"/>
              <w:rPr>
                <w:b/>
                <w:sz w:val="24"/>
              </w:rPr>
            </w:pPr>
            <w:r w:rsidRPr="006C0935">
              <w:rPr>
                <w:b/>
                <w:sz w:val="24"/>
              </w:rPr>
              <w:t>¥13</w:t>
            </w:r>
            <w:r w:rsidRPr="006C0935">
              <w:rPr>
                <w:rFonts w:hint="eastAsia"/>
                <w:b/>
                <w:sz w:val="24"/>
              </w:rPr>
              <w:t>,</w:t>
            </w:r>
            <w:r w:rsidRPr="006C0935">
              <w:rPr>
                <w:b/>
                <w:sz w:val="24"/>
              </w:rPr>
              <w:t>6</w:t>
            </w:r>
            <w:r w:rsidRPr="006C0935">
              <w:rPr>
                <w:rFonts w:hint="eastAsia"/>
                <w:b/>
                <w:sz w:val="24"/>
              </w:rPr>
              <w:t>00.00</w:t>
            </w:r>
          </w:p>
        </w:tc>
      </w:tr>
    </w:tbl>
    <w:p w14:paraId="66414ECB" w14:textId="77777777" w:rsidR="00836CB4" w:rsidRPr="006C0935" w:rsidRDefault="00836CB4">
      <w:pPr>
        <w:adjustRightInd w:val="0"/>
        <w:snapToGrid w:val="0"/>
        <w:spacing w:line="360" w:lineRule="auto"/>
        <w:jc w:val="left"/>
        <w:rPr>
          <w:kern w:val="0"/>
          <w:sz w:val="24"/>
        </w:rPr>
      </w:pPr>
    </w:p>
    <w:p w14:paraId="7278B2CF" w14:textId="77777777" w:rsidR="00836CB4" w:rsidRPr="006C0935" w:rsidRDefault="002F21CA" w:rsidP="0025725B">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2" w:name="_Ref399684304"/>
      <w:r w:rsidRPr="006C0935">
        <w:rPr>
          <w:kern w:val="0"/>
          <w:sz w:val="24"/>
        </w:rPr>
        <w:t>投标人应按要求提交投标保证金，投标保证金应当以银行转账、支票、汇票、本票或者金融机构、担保机构出具的保函等非现金形式提交，投标人与交款人名称必须一致，非投标人自身缴纳的投标保证金无效。</w:t>
      </w:r>
      <w:bookmarkEnd w:id="52"/>
    </w:p>
    <w:p w14:paraId="1B70B313" w14:textId="77777777" w:rsidR="00836CB4" w:rsidRPr="006C0935" w:rsidRDefault="002F21CA" w:rsidP="0025725B">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6C0935">
        <w:rPr>
          <w:kern w:val="0"/>
          <w:sz w:val="24"/>
        </w:rPr>
        <w:t>如项目出现分包情况的，投标人必须按包号分别提交投标保证金。</w:t>
      </w:r>
    </w:p>
    <w:p w14:paraId="4D92ADC1" w14:textId="77777777" w:rsidR="00836CB4" w:rsidRPr="006C0935" w:rsidRDefault="002F21CA" w:rsidP="0025725B">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3" w:name="_Ref399684307"/>
      <w:r w:rsidRPr="006C0935">
        <w:rPr>
          <w:snapToGrid w:val="0"/>
          <w:kern w:val="0"/>
          <w:sz w:val="24"/>
        </w:rPr>
        <w:t>投标保证金提交必须符合下列规定，否则作无效投标处理：</w:t>
      </w:r>
    </w:p>
    <w:p w14:paraId="0F209464" w14:textId="77777777" w:rsidR="00836CB4" w:rsidRPr="006C0935" w:rsidRDefault="002F21CA">
      <w:pPr>
        <w:numPr>
          <w:ilvl w:val="2"/>
          <w:numId w:val="4"/>
        </w:numPr>
        <w:tabs>
          <w:tab w:val="left" w:pos="900"/>
          <w:tab w:val="left" w:pos="1333"/>
          <w:tab w:val="left" w:pos="2350"/>
        </w:tabs>
        <w:spacing w:line="360" w:lineRule="auto"/>
        <w:ind w:left="900" w:hanging="900"/>
        <w:rPr>
          <w:snapToGrid w:val="0"/>
          <w:kern w:val="0"/>
          <w:sz w:val="24"/>
        </w:rPr>
      </w:pPr>
      <w:r w:rsidRPr="006C0935">
        <w:rPr>
          <w:snapToGrid w:val="0"/>
          <w:kern w:val="0"/>
          <w:sz w:val="24"/>
        </w:rPr>
        <w:t>投标保证金以银行转账形式提交，应符合下列规定：</w:t>
      </w:r>
    </w:p>
    <w:p w14:paraId="6FE97A8B" w14:textId="77777777" w:rsidR="00836CB4" w:rsidRPr="006C0935" w:rsidRDefault="002F21CA" w:rsidP="0025725B">
      <w:pPr>
        <w:numPr>
          <w:ilvl w:val="0"/>
          <w:numId w:val="10"/>
        </w:numPr>
        <w:adjustRightInd w:val="0"/>
        <w:snapToGrid w:val="0"/>
        <w:spacing w:line="360" w:lineRule="auto"/>
        <w:ind w:leftChars="300" w:left="1338" w:hangingChars="285" w:hanging="697"/>
        <w:rPr>
          <w:b/>
          <w:sz w:val="24"/>
        </w:rPr>
      </w:pPr>
      <w:r w:rsidRPr="006C0935">
        <w:rPr>
          <w:b/>
          <w:sz w:val="24"/>
        </w:rPr>
        <w:t>收款人：广东洲际招标代理有限公司</w:t>
      </w:r>
    </w:p>
    <w:p w14:paraId="6B0F2BDE" w14:textId="77777777" w:rsidR="00836CB4" w:rsidRPr="006C0935" w:rsidRDefault="002F21CA" w:rsidP="0025725B">
      <w:pPr>
        <w:adjustRightInd w:val="0"/>
        <w:snapToGrid w:val="0"/>
        <w:spacing w:line="360" w:lineRule="auto"/>
        <w:ind w:leftChars="585" w:left="1327" w:hangingChars="32" w:hanging="78"/>
        <w:rPr>
          <w:b/>
          <w:sz w:val="24"/>
        </w:rPr>
      </w:pPr>
      <w:r w:rsidRPr="006C0935">
        <w:rPr>
          <w:b/>
          <w:sz w:val="24"/>
        </w:rPr>
        <w:t>开户行：工商银行东莞东城支行</w:t>
      </w:r>
    </w:p>
    <w:p w14:paraId="4012C9C7" w14:textId="77777777" w:rsidR="00836CB4" w:rsidRPr="006C0935" w:rsidRDefault="002F21CA" w:rsidP="0025725B">
      <w:pPr>
        <w:adjustRightInd w:val="0"/>
        <w:snapToGrid w:val="0"/>
        <w:spacing w:line="360" w:lineRule="auto"/>
        <w:ind w:leftChars="585" w:left="1327" w:hangingChars="32" w:hanging="78"/>
        <w:rPr>
          <w:b/>
          <w:sz w:val="24"/>
        </w:rPr>
      </w:pPr>
      <w:r w:rsidRPr="006C0935">
        <w:rPr>
          <w:b/>
          <w:sz w:val="24"/>
        </w:rPr>
        <w:t>账</w:t>
      </w:r>
      <w:r w:rsidRPr="006C0935">
        <w:rPr>
          <w:b/>
          <w:sz w:val="24"/>
        </w:rPr>
        <w:t xml:space="preserve">  </w:t>
      </w:r>
      <w:r w:rsidRPr="006C0935">
        <w:rPr>
          <w:b/>
          <w:sz w:val="24"/>
        </w:rPr>
        <w:t>号：</w:t>
      </w:r>
      <w:r w:rsidRPr="006C0935">
        <w:rPr>
          <w:b/>
          <w:sz w:val="24"/>
        </w:rPr>
        <w:t>2010058119000034596</w:t>
      </w:r>
    </w:p>
    <w:p w14:paraId="2BD3A0F3" w14:textId="77777777" w:rsidR="00836CB4" w:rsidRPr="006C0935" w:rsidRDefault="002F21CA" w:rsidP="0025725B">
      <w:pPr>
        <w:adjustRightInd w:val="0"/>
        <w:snapToGrid w:val="0"/>
        <w:spacing w:line="360" w:lineRule="auto"/>
        <w:ind w:leftChars="300" w:left="1335" w:hangingChars="285" w:hanging="694"/>
        <w:rPr>
          <w:b/>
          <w:snapToGrid w:val="0"/>
          <w:kern w:val="0"/>
          <w:sz w:val="24"/>
        </w:rPr>
      </w:pPr>
      <w:r w:rsidRPr="006C0935">
        <w:rPr>
          <w:snapToGrid w:val="0"/>
          <w:kern w:val="0"/>
          <w:sz w:val="24"/>
        </w:rPr>
        <w:t>（</w:t>
      </w:r>
      <w:r w:rsidRPr="006C0935">
        <w:rPr>
          <w:snapToGrid w:val="0"/>
          <w:kern w:val="0"/>
          <w:sz w:val="24"/>
        </w:rPr>
        <w:t>2</w:t>
      </w:r>
      <w:r w:rsidRPr="006C0935">
        <w:rPr>
          <w:snapToGrid w:val="0"/>
          <w:kern w:val="0"/>
          <w:sz w:val="24"/>
        </w:rPr>
        <w:t>）</w:t>
      </w:r>
      <w:r w:rsidRPr="006C0935">
        <w:rPr>
          <w:b/>
          <w:snapToGrid w:val="0"/>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未按要求提交投标保证金的将导致投标无效。</w:t>
      </w:r>
    </w:p>
    <w:p w14:paraId="70D252F5" w14:textId="77777777" w:rsidR="00836CB4" w:rsidRPr="006C0935" w:rsidRDefault="002F21CA" w:rsidP="0025725B">
      <w:pPr>
        <w:spacing w:line="360" w:lineRule="auto"/>
        <w:ind w:leftChars="345" w:left="737"/>
        <w:rPr>
          <w:snapToGrid w:val="0"/>
          <w:kern w:val="0"/>
          <w:sz w:val="24"/>
        </w:rPr>
      </w:pPr>
      <w:r w:rsidRPr="006C0935">
        <w:rPr>
          <w:b/>
          <w:bCs/>
          <w:sz w:val="24"/>
        </w:rPr>
        <w:t>注：投标人应将汇款单复印件加盖投标人公章附在《投标保证金汇入情况说明》后面（详见附件），并在递交投标文件时一起提交，但无需密封。</w:t>
      </w:r>
      <w:r w:rsidRPr="006C0935">
        <w:rPr>
          <w:b/>
          <w:sz w:val="24"/>
        </w:rPr>
        <w:t>各投标人在汇投标保证金时需在用途栏上写明项目编号。</w:t>
      </w:r>
    </w:p>
    <w:p w14:paraId="4FC5622F" w14:textId="77777777" w:rsidR="00836CB4" w:rsidRPr="006C0935" w:rsidRDefault="002F21CA">
      <w:pPr>
        <w:numPr>
          <w:ilvl w:val="2"/>
          <w:numId w:val="4"/>
        </w:numPr>
        <w:tabs>
          <w:tab w:val="left" w:pos="900"/>
          <w:tab w:val="left" w:pos="1333"/>
          <w:tab w:val="left" w:pos="2350"/>
        </w:tabs>
        <w:spacing w:line="360" w:lineRule="auto"/>
        <w:ind w:left="748" w:hanging="748"/>
        <w:rPr>
          <w:b/>
          <w:bCs/>
          <w:snapToGrid w:val="0"/>
          <w:kern w:val="0"/>
          <w:sz w:val="24"/>
        </w:rPr>
      </w:pPr>
      <w:r w:rsidRPr="006C0935">
        <w:rPr>
          <w:b/>
          <w:bCs/>
          <w:snapToGrid w:val="0"/>
          <w:kern w:val="0"/>
          <w:sz w:val="24"/>
        </w:rPr>
        <w:t>投标人以其他非现金形式提交的投标保证金，必须在投标截止时间前提交相应的投标保证金凭证原件，提交时间以采购代理机构出具的回执为准。</w:t>
      </w:r>
    </w:p>
    <w:p w14:paraId="6254958A" w14:textId="77777777" w:rsidR="00836CB4" w:rsidRPr="00380752" w:rsidRDefault="002F21CA" w:rsidP="00380752">
      <w:pPr>
        <w:spacing w:line="360" w:lineRule="auto"/>
        <w:ind w:leftChars="345" w:left="737"/>
        <w:rPr>
          <w:b/>
          <w:bCs/>
          <w:sz w:val="24"/>
        </w:rPr>
      </w:pPr>
      <w:r w:rsidRPr="00380752">
        <w:rPr>
          <w:b/>
          <w:bCs/>
          <w:sz w:val="24"/>
        </w:rPr>
        <w:t>注：投标人应将投标保证金凭证原件，以及</w:t>
      </w:r>
      <w:r w:rsidRPr="00380752">
        <w:rPr>
          <w:b/>
          <w:bCs/>
          <w:sz w:val="24"/>
        </w:rPr>
        <w:t>1</w:t>
      </w:r>
      <w:r w:rsidRPr="00380752">
        <w:rPr>
          <w:b/>
          <w:bCs/>
          <w:sz w:val="24"/>
        </w:rPr>
        <w:t>份加盖投标人公章的复印件，在递交投标文件时一起提交，但无需密封。《政府采购投标担保函格式》详见附件。</w:t>
      </w:r>
    </w:p>
    <w:p w14:paraId="61F9C19F" w14:textId="77777777" w:rsidR="00836CB4" w:rsidRPr="006C0935" w:rsidRDefault="002F21CA">
      <w:pPr>
        <w:numPr>
          <w:ilvl w:val="1"/>
          <w:numId w:val="4"/>
        </w:numPr>
        <w:tabs>
          <w:tab w:val="left" w:pos="720"/>
        </w:tabs>
        <w:spacing w:line="360" w:lineRule="auto"/>
        <w:ind w:left="720" w:hanging="720"/>
        <w:rPr>
          <w:sz w:val="24"/>
        </w:rPr>
      </w:pPr>
      <w:bookmarkStart w:id="54" w:name="_Ref179619432"/>
      <w:bookmarkEnd w:id="53"/>
      <w:r w:rsidRPr="006C0935">
        <w:rPr>
          <w:sz w:val="24"/>
        </w:rPr>
        <w:t>未中标供应商的投标保证金自中标通知书发出后</w:t>
      </w:r>
      <w:r w:rsidRPr="006C0935">
        <w:rPr>
          <w:sz w:val="24"/>
        </w:rPr>
        <w:t>5</w:t>
      </w:r>
      <w:r w:rsidRPr="006C0935">
        <w:rPr>
          <w:sz w:val="24"/>
        </w:rPr>
        <w:t>个工作日内退还（不计利息）。</w:t>
      </w:r>
    </w:p>
    <w:p w14:paraId="4585DF95" w14:textId="77777777" w:rsidR="00836CB4" w:rsidRPr="006C0935" w:rsidRDefault="002F21CA">
      <w:pPr>
        <w:numPr>
          <w:ilvl w:val="1"/>
          <w:numId w:val="4"/>
        </w:numPr>
        <w:tabs>
          <w:tab w:val="left" w:pos="720"/>
        </w:tabs>
        <w:spacing w:line="360" w:lineRule="auto"/>
        <w:ind w:left="720" w:hanging="720"/>
        <w:rPr>
          <w:sz w:val="24"/>
        </w:rPr>
      </w:pPr>
      <w:r w:rsidRPr="006C0935">
        <w:rPr>
          <w:sz w:val="24"/>
        </w:rPr>
        <w:t>中标供应商的投标保证金自政府采购合同签订之日起</w:t>
      </w:r>
      <w:r w:rsidRPr="006C0935">
        <w:rPr>
          <w:sz w:val="24"/>
        </w:rPr>
        <w:t>5</w:t>
      </w:r>
      <w:r w:rsidRPr="006C0935">
        <w:rPr>
          <w:sz w:val="24"/>
        </w:rPr>
        <w:t>个工作日内退还（不计利息）。</w:t>
      </w:r>
    </w:p>
    <w:bookmarkEnd w:id="54"/>
    <w:p w14:paraId="3BDF2368" w14:textId="77777777" w:rsidR="00836CB4" w:rsidRPr="006C0935" w:rsidRDefault="002F21CA">
      <w:pPr>
        <w:numPr>
          <w:ilvl w:val="1"/>
          <w:numId w:val="4"/>
        </w:numPr>
        <w:tabs>
          <w:tab w:val="left" w:pos="720"/>
        </w:tabs>
        <w:spacing w:line="360" w:lineRule="auto"/>
        <w:ind w:left="720" w:hanging="720"/>
        <w:rPr>
          <w:sz w:val="24"/>
        </w:rPr>
      </w:pPr>
      <w:r w:rsidRPr="006C0935">
        <w:rPr>
          <w:sz w:val="24"/>
        </w:rPr>
        <w:t>下列任何情况发生时，投标保证金将不予退还：</w:t>
      </w:r>
    </w:p>
    <w:p w14:paraId="7A5E232C"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投标人在招标文件中规定的投标有效期内撤销其投标。</w:t>
      </w:r>
    </w:p>
    <w:p w14:paraId="08783963" w14:textId="77777777" w:rsidR="00836CB4" w:rsidRPr="006C0935" w:rsidRDefault="002F21CA">
      <w:pPr>
        <w:numPr>
          <w:ilvl w:val="2"/>
          <w:numId w:val="4"/>
        </w:numPr>
        <w:tabs>
          <w:tab w:val="left" w:pos="900"/>
        </w:tabs>
        <w:spacing w:line="360" w:lineRule="auto"/>
        <w:ind w:left="900" w:hanging="900"/>
        <w:rPr>
          <w:sz w:val="24"/>
        </w:rPr>
      </w:pPr>
      <w:r w:rsidRPr="006C0935">
        <w:rPr>
          <w:sz w:val="24"/>
        </w:rPr>
        <w:t>法律法规规定不予退还投标保证金的其它情形。</w:t>
      </w:r>
    </w:p>
    <w:p w14:paraId="073E3BBF" w14:textId="77777777" w:rsidR="00836CB4" w:rsidRPr="006C0935" w:rsidRDefault="002F21CA">
      <w:pPr>
        <w:numPr>
          <w:ilvl w:val="0"/>
          <w:numId w:val="4"/>
        </w:numPr>
        <w:tabs>
          <w:tab w:val="left" w:pos="720"/>
        </w:tabs>
        <w:spacing w:line="360" w:lineRule="auto"/>
        <w:ind w:left="720" w:hanging="720"/>
        <w:outlineLvl w:val="2"/>
        <w:rPr>
          <w:b/>
          <w:sz w:val="24"/>
        </w:rPr>
      </w:pPr>
      <w:bookmarkStart w:id="55" w:name="_Toc14890853"/>
      <w:r w:rsidRPr="006C0935">
        <w:rPr>
          <w:b/>
          <w:sz w:val="24"/>
        </w:rPr>
        <w:t>投标有效期及商业秘密范围</w:t>
      </w:r>
      <w:bookmarkEnd w:id="55"/>
    </w:p>
    <w:p w14:paraId="7986CB60"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投标有效期为投标截止时间至其后的</w:t>
      </w:r>
      <w:r w:rsidRPr="006C0935">
        <w:rPr>
          <w:b/>
          <w:sz w:val="24"/>
        </w:rPr>
        <w:t>90</w:t>
      </w:r>
      <w:r w:rsidRPr="006C0935">
        <w:rPr>
          <w:b/>
          <w:sz w:val="24"/>
        </w:rPr>
        <w:t>天</w:t>
      </w:r>
      <w:r w:rsidRPr="006C0935">
        <w:rPr>
          <w:rFonts w:hint="eastAsia"/>
          <w:sz w:val="24"/>
        </w:rPr>
        <w:t>；</w:t>
      </w:r>
      <w:r w:rsidRPr="006C0935">
        <w:rPr>
          <w:sz w:val="24"/>
        </w:rPr>
        <w:t>投标文件应在投标有效期内保持有效</w:t>
      </w:r>
      <w:r w:rsidRPr="006C0935">
        <w:rPr>
          <w:rFonts w:hint="eastAsia"/>
          <w:sz w:val="24"/>
        </w:rPr>
        <w:t>，</w:t>
      </w:r>
      <w:r w:rsidRPr="006C0935">
        <w:rPr>
          <w:sz w:val="24"/>
        </w:rPr>
        <w:t>投标有效期不符合招标文件规定的将被视为非实质性响应投标予以拒绝。</w:t>
      </w:r>
    </w:p>
    <w:p w14:paraId="43351C88" w14:textId="77777777" w:rsidR="00836CB4" w:rsidRPr="006C0935" w:rsidRDefault="002F21CA">
      <w:pPr>
        <w:numPr>
          <w:ilvl w:val="1"/>
          <w:numId w:val="4"/>
        </w:numPr>
        <w:tabs>
          <w:tab w:val="left" w:pos="720"/>
        </w:tabs>
        <w:spacing w:line="360" w:lineRule="auto"/>
        <w:ind w:left="720" w:hanging="720"/>
        <w:rPr>
          <w:sz w:val="24"/>
        </w:rPr>
      </w:pPr>
      <w:r w:rsidRPr="006C0935">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Pr="006C0935">
        <w:rPr>
          <w:rFonts w:hint="eastAsia"/>
          <w:sz w:val="24"/>
        </w:rPr>
        <w:t>的</w:t>
      </w:r>
      <w:r w:rsidRPr="006C0935">
        <w:rPr>
          <w:sz w:val="24"/>
        </w:rPr>
        <w:t>要求将在延长</w:t>
      </w:r>
      <w:r w:rsidRPr="006C0935">
        <w:rPr>
          <w:rFonts w:hint="eastAsia"/>
          <w:sz w:val="24"/>
        </w:rPr>
        <w:t>后</w:t>
      </w:r>
      <w:r w:rsidRPr="006C0935">
        <w:rPr>
          <w:sz w:val="24"/>
        </w:rPr>
        <w:t>的有效期内继续有效。</w:t>
      </w:r>
    </w:p>
    <w:p w14:paraId="67947495"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投标文件若涉及商业秘密内容，投标人应明确列出</w:t>
      </w:r>
      <w:r w:rsidRPr="006C0935">
        <w:rPr>
          <w:rFonts w:hint="eastAsia"/>
          <w:sz w:val="24"/>
        </w:rPr>
        <w:t>，</w:t>
      </w:r>
      <w:r w:rsidRPr="006C0935">
        <w:rPr>
          <w:sz w:val="24"/>
        </w:rPr>
        <w:t>未列出的内容</w:t>
      </w:r>
      <w:r w:rsidRPr="006C0935">
        <w:rPr>
          <w:rFonts w:hint="eastAsia"/>
          <w:sz w:val="24"/>
        </w:rPr>
        <w:t>均</w:t>
      </w:r>
      <w:r w:rsidRPr="006C0935">
        <w:rPr>
          <w:sz w:val="24"/>
        </w:rPr>
        <w:t>视为可公开。</w:t>
      </w:r>
    </w:p>
    <w:p w14:paraId="4549568A" w14:textId="77777777" w:rsidR="00836CB4" w:rsidRPr="006C0935" w:rsidRDefault="002F21CA">
      <w:pPr>
        <w:numPr>
          <w:ilvl w:val="0"/>
          <w:numId w:val="4"/>
        </w:numPr>
        <w:tabs>
          <w:tab w:val="left" w:pos="720"/>
        </w:tabs>
        <w:spacing w:line="360" w:lineRule="auto"/>
        <w:ind w:left="720" w:hanging="720"/>
        <w:outlineLvl w:val="2"/>
        <w:rPr>
          <w:b/>
          <w:sz w:val="24"/>
        </w:rPr>
      </w:pPr>
      <w:bookmarkStart w:id="56" w:name="_Toc14890854"/>
      <w:r w:rsidRPr="006C0935">
        <w:rPr>
          <w:b/>
          <w:sz w:val="24"/>
        </w:rPr>
        <w:t>投标文件的式样和签署</w:t>
      </w:r>
      <w:bookmarkEnd w:id="56"/>
    </w:p>
    <w:p w14:paraId="2989C0E1" w14:textId="77777777" w:rsidR="00836CB4" w:rsidRPr="006C0935" w:rsidRDefault="002F21CA">
      <w:pPr>
        <w:numPr>
          <w:ilvl w:val="1"/>
          <w:numId w:val="4"/>
        </w:numPr>
        <w:tabs>
          <w:tab w:val="left" w:pos="720"/>
        </w:tabs>
        <w:spacing w:line="360" w:lineRule="auto"/>
        <w:ind w:left="720" w:hanging="720"/>
        <w:rPr>
          <w:b/>
          <w:sz w:val="24"/>
        </w:rPr>
      </w:pPr>
      <w:r w:rsidRPr="006C0935">
        <w:rPr>
          <w:b/>
          <w:sz w:val="24"/>
        </w:rPr>
        <w:t>投标人应提交以下资料：</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5010"/>
        <w:gridCol w:w="1228"/>
        <w:gridCol w:w="2158"/>
      </w:tblGrid>
      <w:tr w:rsidR="00CF34C4" w:rsidRPr="006C0935" w14:paraId="0C5F52E4" w14:textId="77777777">
        <w:tc>
          <w:tcPr>
            <w:tcW w:w="1004" w:type="dxa"/>
            <w:vAlign w:val="center"/>
          </w:tcPr>
          <w:p w14:paraId="24B93BED" w14:textId="77777777" w:rsidR="00836CB4" w:rsidRPr="006C0935" w:rsidRDefault="002F21CA">
            <w:pPr>
              <w:tabs>
                <w:tab w:val="left" w:pos="720"/>
              </w:tabs>
              <w:spacing w:line="360" w:lineRule="auto"/>
              <w:jc w:val="center"/>
              <w:rPr>
                <w:b/>
                <w:sz w:val="24"/>
              </w:rPr>
            </w:pPr>
            <w:r w:rsidRPr="006C0935">
              <w:rPr>
                <w:b/>
                <w:sz w:val="24"/>
              </w:rPr>
              <w:t>序号</w:t>
            </w:r>
          </w:p>
        </w:tc>
        <w:tc>
          <w:tcPr>
            <w:tcW w:w="5010" w:type="dxa"/>
            <w:vAlign w:val="center"/>
          </w:tcPr>
          <w:p w14:paraId="713CB1CF" w14:textId="77777777" w:rsidR="00836CB4" w:rsidRPr="006C0935" w:rsidRDefault="002F21CA">
            <w:pPr>
              <w:tabs>
                <w:tab w:val="left" w:pos="720"/>
              </w:tabs>
              <w:spacing w:line="360" w:lineRule="auto"/>
              <w:jc w:val="center"/>
              <w:rPr>
                <w:b/>
                <w:sz w:val="24"/>
              </w:rPr>
            </w:pPr>
            <w:r w:rsidRPr="006C0935">
              <w:rPr>
                <w:b/>
                <w:sz w:val="24"/>
              </w:rPr>
              <w:t>资料名称</w:t>
            </w:r>
          </w:p>
        </w:tc>
        <w:tc>
          <w:tcPr>
            <w:tcW w:w="1228" w:type="dxa"/>
            <w:vAlign w:val="center"/>
          </w:tcPr>
          <w:p w14:paraId="407E53AD" w14:textId="77777777" w:rsidR="00836CB4" w:rsidRPr="006C0935" w:rsidRDefault="002F21CA">
            <w:pPr>
              <w:tabs>
                <w:tab w:val="left" w:pos="720"/>
              </w:tabs>
              <w:spacing w:line="360" w:lineRule="auto"/>
              <w:jc w:val="center"/>
              <w:rPr>
                <w:b/>
                <w:sz w:val="24"/>
              </w:rPr>
            </w:pPr>
            <w:r w:rsidRPr="006C0935">
              <w:rPr>
                <w:b/>
                <w:sz w:val="24"/>
              </w:rPr>
              <w:t>数量</w:t>
            </w:r>
          </w:p>
        </w:tc>
        <w:tc>
          <w:tcPr>
            <w:tcW w:w="2158" w:type="dxa"/>
            <w:vAlign w:val="center"/>
          </w:tcPr>
          <w:p w14:paraId="495CE8E4" w14:textId="77777777" w:rsidR="00836CB4" w:rsidRPr="006C0935" w:rsidRDefault="002F21CA">
            <w:pPr>
              <w:tabs>
                <w:tab w:val="left" w:pos="720"/>
              </w:tabs>
              <w:spacing w:line="360" w:lineRule="auto"/>
              <w:jc w:val="center"/>
              <w:rPr>
                <w:b/>
                <w:sz w:val="24"/>
              </w:rPr>
            </w:pPr>
            <w:r w:rsidRPr="006C0935">
              <w:rPr>
                <w:b/>
                <w:sz w:val="24"/>
              </w:rPr>
              <w:t>备注</w:t>
            </w:r>
          </w:p>
        </w:tc>
      </w:tr>
      <w:tr w:rsidR="00CF34C4" w:rsidRPr="006C0935" w14:paraId="4FFDC1C4" w14:textId="77777777">
        <w:tc>
          <w:tcPr>
            <w:tcW w:w="1004" w:type="dxa"/>
            <w:vAlign w:val="center"/>
          </w:tcPr>
          <w:p w14:paraId="3FFBA30F" w14:textId="77777777" w:rsidR="00836CB4" w:rsidRPr="006C0935" w:rsidRDefault="002F21CA">
            <w:pPr>
              <w:tabs>
                <w:tab w:val="left" w:pos="720"/>
              </w:tabs>
              <w:spacing w:line="360" w:lineRule="auto"/>
              <w:jc w:val="center"/>
              <w:rPr>
                <w:b/>
                <w:sz w:val="24"/>
              </w:rPr>
            </w:pPr>
            <w:r w:rsidRPr="006C0935">
              <w:rPr>
                <w:b/>
                <w:sz w:val="24"/>
              </w:rPr>
              <w:t>1</w:t>
            </w:r>
          </w:p>
        </w:tc>
        <w:tc>
          <w:tcPr>
            <w:tcW w:w="5010" w:type="dxa"/>
            <w:vAlign w:val="center"/>
          </w:tcPr>
          <w:p w14:paraId="33AB5310" w14:textId="77777777" w:rsidR="00836CB4" w:rsidRPr="006C0935" w:rsidRDefault="002F21CA">
            <w:pPr>
              <w:tabs>
                <w:tab w:val="left" w:pos="720"/>
              </w:tabs>
              <w:spacing w:line="360" w:lineRule="auto"/>
              <w:jc w:val="center"/>
              <w:rPr>
                <w:b/>
                <w:sz w:val="24"/>
                <w:u w:val="double"/>
              </w:rPr>
            </w:pPr>
            <w:r w:rsidRPr="006C0935">
              <w:rPr>
                <w:b/>
                <w:sz w:val="24"/>
                <w:u w:val="double"/>
              </w:rPr>
              <w:t>投标文件正本</w:t>
            </w:r>
          </w:p>
          <w:p w14:paraId="4E9E53C5" w14:textId="77777777" w:rsidR="00836CB4" w:rsidRPr="006C0935" w:rsidRDefault="002F21CA">
            <w:pPr>
              <w:tabs>
                <w:tab w:val="left" w:pos="720"/>
              </w:tabs>
              <w:spacing w:line="360" w:lineRule="auto"/>
              <w:jc w:val="center"/>
              <w:rPr>
                <w:b/>
                <w:sz w:val="24"/>
              </w:rPr>
            </w:pPr>
            <w:r w:rsidRPr="006C0935">
              <w:rPr>
                <w:b/>
                <w:sz w:val="24"/>
              </w:rPr>
              <w:t>（包括资格证明文件、价格部分文件、商务部分文件和技术部分文件）</w:t>
            </w:r>
          </w:p>
        </w:tc>
        <w:tc>
          <w:tcPr>
            <w:tcW w:w="1228" w:type="dxa"/>
            <w:vAlign w:val="center"/>
          </w:tcPr>
          <w:p w14:paraId="2B0086EE" w14:textId="77777777" w:rsidR="00836CB4" w:rsidRPr="006C0935" w:rsidRDefault="002F21CA">
            <w:pPr>
              <w:tabs>
                <w:tab w:val="left" w:pos="720"/>
              </w:tabs>
              <w:spacing w:line="360" w:lineRule="auto"/>
              <w:jc w:val="center"/>
              <w:rPr>
                <w:b/>
                <w:sz w:val="24"/>
              </w:rPr>
            </w:pPr>
            <w:r w:rsidRPr="006C0935">
              <w:rPr>
                <w:b/>
                <w:sz w:val="24"/>
              </w:rPr>
              <w:t>1</w:t>
            </w:r>
            <w:r w:rsidRPr="006C0935">
              <w:rPr>
                <w:b/>
                <w:sz w:val="24"/>
              </w:rPr>
              <w:t>套</w:t>
            </w:r>
          </w:p>
        </w:tc>
        <w:tc>
          <w:tcPr>
            <w:tcW w:w="2158" w:type="dxa"/>
            <w:vAlign w:val="center"/>
          </w:tcPr>
          <w:p w14:paraId="4E45348C" w14:textId="77777777" w:rsidR="00836CB4" w:rsidRPr="006C0935" w:rsidRDefault="002F21CA">
            <w:pPr>
              <w:tabs>
                <w:tab w:val="left" w:pos="720"/>
              </w:tabs>
              <w:spacing w:line="360" w:lineRule="auto"/>
              <w:jc w:val="center"/>
              <w:rPr>
                <w:b/>
                <w:sz w:val="24"/>
              </w:rPr>
            </w:pPr>
            <w:r w:rsidRPr="006C0935">
              <w:rPr>
                <w:b/>
                <w:sz w:val="24"/>
              </w:rPr>
              <w:t>必须密封提交</w:t>
            </w:r>
          </w:p>
        </w:tc>
      </w:tr>
      <w:tr w:rsidR="00CF34C4" w:rsidRPr="006C0935" w14:paraId="6779546A" w14:textId="77777777">
        <w:tc>
          <w:tcPr>
            <w:tcW w:w="1004" w:type="dxa"/>
            <w:vAlign w:val="center"/>
          </w:tcPr>
          <w:p w14:paraId="54FF4D0D" w14:textId="77777777" w:rsidR="00836CB4" w:rsidRPr="006C0935" w:rsidRDefault="002F21CA">
            <w:pPr>
              <w:tabs>
                <w:tab w:val="left" w:pos="720"/>
              </w:tabs>
              <w:spacing w:line="360" w:lineRule="auto"/>
              <w:jc w:val="center"/>
              <w:rPr>
                <w:b/>
                <w:sz w:val="24"/>
              </w:rPr>
            </w:pPr>
            <w:r w:rsidRPr="006C0935">
              <w:rPr>
                <w:b/>
                <w:sz w:val="24"/>
              </w:rPr>
              <w:t>2</w:t>
            </w:r>
          </w:p>
        </w:tc>
        <w:tc>
          <w:tcPr>
            <w:tcW w:w="5010" w:type="dxa"/>
            <w:vAlign w:val="center"/>
          </w:tcPr>
          <w:p w14:paraId="613BC52F" w14:textId="77777777" w:rsidR="00836CB4" w:rsidRPr="006C0935" w:rsidRDefault="002F21CA">
            <w:pPr>
              <w:tabs>
                <w:tab w:val="left" w:pos="720"/>
              </w:tabs>
              <w:spacing w:line="360" w:lineRule="auto"/>
              <w:jc w:val="center"/>
              <w:rPr>
                <w:b/>
                <w:sz w:val="24"/>
                <w:u w:val="double"/>
              </w:rPr>
            </w:pPr>
            <w:r w:rsidRPr="006C0935">
              <w:rPr>
                <w:b/>
                <w:sz w:val="24"/>
                <w:u w:val="double"/>
              </w:rPr>
              <w:t>投标文件副本</w:t>
            </w:r>
          </w:p>
          <w:p w14:paraId="4D0897A1" w14:textId="77777777" w:rsidR="00836CB4" w:rsidRPr="006C0935" w:rsidRDefault="002F21CA">
            <w:pPr>
              <w:tabs>
                <w:tab w:val="left" w:pos="720"/>
              </w:tabs>
              <w:spacing w:line="360" w:lineRule="auto"/>
              <w:jc w:val="center"/>
              <w:rPr>
                <w:b/>
                <w:sz w:val="24"/>
              </w:rPr>
            </w:pPr>
            <w:r w:rsidRPr="006C0935">
              <w:rPr>
                <w:b/>
                <w:sz w:val="24"/>
              </w:rPr>
              <w:t>（包括资格证明文件、价格部分文件、商务部分文件和技术部分文件）</w:t>
            </w:r>
          </w:p>
        </w:tc>
        <w:tc>
          <w:tcPr>
            <w:tcW w:w="1228" w:type="dxa"/>
            <w:vAlign w:val="center"/>
          </w:tcPr>
          <w:p w14:paraId="5DADE97B" w14:textId="77777777" w:rsidR="00836CB4" w:rsidRPr="006C0935" w:rsidRDefault="002F21CA">
            <w:pPr>
              <w:tabs>
                <w:tab w:val="left" w:pos="720"/>
              </w:tabs>
              <w:spacing w:line="360" w:lineRule="auto"/>
              <w:jc w:val="center"/>
              <w:rPr>
                <w:b/>
                <w:sz w:val="24"/>
              </w:rPr>
            </w:pPr>
            <w:r w:rsidRPr="006C0935">
              <w:rPr>
                <w:b/>
                <w:sz w:val="24"/>
              </w:rPr>
              <w:t>5</w:t>
            </w:r>
            <w:r w:rsidRPr="006C0935">
              <w:rPr>
                <w:b/>
                <w:sz w:val="24"/>
              </w:rPr>
              <w:t>套</w:t>
            </w:r>
          </w:p>
        </w:tc>
        <w:tc>
          <w:tcPr>
            <w:tcW w:w="2158" w:type="dxa"/>
            <w:vAlign w:val="center"/>
          </w:tcPr>
          <w:p w14:paraId="73E30665" w14:textId="77777777" w:rsidR="00836CB4" w:rsidRPr="006C0935" w:rsidRDefault="002F21CA">
            <w:pPr>
              <w:tabs>
                <w:tab w:val="left" w:pos="720"/>
              </w:tabs>
              <w:spacing w:line="360" w:lineRule="auto"/>
              <w:jc w:val="center"/>
              <w:rPr>
                <w:b/>
                <w:sz w:val="24"/>
              </w:rPr>
            </w:pPr>
            <w:r w:rsidRPr="006C0935">
              <w:rPr>
                <w:b/>
                <w:sz w:val="24"/>
              </w:rPr>
              <w:t>必须密封提交</w:t>
            </w:r>
          </w:p>
        </w:tc>
      </w:tr>
      <w:tr w:rsidR="00CF34C4" w:rsidRPr="006C0935" w14:paraId="38C1FC5A" w14:textId="77777777">
        <w:trPr>
          <w:trHeight w:val="648"/>
        </w:trPr>
        <w:tc>
          <w:tcPr>
            <w:tcW w:w="1004" w:type="dxa"/>
            <w:vAlign w:val="center"/>
          </w:tcPr>
          <w:p w14:paraId="34A84CF0" w14:textId="77777777" w:rsidR="00836CB4" w:rsidRPr="006C0935" w:rsidRDefault="002F21CA">
            <w:pPr>
              <w:tabs>
                <w:tab w:val="left" w:pos="720"/>
              </w:tabs>
              <w:spacing w:line="360" w:lineRule="auto"/>
              <w:jc w:val="center"/>
              <w:rPr>
                <w:b/>
                <w:sz w:val="24"/>
              </w:rPr>
            </w:pPr>
            <w:r w:rsidRPr="006C0935">
              <w:rPr>
                <w:b/>
                <w:sz w:val="24"/>
              </w:rPr>
              <w:t>3</w:t>
            </w:r>
          </w:p>
        </w:tc>
        <w:tc>
          <w:tcPr>
            <w:tcW w:w="5010" w:type="dxa"/>
            <w:vAlign w:val="center"/>
          </w:tcPr>
          <w:p w14:paraId="379C5247" w14:textId="77777777" w:rsidR="00836CB4" w:rsidRPr="006C0935" w:rsidRDefault="002F21CA">
            <w:pPr>
              <w:tabs>
                <w:tab w:val="left" w:pos="720"/>
              </w:tabs>
              <w:spacing w:line="360" w:lineRule="auto"/>
              <w:jc w:val="center"/>
              <w:rPr>
                <w:b/>
                <w:sz w:val="24"/>
              </w:rPr>
            </w:pPr>
            <w:r w:rsidRPr="006C0935">
              <w:rPr>
                <w:b/>
                <w:sz w:val="24"/>
                <w:u w:val="double"/>
              </w:rPr>
              <w:t>唱标信封</w:t>
            </w:r>
          </w:p>
        </w:tc>
        <w:tc>
          <w:tcPr>
            <w:tcW w:w="1228" w:type="dxa"/>
            <w:vAlign w:val="center"/>
          </w:tcPr>
          <w:p w14:paraId="030D4563" w14:textId="77777777" w:rsidR="00836CB4" w:rsidRPr="006C0935" w:rsidRDefault="002F21CA">
            <w:pPr>
              <w:tabs>
                <w:tab w:val="left" w:pos="720"/>
              </w:tabs>
              <w:spacing w:line="360" w:lineRule="auto"/>
              <w:jc w:val="center"/>
              <w:rPr>
                <w:b/>
                <w:sz w:val="24"/>
              </w:rPr>
            </w:pPr>
            <w:r w:rsidRPr="006C0935">
              <w:rPr>
                <w:b/>
                <w:sz w:val="24"/>
              </w:rPr>
              <w:t>1</w:t>
            </w:r>
            <w:r w:rsidRPr="006C0935">
              <w:rPr>
                <w:b/>
                <w:sz w:val="24"/>
              </w:rPr>
              <w:t>份</w:t>
            </w:r>
          </w:p>
        </w:tc>
        <w:tc>
          <w:tcPr>
            <w:tcW w:w="2158" w:type="dxa"/>
            <w:vAlign w:val="center"/>
          </w:tcPr>
          <w:p w14:paraId="2F2BA768" w14:textId="77777777" w:rsidR="00836CB4" w:rsidRPr="006C0935" w:rsidRDefault="002F21CA">
            <w:pPr>
              <w:tabs>
                <w:tab w:val="left" w:pos="720"/>
              </w:tabs>
              <w:spacing w:line="360" w:lineRule="auto"/>
              <w:jc w:val="center"/>
              <w:rPr>
                <w:b/>
                <w:sz w:val="24"/>
              </w:rPr>
            </w:pPr>
            <w:r w:rsidRPr="006C0935">
              <w:rPr>
                <w:b/>
                <w:sz w:val="24"/>
              </w:rPr>
              <w:t>必须密封提交</w:t>
            </w:r>
          </w:p>
        </w:tc>
      </w:tr>
      <w:tr w:rsidR="00CF34C4" w:rsidRPr="006C0935" w14:paraId="1D2E0E49" w14:textId="77777777">
        <w:trPr>
          <w:trHeight w:val="678"/>
        </w:trPr>
        <w:tc>
          <w:tcPr>
            <w:tcW w:w="1004" w:type="dxa"/>
            <w:vAlign w:val="center"/>
          </w:tcPr>
          <w:p w14:paraId="04FAE2B0" w14:textId="77777777" w:rsidR="00836CB4" w:rsidRPr="006C0935" w:rsidRDefault="002F21CA">
            <w:pPr>
              <w:tabs>
                <w:tab w:val="left" w:pos="720"/>
              </w:tabs>
              <w:spacing w:line="360" w:lineRule="auto"/>
              <w:jc w:val="center"/>
              <w:rPr>
                <w:b/>
                <w:sz w:val="24"/>
              </w:rPr>
            </w:pPr>
            <w:r w:rsidRPr="006C0935">
              <w:rPr>
                <w:b/>
                <w:sz w:val="24"/>
              </w:rPr>
              <w:t>4</w:t>
            </w:r>
          </w:p>
        </w:tc>
        <w:tc>
          <w:tcPr>
            <w:tcW w:w="5010" w:type="dxa"/>
            <w:vAlign w:val="center"/>
          </w:tcPr>
          <w:p w14:paraId="27D7332F" w14:textId="77777777" w:rsidR="00836CB4" w:rsidRPr="006C0935" w:rsidRDefault="002F21CA">
            <w:pPr>
              <w:tabs>
                <w:tab w:val="left" w:pos="720"/>
              </w:tabs>
              <w:spacing w:line="360" w:lineRule="auto"/>
              <w:jc w:val="center"/>
              <w:rPr>
                <w:b/>
                <w:sz w:val="24"/>
              </w:rPr>
            </w:pPr>
            <w:r w:rsidRPr="006C0935">
              <w:rPr>
                <w:b/>
                <w:sz w:val="24"/>
              </w:rPr>
              <w:t>投标保证金凭证</w:t>
            </w:r>
          </w:p>
        </w:tc>
        <w:tc>
          <w:tcPr>
            <w:tcW w:w="1228" w:type="dxa"/>
            <w:vAlign w:val="center"/>
          </w:tcPr>
          <w:p w14:paraId="05D3633A" w14:textId="77777777" w:rsidR="00836CB4" w:rsidRPr="006C0935" w:rsidRDefault="002F21CA">
            <w:pPr>
              <w:tabs>
                <w:tab w:val="left" w:pos="720"/>
              </w:tabs>
              <w:spacing w:line="360" w:lineRule="auto"/>
              <w:jc w:val="center"/>
              <w:rPr>
                <w:b/>
                <w:sz w:val="24"/>
              </w:rPr>
            </w:pPr>
            <w:r w:rsidRPr="006C0935">
              <w:rPr>
                <w:b/>
                <w:sz w:val="24"/>
              </w:rPr>
              <w:t>1</w:t>
            </w:r>
            <w:r w:rsidRPr="006C0935">
              <w:rPr>
                <w:b/>
                <w:sz w:val="24"/>
              </w:rPr>
              <w:t>套</w:t>
            </w:r>
          </w:p>
        </w:tc>
        <w:tc>
          <w:tcPr>
            <w:tcW w:w="2158" w:type="dxa"/>
            <w:vAlign w:val="center"/>
          </w:tcPr>
          <w:p w14:paraId="199250AF" w14:textId="77777777" w:rsidR="00836CB4" w:rsidRPr="006C0935" w:rsidRDefault="002F21CA">
            <w:pPr>
              <w:tabs>
                <w:tab w:val="left" w:pos="720"/>
              </w:tabs>
              <w:spacing w:line="360" w:lineRule="auto"/>
              <w:jc w:val="center"/>
              <w:rPr>
                <w:b/>
                <w:sz w:val="24"/>
              </w:rPr>
            </w:pPr>
            <w:r w:rsidRPr="006C0935">
              <w:rPr>
                <w:b/>
                <w:sz w:val="24"/>
              </w:rPr>
              <w:t>无需密封提交</w:t>
            </w:r>
          </w:p>
        </w:tc>
      </w:tr>
    </w:tbl>
    <w:p w14:paraId="0AE6CFA7" w14:textId="77777777" w:rsidR="00836CB4" w:rsidRPr="006C0935" w:rsidRDefault="002F21CA">
      <w:pPr>
        <w:tabs>
          <w:tab w:val="left" w:pos="720"/>
          <w:tab w:val="left" w:pos="1049"/>
        </w:tabs>
        <w:spacing w:line="360" w:lineRule="auto"/>
        <w:rPr>
          <w:b/>
          <w:sz w:val="24"/>
        </w:rPr>
      </w:pPr>
      <w:r w:rsidRPr="006C0935">
        <w:rPr>
          <w:rFonts w:hint="eastAsia"/>
          <w:b/>
          <w:sz w:val="24"/>
        </w:rPr>
        <w:t xml:space="preserve"> </w:t>
      </w:r>
      <w:r w:rsidRPr="006C0935">
        <w:rPr>
          <w:b/>
          <w:sz w:val="24"/>
        </w:rPr>
        <w:t xml:space="preserve">   </w:t>
      </w:r>
    </w:p>
    <w:p w14:paraId="53B8F7EF"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投标文件必须有明确的封面，标明正本</w:t>
      </w:r>
      <w:r w:rsidRPr="006C0935">
        <w:rPr>
          <w:sz w:val="24"/>
        </w:rPr>
        <w:t>/</w:t>
      </w:r>
      <w:r w:rsidRPr="006C0935">
        <w:rPr>
          <w:sz w:val="24"/>
        </w:rPr>
        <w:t>副本；内容首页需提供文件目录</w:t>
      </w:r>
      <w:bookmarkStart w:id="57" w:name="_Hlt118104268"/>
      <w:bookmarkEnd w:id="57"/>
      <w:r w:rsidRPr="006C0935">
        <w:rPr>
          <w:sz w:val="24"/>
        </w:rPr>
        <w:t>及索引页码；</w:t>
      </w:r>
      <w:r w:rsidRPr="006C0935">
        <w:rPr>
          <w:rFonts w:hint="eastAsia"/>
          <w:sz w:val="24"/>
        </w:rPr>
        <w:t>正文</w:t>
      </w:r>
      <w:r w:rsidRPr="006C0935">
        <w:rPr>
          <w:sz w:val="24"/>
        </w:rPr>
        <w:t>必须用</w:t>
      </w:r>
      <w:r w:rsidRPr="006C0935">
        <w:rPr>
          <w:sz w:val="24"/>
        </w:rPr>
        <w:t>A4</w:t>
      </w:r>
      <w:r w:rsidRPr="006C0935">
        <w:rPr>
          <w:sz w:val="24"/>
        </w:rPr>
        <w:t>纸打印或印刷</w:t>
      </w:r>
      <w:r w:rsidRPr="006C0935">
        <w:rPr>
          <w:rFonts w:hint="eastAsia"/>
          <w:sz w:val="24"/>
        </w:rPr>
        <w:t>；</w:t>
      </w:r>
      <w:r w:rsidRPr="006C0935">
        <w:rPr>
          <w:sz w:val="24"/>
        </w:rPr>
        <w:t>所有投标文件必须装订成册（不允许使用活页夹）。</w:t>
      </w:r>
    </w:p>
    <w:p w14:paraId="7A0C637D" w14:textId="77777777" w:rsidR="00836CB4" w:rsidRPr="006C0935" w:rsidRDefault="002F21CA">
      <w:pPr>
        <w:numPr>
          <w:ilvl w:val="1"/>
          <w:numId w:val="4"/>
        </w:numPr>
        <w:tabs>
          <w:tab w:val="left" w:pos="720"/>
        </w:tabs>
        <w:spacing w:line="360" w:lineRule="auto"/>
        <w:ind w:left="720" w:hanging="720"/>
        <w:rPr>
          <w:sz w:val="24"/>
        </w:rPr>
      </w:pPr>
      <w:r w:rsidRPr="006C0935">
        <w:rPr>
          <w:sz w:val="24"/>
        </w:rPr>
        <w:t>电子文件用</w:t>
      </w:r>
      <w:r w:rsidRPr="006C0935">
        <w:rPr>
          <w:sz w:val="24"/>
        </w:rPr>
        <w:t>MS WORD/EXCEL 2003</w:t>
      </w:r>
      <w:r w:rsidRPr="006C0935">
        <w:rPr>
          <w:sz w:val="24"/>
        </w:rPr>
        <w:t>（或以上）简体中文版制作，内容包括：由投标人自行制作的与正本文件一致的所有</w:t>
      </w:r>
      <w:r w:rsidRPr="006C0935">
        <w:rPr>
          <w:rFonts w:hint="eastAsia"/>
          <w:sz w:val="24"/>
        </w:rPr>
        <w:t>电子</w:t>
      </w:r>
      <w:r w:rsidRPr="006C0935">
        <w:rPr>
          <w:sz w:val="24"/>
        </w:rPr>
        <w:t>文件。电子文件由</w:t>
      </w:r>
      <w:r w:rsidRPr="006C0935">
        <w:rPr>
          <w:sz w:val="24"/>
        </w:rPr>
        <w:t>CD-R</w:t>
      </w:r>
      <w:r w:rsidRPr="006C0935">
        <w:rPr>
          <w:sz w:val="24"/>
        </w:rPr>
        <w:t>光盘或</w:t>
      </w:r>
      <w:r w:rsidRPr="006C0935">
        <w:rPr>
          <w:sz w:val="24"/>
        </w:rPr>
        <w:t>U</w:t>
      </w:r>
      <w:r w:rsidRPr="006C0935">
        <w:rPr>
          <w:sz w:val="24"/>
        </w:rPr>
        <w:t>盘存储，标签注明投标人名字及项目名称、项目编号，并密封于</w:t>
      </w:r>
      <w:r w:rsidRPr="006C0935">
        <w:rPr>
          <w:sz w:val="24"/>
        </w:rPr>
        <w:t>“</w:t>
      </w:r>
      <w:r w:rsidRPr="006C0935">
        <w:rPr>
          <w:sz w:val="24"/>
        </w:rPr>
        <w:t>唱标信封</w:t>
      </w:r>
      <w:r w:rsidRPr="006C0935">
        <w:rPr>
          <w:sz w:val="24"/>
        </w:rPr>
        <w:t>”</w:t>
      </w:r>
      <w:r w:rsidRPr="006C0935">
        <w:rPr>
          <w:sz w:val="24"/>
        </w:rPr>
        <w:t>内。</w:t>
      </w:r>
    </w:p>
    <w:p w14:paraId="4851A02E"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投标文件除签字外应使用印刷形式。投标人的投标文件应按招标文件</w:t>
      </w:r>
      <w:r w:rsidRPr="006C0935">
        <w:rPr>
          <w:rFonts w:hint="eastAsia"/>
          <w:sz w:val="24"/>
        </w:rPr>
        <w:t>的</w:t>
      </w:r>
      <w:r w:rsidRPr="006C0935">
        <w:rPr>
          <w:sz w:val="24"/>
        </w:rPr>
        <w:t>规定</w:t>
      </w:r>
      <w:r w:rsidRPr="006C0935">
        <w:rPr>
          <w:rFonts w:hint="eastAsia"/>
          <w:sz w:val="24"/>
        </w:rPr>
        <w:t>签署</w:t>
      </w:r>
      <w:r w:rsidRPr="006C0935">
        <w:rPr>
          <w:sz w:val="24"/>
        </w:rPr>
        <w:t>盖章。投标文件的任何行间插字、涂改和增删，必须由投标文件的签字人签</w:t>
      </w:r>
      <w:r w:rsidRPr="006C0935">
        <w:rPr>
          <w:rFonts w:hint="eastAsia"/>
          <w:sz w:val="24"/>
        </w:rPr>
        <w:t>署</w:t>
      </w:r>
      <w:r w:rsidRPr="006C0935">
        <w:rPr>
          <w:sz w:val="24"/>
        </w:rPr>
        <w:t>及在修改处加盖投标人公章。</w:t>
      </w:r>
    </w:p>
    <w:p w14:paraId="7E7AE298" w14:textId="77777777" w:rsidR="00836CB4" w:rsidRPr="006C0935" w:rsidRDefault="002F21CA">
      <w:pPr>
        <w:numPr>
          <w:ilvl w:val="1"/>
          <w:numId w:val="4"/>
        </w:numPr>
        <w:tabs>
          <w:tab w:val="clear" w:pos="2558"/>
          <w:tab w:val="left" w:pos="720"/>
          <w:tab w:val="left" w:pos="1475"/>
        </w:tabs>
        <w:spacing w:line="360" w:lineRule="auto"/>
        <w:ind w:left="720" w:hanging="720"/>
        <w:rPr>
          <w:sz w:val="24"/>
        </w:rPr>
      </w:pPr>
      <w:r w:rsidRPr="006C0935">
        <w:rPr>
          <w:b/>
          <w:sz w:val="24"/>
        </w:rPr>
        <w:t>投标文件</w:t>
      </w:r>
      <w:r w:rsidRPr="006C0935">
        <w:rPr>
          <w:b/>
          <w:sz w:val="24"/>
        </w:rPr>
        <w:t>“</w:t>
      </w:r>
      <w:r w:rsidRPr="006C0935">
        <w:rPr>
          <w:b/>
          <w:sz w:val="24"/>
        </w:rPr>
        <w:t>正本</w:t>
      </w:r>
      <w:r w:rsidRPr="006C0935">
        <w:rPr>
          <w:b/>
          <w:sz w:val="24"/>
        </w:rPr>
        <w:t>”</w:t>
      </w:r>
      <w:r w:rsidRPr="006C0935">
        <w:rPr>
          <w:b/>
          <w:sz w:val="24"/>
        </w:rPr>
        <w:t>的骑缝或每页必须加盖投标人公章，以及主要内容（招标文件格式中要求签署和盖章的内容）必须由投标人的法定代表人或其授权委托人签署并加盖投标人公章。</w:t>
      </w:r>
      <w:r w:rsidRPr="006C0935">
        <w:rPr>
          <w:sz w:val="24"/>
        </w:rPr>
        <w:t>投标文件</w:t>
      </w:r>
      <w:r w:rsidRPr="006C0935">
        <w:rPr>
          <w:sz w:val="24"/>
        </w:rPr>
        <w:t>“</w:t>
      </w:r>
      <w:r w:rsidRPr="006C0935">
        <w:rPr>
          <w:sz w:val="24"/>
        </w:rPr>
        <w:t>副本</w:t>
      </w:r>
      <w:r w:rsidRPr="006C0935">
        <w:rPr>
          <w:sz w:val="24"/>
        </w:rPr>
        <w:t>”</w:t>
      </w:r>
      <w:r w:rsidRPr="006C0935">
        <w:rPr>
          <w:sz w:val="24"/>
        </w:rPr>
        <w:t>所有资料都可以用</w:t>
      </w:r>
      <w:r w:rsidRPr="006C0935">
        <w:rPr>
          <w:sz w:val="24"/>
        </w:rPr>
        <w:t>“</w:t>
      </w:r>
      <w:r w:rsidRPr="006C0935">
        <w:rPr>
          <w:sz w:val="24"/>
        </w:rPr>
        <w:t>正本</w:t>
      </w:r>
      <w:r w:rsidRPr="006C0935">
        <w:rPr>
          <w:sz w:val="24"/>
        </w:rPr>
        <w:t>”</w:t>
      </w:r>
      <w:r w:rsidRPr="006C0935">
        <w:rPr>
          <w:sz w:val="24"/>
        </w:rPr>
        <w:t>复印而成，与</w:t>
      </w:r>
      <w:r w:rsidRPr="006C0935">
        <w:rPr>
          <w:sz w:val="24"/>
        </w:rPr>
        <w:t>“</w:t>
      </w:r>
      <w:r w:rsidRPr="006C0935">
        <w:rPr>
          <w:sz w:val="24"/>
        </w:rPr>
        <w:t>正本</w:t>
      </w:r>
      <w:r w:rsidRPr="006C0935">
        <w:rPr>
          <w:sz w:val="24"/>
        </w:rPr>
        <w:t>”</w:t>
      </w:r>
      <w:r w:rsidRPr="006C0935">
        <w:rPr>
          <w:sz w:val="24"/>
        </w:rPr>
        <w:t>具有同等法律效力。若</w:t>
      </w:r>
      <w:r w:rsidRPr="006C0935">
        <w:rPr>
          <w:sz w:val="24"/>
        </w:rPr>
        <w:t>“</w:t>
      </w:r>
      <w:r w:rsidRPr="006C0935">
        <w:rPr>
          <w:sz w:val="24"/>
        </w:rPr>
        <w:t>副本</w:t>
      </w:r>
      <w:r w:rsidRPr="006C0935">
        <w:rPr>
          <w:sz w:val="24"/>
        </w:rPr>
        <w:t>”</w:t>
      </w:r>
      <w:r w:rsidRPr="006C0935">
        <w:rPr>
          <w:sz w:val="24"/>
        </w:rPr>
        <w:t>与</w:t>
      </w:r>
      <w:r w:rsidRPr="006C0935">
        <w:rPr>
          <w:sz w:val="24"/>
        </w:rPr>
        <w:t>“</w:t>
      </w:r>
      <w:r w:rsidRPr="006C0935">
        <w:rPr>
          <w:sz w:val="24"/>
        </w:rPr>
        <w:t>正本</w:t>
      </w:r>
      <w:r w:rsidRPr="006C0935">
        <w:rPr>
          <w:sz w:val="24"/>
        </w:rPr>
        <w:t>”</w:t>
      </w:r>
      <w:r w:rsidRPr="006C0935">
        <w:rPr>
          <w:sz w:val="24"/>
        </w:rPr>
        <w:t>不符，以</w:t>
      </w:r>
      <w:r w:rsidRPr="006C0935">
        <w:rPr>
          <w:sz w:val="24"/>
        </w:rPr>
        <w:t>“</w:t>
      </w:r>
      <w:r w:rsidRPr="006C0935">
        <w:rPr>
          <w:sz w:val="24"/>
        </w:rPr>
        <w:t>正本</w:t>
      </w:r>
      <w:r w:rsidRPr="006C0935">
        <w:rPr>
          <w:sz w:val="24"/>
        </w:rPr>
        <w:t>”</w:t>
      </w:r>
      <w:r w:rsidRPr="006C0935">
        <w:rPr>
          <w:sz w:val="24"/>
        </w:rPr>
        <w:t>为准。</w:t>
      </w:r>
    </w:p>
    <w:p w14:paraId="4B53D1E9" w14:textId="77777777" w:rsidR="00836CB4" w:rsidRPr="006C0935" w:rsidRDefault="002F21CA">
      <w:pPr>
        <w:numPr>
          <w:ilvl w:val="1"/>
          <w:numId w:val="4"/>
        </w:numPr>
        <w:tabs>
          <w:tab w:val="left" w:pos="720"/>
        </w:tabs>
        <w:spacing w:line="360" w:lineRule="auto"/>
        <w:ind w:left="720" w:hanging="720"/>
        <w:rPr>
          <w:sz w:val="24"/>
        </w:rPr>
      </w:pPr>
      <w:r w:rsidRPr="006C0935">
        <w:rPr>
          <w:sz w:val="24"/>
        </w:rPr>
        <w:t>电邮、传真形式的投标文件概不接受。</w:t>
      </w:r>
    </w:p>
    <w:p w14:paraId="69A8B8AD" w14:textId="77777777" w:rsidR="00836CB4" w:rsidRPr="006C0935" w:rsidRDefault="002F21CA">
      <w:pPr>
        <w:numPr>
          <w:ilvl w:val="0"/>
          <w:numId w:val="4"/>
        </w:numPr>
        <w:tabs>
          <w:tab w:val="left" w:pos="720"/>
        </w:tabs>
        <w:spacing w:line="360" w:lineRule="auto"/>
        <w:ind w:left="720" w:hanging="720"/>
        <w:outlineLvl w:val="2"/>
        <w:rPr>
          <w:b/>
          <w:sz w:val="24"/>
        </w:rPr>
      </w:pPr>
      <w:bookmarkStart w:id="58" w:name="_Toc164675573"/>
      <w:bookmarkStart w:id="59" w:name="_Toc14746829"/>
      <w:bookmarkStart w:id="60" w:name="_Toc14890855"/>
      <w:r w:rsidRPr="006C0935">
        <w:rPr>
          <w:b/>
          <w:sz w:val="24"/>
        </w:rPr>
        <w:t>不允许负偏离的重要条款</w:t>
      </w:r>
      <w:bookmarkEnd w:id="58"/>
      <w:bookmarkEnd w:id="59"/>
      <w:bookmarkEnd w:id="60"/>
    </w:p>
    <w:p w14:paraId="08C1A74F" w14:textId="77777777" w:rsidR="00836CB4" w:rsidRPr="006C0935" w:rsidRDefault="002F21CA">
      <w:pPr>
        <w:numPr>
          <w:ilvl w:val="1"/>
          <w:numId w:val="4"/>
        </w:numPr>
        <w:tabs>
          <w:tab w:val="left" w:pos="720"/>
        </w:tabs>
        <w:spacing w:line="360" w:lineRule="auto"/>
        <w:ind w:left="720" w:hanging="720"/>
        <w:rPr>
          <w:sz w:val="24"/>
        </w:rPr>
      </w:pPr>
      <w:r w:rsidRPr="006C0935">
        <w:rPr>
          <w:sz w:val="24"/>
        </w:rPr>
        <w:t>如投标文件内容出现对招标文件中重要条款的负偏离，将导致投标无效。不允许负偏离的条款如下：</w:t>
      </w:r>
    </w:p>
    <w:p w14:paraId="083C28BE" w14:textId="77777777" w:rsidR="00836CB4" w:rsidRPr="006C0935" w:rsidRDefault="002F21CA">
      <w:pPr>
        <w:numPr>
          <w:ilvl w:val="0"/>
          <w:numId w:val="11"/>
        </w:numPr>
        <w:tabs>
          <w:tab w:val="left" w:pos="1260"/>
        </w:tabs>
        <w:spacing w:line="360" w:lineRule="auto"/>
        <w:rPr>
          <w:sz w:val="24"/>
        </w:rPr>
      </w:pPr>
      <w:r w:rsidRPr="006C0935">
        <w:rPr>
          <w:sz w:val="24"/>
        </w:rPr>
        <w:t>加注</w:t>
      </w:r>
      <w:r w:rsidRPr="006C0935">
        <w:rPr>
          <w:sz w:val="24"/>
        </w:rPr>
        <w:t>“</w:t>
      </w:r>
      <w:r w:rsidRPr="006C0935">
        <w:rPr>
          <w:rFonts w:ascii="Segoe UI Symbol" w:hAnsi="Segoe UI Symbol" w:cs="Segoe UI Symbol"/>
          <w:b/>
          <w:sz w:val="24"/>
        </w:rPr>
        <w:t>★</w:t>
      </w:r>
      <w:r w:rsidRPr="006C0935">
        <w:rPr>
          <w:sz w:val="24"/>
        </w:rPr>
        <w:t>”</w:t>
      </w:r>
      <w:r w:rsidRPr="006C0935">
        <w:rPr>
          <w:sz w:val="24"/>
        </w:rPr>
        <w:t>号条款；</w:t>
      </w:r>
    </w:p>
    <w:p w14:paraId="06F3A67E" w14:textId="77777777" w:rsidR="00836CB4" w:rsidRPr="006C0935" w:rsidRDefault="002F21CA">
      <w:pPr>
        <w:numPr>
          <w:ilvl w:val="0"/>
          <w:numId w:val="11"/>
        </w:numPr>
        <w:tabs>
          <w:tab w:val="left" w:pos="1260"/>
        </w:tabs>
        <w:spacing w:line="360" w:lineRule="auto"/>
        <w:rPr>
          <w:sz w:val="24"/>
        </w:rPr>
      </w:pPr>
      <w:r w:rsidRPr="006C0935">
        <w:rPr>
          <w:sz w:val="24"/>
        </w:rPr>
        <w:t>招标文件规定的其他必须具备的内容。</w:t>
      </w:r>
    </w:p>
    <w:p w14:paraId="4C46DC5B"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投标文件中技术规格、参数或其他内容优于招标文件的要求视作正偏离，不构成投标无效，投标人对这种优于用户需求书要求的情况必须单独说明。</w:t>
      </w:r>
    </w:p>
    <w:p w14:paraId="55806BD2" w14:textId="77777777" w:rsidR="00836CB4" w:rsidRPr="006C0935" w:rsidRDefault="002F21CA">
      <w:pPr>
        <w:spacing w:beforeLines="50" w:before="156" w:afterLines="50" w:after="156" w:line="360" w:lineRule="auto"/>
        <w:jc w:val="center"/>
        <w:outlineLvl w:val="1"/>
        <w:rPr>
          <w:sz w:val="24"/>
        </w:rPr>
      </w:pPr>
      <w:bookmarkStart w:id="61" w:name="_Toc14890856"/>
      <w:r w:rsidRPr="006C0935">
        <w:rPr>
          <w:b/>
          <w:sz w:val="32"/>
          <w:szCs w:val="32"/>
        </w:rPr>
        <w:t>四、投标文件的递交</w:t>
      </w:r>
      <w:bookmarkEnd w:id="61"/>
    </w:p>
    <w:p w14:paraId="3AB52C2F" w14:textId="77777777" w:rsidR="00836CB4" w:rsidRPr="006C0935" w:rsidRDefault="002F21CA">
      <w:pPr>
        <w:numPr>
          <w:ilvl w:val="0"/>
          <w:numId w:val="4"/>
        </w:numPr>
        <w:tabs>
          <w:tab w:val="left" w:pos="720"/>
        </w:tabs>
        <w:spacing w:line="360" w:lineRule="auto"/>
        <w:ind w:left="720" w:hanging="720"/>
        <w:outlineLvl w:val="2"/>
        <w:rPr>
          <w:b/>
          <w:sz w:val="24"/>
        </w:rPr>
      </w:pPr>
      <w:bookmarkStart w:id="62" w:name="_Toc14890857"/>
      <w:r w:rsidRPr="006C0935">
        <w:rPr>
          <w:b/>
          <w:sz w:val="24"/>
        </w:rPr>
        <w:t>投标文件的装订、密封和标记</w:t>
      </w:r>
      <w:bookmarkEnd w:id="62"/>
    </w:p>
    <w:p w14:paraId="536CD932" w14:textId="77777777" w:rsidR="00836CB4" w:rsidRPr="006C0935" w:rsidRDefault="002F21CA">
      <w:pPr>
        <w:numPr>
          <w:ilvl w:val="1"/>
          <w:numId w:val="4"/>
        </w:numPr>
        <w:tabs>
          <w:tab w:val="left" w:pos="720"/>
        </w:tabs>
        <w:spacing w:line="360" w:lineRule="auto"/>
        <w:ind w:left="720" w:hanging="720"/>
        <w:rPr>
          <w:b/>
          <w:sz w:val="24"/>
        </w:rPr>
      </w:pPr>
      <w:r w:rsidRPr="006C0935">
        <w:rPr>
          <w:sz w:val="24"/>
        </w:rPr>
        <w:t>投标文件必须装订成册，出现掉页或漏页的由投标人自己承担。</w:t>
      </w:r>
      <w:r w:rsidRPr="006C0935">
        <w:rPr>
          <w:b/>
          <w:sz w:val="24"/>
        </w:rPr>
        <w:t>（招标文件中若要求投标人提供所投设备制造商的彩页等资料的，投标人应将这部分资料与投标文件</w:t>
      </w:r>
      <w:r w:rsidRPr="006C0935">
        <w:rPr>
          <w:b/>
          <w:sz w:val="24"/>
        </w:rPr>
        <w:t xml:space="preserve"> [</w:t>
      </w:r>
      <w:r w:rsidRPr="006C0935">
        <w:rPr>
          <w:b/>
          <w:sz w:val="24"/>
        </w:rPr>
        <w:t>商务</w:t>
      </w:r>
      <w:r w:rsidRPr="006C0935">
        <w:rPr>
          <w:rFonts w:hint="eastAsia"/>
          <w:b/>
          <w:sz w:val="24"/>
        </w:rPr>
        <w:t>、</w:t>
      </w:r>
      <w:r w:rsidRPr="006C0935">
        <w:rPr>
          <w:b/>
          <w:sz w:val="24"/>
        </w:rPr>
        <w:t>技术部分文件</w:t>
      </w:r>
      <w:r w:rsidRPr="006C0935">
        <w:rPr>
          <w:b/>
          <w:sz w:val="24"/>
        </w:rPr>
        <w:t>]</w:t>
      </w:r>
      <w:r w:rsidRPr="006C0935">
        <w:rPr>
          <w:b/>
          <w:sz w:val="24"/>
        </w:rPr>
        <w:t>一起装订提交，不得另行单独提交</w:t>
      </w:r>
      <w:r w:rsidRPr="006C0935">
        <w:rPr>
          <w:rFonts w:hint="eastAsia"/>
          <w:b/>
          <w:sz w:val="24"/>
        </w:rPr>
        <w:t>，否则不予认可</w:t>
      </w:r>
      <w:r w:rsidRPr="006C0935">
        <w:rPr>
          <w:b/>
          <w:sz w:val="24"/>
        </w:rPr>
        <w:t>）</w:t>
      </w:r>
    </w:p>
    <w:p w14:paraId="11D53001" w14:textId="77777777" w:rsidR="00836CB4" w:rsidRPr="006C0935" w:rsidRDefault="002F21CA">
      <w:pPr>
        <w:numPr>
          <w:ilvl w:val="1"/>
          <w:numId w:val="4"/>
        </w:numPr>
        <w:tabs>
          <w:tab w:val="left" w:pos="720"/>
        </w:tabs>
        <w:spacing w:line="360" w:lineRule="auto"/>
        <w:ind w:left="720" w:hanging="720"/>
        <w:rPr>
          <w:b/>
          <w:sz w:val="24"/>
          <w:u w:val="double"/>
        </w:rPr>
      </w:pPr>
      <w:r w:rsidRPr="006C0935">
        <w:rPr>
          <w:b/>
          <w:sz w:val="24"/>
          <w:u w:val="double"/>
        </w:rPr>
        <w:t>投标人应将投标文件正本、副本、唱标信封分开密封包装，且标明</w:t>
      </w:r>
      <w:r w:rsidRPr="006C0935">
        <w:rPr>
          <w:b/>
          <w:sz w:val="24"/>
          <w:u w:val="double"/>
        </w:rPr>
        <w:t>“</w:t>
      </w:r>
      <w:r w:rsidRPr="006C0935">
        <w:rPr>
          <w:b/>
          <w:sz w:val="24"/>
          <w:u w:val="double"/>
        </w:rPr>
        <w:t>正本</w:t>
      </w:r>
      <w:r w:rsidRPr="006C0935">
        <w:rPr>
          <w:b/>
          <w:sz w:val="24"/>
          <w:u w:val="double"/>
        </w:rPr>
        <w:t>”“</w:t>
      </w:r>
      <w:r w:rsidRPr="006C0935">
        <w:rPr>
          <w:b/>
          <w:sz w:val="24"/>
          <w:u w:val="double"/>
        </w:rPr>
        <w:t>副本</w:t>
      </w:r>
      <w:r w:rsidRPr="006C0935">
        <w:rPr>
          <w:b/>
          <w:sz w:val="24"/>
          <w:u w:val="double"/>
        </w:rPr>
        <w:t>”“</w:t>
      </w:r>
      <w:r w:rsidRPr="006C0935">
        <w:rPr>
          <w:b/>
          <w:sz w:val="24"/>
          <w:u w:val="double"/>
        </w:rPr>
        <w:t>唱标信封</w:t>
      </w:r>
      <w:r w:rsidRPr="006C0935">
        <w:rPr>
          <w:b/>
          <w:sz w:val="24"/>
          <w:u w:val="double"/>
        </w:rPr>
        <w:t>”</w:t>
      </w:r>
      <w:r w:rsidRPr="006C0935">
        <w:rPr>
          <w:b/>
          <w:sz w:val="24"/>
          <w:u w:val="double"/>
        </w:rPr>
        <w:t>字样，并在密封袋的封口处加盖投标人公章。</w:t>
      </w:r>
    </w:p>
    <w:p w14:paraId="3A9F4BDD" w14:textId="77777777" w:rsidR="00836CB4" w:rsidRPr="006C0935" w:rsidRDefault="002F21CA">
      <w:pPr>
        <w:numPr>
          <w:ilvl w:val="1"/>
          <w:numId w:val="4"/>
        </w:numPr>
        <w:tabs>
          <w:tab w:val="left" w:pos="720"/>
        </w:tabs>
        <w:spacing w:line="360" w:lineRule="auto"/>
        <w:ind w:left="720" w:hanging="720"/>
        <w:rPr>
          <w:sz w:val="24"/>
        </w:rPr>
      </w:pPr>
      <w:r w:rsidRPr="006C0935">
        <w:rPr>
          <w:sz w:val="24"/>
        </w:rPr>
        <w:t>所有的</w:t>
      </w:r>
      <w:r w:rsidRPr="006C0935">
        <w:rPr>
          <w:rFonts w:hint="eastAsia"/>
          <w:sz w:val="24"/>
        </w:rPr>
        <w:t>密封包装</w:t>
      </w:r>
      <w:r w:rsidRPr="006C0935">
        <w:rPr>
          <w:sz w:val="24"/>
        </w:rPr>
        <w:t>封面均应标明以下内容：</w:t>
      </w:r>
      <w:r w:rsidRPr="006C0935">
        <w:rPr>
          <w:sz w:val="24"/>
        </w:rPr>
        <w:t xml:space="preserve"> </w:t>
      </w:r>
    </w:p>
    <w:p w14:paraId="0C2E2B4A" w14:textId="77777777" w:rsidR="00836CB4" w:rsidRPr="006C0935" w:rsidRDefault="002F21CA" w:rsidP="0025725B">
      <w:pPr>
        <w:tabs>
          <w:tab w:val="left" w:pos="720"/>
        </w:tabs>
        <w:spacing w:line="360" w:lineRule="auto"/>
        <w:ind w:leftChars="428" w:left="2484" w:hangingChars="642" w:hanging="1570"/>
        <w:rPr>
          <w:b/>
          <w:sz w:val="24"/>
        </w:rPr>
      </w:pPr>
      <w:r w:rsidRPr="006C0935">
        <w:rPr>
          <w:b/>
          <w:sz w:val="24"/>
        </w:rPr>
        <w:t xml:space="preserve">1) </w:t>
      </w:r>
      <w:r w:rsidRPr="006C0935">
        <w:rPr>
          <w:b/>
          <w:sz w:val="24"/>
        </w:rPr>
        <w:t>项目名称：</w:t>
      </w:r>
      <w:r w:rsidRPr="006C0935">
        <w:rPr>
          <w:b/>
          <w:sz w:val="24"/>
          <w:u w:val="single"/>
        </w:rPr>
        <w:t xml:space="preserve">                                  </w:t>
      </w:r>
    </w:p>
    <w:p w14:paraId="623F6CBB" w14:textId="77777777" w:rsidR="00836CB4" w:rsidRPr="006C0935" w:rsidRDefault="002F21CA" w:rsidP="0025725B">
      <w:pPr>
        <w:tabs>
          <w:tab w:val="left" w:pos="720"/>
        </w:tabs>
        <w:spacing w:line="360" w:lineRule="auto"/>
        <w:ind w:leftChars="428" w:left="1634" w:hanging="720"/>
        <w:rPr>
          <w:b/>
          <w:sz w:val="24"/>
          <w:u w:val="single"/>
        </w:rPr>
      </w:pPr>
      <w:r w:rsidRPr="006C0935">
        <w:rPr>
          <w:b/>
          <w:sz w:val="24"/>
        </w:rPr>
        <w:t xml:space="preserve">2) </w:t>
      </w:r>
      <w:r w:rsidRPr="006C0935">
        <w:rPr>
          <w:b/>
          <w:sz w:val="24"/>
        </w:rPr>
        <w:t>项目编号：</w:t>
      </w:r>
      <w:r w:rsidRPr="006C0935">
        <w:rPr>
          <w:b/>
          <w:sz w:val="24"/>
          <w:u w:val="single"/>
        </w:rPr>
        <w:t xml:space="preserve">                                  </w:t>
      </w:r>
    </w:p>
    <w:p w14:paraId="363B1A46" w14:textId="77777777" w:rsidR="00836CB4" w:rsidRPr="006C0935" w:rsidRDefault="002F21CA" w:rsidP="0025725B">
      <w:pPr>
        <w:tabs>
          <w:tab w:val="left" w:pos="720"/>
        </w:tabs>
        <w:spacing w:line="360" w:lineRule="auto"/>
        <w:ind w:leftChars="428" w:left="1634" w:hanging="720"/>
        <w:rPr>
          <w:b/>
          <w:sz w:val="24"/>
          <w:u w:val="single"/>
        </w:rPr>
      </w:pPr>
      <w:r w:rsidRPr="006C0935">
        <w:rPr>
          <w:b/>
          <w:sz w:val="24"/>
        </w:rPr>
        <w:t xml:space="preserve">3) </w:t>
      </w:r>
      <w:r w:rsidRPr="006C0935">
        <w:rPr>
          <w:b/>
          <w:sz w:val="24"/>
        </w:rPr>
        <w:t>采购人名称：</w:t>
      </w:r>
      <w:r w:rsidRPr="006C0935">
        <w:rPr>
          <w:b/>
          <w:sz w:val="24"/>
          <w:u w:val="single"/>
        </w:rPr>
        <w:t xml:space="preserve">                                </w:t>
      </w:r>
    </w:p>
    <w:p w14:paraId="146BCF31" w14:textId="77777777" w:rsidR="00836CB4" w:rsidRPr="006C0935" w:rsidRDefault="002F21CA" w:rsidP="0025725B">
      <w:pPr>
        <w:tabs>
          <w:tab w:val="left" w:pos="720"/>
        </w:tabs>
        <w:spacing w:line="360" w:lineRule="auto"/>
        <w:ind w:leftChars="428" w:left="1634" w:hanging="720"/>
        <w:rPr>
          <w:b/>
          <w:sz w:val="24"/>
          <w:u w:val="single"/>
        </w:rPr>
      </w:pPr>
      <w:r w:rsidRPr="006C0935">
        <w:rPr>
          <w:b/>
          <w:sz w:val="24"/>
        </w:rPr>
        <w:t xml:space="preserve">4) </w:t>
      </w:r>
      <w:r w:rsidRPr="006C0935">
        <w:rPr>
          <w:b/>
          <w:sz w:val="24"/>
        </w:rPr>
        <w:t>采购代理机构名称：</w:t>
      </w:r>
      <w:r w:rsidRPr="006C0935">
        <w:rPr>
          <w:b/>
          <w:sz w:val="24"/>
          <w:u w:val="single"/>
        </w:rPr>
        <w:t xml:space="preserve">                          </w:t>
      </w:r>
    </w:p>
    <w:p w14:paraId="06F84386" w14:textId="77777777" w:rsidR="00836CB4" w:rsidRPr="006C0935" w:rsidRDefault="002F21CA" w:rsidP="0025725B">
      <w:pPr>
        <w:tabs>
          <w:tab w:val="left" w:pos="720"/>
        </w:tabs>
        <w:spacing w:line="360" w:lineRule="auto"/>
        <w:ind w:leftChars="427" w:left="1274" w:hanging="362"/>
        <w:rPr>
          <w:b/>
          <w:i/>
          <w:sz w:val="24"/>
          <w:u w:val="single"/>
        </w:rPr>
      </w:pPr>
      <w:r w:rsidRPr="006C0935">
        <w:rPr>
          <w:b/>
          <w:sz w:val="22"/>
          <w:szCs w:val="22"/>
        </w:rPr>
        <w:t>5</w:t>
      </w:r>
      <w:r w:rsidRPr="006C0935">
        <w:rPr>
          <w:b/>
          <w:sz w:val="22"/>
          <w:szCs w:val="22"/>
        </w:rPr>
        <w:t>）</w:t>
      </w:r>
      <w:r w:rsidRPr="006C0935">
        <w:rPr>
          <w:b/>
          <w:sz w:val="24"/>
        </w:rPr>
        <w:t>投标人名称、地址、联系人及联系方式和文件的种类（如价格文件、商务文件、技术文件、资格证明文件和唱标信封等）；</w:t>
      </w:r>
    </w:p>
    <w:p w14:paraId="7D433269" w14:textId="77777777" w:rsidR="00836CB4" w:rsidRPr="006C0935" w:rsidRDefault="002F21CA" w:rsidP="0025725B">
      <w:pPr>
        <w:pStyle w:val="62"/>
        <w:spacing w:line="360" w:lineRule="auto"/>
        <w:ind w:leftChars="428" w:left="914" w:firstLineChars="0" w:firstLine="0"/>
        <w:rPr>
          <w:rFonts w:ascii="Times New Roman" w:eastAsia="宋体" w:hAnsi="Times New Roman"/>
          <w:b/>
          <w:color w:val="auto"/>
          <w:sz w:val="24"/>
          <w:szCs w:val="24"/>
        </w:rPr>
      </w:pPr>
      <w:r w:rsidRPr="006C0935">
        <w:rPr>
          <w:rFonts w:ascii="Times New Roman" w:eastAsia="宋体" w:hAnsi="Times New Roman"/>
          <w:b/>
          <w:color w:val="auto"/>
          <w:sz w:val="24"/>
          <w:szCs w:val="24"/>
        </w:rPr>
        <w:t>6</w:t>
      </w:r>
      <w:r w:rsidRPr="006C0935">
        <w:rPr>
          <w:rFonts w:ascii="Times New Roman" w:eastAsia="宋体" w:hAnsi="Times New Roman"/>
          <w:b/>
          <w:color w:val="auto"/>
          <w:sz w:val="24"/>
          <w:szCs w:val="24"/>
        </w:rPr>
        <w:t>）标明</w:t>
      </w:r>
      <w:r w:rsidRPr="006C0935">
        <w:rPr>
          <w:rFonts w:ascii="Times New Roman" w:eastAsia="宋体" w:hAnsi="Times New Roman"/>
          <w:b/>
          <w:color w:val="auto"/>
          <w:sz w:val="24"/>
          <w:szCs w:val="24"/>
        </w:rPr>
        <w:t>“</w:t>
      </w:r>
      <w:r w:rsidRPr="006C0935">
        <w:rPr>
          <w:rFonts w:ascii="Times New Roman" w:eastAsia="宋体" w:hAnsi="Times New Roman"/>
          <w:b/>
          <w:color w:val="auto"/>
          <w:sz w:val="24"/>
          <w:szCs w:val="24"/>
          <w:u w:val="single"/>
        </w:rPr>
        <w:t xml:space="preserve">     </w:t>
      </w:r>
      <w:r w:rsidRPr="006C0935">
        <w:rPr>
          <w:rFonts w:ascii="Times New Roman" w:eastAsia="宋体" w:hAnsi="Times New Roman"/>
          <w:b/>
          <w:color w:val="auto"/>
          <w:sz w:val="24"/>
          <w:szCs w:val="24"/>
        </w:rPr>
        <w:t>年</w:t>
      </w:r>
      <w:r w:rsidRPr="006C0935">
        <w:rPr>
          <w:rFonts w:ascii="Times New Roman" w:eastAsia="宋体" w:hAnsi="Times New Roman"/>
          <w:b/>
          <w:color w:val="auto"/>
          <w:sz w:val="24"/>
          <w:szCs w:val="24"/>
          <w:u w:val="single"/>
        </w:rPr>
        <w:t xml:space="preserve">  </w:t>
      </w:r>
      <w:r w:rsidRPr="006C0935">
        <w:rPr>
          <w:rFonts w:ascii="Times New Roman" w:eastAsia="宋体" w:hAnsi="Times New Roman"/>
          <w:b/>
          <w:color w:val="auto"/>
          <w:sz w:val="24"/>
          <w:szCs w:val="24"/>
        </w:rPr>
        <w:t>月</w:t>
      </w:r>
      <w:r w:rsidRPr="006C0935">
        <w:rPr>
          <w:rFonts w:ascii="Times New Roman" w:eastAsia="宋体" w:hAnsi="Times New Roman"/>
          <w:b/>
          <w:color w:val="auto"/>
          <w:sz w:val="24"/>
          <w:szCs w:val="24"/>
          <w:u w:val="single"/>
        </w:rPr>
        <w:t xml:space="preserve">  </w:t>
      </w:r>
      <w:r w:rsidRPr="006C0935">
        <w:rPr>
          <w:rFonts w:ascii="Times New Roman" w:eastAsia="宋体" w:hAnsi="Times New Roman"/>
          <w:b/>
          <w:color w:val="auto"/>
          <w:sz w:val="24"/>
          <w:szCs w:val="24"/>
        </w:rPr>
        <w:t>日</w:t>
      </w:r>
      <w:r w:rsidRPr="006C0935">
        <w:rPr>
          <w:rFonts w:ascii="Times New Roman" w:eastAsia="宋体" w:hAnsi="Times New Roman"/>
          <w:b/>
          <w:color w:val="auto"/>
          <w:sz w:val="24"/>
          <w:szCs w:val="24"/>
          <w:u w:val="single"/>
        </w:rPr>
        <w:t xml:space="preserve">  </w:t>
      </w:r>
      <w:r w:rsidRPr="006C0935">
        <w:rPr>
          <w:rFonts w:ascii="Times New Roman" w:eastAsia="宋体" w:hAnsi="Times New Roman"/>
          <w:b/>
          <w:color w:val="auto"/>
          <w:sz w:val="24"/>
          <w:szCs w:val="24"/>
        </w:rPr>
        <w:t>时</w:t>
      </w:r>
      <w:r w:rsidRPr="006C0935">
        <w:rPr>
          <w:rFonts w:ascii="Times New Roman" w:eastAsia="宋体" w:hAnsi="Times New Roman"/>
          <w:b/>
          <w:color w:val="auto"/>
          <w:sz w:val="24"/>
          <w:szCs w:val="24"/>
          <w:u w:val="single"/>
        </w:rPr>
        <w:t xml:space="preserve">  </w:t>
      </w:r>
      <w:r w:rsidRPr="006C0935">
        <w:rPr>
          <w:rFonts w:ascii="Times New Roman" w:eastAsia="宋体" w:hAnsi="Times New Roman"/>
          <w:b/>
          <w:color w:val="auto"/>
          <w:sz w:val="24"/>
          <w:szCs w:val="24"/>
        </w:rPr>
        <w:t>分开标，此时间以前不得开封</w:t>
      </w:r>
      <w:r w:rsidRPr="006C0935">
        <w:rPr>
          <w:rFonts w:ascii="Times New Roman" w:eastAsia="宋体" w:hAnsi="Times New Roman"/>
          <w:b/>
          <w:color w:val="auto"/>
          <w:sz w:val="24"/>
          <w:szCs w:val="24"/>
        </w:rPr>
        <w:t>”</w:t>
      </w:r>
      <w:r w:rsidRPr="006C0935">
        <w:rPr>
          <w:rFonts w:ascii="Times New Roman" w:eastAsia="宋体" w:hAnsi="Times New Roman"/>
          <w:b/>
          <w:color w:val="auto"/>
          <w:sz w:val="24"/>
          <w:szCs w:val="24"/>
        </w:rPr>
        <w:t>；</w:t>
      </w:r>
    </w:p>
    <w:p w14:paraId="15F1D1F8" w14:textId="77777777" w:rsidR="00836CB4" w:rsidRPr="006C0935" w:rsidRDefault="002F21CA">
      <w:pPr>
        <w:numPr>
          <w:ilvl w:val="1"/>
          <w:numId w:val="4"/>
        </w:numPr>
        <w:tabs>
          <w:tab w:val="left" w:pos="720"/>
        </w:tabs>
        <w:spacing w:line="360" w:lineRule="auto"/>
        <w:ind w:left="720" w:hanging="720"/>
        <w:rPr>
          <w:sz w:val="24"/>
        </w:rPr>
      </w:pPr>
      <w:r w:rsidRPr="006C0935">
        <w:rPr>
          <w:sz w:val="24"/>
        </w:rPr>
        <w:t>所有</w:t>
      </w:r>
      <w:r w:rsidRPr="006C0935">
        <w:rPr>
          <w:rFonts w:hint="eastAsia"/>
          <w:sz w:val="24"/>
        </w:rPr>
        <w:t>密封包装</w:t>
      </w:r>
      <w:r w:rsidRPr="006C0935">
        <w:rPr>
          <w:sz w:val="24"/>
        </w:rPr>
        <w:t>封面应</w:t>
      </w:r>
      <w:r w:rsidRPr="006C0935">
        <w:rPr>
          <w:rFonts w:hint="eastAsia"/>
          <w:sz w:val="24"/>
        </w:rPr>
        <w:t>确保</w:t>
      </w:r>
      <w:r w:rsidRPr="006C0935">
        <w:rPr>
          <w:sz w:val="24"/>
        </w:rPr>
        <w:t>投标人名称、地址、联系人及联系方式</w:t>
      </w:r>
      <w:r w:rsidRPr="006C0935">
        <w:rPr>
          <w:rFonts w:hint="eastAsia"/>
          <w:sz w:val="24"/>
        </w:rPr>
        <w:t>的准确性</w:t>
      </w:r>
      <w:r w:rsidRPr="006C0935">
        <w:rPr>
          <w:sz w:val="24"/>
        </w:rPr>
        <w:t>，以便将迟交或其它不符合要求的投标文件能原封退回。</w:t>
      </w:r>
    </w:p>
    <w:p w14:paraId="7910D941" w14:textId="77777777" w:rsidR="00836CB4" w:rsidRPr="006C0935" w:rsidRDefault="002F21CA">
      <w:pPr>
        <w:numPr>
          <w:ilvl w:val="1"/>
          <w:numId w:val="4"/>
        </w:numPr>
        <w:tabs>
          <w:tab w:val="left" w:pos="720"/>
        </w:tabs>
        <w:spacing w:line="360" w:lineRule="auto"/>
        <w:ind w:left="720" w:hanging="720"/>
        <w:rPr>
          <w:sz w:val="24"/>
        </w:rPr>
      </w:pPr>
      <w:r w:rsidRPr="006C0935">
        <w:rPr>
          <w:sz w:val="24"/>
        </w:rPr>
        <w:t>如果投标文件未按本须知第</w:t>
      </w:r>
      <w:r w:rsidRPr="006C0935">
        <w:rPr>
          <w:sz w:val="24"/>
        </w:rPr>
        <w:t>22.1</w:t>
      </w:r>
      <w:r w:rsidRPr="006C0935">
        <w:rPr>
          <w:sz w:val="24"/>
        </w:rPr>
        <w:t>～</w:t>
      </w:r>
      <w:r w:rsidRPr="006C0935">
        <w:rPr>
          <w:sz w:val="24"/>
        </w:rPr>
        <w:t>22.3</w:t>
      </w:r>
      <w:r w:rsidRPr="006C0935">
        <w:rPr>
          <w:sz w:val="24"/>
        </w:rPr>
        <w:t>款的规定装订和加写标记及密封，采购代理机构将不承担投标文件提前开封的责任。由此造成提前开封的投标文件将予以拒绝，并退还给投标人。</w:t>
      </w:r>
    </w:p>
    <w:p w14:paraId="166B7B5E" w14:textId="77777777" w:rsidR="00836CB4" w:rsidRPr="006C0935" w:rsidRDefault="002F21CA">
      <w:pPr>
        <w:numPr>
          <w:ilvl w:val="1"/>
          <w:numId w:val="4"/>
        </w:numPr>
        <w:tabs>
          <w:tab w:val="left" w:pos="720"/>
        </w:tabs>
        <w:spacing w:line="360" w:lineRule="auto"/>
        <w:ind w:left="720" w:hanging="720"/>
        <w:rPr>
          <w:sz w:val="24"/>
        </w:rPr>
      </w:pPr>
      <w:r w:rsidRPr="006C0935">
        <w:rPr>
          <w:sz w:val="24"/>
        </w:rPr>
        <w:t>如有分包的项目，投标人同时参加</w:t>
      </w:r>
      <w:r w:rsidRPr="006C0935">
        <w:rPr>
          <w:rFonts w:hint="eastAsia"/>
          <w:sz w:val="24"/>
        </w:rPr>
        <w:t>多</w:t>
      </w:r>
      <w:r w:rsidRPr="006C0935">
        <w:rPr>
          <w:sz w:val="24"/>
        </w:rPr>
        <w:t>个包</w:t>
      </w:r>
      <w:r w:rsidRPr="006C0935">
        <w:rPr>
          <w:rFonts w:hint="eastAsia"/>
          <w:sz w:val="24"/>
        </w:rPr>
        <w:t>组</w:t>
      </w:r>
      <w:r w:rsidRPr="006C0935">
        <w:rPr>
          <w:sz w:val="24"/>
        </w:rPr>
        <w:t>投标时必须按招标文件要求以包</w:t>
      </w:r>
      <w:r w:rsidRPr="006C0935">
        <w:rPr>
          <w:rFonts w:hint="eastAsia"/>
          <w:sz w:val="24"/>
        </w:rPr>
        <w:t>组</w:t>
      </w:r>
      <w:r w:rsidRPr="006C0935">
        <w:rPr>
          <w:sz w:val="24"/>
        </w:rPr>
        <w:t>为单位分别制作投标文件，分别密封递交。</w:t>
      </w:r>
    </w:p>
    <w:p w14:paraId="3468763A"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除招标文件特别说明外，投标人所递交的投标文件不予退还。</w:t>
      </w:r>
    </w:p>
    <w:p w14:paraId="268C67F0"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招标采购单位对因不可抗力事件造成的投标文件的损坏、丢失不承担责任。</w:t>
      </w:r>
    </w:p>
    <w:p w14:paraId="737C25FF" w14:textId="77777777" w:rsidR="00836CB4" w:rsidRPr="006C0935" w:rsidRDefault="002F21CA">
      <w:pPr>
        <w:numPr>
          <w:ilvl w:val="0"/>
          <w:numId w:val="4"/>
        </w:numPr>
        <w:tabs>
          <w:tab w:val="left" w:pos="720"/>
        </w:tabs>
        <w:spacing w:line="360" w:lineRule="auto"/>
        <w:ind w:left="720" w:hanging="720"/>
        <w:outlineLvl w:val="2"/>
        <w:rPr>
          <w:b/>
          <w:sz w:val="24"/>
        </w:rPr>
      </w:pPr>
      <w:bookmarkStart w:id="63" w:name="_Toc14890858"/>
      <w:r w:rsidRPr="006C0935">
        <w:rPr>
          <w:b/>
          <w:sz w:val="24"/>
        </w:rPr>
        <w:t>投标截止日期</w:t>
      </w:r>
      <w:bookmarkEnd w:id="63"/>
    </w:p>
    <w:p w14:paraId="7CCA903C"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投标人应在</w:t>
      </w:r>
      <w:r w:rsidRPr="006C0935">
        <w:rPr>
          <w:sz w:val="24"/>
        </w:rPr>
        <w:t>“</w:t>
      </w:r>
      <w:r w:rsidRPr="006C0935">
        <w:rPr>
          <w:sz w:val="24"/>
        </w:rPr>
        <w:t>第一章</w:t>
      </w:r>
      <w:r w:rsidRPr="006C0935">
        <w:rPr>
          <w:sz w:val="24"/>
        </w:rPr>
        <w:t xml:space="preserve"> </w:t>
      </w:r>
      <w:r w:rsidRPr="006C0935">
        <w:rPr>
          <w:sz w:val="24"/>
        </w:rPr>
        <w:t>投标邀请函</w:t>
      </w:r>
      <w:r w:rsidRPr="006C0935">
        <w:rPr>
          <w:sz w:val="24"/>
        </w:rPr>
        <w:t>”</w:t>
      </w:r>
      <w:r w:rsidRPr="006C0935">
        <w:rPr>
          <w:sz w:val="24"/>
        </w:rPr>
        <w:t>中规定的</w:t>
      </w:r>
      <w:r w:rsidRPr="006C0935">
        <w:rPr>
          <w:rFonts w:hint="eastAsia"/>
          <w:sz w:val="24"/>
        </w:rPr>
        <w:t>投标</w:t>
      </w:r>
      <w:r w:rsidRPr="006C0935">
        <w:rPr>
          <w:sz w:val="24"/>
        </w:rPr>
        <w:t>截止时间</w:t>
      </w:r>
      <w:r w:rsidRPr="006C0935">
        <w:rPr>
          <w:rFonts w:hint="eastAsia"/>
          <w:sz w:val="24"/>
        </w:rPr>
        <w:t>前</w:t>
      </w:r>
      <w:r w:rsidRPr="006C0935">
        <w:rPr>
          <w:sz w:val="24"/>
        </w:rPr>
        <w:t>将投标文件递交</w:t>
      </w:r>
      <w:r w:rsidRPr="006C0935">
        <w:rPr>
          <w:rFonts w:hint="eastAsia"/>
          <w:sz w:val="24"/>
        </w:rPr>
        <w:t>至</w:t>
      </w:r>
      <w:r w:rsidRPr="006C0935">
        <w:rPr>
          <w:sz w:val="24"/>
        </w:rPr>
        <w:t>采购代理机构，递交地点应是</w:t>
      </w:r>
      <w:r w:rsidRPr="006C0935">
        <w:rPr>
          <w:sz w:val="24"/>
        </w:rPr>
        <w:t>“</w:t>
      </w:r>
      <w:r w:rsidRPr="006C0935">
        <w:rPr>
          <w:sz w:val="24"/>
        </w:rPr>
        <w:t>第一章</w:t>
      </w:r>
      <w:r w:rsidRPr="006C0935">
        <w:rPr>
          <w:sz w:val="24"/>
        </w:rPr>
        <w:t xml:space="preserve"> </w:t>
      </w:r>
      <w:r w:rsidRPr="006C0935">
        <w:rPr>
          <w:sz w:val="24"/>
        </w:rPr>
        <w:t>投标邀请函</w:t>
      </w:r>
      <w:r w:rsidRPr="006C0935">
        <w:rPr>
          <w:sz w:val="24"/>
        </w:rPr>
        <w:t>”</w:t>
      </w:r>
      <w:r w:rsidRPr="006C0935">
        <w:rPr>
          <w:sz w:val="24"/>
        </w:rPr>
        <w:t>中指明的</w:t>
      </w:r>
      <w:r w:rsidRPr="006C0935">
        <w:rPr>
          <w:rFonts w:hint="eastAsia"/>
          <w:sz w:val="24"/>
        </w:rPr>
        <w:t>开标地点</w:t>
      </w:r>
      <w:r w:rsidRPr="006C0935">
        <w:rPr>
          <w:sz w:val="24"/>
        </w:rPr>
        <w:t>。</w:t>
      </w:r>
    </w:p>
    <w:p w14:paraId="020C3D85"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招标采购单位可以按本须知规定，通过修改招标文件自行决定酌情推迟投标截止</w:t>
      </w:r>
      <w:r w:rsidRPr="006C0935">
        <w:rPr>
          <w:rFonts w:hint="eastAsia"/>
          <w:sz w:val="24"/>
        </w:rPr>
        <w:t>时间</w:t>
      </w:r>
      <w:r w:rsidRPr="006C0935">
        <w:rPr>
          <w:sz w:val="24"/>
        </w:rPr>
        <w:t>。在此情况下，招标采购单位和投标人受投标截止</w:t>
      </w:r>
      <w:r w:rsidRPr="006C0935">
        <w:rPr>
          <w:rFonts w:hint="eastAsia"/>
          <w:sz w:val="24"/>
        </w:rPr>
        <w:t>时间</w:t>
      </w:r>
      <w:r w:rsidRPr="006C0935">
        <w:rPr>
          <w:sz w:val="24"/>
        </w:rPr>
        <w:t>制约的所有权利和义务均应延长至新的截止</w:t>
      </w:r>
      <w:r w:rsidRPr="006C0935">
        <w:rPr>
          <w:rFonts w:hint="eastAsia"/>
          <w:sz w:val="24"/>
        </w:rPr>
        <w:t>时间</w:t>
      </w:r>
      <w:r w:rsidRPr="006C0935">
        <w:rPr>
          <w:sz w:val="24"/>
        </w:rPr>
        <w:t>。</w:t>
      </w:r>
      <w:r w:rsidRPr="006C0935">
        <w:rPr>
          <w:sz w:val="24"/>
        </w:rPr>
        <w:t xml:space="preserve"> </w:t>
      </w:r>
    </w:p>
    <w:p w14:paraId="2AA0C433" w14:textId="77777777" w:rsidR="00836CB4" w:rsidRPr="006C0935" w:rsidRDefault="002F21CA">
      <w:pPr>
        <w:numPr>
          <w:ilvl w:val="0"/>
          <w:numId w:val="4"/>
        </w:numPr>
        <w:tabs>
          <w:tab w:val="left" w:pos="720"/>
        </w:tabs>
        <w:spacing w:line="360" w:lineRule="auto"/>
        <w:ind w:left="720" w:hanging="720"/>
        <w:outlineLvl w:val="2"/>
        <w:rPr>
          <w:b/>
          <w:sz w:val="24"/>
        </w:rPr>
      </w:pPr>
      <w:bookmarkStart w:id="64" w:name="_Ref354733159"/>
      <w:bookmarkStart w:id="65" w:name="_Toc14890859"/>
      <w:r w:rsidRPr="006C0935">
        <w:rPr>
          <w:b/>
          <w:sz w:val="24"/>
        </w:rPr>
        <w:t>迟交的投标文件</w:t>
      </w:r>
      <w:bookmarkEnd w:id="64"/>
      <w:bookmarkEnd w:id="65"/>
    </w:p>
    <w:p w14:paraId="7493AACC" w14:textId="77777777" w:rsidR="00836CB4" w:rsidRPr="006C0935" w:rsidRDefault="002F21CA">
      <w:pPr>
        <w:numPr>
          <w:ilvl w:val="1"/>
          <w:numId w:val="4"/>
        </w:numPr>
        <w:tabs>
          <w:tab w:val="left" w:pos="720"/>
        </w:tabs>
        <w:spacing w:line="360" w:lineRule="auto"/>
        <w:ind w:left="720" w:hanging="720"/>
        <w:rPr>
          <w:sz w:val="24"/>
        </w:rPr>
      </w:pPr>
      <w:r w:rsidRPr="006C0935">
        <w:rPr>
          <w:sz w:val="24"/>
        </w:rPr>
        <w:t>采购代理机构将拒绝并原封退回在投标截止</w:t>
      </w:r>
      <w:r w:rsidRPr="006C0935">
        <w:rPr>
          <w:rFonts w:hint="eastAsia"/>
          <w:sz w:val="24"/>
        </w:rPr>
        <w:t>时间</w:t>
      </w:r>
      <w:r w:rsidRPr="006C0935">
        <w:rPr>
          <w:sz w:val="24"/>
        </w:rPr>
        <w:t>后收到的任何投标文件。</w:t>
      </w:r>
    </w:p>
    <w:p w14:paraId="600C55E2" w14:textId="77777777" w:rsidR="00836CB4" w:rsidRPr="006C0935" w:rsidRDefault="002F21CA">
      <w:pPr>
        <w:numPr>
          <w:ilvl w:val="0"/>
          <w:numId w:val="4"/>
        </w:numPr>
        <w:tabs>
          <w:tab w:val="left" w:pos="720"/>
        </w:tabs>
        <w:spacing w:line="360" w:lineRule="auto"/>
        <w:ind w:left="720" w:hanging="720"/>
        <w:outlineLvl w:val="2"/>
        <w:rPr>
          <w:b/>
          <w:sz w:val="24"/>
        </w:rPr>
      </w:pPr>
      <w:bookmarkStart w:id="66" w:name="_Toc14890860"/>
      <w:r w:rsidRPr="006C0935">
        <w:rPr>
          <w:b/>
          <w:sz w:val="24"/>
        </w:rPr>
        <w:t>投标文件的补充、修改与撤回</w:t>
      </w:r>
      <w:bookmarkEnd w:id="66"/>
    </w:p>
    <w:p w14:paraId="5447B005" w14:textId="77777777" w:rsidR="00836CB4" w:rsidRPr="006C0935" w:rsidRDefault="002F21CA">
      <w:pPr>
        <w:numPr>
          <w:ilvl w:val="1"/>
          <w:numId w:val="4"/>
        </w:numPr>
        <w:tabs>
          <w:tab w:val="left" w:pos="720"/>
        </w:tabs>
        <w:spacing w:line="360" w:lineRule="auto"/>
        <w:ind w:left="720" w:hanging="720"/>
        <w:rPr>
          <w:sz w:val="24"/>
        </w:rPr>
      </w:pPr>
      <w:r w:rsidRPr="006C0935">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6C0935">
        <w:rPr>
          <w:sz w:val="24"/>
        </w:rPr>
        <w:t>否则其投标保证金将按照本须知的规定被没收。</w:t>
      </w:r>
    </w:p>
    <w:p w14:paraId="5D387F64" w14:textId="77777777" w:rsidR="00836CB4" w:rsidRPr="006C0935" w:rsidRDefault="002F21CA">
      <w:pPr>
        <w:spacing w:beforeLines="50" w:before="156" w:afterLines="50" w:after="156" w:line="360" w:lineRule="auto"/>
        <w:jc w:val="center"/>
        <w:outlineLvl w:val="1"/>
        <w:rPr>
          <w:b/>
          <w:sz w:val="32"/>
          <w:szCs w:val="32"/>
        </w:rPr>
      </w:pPr>
      <w:bookmarkStart w:id="67" w:name="_Toc14890861"/>
      <w:r w:rsidRPr="006C0935">
        <w:rPr>
          <w:b/>
          <w:sz w:val="32"/>
          <w:szCs w:val="32"/>
        </w:rPr>
        <w:t>五、开标与评标</w:t>
      </w:r>
      <w:bookmarkEnd w:id="67"/>
    </w:p>
    <w:p w14:paraId="5B7BF56B" w14:textId="77777777" w:rsidR="00836CB4" w:rsidRPr="006C0935" w:rsidRDefault="002F21CA">
      <w:pPr>
        <w:numPr>
          <w:ilvl w:val="0"/>
          <w:numId w:val="4"/>
        </w:numPr>
        <w:tabs>
          <w:tab w:val="left" w:pos="720"/>
        </w:tabs>
        <w:spacing w:line="360" w:lineRule="auto"/>
        <w:ind w:left="720" w:hanging="720"/>
        <w:outlineLvl w:val="2"/>
        <w:rPr>
          <w:b/>
          <w:sz w:val="24"/>
        </w:rPr>
      </w:pPr>
      <w:bookmarkStart w:id="68" w:name="_Ref354733495"/>
      <w:bookmarkStart w:id="69" w:name="_Toc14890862"/>
      <w:r w:rsidRPr="006C0935">
        <w:rPr>
          <w:b/>
          <w:sz w:val="24"/>
        </w:rPr>
        <w:t>开标</w:t>
      </w:r>
      <w:bookmarkEnd w:id="68"/>
      <w:bookmarkEnd w:id="69"/>
    </w:p>
    <w:p w14:paraId="3D82FEC2" w14:textId="77777777" w:rsidR="00836CB4" w:rsidRPr="006C0935" w:rsidRDefault="002F21CA">
      <w:pPr>
        <w:numPr>
          <w:ilvl w:val="1"/>
          <w:numId w:val="4"/>
        </w:numPr>
        <w:tabs>
          <w:tab w:val="left" w:pos="720"/>
        </w:tabs>
        <w:spacing w:line="360" w:lineRule="auto"/>
        <w:ind w:left="720" w:hanging="720"/>
        <w:rPr>
          <w:sz w:val="24"/>
        </w:rPr>
      </w:pPr>
      <w:bookmarkStart w:id="70" w:name="_Ref396554227"/>
      <w:r w:rsidRPr="006C0935">
        <w:rPr>
          <w:sz w:val="24"/>
        </w:rPr>
        <w:t>采购代理机构在采购公告中规定的日期、时间和地点组织开标</w:t>
      </w:r>
      <w:r w:rsidRPr="006C0935">
        <w:rPr>
          <w:rFonts w:hint="eastAsia"/>
          <w:sz w:val="24"/>
        </w:rPr>
        <w:t>会</w:t>
      </w:r>
      <w:r w:rsidRPr="006C0935">
        <w:rPr>
          <w:sz w:val="24"/>
        </w:rPr>
        <w:t>。需出席开标的投标人代表请按时参加开标会</w:t>
      </w:r>
      <w:bookmarkEnd w:id="70"/>
      <w:r w:rsidRPr="006C0935">
        <w:rPr>
          <w:rFonts w:hint="eastAsia"/>
          <w:sz w:val="24"/>
        </w:rPr>
        <w:t>。</w:t>
      </w:r>
    </w:p>
    <w:p w14:paraId="6574401A" w14:textId="77777777" w:rsidR="00836CB4" w:rsidRPr="006C0935" w:rsidRDefault="002F21CA">
      <w:pPr>
        <w:numPr>
          <w:ilvl w:val="1"/>
          <w:numId w:val="4"/>
        </w:numPr>
        <w:tabs>
          <w:tab w:val="left" w:pos="720"/>
        </w:tabs>
        <w:spacing w:line="360" w:lineRule="auto"/>
        <w:ind w:left="720" w:hanging="720"/>
        <w:rPr>
          <w:sz w:val="24"/>
        </w:rPr>
      </w:pPr>
      <w:r w:rsidRPr="006C0935">
        <w:rPr>
          <w:sz w:val="24"/>
        </w:rPr>
        <w:t>投标人未参加开标的，视同认可开标结果。</w:t>
      </w:r>
    </w:p>
    <w:p w14:paraId="37CC074D" w14:textId="77777777" w:rsidR="00836CB4" w:rsidRPr="006C0935" w:rsidRDefault="002F21CA">
      <w:pPr>
        <w:numPr>
          <w:ilvl w:val="1"/>
          <w:numId w:val="4"/>
        </w:numPr>
        <w:tabs>
          <w:tab w:val="left" w:pos="720"/>
        </w:tabs>
        <w:spacing w:line="360" w:lineRule="auto"/>
        <w:ind w:left="720" w:hanging="720"/>
        <w:rPr>
          <w:sz w:val="24"/>
        </w:rPr>
      </w:pPr>
      <w:r w:rsidRPr="006C0935">
        <w:rPr>
          <w:sz w:val="24"/>
        </w:rPr>
        <w:t>开标程序：</w:t>
      </w:r>
    </w:p>
    <w:p w14:paraId="2940F75B"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开标会由</w:t>
      </w:r>
      <w:r w:rsidRPr="006C0935">
        <w:rPr>
          <w:rFonts w:hint="eastAsia"/>
          <w:sz w:val="24"/>
        </w:rPr>
        <w:t>招标采购单位</w:t>
      </w:r>
      <w:r w:rsidRPr="006C0935">
        <w:rPr>
          <w:sz w:val="24"/>
        </w:rPr>
        <w:t>主持，投标人</w:t>
      </w:r>
      <w:r w:rsidRPr="006C0935">
        <w:rPr>
          <w:rFonts w:hint="eastAsia"/>
          <w:sz w:val="24"/>
        </w:rPr>
        <w:t>代表需提供其身份证明材料</w:t>
      </w:r>
      <w:r w:rsidRPr="006C0935">
        <w:rPr>
          <w:sz w:val="24"/>
        </w:rPr>
        <w:t>出席。</w:t>
      </w:r>
    </w:p>
    <w:p w14:paraId="3C5E247E"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投标文件的密封情况由投标人</w:t>
      </w:r>
      <w:r w:rsidRPr="006C0935">
        <w:rPr>
          <w:rFonts w:hint="eastAsia"/>
          <w:sz w:val="24"/>
        </w:rPr>
        <w:t>（或其</w:t>
      </w:r>
      <w:r w:rsidRPr="006C0935">
        <w:rPr>
          <w:sz w:val="24"/>
        </w:rPr>
        <w:t>推选的代表</w:t>
      </w:r>
      <w:r w:rsidRPr="006C0935">
        <w:rPr>
          <w:rFonts w:hint="eastAsia"/>
          <w:sz w:val="24"/>
        </w:rPr>
        <w:t>）</w:t>
      </w:r>
      <w:r w:rsidRPr="006C0935">
        <w:rPr>
          <w:sz w:val="24"/>
        </w:rPr>
        <w:t>检查投标文件的密封情况并签字确认。</w:t>
      </w:r>
    </w:p>
    <w:p w14:paraId="02AAC5BA"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经确认投标文件的密封情况符合要求后，由</w:t>
      </w:r>
      <w:r w:rsidRPr="006C0935">
        <w:rPr>
          <w:rFonts w:hint="eastAsia"/>
          <w:sz w:val="24"/>
        </w:rPr>
        <w:t>招标采购单位工作人员</w:t>
      </w:r>
      <w:r w:rsidRPr="006C0935">
        <w:rPr>
          <w:sz w:val="24"/>
        </w:rPr>
        <w:t>当众拆封，宣读投标人名称、投标价格、价格折扣和投标文件的其他主要内容。</w:t>
      </w:r>
    </w:p>
    <w:p w14:paraId="6C701CC7" w14:textId="77777777" w:rsidR="00836CB4" w:rsidRPr="006C0935" w:rsidRDefault="002F21CA">
      <w:pPr>
        <w:numPr>
          <w:ilvl w:val="2"/>
          <w:numId w:val="4"/>
        </w:numPr>
        <w:tabs>
          <w:tab w:val="left" w:pos="900"/>
        </w:tabs>
        <w:spacing w:line="360" w:lineRule="auto"/>
        <w:ind w:left="900" w:hanging="900"/>
        <w:rPr>
          <w:sz w:val="24"/>
        </w:rPr>
      </w:pPr>
      <w:r w:rsidRPr="006C0935">
        <w:rPr>
          <w:b/>
          <w:sz w:val="24"/>
        </w:rPr>
        <w:t>开标时，</w:t>
      </w:r>
      <w:r w:rsidRPr="006C0935">
        <w:rPr>
          <w:sz w:val="24"/>
        </w:rPr>
        <w:t>投标文件中</w:t>
      </w:r>
      <w:r w:rsidRPr="006C0935">
        <w:rPr>
          <w:rFonts w:hint="eastAsia"/>
          <w:sz w:val="24"/>
        </w:rPr>
        <w:t>《</w:t>
      </w:r>
      <w:r w:rsidRPr="006C0935">
        <w:rPr>
          <w:sz w:val="24"/>
        </w:rPr>
        <w:t>开标一览表</w:t>
      </w:r>
      <w:r w:rsidRPr="006C0935">
        <w:rPr>
          <w:sz w:val="24"/>
        </w:rPr>
        <w:t>(</w:t>
      </w:r>
      <w:r w:rsidRPr="006C0935">
        <w:rPr>
          <w:sz w:val="24"/>
        </w:rPr>
        <w:t>报价表</w:t>
      </w:r>
      <w:r w:rsidRPr="006C0935">
        <w:rPr>
          <w:sz w:val="24"/>
        </w:rPr>
        <w:t>)</w:t>
      </w:r>
      <w:r w:rsidRPr="006C0935">
        <w:rPr>
          <w:rFonts w:hint="eastAsia"/>
          <w:sz w:val="24"/>
        </w:rPr>
        <w:t>》</w:t>
      </w:r>
      <w:r w:rsidRPr="006C0935">
        <w:rPr>
          <w:sz w:val="24"/>
        </w:rPr>
        <w:t>内容与投标文件中相应内容不一致的，以</w:t>
      </w:r>
      <w:r w:rsidRPr="006C0935">
        <w:rPr>
          <w:rFonts w:hint="eastAsia"/>
          <w:sz w:val="24"/>
        </w:rPr>
        <w:t>《</w:t>
      </w:r>
      <w:r w:rsidRPr="006C0935">
        <w:rPr>
          <w:sz w:val="24"/>
        </w:rPr>
        <w:t>开标一览表</w:t>
      </w:r>
      <w:r w:rsidRPr="006C0935">
        <w:rPr>
          <w:sz w:val="24"/>
        </w:rPr>
        <w:t>(</w:t>
      </w:r>
      <w:r w:rsidRPr="006C0935">
        <w:rPr>
          <w:sz w:val="24"/>
        </w:rPr>
        <w:t>报价表</w:t>
      </w:r>
      <w:r w:rsidRPr="006C0935">
        <w:rPr>
          <w:sz w:val="24"/>
        </w:rPr>
        <w:t>)</w:t>
      </w:r>
      <w:r w:rsidRPr="006C0935">
        <w:rPr>
          <w:rFonts w:hint="eastAsia"/>
          <w:sz w:val="24"/>
        </w:rPr>
        <w:t>》</w:t>
      </w:r>
      <w:r w:rsidRPr="006C0935">
        <w:rPr>
          <w:sz w:val="24"/>
        </w:rPr>
        <w:t>为准</w:t>
      </w:r>
      <w:r w:rsidRPr="006C0935">
        <w:rPr>
          <w:bCs/>
          <w:sz w:val="24"/>
        </w:rPr>
        <w:t>。</w:t>
      </w:r>
    </w:p>
    <w:p w14:paraId="240CDE95"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rFonts w:hint="eastAsia"/>
          <w:sz w:val="24"/>
        </w:rPr>
        <w:t>招标采购单位</w:t>
      </w:r>
      <w:r w:rsidRPr="006C0935">
        <w:rPr>
          <w:sz w:val="24"/>
        </w:rPr>
        <w:t>将做开标记录，由投标人签字确认，并存档备查。</w:t>
      </w:r>
    </w:p>
    <w:p w14:paraId="1CC3ADE8"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投标人不足</w:t>
      </w:r>
      <w:r w:rsidRPr="006C0935">
        <w:rPr>
          <w:sz w:val="24"/>
        </w:rPr>
        <w:t>3</w:t>
      </w:r>
      <w:r w:rsidRPr="006C0935">
        <w:rPr>
          <w:sz w:val="24"/>
        </w:rPr>
        <w:t>家的，不进行开标，并退回投标文件。</w:t>
      </w:r>
    </w:p>
    <w:p w14:paraId="19F36477" w14:textId="77777777" w:rsidR="00836CB4" w:rsidRPr="006C0935" w:rsidRDefault="002F21CA">
      <w:pPr>
        <w:numPr>
          <w:ilvl w:val="0"/>
          <w:numId w:val="4"/>
        </w:numPr>
        <w:tabs>
          <w:tab w:val="left" w:pos="720"/>
        </w:tabs>
        <w:spacing w:line="360" w:lineRule="auto"/>
        <w:ind w:left="720" w:hanging="720"/>
        <w:outlineLvl w:val="2"/>
        <w:rPr>
          <w:b/>
          <w:sz w:val="24"/>
        </w:rPr>
      </w:pPr>
      <w:bookmarkStart w:id="71" w:name="_Toc395772977"/>
      <w:bookmarkStart w:id="72" w:name="_Toc14890863"/>
      <w:r w:rsidRPr="006C0935">
        <w:rPr>
          <w:b/>
          <w:sz w:val="24"/>
        </w:rPr>
        <w:t>投标文件的有效性</w:t>
      </w:r>
      <w:bookmarkEnd w:id="71"/>
      <w:bookmarkEnd w:id="72"/>
    </w:p>
    <w:p w14:paraId="2961F223"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开标时，投标人出现下列情形之一的，应当作为无效投标文件，不得进入评标，并将其投标文件退回：</w:t>
      </w:r>
    </w:p>
    <w:p w14:paraId="2D92F871" w14:textId="77777777" w:rsidR="00836CB4" w:rsidRPr="006C0935" w:rsidRDefault="002F21CA">
      <w:pPr>
        <w:numPr>
          <w:ilvl w:val="2"/>
          <w:numId w:val="4"/>
        </w:numPr>
        <w:tabs>
          <w:tab w:val="left" w:pos="900"/>
        </w:tabs>
        <w:spacing w:line="360" w:lineRule="auto"/>
        <w:ind w:left="900" w:hanging="900"/>
        <w:rPr>
          <w:sz w:val="24"/>
        </w:rPr>
      </w:pPr>
      <w:r w:rsidRPr="006C0935">
        <w:rPr>
          <w:sz w:val="24"/>
        </w:rPr>
        <w:t>投标文件未按照本须知第</w:t>
      </w:r>
      <w:r w:rsidRPr="006C0935">
        <w:rPr>
          <w:sz w:val="24"/>
        </w:rPr>
        <w:t>22</w:t>
      </w:r>
      <w:r w:rsidRPr="006C0935">
        <w:rPr>
          <w:sz w:val="24"/>
        </w:rPr>
        <w:t>条的要求装订、密封和标记的；</w:t>
      </w:r>
    </w:p>
    <w:p w14:paraId="7A51C4B7" w14:textId="77777777" w:rsidR="00836CB4" w:rsidRPr="006C0935" w:rsidRDefault="002F21CA">
      <w:pPr>
        <w:numPr>
          <w:ilvl w:val="2"/>
          <w:numId w:val="4"/>
        </w:numPr>
        <w:tabs>
          <w:tab w:val="left" w:pos="900"/>
        </w:tabs>
        <w:spacing w:line="360" w:lineRule="auto"/>
        <w:ind w:left="900" w:hanging="900"/>
        <w:rPr>
          <w:sz w:val="24"/>
        </w:rPr>
      </w:pPr>
      <w:r w:rsidRPr="006C0935">
        <w:rPr>
          <w:sz w:val="24"/>
        </w:rPr>
        <w:t>未在招标文件规定的购买招标文件截止时间内办理报名手续的。</w:t>
      </w:r>
    </w:p>
    <w:p w14:paraId="2DF48D21"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有下列情形之一的，视为投标人串通投标，其投标无效：</w:t>
      </w:r>
    </w:p>
    <w:p w14:paraId="19D6ED27"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不同投标人的投标文件由同一单位或者个人编制</w:t>
      </w:r>
      <w:r w:rsidRPr="006C0935">
        <w:rPr>
          <w:rFonts w:hint="eastAsia"/>
          <w:sz w:val="24"/>
        </w:rPr>
        <w:t>；</w:t>
      </w:r>
    </w:p>
    <w:p w14:paraId="6554B38D"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不同投标人委托同一单位或者个人办理投标事宜</w:t>
      </w:r>
      <w:r w:rsidRPr="006C0935">
        <w:rPr>
          <w:rFonts w:hint="eastAsia"/>
          <w:sz w:val="24"/>
        </w:rPr>
        <w:t>；</w:t>
      </w:r>
    </w:p>
    <w:p w14:paraId="7D7925E0"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不同投标人的投标文件载明的项目管理成员或者联系人员为同一人</w:t>
      </w:r>
      <w:r w:rsidRPr="006C0935">
        <w:rPr>
          <w:rFonts w:hint="eastAsia"/>
          <w:sz w:val="24"/>
        </w:rPr>
        <w:t>；</w:t>
      </w:r>
    </w:p>
    <w:p w14:paraId="2BAEF3AB"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不同投标人的投标文件异常一致或者投标报价呈规律性差异</w:t>
      </w:r>
      <w:r w:rsidRPr="006C0935">
        <w:rPr>
          <w:rFonts w:hint="eastAsia"/>
          <w:sz w:val="24"/>
        </w:rPr>
        <w:t>；</w:t>
      </w:r>
    </w:p>
    <w:p w14:paraId="71C6B32C"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不同投标人的投标文件相互混装</w:t>
      </w:r>
      <w:r w:rsidRPr="006C0935">
        <w:rPr>
          <w:rFonts w:hint="eastAsia"/>
          <w:sz w:val="24"/>
        </w:rPr>
        <w:t>；</w:t>
      </w:r>
    </w:p>
    <w:p w14:paraId="6ED486D5"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不同投标人的投标保证金从同一单位或者个人的账户转出。</w:t>
      </w:r>
    </w:p>
    <w:p w14:paraId="6A45904A" w14:textId="77777777" w:rsidR="00836CB4" w:rsidRPr="006C0935" w:rsidRDefault="002F21CA">
      <w:pPr>
        <w:numPr>
          <w:ilvl w:val="0"/>
          <w:numId w:val="4"/>
        </w:numPr>
        <w:tabs>
          <w:tab w:val="left" w:pos="720"/>
        </w:tabs>
        <w:spacing w:line="360" w:lineRule="auto"/>
        <w:ind w:left="720" w:hanging="720"/>
        <w:outlineLvl w:val="2"/>
        <w:rPr>
          <w:b/>
          <w:sz w:val="24"/>
        </w:rPr>
      </w:pPr>
      <w:bookmarkStart w:id="73" w:name="_Hlk14887022"/>
      <w:bookmarkStart w:id="74" w:name="_Toc14890864"/>
      <w:r w:rsidRPr="006C0935">
        <w:rPr>
          <w:b/>
          <w:sz w:val="24"/>
        </w:rPr>
        <w:t>资格审查</w:t>
      </w:r>
      <w:bookmarkEnd w:id="74"/>
    </w:p>
    <w:p w14:paraId="09BD4AEA" w14:textId="77777777" w:rsidR="00836CB4" w:rsidRPr="006C0935" w:rsidRDefault="002F21CA">
      <w:pPr>
        <w:numPr>
          <w:ilvl w:val="1"/>
          <w:numId w:val="4"/>
        </w:numPr>
        <w:tabs>
          <w:tab w:val="clear" w:pos="2558"/>
          <w:tab w:val="left" w:pos="720"/>
          <w:tab w:val="left" w:pos="851"/>
          <w:tab w:val="left" w:pos="907"/>
        </w:tabs>
        <w:spacing w:line="360" w:lineRule="auto"/>
        <w:ind w:left="720" w:hanging="720"/>
        <w:rPr>
          <w:sz w:val="24"/>
        </w:rPr>
      </w:pPr>
      <w:r w:rsidRPr="006C0935">
        <w:rPr>
          <w:sz w:val="24"/>
        </w:rPr>
        <w:t>采购项目开标结束后，采购人或采购代理机构对投标人的资格进行审查。</w:t>
      </w:r>
    </w:p>
    <w:p w14:paraId="3DEFB94A" w14:textId="34807787" w:rsidR="00836CB4" w:rsidRPr="006C0935" w:rsidRDefault="002F21CA">
      <w:pPr>
        <w:numPr>
          <w:ilvl w:val="1"/>
          <w:numId w:val="4"/>
        </w:numPr>
        <w:tabs>
          <w:tab w:val="clear" w:pos="2558"/>
          <w:tab w:val="left" w:pos="720"/>
          <w:tab w:val="left" w:pos="851"/>
          <w:tab w:val="left" w:pos="907"/>
        </w:tabs>
        <w:spacing w:line="360" w:lineRule="auto"/>
        <w:ind w:left="720" w:hanging="720"/>
        <w:rPr>
          <w:sz w:val="24"/>
        </w:rPr>
      </w:pPr>
      <w:bookmarkStart w:id="75" w:name="_Hlk14887208"/>
      <w:r w:rsidRPr="006C0935">
        <w:rPr>
          <w:sz w:val="24"/>
        </w:rPr>
        <w:t>资格审查，是依据法律法规和招标文件的规定，对投标文件中的资格证明</w:t>
      </w:r>
      <w:r w:rsidR="00A072FD" w:rsidRPr="006C0935">
        <w:rPr>
          <w:rFonts w:hint="eastAsia"/>
          <w:sz w:val="24"/>
        </w:rPr>
        <w:t>材料</w:t>
      </w:r>
      <w:r w:rsidRPr="006C0935">
        <w:rPr>
          <w:sz w:val="24"/>
        </w:rPr>
        <w:t>、投标保证金等</w:t>
      </w:r>
      <w:r w:rsidR="00A072FD" w:rsidRPr="006C0935">
        <w:rPr>
          <w:rFonts w:hint="eastAsia"/>
          <w:sz w:val="24"/>
        </w:rPr>
        <w:t>内容</w:t>
      </w:r>
      <w:r w:rsidRPr="006C0935">
        <w:rPr>
          <w:sz w:val="24"/>
        </w:rPr>
        <w:t>进行审查，以确定投标人是否具备投标资格。</w:t>
      </w:r>
    </w:p>
    <w:bookmarkEnd w:id="75"/>
    <w:p w14:paraId="30A43442"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投标人提交的资格证明文件必须满足资格审查的所有条款，否则被认定为无效投标，具体内容详见</w:t>
      </w:r>
      <w:r w:rsidRPr="006C0935">
        <w:rPr>
          <w:b/>
          <w:bCs/>
          <w:sz w:val="24"/>
        </w:rPr>
        <w:t>“</w:t>
      </w:r>
      <w:r w:rsidRPr="006C0935">
        <w:rPr>
          <w:b/>
          <w:bCs/>
          <w:sz w:val="24"/>
        </w:rPr>
        <w:t>第二章</w:t>
      </w:r>
      <w:r w:rsidRPr="006C0935">
        <w:rPr>
          <w:b/>
          <w:bCs/>
          <w:sz w:val="24"/>
        </w:rPr>
        <w:t xml:space="preserve"> </w:t>
      </w:r>
      <w:r w:rsidRPr="006C0935">
        <w:rPr>
          <w:b/>
          <w:bCs/>
          <w:sz w:val="24"/>
        </w:rPr>
        <w:t>投标人须知</w:t>
      </w:r>
      <w:r w:rsidRPr="006C0935">
        <w:rPr>
          <w:b/>
          <w:bCs/>
          <w:sz w:val="24"/>
        </w:rPr>
        <w:t xml:space="preserve"> </w:t>
      </w:r>
      <w:r w:rsidRPr="006C0935">
        <w:rPr>
          <w:b/>
          <w:bCs/>
          <w:sz w:val="24"/>
        </w:rPr>
        <w:t>附表</w:t>
      </w:r>
      <w:r w:rsidRPr="006C0935">
        <w:rPr>
          <w:b/>
          <w:bCs/>
          <w:sz w:val="24"/>
        </w:rPr>
        <w:t>2.</w:t>
      </w:r>
      <w:r w:rsidRPr="006C0935">
        <w:rPr>
          <w:b/>
          <w:bCs/>
          <w:sz w:val="24"/>
        </w:rPr>
        <w:t>资格审查表</w:t>
      </w:r>
      <w:r w:rsidRPr="006C0935">
        <w:rPr>
          <w:b/>
          <w:bCs/>
          <w:sz w:val="24"/>
        </w:rPr>
        <w:t>”</w:t>
      </w:r>
      <w:r w:rsidRPr="006C0935">
        <w:rPr>
          <w:rFonts w:hint="eastAsia"/>
          <w:b/>
          <w:bCs/>
          <w:sz w:val="24"/>
        </w:rPr>
        <w:t>。</w:t>
      </w:r>
    </w:p>
    <w:p w14:paraId="2675A2CB" w14:textId="330D68A5" w:rsidR="00836CB4" w:rsidRPr="006C0935" w:rsidRDefault="00A072FD">
      <w:pPr>
        <w:numPr>
          <w:ilvl w:val="1"/>
          <w:numId w:val="4"/>
        </w:numPr>
        <w:tabs>
          <w:tab w:val="clear" w:pos="2558"/>
          <w:tab w:val="left" w:pos="720"/>
          <w:tab w:val="left" w:pos="851"/>
          <w:tab w:val="left" w:pos="907"/>
        </w:tabs>
        <w:spacing w:line="360" w:lineRule="auto"/>
        <w:ind w:left="720" w:hanging="720"/>
        <w:rPr>
          <w:b/>
          <w:sz w:val="24"/>
        </w:rPr>
      </w:pPr>
      <w:bookmarkStart w:id="76" w:name="_Hlk14887161"/>
      <w:r w:rsidRPr="006C0935">
        <w:rPr>
          <w:rFonts w:hint="eastAsia"/>
          <w:sz w:val="24"/>
        </w:rPr>
        <w:t>通过</w:t>
      </w:r>
      <w:r w:rsidR="00B56031" w:rsidRPr="006C0935">
        <w:rPr>
          <w:rFonts w:hint="eastAsia"/>
          <w:sz w:val="24"/>
        </w:rPr>
        <w:t>资格</w:t>
      </w:r>
      <w:r w:rsidRPr="006C0935">
        <w:rPr>
          <w:rFonts w:hint="eastAsia"/>
          <w:sz w:val="24"/>
        </w:rPr>
        <w:t>审查的</w:t>
      </w:r>
      <w:bookmarkEnd w:id="76"/>
      <w:r w:rsidR="002F21CA" w:rsidRPr="006C0935">
        <w:rPr>
          <w:sz w:val="24"/>
        </w:rPr>
        <w:t>投标人不足</w:t>
      </w:r>
      <w:r w:rsidR="002F21CA" w:rsidRPr="006C0935">
        <w:rPr>
          <w:sz w:val="24"/>
        </w:rPr>
        <w:t>3</w:t>
      </w:r>
      <w:r w:rsidR="002F21CA" w:rsidRPr="006C0935">
        <w:rPr>
          <w:sz w:val="24"/>
        </w:rPr>
        <w:t>家的，不进行评标。</w:t>
      </w:r>
    </w:p>
    <w:p w14:paraId="09F2FEEC" w14:textId="1E201DC5" w:rsidR="00836CB4" w:rsidRPr="006C0935" w:rsidRDefault="002F21CA">
      <w:pPr>
        <w:numPr>
          <w:ilvl w:val="0"/>
          <w:numId w:val="4"/>
        </w:numPr>
        <w:tabs>
          <w:tab w:val="left" w:pos="720"/>
        </w:tabs>
        <w:spacing w:line="360" w:lineRule="auto"/>
        <w:ind w:left="720" w:hanging="720"/>
        <w:outlineLvl w:val="2"/>
        <w:rPr>
          <w:b/>
          <w:sz w:val="24"/>
        </w:rPr>
      </w:pPr>
      <w:bookmarkStart w:id="77" w:name="_Toc14890865"/>
      <w:bookmarkEnd w:id="73"/>
      <w:r w:rsidRPr="006C0935">
        <w:rPr>
          <w:b/>
          <w:sz w:val="24"/>
        </w:rPr>
        <w:t>评标委员会</w:t>
      </w:r>
      <w:r w:rsidR="00A072FD" w:rsidRPr="006C0935">
        <w:rPr>
          <w:rFonts w:hint="eastAsia"/>
          <w:b/>
          <w:sz w:val="24"/>
        </w:rPr>
        <w:t>的组建、符合性审查</w:t>
      </w:r>
      <w:r w:rsidRPr="006C0935">
        <w:rPr>
          <w:b/>
          <w:sz w:val="24"/>
        </w:rPr>
        <w:t>和评标方法</w:t>
      </w:r>
      <w:bookmarkEnd w:id="77"/>
    </w:p>
    <w:p w14:paraId="4A2A478D" w14:textId="77777777" w:rsidR="00836CB4" w:rsidRPr="006C0935" w:rsidRDefault="002F21CA">
      <w:pPr>
        <w:numPr>
          <w:ilvl w:val="1"/>
          <w:numId w:val="4"/>
        </w:numPr>
        <w:tabs>
          <w:tab w:val="clear" w:pos="2558"/>
          <w:tab w:val="left" w:pos="720"/>
          <w:tab w:val="left" w:pos="851"/>
          <w:tab w:val="left" w:pos="907"/>
        </w:tabs>
        <w:spacing w:line="360" w:lineRule="auto"/>
        <w:ind w:left="720" w:hanging="720"/>
        <w:rPr>
          <w:sz w:val="24"/>
        </w:rPr>
      </w:pPr>
      <w:r w:rsidRPr="006C0935">
        <w:rPr>
          <w:sz w:val="24"/>
        </w:rPr>
        <w:t>本次招标依法组建评标委员会。</w:t>
      </w:r>
    </w:p>
    <w:p w14:paraId="5307BF51" w14:textId="77777777" w:rsidR="00836CB4" w:rsidRPr="006C0935" w:rsidRDefault="002F21CA">
      <w:pPr>
        <w:numPr>
          <w:ilvl w:val="1"/>
          <w:numId w:val="4"/>
        </w:numPr>
        <w:tabs>
          <w:tab w:val="clear" w:pos="2558"/>
          <w:tab w:val="left" w:pos="720"/>
          <w:tab w:val="left" w:pos="851"/>
          <w:tab w:val="left" w:pos="907"/>
        </w:tabs>
        <w:spacing w:line="360" w:lineRule="auto"/>
        <w:ind w:left="720" w:hanging="720"/>
        <w:rPr>
          <w:sz w:val="24"/>
        </w:rPr>
      </w:pPr>
      <w:r w:rsidRPr="006C0935">
        <w:rPr>
          <w:sz w:val="24"/>
        </w:rPr>
        <w:t>评审专家（不含采购人代表）有下列情形之一的，受到邀请应主动提出回避：</w:t>
      </w:r>
    </w:p>
    <w:p w14:paraId="6B43711F" w14:textId="77777777" w:rsidR="00836CB4" w:rsidRPr="006C0935" w:rsidRDefault="002F21CA" w:rsidP="0025725B">
      <w:pPr>
        <w:spacing w:line="360" w:lineRule="auto"/>
        <w:ind w:leftChars="297" w:left="634"/>
        <w:rPr>
          <w:sz w:val="24"/>
        </w:rPr>
      </w:pPr>
      <w:bookmarkStart w:id="78" w:name="_Hlk508033519"/>
      <w:r w:rsidRPr="006C0935">
        <w:rPr>
          <w:sz w:val="24"/>
        </w:rPr>
        <w:t>（</w:t>
      </w:r>
      <w:r w:rsidRPr="006C0935">
        <w:rPr>
          <w:sz w:val="24"/>
        </w:rPr>
        <w:t>1</w:t>
      </w:r>
      <w:r w:rsidRPr="006C0935">
        <w:rPr>
          <w:sz w:val="24"/>
        </w:rPr>
        <w:t>）参加采购活动前三年内，与参加该采购项目的供应商存在劳动关系，或者担任过供应商的董事、监事，或者是供应商的控股股东或实际控制人。</w:t>
      </w:r>
    </w:p>
    <w:p w14:paraId="1557A548" w14:textId="77777777" w:rsidR="00836CB4" w:rsidRPr="006C0935" w:rsidRDefault="002F21CA" w:rsidP="0025725B">
      <w:pPr>
        <w:spacing w:line="360" w:lineRule="auto"/>
        <w:ind w:leftChars="297" w:left="634"/>
        <w:rPr>
          <w:sz w:val="24"/>
        </w:rPr>
      </w:pPr>
      <w:r w:rsidRPr="006C0935">
        <w:rPr>
          <w:sz w:val="24"/>
        </w:rPr>
        <w:t>（</w:t>
      </w:r>
      <w:r w:rsidRPr="006C0935">
        <w:rPr>
          <w:sz w:val="24"/>
        </w:rPr>
        <w:t>2</w:t>
      </w:r>
      <w:r w:rsidRPr="006C0935">
        <w:rPr>
          <w:sz w:val="24"/>
        </w:rPr>
        <w:t>）与参加该采购项目的供应商的法定代表人或者负责人有夫妻、直系血亲、三代以内旁系血亲或者近姻亲关系。</w:t>
      </w:r>
    </w:p>
    <w:p w14:paraId="5E6C67BD" w14:textId="77777777" w:rsidR="00836CB4" w:rsidRPr="006C0935" w:rsidRDefault="002F21CA" w:rsidP="0025725B">
      <w:pPr>
        <w:tabs>
          <w:tab w:val="left" w:pos="720"/>
          <w:tab w:val="left" w:pos="851"/>
        </w:tabs>
        <w:spacing w:line="360" w:lineRule="auto"/>
        <w:ind w:leftChars="297" w:left="634"/>
        <w:rPr>
          <w:sz w:val="24"/>
        </w:rPr>
      </w:pPr>
      <w:r w:rsidRPr="006C0935">
        <w:rPr>
          <w:sz w:val="24"/>
        </w:rPr>
        <w:t>（</w:t>
      </w:r>
      <w:r w:rsidRPr="006C0935">
        <w:rPr>
          <w:sz w:val="24"/>
        </w:rPr>
        <w:t>3</w:t>
      </w:r>
      <w:r w:rsidRPr="006C0935">
        <w:rPr>
          <w:sz w:val="24"/>
        </w:rPr>
        <w:t>）与参加该采购项目的供应商有其他可能影响政府采购活动公平、公正进行的关系。</w:t>
      </w:r>
      <w:bookmarkEnd w:id="78"/>
    </w:p>
    <w:p w14:paraId="7FD49A6B" w14:textId="77777777" w:rsidR="00836CB4" w:rsidRPr="006C0935" w:rsidRDefault="002F21CA">
      <w:pPr>
        <w:numPr>
          <w:ilvl w:val="1"/>
          <w:numId w:val="4"/>
        </w:numPr>
        <w:tabs>
          <w:tab w:val="clear" w:pos="2558"/>
          <w:tab w:val="left" w:pos="720"/>
          <w:tab w:val="left" w:pos="851"/>
          <w:tab w:val="left" w:pos="907"/>
        </w:tabs>
        <w:spacing w:line="360" w:lineRule="auto"/>
        <w:ind w:left="720" w:hanging="720"/>
        <w:rPr>
          <w:sz w:val="24"/>
        </w:rPr>
      </w:pPr>
      <w:r w:rsidRPr="006C0935">
        <w:rPr>
          <w:sz w:val="24"/>
        </w:rPr>
        <w:t>评标委员会将按照招标文件确定的评标方法进行评审。对招标文件中描述有歧义或前后不一致的地方，评标委员会有权按法律、法规的规定进行评判，但对同一条款的评判应适用于各投标人。</w:t>
      </w:r>
    </w:p>
    <w:p w14:paraId="1A34F621"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评标基本原则：评标工作应依据《中华人民共和国政府采购法》及其实施条例、《政府采购货物和服务招标投标管理办法》等相关法律、法规的规定，遵循</w:t>
      </w:r>
      <w:r w:rsidRPr="006C0935">
        <w:rPr>
          <w:sz w:val="24"/>
        </w:rPr>
        <w:t>“</w:t>
      </w:r>
      <w:r w:rsidRPr="006C0935">
        <w:rPr>
          <w:sz w:val="24"/>
        </w:rPr>
        <w:t>公开、公平、公正、择优、信用</w:t>
      </w:r>
      <w:r w:rsidRPr="006C0935">
        <w:rPr>
          <w:sz w:val="24"/>
        </w:rPr>
        <w:t>”</w:t>
      </w:r>
      <w:r w:rsidRPr="006C0935">
        <w:rPr>
          <w:sz w:val="24"/>
        </w:rPr>
        <w:t>的原则进行。评标委员会将按照规定只对通过</w:t>
      </w:r>
      <w:r w:rsidRPr="006C0935">
        <w:rPr>
          <w:rFonts w:hint="eastAsia"/>
          <w:sz w:val="24"/>
        </w:rPr>
        <w:t>资格审查</w:t>
      </w:r>
      <w:r w:rsidRPr="006C0935">
        <w:rPr>
          <w:sz w:val="24"/>
        </w:rPr>
        <w:t>的投标文件进行评审和比较。</w:t>
      </w:r>
    </w:p>
    <w:p w14:paraId="7CD3222E"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评标步骤：先进行符合性评审，再进行商务、技术及价格评审。</w:t>
      </w:r>
    </w:p>
    <w:p w14:paraId="4AD348E1" w14:textId="77777777" w:rsidR="00836CB4" w:rsidRPr="006C0935" w:rsidRDefault="002F21CA">
      <w:pPr>
        <w:numPr>
          <w:ilvl w:val="1"/>
          <w:numId w:val="4"/>
        </w:numPr>
        <w:tabs>
          <w:tab w:val="clear" w:pos="2558"/>
          <w:tab w:val="left" w:pos="720"/>
          <w:tab w:val="left" w:pos="851"/>
        </w:tabs>
        <w:spacing w:line="360" w:lineRule="auto"/>
        <w:ind w:left="720" w:hanging="720"/>
        <w:rPr>
          <w:b/>
          <w:sz w:val="24"/>
        </w:rPr>
      </w:pPr>
      <w:r w:rsidRPr="006C0935">
        <w:rPr>
          <w:b/>
          <w:sz w:val="24"/>
        </w:rPr>
        <w:t>符合性审查</w:t>
      </w:r>
    </w:p>
    <w:p w14:paraId="269FB77B"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符合性审查，是依据招标文件规定，从投标文件的有效性、完整性和对招标文件的响应程度等进行审查，以确定是否对招标文件的实质性要求作出响应。</w:t>
      </w:r>
    </w:p>
    <w:p w14:paraId="584EB80F"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评标委员会将审查每份投标文件是否响应招标文件的实质性要求。实质性响应的</w:t>
      </w:r>
      <w:r w:rsidRPr="006C0935">
        <w:rPr>
          <w:rFonts w:hint="eastAsia"/>
          <w:sz w:val="24"/>
        </w:rPr>
        <w:t>内容</w:t>
      </w:r>
      <w:r w:rsidRPr="006C0935">
        <w:rPr>
          <w:sz w:val="24"/>
        </w:rPr>
        <w:t>应与招标文件要求的关键条款、条件和规格相符，且没有重大偏离。没有对招标文件</w:t>
      </w:r>
      <w:r w:rsidRPr="006C0935">
        <w:rPr>
          <w:rFonts w:hint="eastAsia"/>
          <w:sz w:val="24"/>
        </w:rPr>
        <w:t>的</w:t>
      </w:r>
      <w:r w:rsidRPr="006C0935">
        <w:rPr>
          <w:sz w:val="24"/>
        </w:rPr>
        <w:t>实质</w:t>
      </w:r>
      <w:r w:rsidRPr="006C0935">
        <w:rPr>
          <w:rFonts w:hint="eastAsia"/>
          <w:sz w:val="24"/>
        </w:rPr>
        <w:t>性条款作出</w:t>
      </w:r>
      <w:r w:rsidRPr="006C0935">
        <w:rPr>
          <w:sz w:val="24"/>
        </w:rPr>
        <w:t>响应的投标将作无效投标处理</w:t>
      </w:r>
      <w:r w:rsidRPr="006C0935">
        <w:rPr>
          <w:rFonts w:hint="eastAsia"/>
          <w:sz w:val="24"/>
        </w:rPr>
        <w:t>；</w:t>
      </w:r>
      <w:r w:rsidRPr="006C0935">
        <w:rPr>
          <w:rFonts w:hint="eastAsia"/>
          <w:sz w:val="24"/>
        </w:rPr>
        <w:t xml:space="preserve"> </w:t>
      </w:r>
      <w:r w:rsidRPr="006C0935">
        <w:rPr>
          <w:sz w:val="24"/>
        </w:rPr>
        <w:t>投标人不得通过修正或撤销不合要求的偏离</w:t>
      </w:r>
      <w:r w:rsidRPr="006C0935">
        <w:rPr>
          <w:rFonts w:hint="eastAsia"/>
          <w:sz w:val="24"/>
        </w:rPr>
        <w:t>，</w:t>
      </w:r>
      <w:r w:rsidRPr="006C0935">
        <w:rPr>
          <w:sz w:val="24"/>
        </w:rPr>
        <w:t>从而使其投标成为实质</w:t>
      </w:r>
      <w:r w:rsidRPr="006C0935">
        <w:rPr>
          <w:rFonts w:hint="eastAsia"/>
          <w:sz w:val="24"/>
        </w:rPr>
        <w:t>性</w:t>
      </w:r>
      <w:r w:rsidRPr="006C0935">
        <w:rPr>
          <w:sz w:val="24"/>
        </w:rPr>
        <w:t>响应的投标</w:t>
      </w:r>
      <w:r w:rsidRPr="006C0935">
        <w:rPr>
          <w:rFonts w:hint="eastAsia"/>
          <w:sz w:val="24"/>
        </w:rPr>
        <w:t>。</w:t>
      </w:r>
    </w:p>
    <w:p w14:paraId="5EF7F123"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6C0935">
        <w:rPr>
          <w:rFonts w:hint="eastAsia"/>
          <w:b/>
          <w:sz w:val="24"/>
        </w:rPr>
        <w:t>；</w:t>
      </w:r>
      <w:r w:rsidRPr="006C0935">
        <w:rPr>
          <w:b/>
          <w:sz w:val="24"/>
        </w:rPr>
        <w:t>投标人不能证明其报价合理性的，评标委员会应当将其作为无效投标处理。</w:t>
      </w:r>
    </w:p>
    <w:p w14:paraId="68EAB5D0"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sz w:val="24"/>
        </w:rPr>
      </w:pPr>
      <w:r w:rsidRPr="006C0935">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0F4DCE33" w14:textId="77777777" w:rsidR="00836CB4" w:rsidRPr="006C0935" w:rsidRDefault="002F21CA">
      <w:pPr>
        <w:numPr>
          <w:ilvl w:val="2"/>
          <w:numId w:val="4"/>
        </w:numPr>
        <w:tabs>
          <w:tab w:val="left" w:pos="900"/>
          <w:tab w:val="left" w:pos="1333"/>
          <w:tab w:val="left" w:pos="2350"/>
        </w:tabs>
        <w:spacing w:line="360" w:lineRule="auto"/>
        <w:ind w:left="900" w:hanging="900"/>
        <w:rPr>
          <w:b/>
          <w:bCs/>
          <w:sz w:val="24"/>
        </w:rPr>
      </w:pPr>
      <w:r w:rsidRPr="006C0935">
        <w:rPr>
          <w:sz w:val="24"/>
        </w:rPr>
        <w:t>投标人提交的投标文件必须满足符合性审查的所有条款，否则被认定为无效投标，具体内容详见</w:t>
      </w:r>
      <w:r w:rsidRPr="006C0935">
        <w:rPr>
          <w:b/>
          <w:bCs/>
          <w:sz w:val="24"/>
        </w:rPr>
        <w:t>“</w:t>
      </w:r>
      <w:r w:rsidRPr="006C0935">
        <w:rPr>
          <w:b/>
          <w:bCs/>
          <w:sz w:val="24"/>
        </w:rPr>
        <w:t>第二章</w:t>
      </w:r>
      <w:r w:rsidRPr="006C0935">
        <w:rPr>
          <w:b/>
          <w:bCs/>
          <w:sz w:val="24"/>
        </w:rPr>
        <w:t xml:space="preserve"> </w:t>
      </w:r>
      <w:r w:rsidRPr="006C0935">
        <w:rPr>
          <w:b/>
          <w:bCs/>
          <w:sz w:val="24"/>
        </w:rPr>
        <w:t>投标人须知</w:t>
      </w:r>
      <w:r w:rsidRPr="006C0935">
        <w:rPr>
          <w:b/>
          <w:bCs/>
          <w:sz w:val="24"/>
        </w:rPr>
        <w:t xml:space="preserve"> </w:t>
      </w:r>
      <w:r w:rsidRPr="006C0935">
        <w:rPr>
          <w:b/>
          <w:bCs/>
          <w:sz w:val="24"/>
        </w:rPr>
        <w:t>附表</w:t>
      </w:r>
      <w:r w:rsidRPr="006C0935">
        <w:rPr>
          <w:b/>
          <w:bCs/>
          <w:sz w:val="24"/>
        </w:rPr>
        <w:t>3.</w:t>
      </w:r>
      <w:r w:rsidRPr="006C0935">
        <w:rPr>
          <w:b/>
          <w:bCs/>
          <w:sz w:val="24"/>
        </w:rPr>
        <w:t>符合性审查表</w:t>
      </w:r>
      <w:r w:rsidRPr="006C0935">
        <w:rPr>
          <w:b/>
          <w:bCs/>
          <w:sz w:val="24"/>
        </w:rPr>
        <w:t>”</w:t>
      </w:r>
      <w:r w:rsidRPr="006C0935">
        <w:rPr>
          <w:rFonts w:hint="eastAsia"/>
          <w:b/>
          <w:bCs/>
          <w:sz w:val="24"/>
        </w:rPr>
        <w:t>。</w:t>
      </w:r>
    </w:p>
    <w:p w14:paraId="36EC21A4"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投标文件报价的修正</w:t>
      </w:r>
    </w:p>
    <w:p w14:paraId="1BD36360"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投标文件中《开标一览表</w:t>
      </w:r>
      <w:r w:rsidRPr="006C0935">
        <w:rPr>
          <w:sz w:val="24"/>
        </w:rPr>
        <w:t>(</w:t>
      </w:r>
      <w:r w:rsidRPr="006C0935">
        <w:rPr>
          <w:sz w:val="24"/>
        </w:rPr>
        <w:t>报价表</w:t>
      </w:r>
      <w:r w:rsidRPr="006C0935">
        <w:rPr>
          <w:sz w:val="24"/>
        </w:rPr>
        <w:t>)</w:t>
      </w:r>
      <w:r w:rsidRPr="006C0935">
        <w:rPr>
          <w:sz w:val="24"/>
        </w:rPr>
        <w:t>》内容与投标文件中相应内容不一致的，以《开标一览表</w:t>
      </w:r>
      <w:r w:rsidRPr="006C0935">
        <w:rPr>
          <w:sz w:val="24"/>
        </w:rPr>
        <w:t>(</w:t>
      </w:r>
      <w:r w:rsidRPr="006C0935">
        <w:rPr>
          <w:sz w:val="24"/>
        </w:rPr>
        <w:t>报价表</w:t>
      </w:r>
      <w:r w:rsidRPr="006C0935">
        <w:rPr>
          <w:sz w:val="24"/>
        </w:rPr>
        <w:t>)</w:t>
      </w:r>
      <w:r w:rsidRPr="006C0935">
        <w:rPr>
          <w:sz w:val="24"/>
        </w:rPr>
        <w:t>》为准</w:t>
      </w:r>
      <w:r w:rsidRPr="006C0935">
        <w:rPr>
          <w:rFonts w:hint="eastAsia"/>
          <w:sz w:val="24"/>
        </w:rPr>
        <w:t>；</w:t>
      </w:r>
    </w:p>
    <w:p w14:paraId="179828B4"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大写金额和小写金额不一致的，以大写金额为准</w:t>
      </w:r>
      <w:r w:rsidRPr="006C0935">
        <w:rPr>
          <w:rFonts w:hint="eastAsia"/>
          <w:sz w:val="24"/>
        </w:rPr>
        <w:t>；</w:t>
      </w:r>
    </w:p>
    <w:p w14:paraId="435E382A"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单价金额小数点或者百分比有明显错位的，以开标一览表的总价为准，并修改单价</w:t>
      </w:r>
      <w:r w:rsidRPr="006C0935">
        <w:rPr>
          <w:rFonts w:hint="eastAsia"/>
          <w:sz w:val="24"/>
        </w:rPr>
        <w:t>；</w:t>
      </w:r>
    </w:p>
    <w:p w14:paraId="109D74A2"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总价金额与按单价汇总金额不一致的，以单价金额计算结果为准</w:t>
      </w:r>
      <w:r w:rsidRPr="006C0935">
        <w:rPr>
          <w:rFonts w:hint="eastAsia"/>
          <w:sz w:val="24"/>
        </w:rPr>
        <w:t>；</w:t>
      </w:r>
    </w:p>
    <w:p w14:paraId="0390285F"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同时出现两种以上不一致的，按照前款规定的顺序修正</w:t>
      </w:r>
      <w:r w:rsidRPr="006C0935">
        <w:rPr>
          <w:rFonts w:hint="eastAsia"/>
          <w:sz w:val="24"/>
        </w:rPr>
        <w:t>；</w:t>
      </w:r>
    </w:p>
    <w:p w14:paraId="4C697CDB" w14:textId="77777777" w:rsidR="00836CB4" w:rsidRPr="006C0935" w:rsidRDefault="002F21CA">
      <w:pPr>
        <w:numPr>
          <w:ilvl w:val="2"/>
          <w:numId w:val="4"/>
        </w:numPr>
        <w:tabs>
          <w:tab w:val="left" w:pos="900"/>
          <w:tab w:val="left" w:pos="1333"/>
          <w:tab w:val="left" w:pos="2350"/>
        </w:tabs>
        <w:spacing w:line="360" w:lineRule="auto"/>
        <w:ind w:left="900" w:hanging="900"/>
        <w:rPr>
          <w:sz w:val="24"/>
        </w:rPr>
      </w:pPr>
      <w:r w:rsidRPr="006C0935">
        <w:rPr>
          <w:sz w:val="24"/>
        </w:rPr>
        <w:t>按照</w:t>
      </w:r>
      <w:r w:rsidRPr="006C0935">
        <w:rPr>
          <w:sz w:val="24"/>
        </w:rPr>
        <w:t>29.7</w:t>
      </w:r>
      <w:r w:rsidRPr="006C0935">
        <w:rPr>
          <w:sz w:val="24"/>
        </w:rPr>
        <w:t>规定修正后的报价经投标人确认后产生约束力，投标人不确认的，其投标无效。</w:t>
      </w:r>
    </w:p>
    <w:p w14:paraId="05E7CE2E" w14:textId="77777777" w:rsidR="00836CB4" w:rsidRPr="006C0935" w:rsidRDefault="002F21CA">
      <w:pPr>
        <w:numPr>
          <w:ilvl w:val="1"/>
          <w:numId w:val="4"/>
        </w:numPr>
        <w:tabs>
          <w:tab w:val="clear" w:pos="2558"/>
          <w:tab w:val="left" w:pos="720"/>
          <w:tab w:val="left" w:pos="851"/>
        </w:tabs>
        <w:spacing w:line="360" w:lineRule="auto"/>
        <w:ind w:left="720" w:hanging="720"/>
        <w:rPr>
          <w:b/>
          <w:sz w:val="24"/>
        </w:rPr>
      </w:pPr>
      <w:r w:rsidRPr="006C0935">
        <w:rPr>
          <w:b/>
          <w:sz w:val="24"/>
        </w:rPr>
        <w:t>评标</w:t>
      </w:r>
      <w:r w:rsidRPr="006C0935">
        <w:rPr>
          <w:rFonts w:hint="eastAsia"/>
          <w:b/>
          <w:sz w:val="24"/>
        </w:rPr>
        <w:t>方</w:t>
      </w:r>
      <w:r w:rsidRPr="006C0935">
        <w:rPr>
          <w:b/>
          <w:sz w:val="24"/>
        </w:rPr>
        <w:t>法</w:t>
      </w:r>
    </w:p>
    <w:p w14:paraId="28DD6E6A" w14:textId="77777777" w:rsidR="00836CB4" w:rsidRPr="006C0935" w:rsidRDefault="002F21CA">
      <w:pPr>
        <w:numPr>
          <w:ilvl w:val="2"/>
          <w:numId w:val="4"/>
        </w:numPr>
        <w:tabs>
          <w:tab w:val="left" w:pos="900"/>
        </w:tabs>
        <w:spacing w:line="360" w:lineRule="auto"/>
        <w:ind w:left="900" w:hanging="900"/>
        <w:rPr>
          <w:sz w:val="24"/>
        </w:rPr>
      </w:pPr>
      <w:r w:rsidRPr="006C0935">
        <w:rPr>
          <w:sz w:val="24"/>
        </w:rPr>
        <w:t>评标方法：本次招标采用综合评分法；权重分配为：</w:t>
      </w:r>
      <w:r w:rsidRPr="006C0935">
        <w:rPr>
          <w:rFonts w:hint="eastAsia"/>
          <w:b/>
          <w:bCs/>
          <w:sz w:val="24"/>
        </w:rPr>
        <w:t>权重分配为：商务部分权重为</w:t>
      </w:r>
      <w:r w:rsidRPr="006C0935">
        <w:rPr>
          <w:b/>
          <w:bCs/>
          <w:sz w:val="24"/>
        </w:rPr>
        <w:t>15%</w:t>
      </w:r>
      <w:r w:rsidRPr="006C0935">
        <w:rPr>
          <w:rFonts w:hint="eastAsia"/>
          <w:b/>
          <w:bCs/>
          <w:sz w:val="24"/>
        </w:rPr>
        <w:t>，技术部分权重为</w:t>
      </w:r>
      <w:r w:rsidRPr="006C0935">
        <w:rPr>
          <w:b/>
          <w:bCs/>
          <w:sz w:val="24"/>
        </w:rPr>
        <w:t>55%</w:t>
      </w:r>
      <w:r w:rsidRPr="006C0935">
        <w:rPr>
          <w:rFonts w:hint="eastAsia"/>
          <w:b/>
          <w:bCs/>
          <w:sz w:val="24"/>
        </w:rPr>
        <w:t>，价格部分权重为</w:t>
      </w:r>
      <w:r w:rsidRPr="006C0935">
        <w:rPr>
          <w:b/>
          <w:bCs/>
          <w:sz w:val="24"/>
        </w:rPr>
        <w:t>30%</w:t>
      </w:r>
      <w:r w:rsidRPr="006C0935">
        <w:rPr>
          <w:rFonts w:hint="eastAsia"/>
          <w:b/>
          <w:bCs/>
          <w:sz w:val="24"/>
        </w:rPr>
        <w:t>。</w:t>
      </w:r>
      <w:r w:rsidRPr="006C0935">
        <w:rPr>
          <w:sz w:val="24"/>
        </w:rPr>
        <w:t>评标委员会以招标文件为依据按照评标程序，就每个投标人的商务状况、技术状况及其对招标文件要求的响应情况进行评</w:t>
      </w:r>
      <w:r w:rsidRPr="006C0935">
        <w:rPr>
          <w:rFonts w:hint="eastAsia"/>
          <w:sz w:val="24"/>
        </w:rPr>
        <w:t>审</w:t>
      </w:r>
      <w:r w:rsidRPr="006C0935">
        <w:rPr>
          <w:sz w:val="24"/>
        </w:rPr>
        <w:t>，独立评出各投标人的商务得分、技术得分。各评委评分的算术平均值即为该投标人的商务得分和技术得分；然后，评出价格得分；最后，将商务得分、技术得分和价格得分汇总得出综合得分（分值按四舍五入原则精确到小数点后两位）。</w:t>
      </w:r>
    </w:p>
    <w:p w14:paraId="51E198B8" w14:textId="77777777" w:rsidR="00836CB4" w:rsidRPr="006C0935" w:rsidRDefault="002F21CA">
      <w:pPr>
        <w:spacing w:line="360" w:lineRule="auto"/>
        <w:jc w:val="center"/>
        <w:rPr>
          <w:b/>
          <w:sz w:val="24"/>
        </w:rPr>
      </w:pPr>
      <w:r w:rsidRPr="006C0935">
        <w:rPr>
          <w:b/>
          <w:sz w:val="24"/>
        </w:rPr>
        <w:t>综合得分＝商务得分</w:t>
      </w:r>
      <w:r w:rsidRPr="006C0935">
        <w:rPr>
          <w:b/>
          <w:sz w:val="24"/>
        </w:rPr>
        <w:t>+</w:t>
      </w:r>
      <w:r w:rsidRPr="006C0935">
        <w:rPr>
          <w:b/>
          <w:sz w:val="24"/>
        </w:rPr>
        <w:t>技术得分</w:t>
      </w:r>
      <w:r w:rsidRPr="006C0935">
        <w:rPr>
          <w:b/>
          <w:sz w:val="24"/>
        </w:rPr>
        <w:t>+</w:t>
      </w:r>
      <w:r w:rsidRPr="006C0935">
        <w:rPr>
          <w:b/>
          <w:sz w:val="24"/>
        </w:rPr>
        <w:t>价格得分；</w:t>
      </w:r>
    </w:p>
    <w:p w14:paraId="56ACBE3B" w14:textId="77777777" w:rsidR="00836CB4" w:rsidRPr="006C0935" w:rsidRDefault="002F21CA">
      <w:pPr>
        <w:numPr>
          <w:ilvl w:val="2"/>
          <w:numId w:val="4"/>
        </w:numPr>
        <w:tabs>
          <w:tab w:val="left" w:pos="900"/>
        </w:tabs>
        <w:spacing w:line="360" w:lineRule="auto"/>
        <w:ind w:left="900" w:hanging="900"/>
        <w:rPr>
          <w:bCs/>
          <w:sz w:val="24"/>
        </w:rPr>
      </w:pPr>
      <w:r w:rsidRPr="006C0935">
        <w:rPr>
          <w:bCs/>
          <w:sz w:val="24"/>
        </w:rPr>
        <w:t>评标委员会将按投标人的综合总得分由高到低的顺序</w:t>
      </w:r>
      <w:r w:rsidRPr="006C0935">
        <w:rPr>
          <w:rFonts w:hint="eastAsia"/>
          <w:bCs/>
          <w:sz w:val="24"/>
        </w:rPr>
        <w:t>推荐</w:t>
      </w:r>
      <w:r w:rsidRPr="006C0935">
        <w:rPr>
          <w:bCs/>
          <w:sz w:val="24"/>
        </w:rPr>
        <w:t>排名第一的投标人为第一中标候选人，排名第二的为第二中标候选人，排名第三的为第三中标候选人，</w:t>
      </w:r>
      <w:r w:rsidRPr="006C0935">
        <w:rPr>
          <w:rFonts w:hint="eastAsia"/>
          <w:bCs/>
          <w:sz w:val="24"/>
        </w:rPr>
        <w:t>以此类推，</w:t>
      </w:r>
      <w:r w:rsidRPr="006C0935">
        <w:rPr>
          <w:bCs/>
          <w:sz w:val="24"/>
        </w:rPr>
        <w:t>并由采购人依法确定中标人。</w:t>
      </w:r>
    </w:p>
    <w:p w14:paraId="3C0AD326" w14:textId="77777777" w:rsidR="00836CB4" w:rsidRPr="006C0935" w:rsidRDefault="002F21CA">
      <w:pPr>
        <w:numPr>
          <w:ilvl w:val="1"/>
          <w:numId w:val="4"/>
        </w:numPr>
        <w:tabs>
          <w:tab w:val="clear" w:pos="2558"/>
          <w:tab w:val="left" w:pos="720"/>
          <w:tab w:val="left" w:pos="851"/>
          <w:tab w:val="left" w:pos="907"/>
        </w:tabs>
        <w:spacing w:line="360" w:lineRule="auto"/>
        <w:ind w:left="720" w:hanging="720"/>
        <w:rPr>
          <w:b/>
          <w:bCs/>
          <w:sz w:val="24"/>
        </w:rPr>
      </w:pPr>
      <w:r w:rsidRPr="006C0935">
        <w:rPr>
          <w:b/>
          <w:bCs/>
          <w:sz w:val="24"/>
        </w:rPr>
        <w:t>评标委员会</w:t>
      </w:r>
      <w:r w:rsidRPr="006C0935">
        <w:rPr>
          <w:rFonts w:hint="eastAsia"/>
          <w:b/>
          <w:bCs/>
          <w:sz w:val="24"/>
        </w:rPr>
        <w:t>决定投标文件的响应情况只根据投标文件本身的内容，而不寻求外部的证据。</w:t>
      </w:r>
    </w:p>
    <w:p w14:paraId="065319FF" w14:textId="77777777" w:rsidR="00836CB4" w:rsidRPr="006C0935" w:rsidRDefault="002F21CA">
      <w:pPr>
        <w:numPr>
          <w:ilvl w:val="1"/>
          <w:numId w:val="4"/>
        </w:numPr>
        <w:tabs>
          <w:tab w:val="clear" w:pos="2558"/>
          <w:tab w:val="left" w:pos="709"/>
          <w:tab w:val="left" w:pos="851"/>
        </w:tabs>
        <w:spacing w:line="360" w:lineRule="auto"/>
        <w:ind w:left="720" w:hanging="720"/>
        <w:rPr>
          <w:sz w:val="24"/>
        </w:rPr>
      </w:pPr>
      <w:bookmarkStart w:id="79" w:name="_Ref354733511"/>
      <w:r w:rsidRPr="006C0935">
        <w:rPr>
          <w:sz w:val="24"/>
        </w:rPr>
        <w:t>投标文件的澄清</w:t>
      </w:r>
      <w:bookmarkEnd w:id="79"/>
    </w:p>
    <w:p w14:paraId="3D190029" w14:textId="77777777" w:rsidR="00836CB4" w:rsidRPr="006C0935" w:rsidRDefault="002F21CA">
      <w:pPr>
        <w:numPr>
          <w:ilvl w:val="2"/>
          <w:numId w:val="4"/>
        </w:numPr>
        <w:tabs>
          <w:tab w:val="left" w:pos="900"/>
          <w:tab w:val="left" w:pos="1333"/>
          <w:tab w:val="left" w:pos="2350"/>
        </w:tabs>
        <w:spacing w:line="360" w:lineRule="auto"/>
        <w:ind w:left="900" w:hanging="900"/>
        <w:rPr>
          <w:b/>
          <w:sz w:val="24"/>
        </w:rPr>
      </w:pPr>
      <w:r w:rsidRPr="006C0935">
        <w:rPr>
          <w:kern w:val="0"/>
          <w:sz w:val="24"/>
        </w:rPr>
        <w:t>评</w:t>
      </w:r>
      <w:r w:rsidRPr="006C0935">
        <w:rPr>
          <w:bCs/>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03280B67" w14:textId="77777777" w:rsidR="00836CB4" w:rsidRPr="006C0935" w:rsidRDefault="002F21CA">
      <w:pPr>
        <w:numPr>
          <w:ilvl w:val="0"/>
          <w:numId w:val="4"/>
        </w:numPr>
        <w:tabs>
          <w:tab w:val="left" w:pos="709"/>
        </w:tabs>
        <w:spacing w:line="360" w:lineRule="auto"/>
        <w:ind w:left="567" w:hanging="567"/>
        <w:outlineLvl w:val="2"/>
        <w:rPr>
          <w:sz w:val="24"/>
        </w:rPr>
      </w:pPr>
      <w:bookmarkStart w:id="80" w:name="_Toc14890866"/>
      <w:r w:rsidRPr="006C0935">
        <w:rPr>
          <w:rFonts w:hint="eastAsia"/>
          <w:b/>
          <w:sz w:val="24"/>
        </w:rPr>
        <w:t>商务、技术、价格评审以及推荐中标候选人</w:t>
      </w:r>
      <w:bookmarkEnd w:id="80"/>
    </w:p>
    <w:p w14:paraId="324A0E1D" w14:textId="77777777" w:rsidR="00836CB4" w:rsidRPr="006C0935" w:rsidRDefault="002F21CA">
      <w:pPr>
        <w:numPr>
          <w:ilvl w:val="1"/>
          <w:numId w:val="4"/>
        </w:numPr>
        <w:tabs>
          <w:tab w:val="clear" w:pos="2558"/>
          <w:tab w:val="left" w:pos="709"/>
          <w:tab w:val="left" w:pos="851"/>
        </w:tabs>
        <w:spacing w:line="360" w:lineRule="auto"/>
        <w:ind w:left="720" w:hanging="720"/>
        <w:rPr>
          <w:bCs/>
          <w:sz w:val="24"/>
        </w:rPr>
      </w:pPr>
      <w:r w:rsidRPr="006C0935">
        <w:rPr>
          <w:bCs/>
          <w:sz w:val="24"/>
        </w:rPr>
        <w:t>评标委员会按招标文件中规定的评标方法和标准，对</w:t>
      </w:r>
      <w:r w:rsidRPr="006C0935">
        <w:rPr>
          <w:rFonts w:hint="eastAsia"/>
          <w:bCs/>
          <w:sz w:val="24"/>
        </w:rPr>
        <w:t>通过符合性审查</w:t>
      </w:r>
      <w:r w:rsidRPr="006C0935">
        <w:rPr>
          <w:bCs/>
          <w:sz w:val="24"/>
        </w:rPr>
        <w:t>的投标文件进行商务</w:t>
      </w:r>
      <w:r w:rsidRPr="006C0935">
        <w:rPr>
          <w:rFonts w:hint="eastAsia"/>
          <w:bCs/>
          <w:sz w:val="24"/>
        </w:rPr>
        <w:t>、</w:t>
      </w:r>
      <w:r w:rsidRPr="006C0935">
        <w:rPr>
          <w:bCs/>
          <w:sz w:val="24"/>
        </w:rPr>
        <w:t>技术</w:t>
      </w:r>
      <w:r w:rsidRPr="006C0935">
        <w:rPr>
          <w:rFonts w:hint="eastAsia"/>
          <w:bCs/>
          <w:sz w:val="24"/>
        </w:rPr>
        <w:t>和价格</w:t>
      </w:r>
      <w:r w:rsidRPr="006C0935">
        <w:rPr>
          <w:bCs/>
          <w:sz w:val="24"/>
        </w:rPr>
        <w:t>评</w:t>
      </w:r>
      <w:r w:rsidRPr="006C0935">
        <w:rPr>
          <w:rFonts w:hint="eastAsia"/>
          <w:bCs/>
          <w:sz w:val="24"/>
        </w:rPr>
        <w:t>审</w:t>
      </w:r>
      <w:r w:rsidRPr="006C0935">
        <w:rPr>
          <w:bCs/>
          <w:sz w:val="24"/>
        </w:rPr>
        <w:t>。</w:t>
      </w:r>
    </w:p>
    <w:p w14:paraId="5E0C4202" w14:textId="77777777" w:rsidR="00836CB4" w:rsidRPr="006C0935" w:rsidRDefault="002F21CA">
      <w:pPr>
        <w:numPr>
          <w:ilvl w:val="1"/>
          <w:numId w:val="4"/>
        </w:numPr>
        <w:tabs>
          <w:tab w:val="clear" w:pos="2558"/>
          <w:tab w:val="left" w:pos="709"/>
          <w:tab w:val="left" w:pos="851"/>
        </w:tabs>
        <w:spacing w:line="360" w:lineRule="auto"/>
        <w:ind w:left="720" w:hanging="720"/>
        <w:rPr>
          <w:b/>
          <w:sz w:val="24"/>
        </w:rPr>
      </w:pPr>
      <w:r w:rsidRPr="006C0935">
        <w:rPr>
          <w:b/>
          <w:sz w:val="24"/>
        </w:rPr>
        <w:t>商务评分：评标委员会对投标人的商务状况及响应程度进行评</w:t>
      </w:r>
      <w:r w:rsidRPr="006C0935">
        <w:rPr>
          <w:rFonts w:hint="eastAsia"/>
          <w:b/>
          <w:sz w:val="24"/>
        </w:rPr>
        <w:t>审</w:t>
      </w:r>
      <w:r w:rsidRPr="006C0935">
        <w:rPr>
          <w:b/>
          <w:sz w:val="24"/>
        </w:rPr>
        <w:t>，并依据评分标准，评出其商务评分。</w:t>
      </w:r>
    </w:p>
    <w:p w14:paraId="174D1E8C" w14:textId="77777777" w:rsidR="00836CB4" w:rsidRPr="006C0935" w:rsidRDefault="002F21CA">
      <w:pPr>
        <w:numPr>
          <w:ilvl w:val="1"/>
          <w:numId w:val="4"/>
        </w:numPr>
        <w:tabs>
          <w:tab w:val="clear" w:pos="2558"/>
          <w:tab w:val="left" w:pos="709"/>
          <w:tab w:val="left" w:pos="851"/>
        </w:tabs>
        <w:spacing w:line="360" w:lineRule="auto"/>
        <w:ind w:left="720" w:hanging="720"/>
        <w:rPr>
          <w:b/>
          <w:sz w:val="24"/>
        </w:rPr>
      </w:pPr>
      <w:r w:rsidRPr="006C0935">
        <w:rPr>
          <w:b/>
          <w:sz w:val="24"/>
        </w:rPr>
        <w:t>技术评分：评标委员会对投标人的技术状况及响应程度进行评</w:t>
      </w:r>
      <w:r w:rsidRPr="006C0935">
        <w:rPr>
          <w:rFonts w:hint="eastAsia"/>
          <w:b/>
          <w:sz w:val="24"/>
        </w:rPr>
        <w:t>审</w:t>
      </w:r>
      <w:r w:rsidRPr="006C0935">
        <w:rPr>
          <w:b/>
          <w:sz w:val="24"/>
        </w:rPr>
        <w:t>，并依据评分标准，评出其技术评分。</w:t>
      </w:r>
    </w:p>
    <w:p w14:paraId="04998FD8" w14:textId="77777777" w:rsidR="00836CB4" w:rsidRPr="006C0935" w:rsidRDefault="002F21CA">
      <w:pPr>
        <w:numPr>
          <w:ilvl w:val="1"/>
          <w:numId w:val="4"/>
        </w:numPr>
        <w:tabs>
          <w:tab w:val="clear" w:pos="2558"/>
          <w:tab w:val="left" w:pos="709"/>
          <w:tab w:val="left" w:pos="851"/>
        </w:tabs>
        <w:spacing w:line="360" w:lineRule="auto"/>
        <w:ind w:left="720" w:hanging="720"/>
        <w:rPr>
          <w:sz w:val="24"/>
        </w:rPr>
      </w:pPr>
      <w:r w:rsidRPr="006C0935">
        <w:rPr>
          <w:b/>
          <w:sz w:val="24"/>
        </w:rPr>
        <w:t>价格评分：</w:t>
      </w:r>
    </w:p>
    <w:p w14:paraId="123000AD"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sz w:val="24"/>
        </w:rPr>
      </w:pPr>
      <w:r w:rsidRPr="006C0935">
        <w:rPr>
          <w:b/>
          <w:sz w:val="24"/>
        </w:rPr>
        <w:t>价格评分，满分</w:t>
      </w:r>
      <w:r w:rsidRPr="006C0935">
        <w:rPr>
          <w:b/>
          <w:sz w:val="24"/>
        </w:rPr>
        <w:t>30</w:t>
      </w:r>
      <w:r w:rsidRPr="006C0935">
        <w:rPr>
          <w:b/>
          <w:sz w:val="24"/>
        </w:rPr>
        <w:t>分。</w:t>
      </w:r>
      <w:r w:rsidRPr="006C0935">
        <w:rPr>
          <w:sz w:val="24"/>
        </w:rPr>
        <w:t>进入价格评比投标人的投标报价以低价优先的原则计算，即报价最低的投标报价为评标基准价，该投标人的价格分为满分，价格得分保留小数点后两位数，高于评标基准价的报价得分公式如下：</w:t>
      </w:r>
    </w:p>
    <w:p w14:paraId="5696B0F5" w14:textId="77777777" w:rsidR="00836CB4" w:rsidRPr="006C0935" w:rsidRDefault="002F21CA" w:rsidP="0025725B">
      <w:pPr>
        <w:spacing w:line="360" w:lineRule="auto"/>
        <w:ind w:leftChars="810" w:left="1730"/>
        <w:rPr>
          <w:sz w:val="24"/>
        </w:rPr>
      </w:pPr>
      <w:r w:rsidRPr="006C0935">
        <w:rPr>
          <w:sz w:val="24"/>
        </w:rPr>
        <w:t>报价得分＝（</w:t>
      </w:r>
      <w:r w:rsidRPr="006C0935">
        <w:rPr>
          <w:sz w:val="24"/>
        </w:rPr>
        <w:t>Y/X</w:t>
      </w:r>
      <w:r w:rsidRPr="006C0935">
        <w:rPr>
          <w:sz w:val="24"/>
        </w:rPr>
        <w:t>）</w:t>
      </w:r>
      <w:r w:rsidRPr="006C0935">
        <w:rPr>
          <w:sz w:val="24"/>
        </w:rPr>
        <w:t>×30</w:t>
      </w:r>
    </w:p>
    <w:p w14:paraId="6E0F851D" w14:textId="77777777" w:rsidR="00836CB4" w:rsidRPr="006C0935" w:rsidRDefault="002F21CA" w:rsidP="0025725B">
      <w:pPr>
        <w:spacing w:line="360" w:lineRule="auto"/>
        <w:ind w:leftChars="810" w:left="1730"/>
        <w:rPr>
          <w:sz w:val="24"/>
        </w:rPr>
      </w:pPr>
      <w:r w:rsidRPr="006C0935">
        <w:rPr>
          <w:sz w:val="24"/>
        </w:rPr>
        <w:t>X</w:t>
      </w:r>
      <w:r w:rsidRPr="006C0935">
        <w:rPr>
          <w:sz w:val="24"/>
        </w:rPr>
        <w:t>：进入价格评比的某投标人的报价；</w:t>
      </w:r>
    </w:p>
    <w:p w14:paraId="647288C4" w14:textId="77777777" w:rsidR="00836CB4" w:rsidRPr="006C0935" w:rsidRDefault="002F21CA" w:rsidP="0025725B">
      <w:pPr>
        <w:spacing w:line="360" w:lineRule="auto"/>
        <w:ind w:leftChars="810" w:left="1730"/>
        <w:rPr>
          <w:sz w:val="24"/>
        </w:rPr>
      </w:pPr>
      <w:r w:rsidRPr="006C0935">
        <w:rPr>
          <w:sz w:val="24"/>
        </w:rPr>
        <w:t>Y</w:t>
      </w:r>
      <w:r w:rsidRPr="006C0935">
        <w:rPr>
          <w:sz w:val="24"/>
        </w:rPr>
        <w:t>：评标基准价（进入价格评比投标人的最低投标报价）。</w:t>
      </w:r>
    </w:p>
    <w:p w14:paraId="18F5C250" w14:textId="77777777" w:rsidR="00836CB4" w:rsidRPr="006C0935" w:rsidRDefault="002F21CA" w:rsidP="0025725B">
      <w:pPr>
        <w:spacing w:line="360" w:lineRule="auto"/>
        <w:ind w:leftChars="810" w:left="1730"/>
        <w:rPr>
          <w:sz w:val="24"/>
        </w:rPr>
      </w:pPr>
      <w:r w:rsidRPr="006C0935">
        <w:rPr>
          <w:sz w:val="24"/>
        </w:rPr>
        <w:t>注：评审报价</w:t>
      </w:r>
      <w:r w:rsidRPr="006C0935">
        <w:rPr>
          <w:sz w:val="24"/>
        </w:rPr>
        <w:t>=</w:t>
      </w:r>
      <w:r w:rsidRPr="006C0935">
        <w:rPr>
          <w:sz w:val="24"/>
        </w:rPr>
        <w:t>投标报价</w:t>
      </w:r>
      <w:r w:rsidRPr="006C0935">
        <w:rPr>
          <w:sz w:val="24"/>
        </w:rPr>
        <w:t>-</w:t>
      </w:r>
      <w:r w:rsidRPr="006C0935">
        <w:rPr>
          <w:sz w:val="24"/>
        </w:rPr>
        <w:t>小型、微型、残疾人福利性单位或监狱企业产品优惠</w:t>
      </w:r>
      <w:r w:rsidRPr="006C0935">
        <w:rPr>
          <w:sz w:val="24"/>
        </w:rPr>
        <w:t>-</w:t>
      </w:r>
      <w:r w:rsidRPr="006C0935">
        <w:rPr>
          <w:sz w:val="24"/>
        </w:rPr>
        <w:t>优先采购产品优惠</w:t>
      </w:r>
    </w:p>
    <w:p w14:paraId="272C3B40"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b/>
          <w:sz w:val="24"/>
        </w:rPr>
      </w:pPr>
      <w:r w:rsidRPr="006C0935">
        <w:rPr>
          <w:b/>
          <w:sz w:val="24"/>
        </w:rPr>
        <w:t>对小型或微型企业投标的扶持</w:t>
      </w:r>
    </w:p>
    <w:p w14:paraId="66E9C4F7"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根据财政部、工业和信息化部制定</w:t>
      </w:r>
      <w:r w:rsidRPr="006C0935">
        <w:rPr>
          <w:rFonts w:hint="eastAsia"/>
          <w:sz w:val="24"/>
        </w:rPr>
        <w:t>的</w:t>
      </w:r>
      <w:r w:rsidRPr="006C0935">
        <w:rPr>
          <w:sz w:val="24"/>
        </w:rPr>
        <w:t>《政府采购采购促进中小企业发展暂行办法》规定，对小型或微型企业产品的价格给予一定比例扣除，用扣除后的价格参与评审。</w:t>
      </w:r>
    </w:p>
    <w:p w14:paraId="313612D8"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根据《财政部、司法部关于政府采购支持监狱企业发展有关问题的通知》（财库〔</w:t>
      </w:r>
      <w:r w:rsidRPr="006C0935">
        <w:rPr>
          <w:sz w:val="24"/>
        </w:rPr>
        <w:t>2014</w:t>
      </w:r>
      <w:r w:rsidRPr="006C0935">
        <w:rPr>
          <w:sz w:val="24"/>
        </w:rPr>
        <w:t>〕</w:t>
      </w:r>
      <w:r w:rsidRPr="006C0935">
        <w:rPr>
          <w:sz w:val="24"/>
        </w:rPr>
        <w:t>68</w:t>
      </w:r>
      <w:r w:rsidRPr="006C0935">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027DBD84"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根据《财政部</w:t>
      </w:r>
      <w:r w:rsidRPr="006C0935">
        <w:rPr>
          <w:sz w:val="24"/>
        </w:rPr>
        <w:t xml:space="preserve"> </w:t>
      </w:r>
      <w:r w:rsidRPr="006C0935">
        <w:rPr>
          <w:sz w:val="24"/>
        </w:rPr>
        <w:t>民政部</w:t>
      </w:r>
      <w:r w:rsidRPr="006C0935">
        <w:rPr>
          <w:sz w:val="24"/>
        </w:rPr>
        <w:t xml:space="preserve"> </w:t>
      </w:r>
      <w:r w:rsidRPr="006C0935">
        <w:rPr>
          <w:sz w:val="24"/>
        </w:rPr>
        <w:t>中国残疾人联合会关于促进残疾人就业政府采购政策的通知》（财库〔</w:t>
      </w:r>
      <w:r w:rsidRPr="006C0935">
        <w:rPr>
          <w:sz w:val="24"/>
        </w:rPr>
        <w:t>2017</w:t>
      </w:r>
      <w:r w:rsidRPr="006C0935">
        <w:rPr>
          <w:sz w:val="24"/>
        </w:rPr>
        <w:t>〕</w:t>
      </w:r>
      <w:r w:rsidRPr="006C0935">
        <w:rPr>
          <w:sz w:val="24"/>
        </w:rPr>
        <w:t>141</w:t>
      </w:r>
      <w:r w:rsidRPr="006C0935">
        <w:rPr>
          <w:sz w:val="24"/>
        </w:rPr>
        <w:t>号）</w:t>
      </w:r>
      <w:r w:rsidRPr="006C0935">
        <w:rPr>
          <w:rFonts w:hint="eastAsia"/>
          <w:sz w:val="24"/>
        </w:rPr>
        <w:t>，</w:t>
      </w:r>
      <w:r w:rsidRPr="006C0935">
        <w:rPr>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Pr="006C0935">
        <w:rPr>
          <w:sz w:val="24"/>
        </w:rPr>
        <w:t>3-10</w:t>
      </w:r>
      <w:r w:rsidRPr="006C0935">
        <w:rPr>
          <w:sz w:val="24"/>
        </w:rPr>
        <w:t>），并对声明的真实性负责。）</w:t>
      </w:r>
    </w:p>
    <w:p w14:paraId="2CDC2AA6" w14:textId="77777777" w:rsidR="00836CB4" w:rsidRPr="006C0935" w:rsidRDefault="002F21CA">
      <w:pPr>
        <w:numPr>
          <w:ilvl w:val="3"/>
          <w:numId w:val="4"/>
        </w:numPr>
        <w:tabs>
          <w:tab w:val="clear" w:pos="1990"/>
          <w:tab w:val="left" w:pos="993"/>
          <w:tab w:val="left" w:pos="2350"/>
        </w:tabs>
        <w:spacing w:line="360" w:lineRule="auto"/>
        <w:ind w:left="993" w:hanging="993"/>
        <w:rPr>
          <w:b/>
          <w:sz w:val="24"/>
          <w:u w:val="single"/>
        </w:rPr>
      </w:pPr>
      <w:r w:rsidRPr="006C0935">
        <w:rPr>
          <w:b/>
          <w:sz w:val="24"/>
          <w:u w:val="single"/>
        </w:rPr>
        <w:t>参加政府采购活动的中小企业或监狱企业应按照招标文件中投标文件格式提出《中小企业声明函》，</w:t>
      </w:r>
      <w:r w:rsidRPr="006C0935">
        <w:rPr>
          <w:rFonts w:hint="eastAsia"/>
          <w:b/>
          <w:sz w:val="24"/>
          <w:u w:val="single"/>
        </w:rPr>
        <w:t>同时</w:t>
      </w:r>
      <w:r w:rsidRPr="006C0935">
        <w:rPr>
          <w:b/>
          <w:sz w:val="24"/>
          <w:u w:val="single"/>
        </w:rPr>
        <w:t>必须在《报价明细表》中单独列明</w:t>
      </w:r>
      <w:r w:rsidRPr="006C0935">
        <w:rPr>
          <w:rStyle w:val="GB2312"/>
          <w:rFonts w:ascii="Times New Roman" w:eastAsia="宋体" w:hAnsi="Times New Roman"/>
          <w:b/>
          <w:u w:val="single"/>
        </w:rPr>
        <w:t>属于小型、微型、残疾人福利性单位、监狱企业产品（货物、承担的工程或者服务）的单价及总价</w:t>
      </w:r>
      <w:r w:rsidRPr="006C0935">
        <w:rPr>
          <w:rFonts w:hint="eastAsia"/>
          <w:b/>
          <w:sz w:val="24"/>
          <w:u w:val="single"/>
        </w:rPr>
        <w:t>；</w:t>
      </w:r>
      <w:r w:rsidRPr="006C0935">
        <w:rPr>
          <w:b/>
          <w:sz w:val="24"/>
          <w:u w:val="single"/>
        </w:rPr>
        <w:t>若投标人只提供《中小企业声明函》但未在《报价明细表》中的《</w:t>
      </w:r>
      <w:r w:rsidRPr="006C0935">
        <w:rPr>
          <w:rStyle w:val="GB2312"/>
          <w:rFonts w:ascii="Times New Roman" w:eastAsia="宋体" w:hAnsi="Times New Roman"/>
          <w:b/>
          <w:u w:val="single"/>
        </w:rPr>
        <w:t>小型、微型、残疾人福利性单位或监狱企业产品</w:t>
      </w:r>
      <w:r w:rsidRPr="006C0935">
        <w:rPr>
          <w:b/>
          <w:sz w:val="24"/>
          <w:u w:val="single"/>
        </w:rPr>
        <w:t>（货物、承担的工程或者服务）列价表》里列明单价及总价的，在计算价格得分时不予以相应的扣除。</w:t>
      </w:r>
    </w:p>
    <w:p w14:paraId="155CF6E7"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b/>
          <w:sz w:val="24"/>
        </w:rPr>
      </w:pPr>
      <w:r w:rsidRPr="006C0935">
        <w:rPr>
          <w:b/>
          <w:sz w:val="24"/>
        </w:rPr>
        <w:t>中小企业划分标准</w:t>
      </w:r>
    </w:p>
    <w:p w14:paraId="2A78C92C" w14:textId="77777777" w:rsidR="00836CB4" w:rsidRPr="006C0935" w:rsidRDefault="002F21CA">
      <w:pPr>
        <w:numPr>
          <w:ilvl w:val="3"/>
          <w:numId w:val="4"/>
        </w:numPr>
        <w:tabs>
          <w:tab w:val="clear" w:pos="1990"/>
          <w:tab w:val="left" w:pos="993"/>
          <w:tab w:val="left" w:pos="2350"/>
        </w:tabs>
        <w:spacing w:line="360" w:lineRule="auto"/>
        <w:ind w:left="993" w:hanging="993"/>
        <w:rPr>
          <w:b/>
          <w:sz w:val="24"/>
        </w:rPr>
      </w:pPr>
      <w:r w:rsidRPr="006C0935">
        <w:rPr>
          <w:rFonts w:hint="eastAsia"/>
          <w:sz w:val="24"/>
        </w:rPr>
        <w:t>中小企业应当符合：（一）小型或微型企业划分标准（根据《工业和信息化部、国家统计局、国家发展和改革委员会、财政部关于印发中小企业划型标准规定的通知》（工信部联企业</w:t>
      </w:r>
      <w:r w:rsidRPr="006C0935">
        <w:rPr>
          <w:rFonts w:hint="eastAsia"/>
          <w:sz w:val="24"/>
        </w:rPr>
        <w:t>[2011]300</w:t>
      </w:r>
      <w:r w:rsidRPr="006C0935">
        <w:rPr>
          <w:rFonts w:hint="eastAsia"/>
          <w:sz w:val="24"/>
        </w:rPr>
        <w:t>号）规定的划分标准）；（二）提供本企业制造的货物、承担的工程或者服务，或者提供其他小型或微型企业的制造的货物。本项所称货物不包括使用大型企业注册商标的货物。</w:t>
      </w:r>
    </w:p>
    <w:p w14:paraId="76CA5ADF"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rFonts w:hint="eastAsia"/>
          <w:sz w:val="24"/>
        </w:rPr>
        <w:t>小型、微型企业提供中型企业制造的货物的，视同为中型企业。</w:t>
      </w:r>
    </w:p>
    <w:p w14:paraId="4C0D1E90"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b/>
          <w:sz w:val="24"/>
        </w:rPr>
      </w:pPr>
      <w:r w:rsidRPr="006C0935">
        <w:rPr>
          <w:b/>
          <w:sz w:val="24"/>
        </w:rPr>
        <w:t>小型或微型企业投标产品的优惠</w:t>
      </w:r>
    </w:p>
    <w:p w14:paraId="2E5A5667"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供应商为小型、微型、残疾人福利性单位或监狱企业且投标产品含小型、微型、残疾人福利性单位或监狱企业产品时，其价格给予</w:t>
      </w:r>
      <w:r w:rsidRPr="006C0935">
        <w:rPr>
          <w:sz w:val="24"/>
        </w:rPr>
        <w:t>6%</w:t>
      </w:r>
      <w:r w:rsidRPr="006C0935">
        <w:rPr>
          <w:sz w:val="24"/>
        </w:rPr>
        <w:t>的扣除，即评标价</w:t>
      </w:r>
      <w:r w:rsidRPr="006C0935">
        <w:rPr>
          <w:sz w:val="24"/>
        </w:rPr>
        <w:t>=</w:t>
      </w:r>
      <w:r w:rsidRPr="006C0935">
        <w:rPr>
          <w:sz w:val="24"/>
        </w:rPr>
        <w:t>投标报价</w:t>
      </w:r>
      <w:r w:rsidRPr="006C0935">
        <w:rPr>
          <w:sz w:val="24"/>
        </w:rPr>
        <w:t>-</w:t>
      </w:r>
      <w:r w:rsidRPr="006C0935">
        <w:rPr>
          <w:sz w:val="24"/>
        </w:rPr>
        <w:t>小型、微型、残疾人福利性单位或监狱企业产品投标报价</w:t>
      </w:r>
      <w:r w:rsidRPr="006C0935">
        <w:rPr>
          <w:sz w:val="24"/>
        </w:rPr>
        <w:t>×6%</w:t>
      </w:r>
      <w:r w:rsidRPr="006C0935">
        <w:rPr>
          <w:sz w:val="24"/>
        </w:rPr>
        <w:t>。</w:t>
      </w:r>
    </w:p>
    <w:p w14:paraId="5AB169F5"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b/>
          <w:sz w:val="24"/>
        </w:rPr>
      </w:pPr>
      <w:r w:rsidRPr="006C0935">
        <w:rPr>
          <w:b/>
          <w:sz w:val="24"/>
        </w:rPr>
        <w:t>大中型企业与小型、微型、残疾人福利性单位或监狱企业组成联合体共同参加投标的优惠</w:t>
      </w:r>
    </w:p>
    <w:p w14:paraId="633AD337"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6C0935">
        <w:rPr>
          <w:sz w:val="24"/>
        </w:rPr>
        <w:t>30%</w:t>
      </w:r>
      <w:r w:rsidRPr="006C0935">
        <w:rPr>
          <w:sz w:val="24"/>
        </w:rPr>
        <w:t>以上的，其价格给予</w:t>
      </w:r>
      <w:r w:rsidRPr="006C0935">
        <w:rPr>
          <w:sz w:val="24"/>
        </w:rPr>
        <w:t>2%</w:t>
      </w:r>
      <w:r w:rsidRPr="006C0935">
        <w:rPr>
          <w:sz w:val="24"/>
        </w:rPr>
        <w:t>的扣除，即评标价</w:t>
      </w:r>
      <w:r w:rsidRPr="006C0935">
        <w:rPr>
          <w:sz w:val="24"/>
        </w:rPr>
        <w:t>=</w:t>
      </w:r>
      <w:r w:rsidRPr="006C0935">
        <w:rPr>
          <w:sz w:val="24"/>
        </w:rPr>
        <w:t>联合体投标报价</w:t>
      </w:r>
      <w:r w:rsidRPr="006C0935">
        <w:rPr>
          <w:sz w:val="24"/>
        </w:rPr>
        <w:t>-</w:t>
      </w:r>
      <w:r w:rsidRPr="006C0935">
        <w:rPr>
          <w:sz w:val="24"/>
        </w:rPr>
        <w:t>联合体投标报价</w:t>
      </w:r>
      <w:r w:rsidRPr="006C0935">
        <w:rPr>
          <w:sz w:val="24"/>
        </w:rPr>
        <w:t>×2%</w:t>
      </w:r>
      <w:r w:rsidRPr="006C0935">
        <w:rPr>
          <w:sz w:val="24"/>
        </w:rPr>
        <w:t>。联合体各方均为小型、微型、残疾人福利性单位或监狱企业的按照</w:t>
      </w:r>
      <w:r w:rsidRPr="006C0935">
        <w:rPr>
          <w:sz w:val="24"/>
        </w:rPr>
        <w:t>30.</w:t>
      </w:r>
      <w:r w:rsidR="00037AE4" w:rsidRPr="006C0935">
        <w:rPr>
          <w:sz w:val="24"/>
        </w:rPr>
        <w:t>4</w:t>
      </w:r>
      <w:r w:rsidRPr="006C0935">
        <w:rPr>
          <w:sz w:val="24"/>
        </w:rPr>
        <w:t>.</w:t>
      </w:r>
      <w:r w:rsidR="00037AE4" w:rsidRPr="006C0935">
        <w:rPr>
          <w:sz w:val="24"/>
        </w:rPr>
        <w:t>4</w:t>
      </w:r>
      <w:r w:rsidRPr="006C0935">
        <w:rPr>
          <w:sz w:val="24"/>
        </w:rPr>
        <w:t>.1</w:t>
      </w:r>
      <w:r w:rsidRPr="006C0935">
        <w:rPr>
          <w:sz w:val="24"/>
        </w:rPr>
        <w:t>条规定给予其价格扣除。</w:t>
      </w:r>
    </w:p>
    <w:p w14:paraId="62C5BE71" w14:textId="77777777" w:rsidR="00836CB4" w:rsidRPr="006C0935" w:rsidRDefault="002F21CA">
      <w:pPr>
        <w:numPr>
          <w:ilvl w:val="2"/>
          <w:numId w:val="4"/>
        </w:numPr>
        <w:tabs>
          <w:tab w:val="clear" w:pos="1759"/>
          <w:tab w:val="left" w:pos="900"/>
          <w:tab w:val="left" w:pos="1333"/>
          <w:tab w:val="left" w:pos="2350"/>
        </w:tabs>
        <w:spacing w:line="360" w:lineRule="auto"/>
        <w:ind w:left="900" w:hanging="900"/>
        <w:rPr>
          <w:b/>
          <w:bCs/>
          <w:sz w:val="24"/>
        </w:rPr>
      </w:pPr>
      <w:r w:rsidRPr="006C0935">
        <w:rPr>
          <w:b/>
          <w:bCs/>
          <w:sz w:val="24"/>
        </w:rPr>
        <w:t>节能产品、环保标志产品的优惠</w:t>
      </w:r>
    </w:p>
    <w:p w14:paraId="5727F09B" w14:textId="77777777" w:rsidR="00836CB4" w:rsidRPr="006C0935" w:rsidRDefault="002F21CA">
      <w:pPr>
        <w:numPr>
          <w:ilvl w:val="3"/>
          <w:numId w:val="4"/>
        </w:numPr>
        <w:tabs>
          <w:tab w:val="clear" w:pos="1990"/>
          <w:tab w:val="left" w:pos="993"/>
          <w:tab w:val="left" w:pos="2350"/>
        </w:tabs>
        <w:spacing w:line="360" w:lineRule="auto"/>
        <w:ind w:left="993" w:hanging="993"/>
        <w:rPr>
          <w:sz w:val="24"/>
        </w:rPr>
      </w:pPr>
      <w:r w:rsidRPr="006C0935">
        <w:rPr>
          <w:sz w:val="24"/>
        </w:rPr>
        <w:t>投标人投标产品属于《节能产品政府采购品目清单》、《环境标志产品政府采购品目清单》中优先采购产品类别（非强制采购产品类别）的，其价格给予</w:t>
      </w:r>
      <w:r w:rsidRPr="006C0935">
        <w:rPr>
          <w:sz w:val="24"/>
        </w:rPr>
        <w:t>5%</w:t>
      </w:r>
      <w:r w:rsidRPr="006C0935">
        <w:rPr>
          <w:sz w:val="24"/>
        </w:rPr>
        <w:t>的扣除，即评标价</w:t>
      </w:r>
      <w:r w:rsidRPr="006C0935">
        <w:rPr>
          <w:sz w:val="24"/>
        </w:rPr>
        <w:t>=</w:t>
      </w:r>
      <w:r w:rsidRPr="006C0935">
        <w:rPr>
          <w:sz w:val="24"/>
        </w:rPr>
        <w:t>投标报价</w:t>
      </w:r>
      <w:r w:rsidRPr="006C0935">
        <w:rPr>
          <w:sz w:val="24"/>
        </w:rPr>
        <w:t>-</w:t>
      </w:r>
      <w:r w:rsidRPr="006C0935">
        <w:rPr>
          <w:sz w:val="24"/>
        </w:rPr>
        <w:t>优先采购产品投标报价</w:t>
      </w:r>
      <w:r w:rsidRPr="006C0935">
        <w:rPr>
          <w:sz w:val="24"/>
        </w:rPr>
        <w:t>×5%</w:t>
      </w:r>
      <w:r w:rsidRPr="006C0935">
        <w:rPr>
          <w:sz w:val="24"/>
        </w:rPr>
        <w:t>。</w:t>
      </w:r>
    </w:p>
    <w:p w14:paraId="3246584E" w14:textId="77777777" w:rsidR="00836CB4" w:rsidRPr="006C0935" w:rsidRDefault="002F21CA">
      <w:pPr>
        <w:numPr>
          <w:ilvl w:val="3"/>
          <w:numId w:val="4"/>
        </w:numPr>
        <w:tabs>
          <w:tab w:val="clear" w:pos="1990"/>
          <w:tab w:val="left" w:pos="993"/>
          <w:tab w:val="left" w:pos="2350"/>
        </w:tabs>
        <w:spacing w:line="360" w:lineRule="auto"/>
        <w:ind w:left="993" w:hanging="993"/>
        <w:rPr>
          <w:bCs/>
          <w:sz w:val="24"/>
        </w:rPr>
      </w:pPr>
      <w:r w:rsidRPr="006C0935">
        <w:rPr>
          <w:rStyle w:val="GB2312"/>
          <w:rFonts w:ascii="Times New Roman" w:eastAsia="宋体" w:hAnsi="Times New Roman"/>
          <w:bCs/>
        </w:rPr>
        <w:t>属于《节能产品政府采购品目清单》、《环境标志产品政府采购品目清单》中优先采购产品类别产品</w:t>
      </w:r>
      <w:r w:rsidRPr="006C0935">
        <w:rPr>
          <w:bCs/>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6C0935">
        <w:rPr>
          <w:rStyle w:val="GB2312"/>
          <w:rFonts w:ascii="Times New Roman" w:eastAsia="宋体" w:hAnsi="Times New Roman"/>
          <w:bCs/>
        </w:rPr>
        <w:t>属于</w:t>
      </w:r>
      <w:r w:rsidRPr="006C0935">
        <w:rPr>
          <w:bCs/>
          <w:sz w:val="24"/>
        </w:rPr>
        <w:t>优先采购产品类别产品</w:t>
      </w:r>
      <w:r w:rsidRPr="006C0935">
        <w:rPr>
          <w:rStyle w:val="GB2312"/>
          <w:rFonts w:ascii="Times New Roman" w:eastAsia="宋体" w:hAnsi="Times New Roman"/>
          <w:bCs/>
        </w:rPr>
        <w:t>的单价及总价</w:t>
      </w:r>
      <w:r w:rsidRPr="006C0935">
        <w:rPr>
          <w:bCs/>
          <w:sz w:val="24"/>
        </w:rPr>
        <w:t>，若投标人未提供证书或未在《报价明细表》中的</w:t>
      </w:r>
      <w:r w:rsidRPr="006C0935">
        <w:rPr>
          <w:bCs/>
          <w:sz w:val="24"/>
        </w:rPr>
        <w:t>“</w:t>
      </w:r>
      <w:r w:rsidRPr="006C0935">
        <w:rPr>
          <w:bCs/>
          <w:sz w:val="24"/>
        </w:rPr>
        <w:t>《节能产品政府采购品目清单》、《环境标志产品政府采购品目清单》中优先采购产品类别产品列价表</w:t>
      </w:r>
      <w:r w:rsidRPr="006C0935">
        <w:rPr>
          <w:bCs/>
          <w:sz w:val="24"/>
        </w:rPr>
        <w:t>”</w:t>
      </w:r>
      <w:r w:rsidRPr="006C0935">
        <w:rPr>
          <w:bCs/>
          <w:sz w:val="24"/>
        </w:rPr>
        <w:t>里列明单价及总价的，在计算价格得分时不予以相应的扣除。</w:t>
      </w:r>
    </w:p>
    <w:p w14:paraId="4FB674B0" w14:textId="77777777" w:rsidR="00836CB4" w:rsidRPr="006C0935" w:rsidRDefault="002F21CA">
      <w:pPr>
        <w:numPr>
          <w:ilvl w:val="1"/>
          <w:numId w:val="4"/>
        </w:numPr>
        <w:tabs>
          <w:tab w:val="clear" w:pos="2558"/>
          <w:tab w:val="left" w:pos="709"/>
          <w:tab w:val="left" w:pos="851"/>
        </w:tabs>
        <w:spacing w:line="360" w:lineRule="auto"/>
        <w:ind w:left="720" w:hanging="720"/>
        <w:rPr>
          <w:b/>
          <w:sz w:val="24"/>
        </w:rPr>
      </w:pPr>
      <w:r w:rsidRPr="006C0935">
        <w:rPr>
          <w:b/>
          <w:sz w:val="24"/>
        </w:rPr>
        <w:t>商务评分标准（详见第二章</w:t>
      </w:r>
      <w:r w:rsidRPr="006C0935">
        <w:rPr>
          <w:b/>
          <w:sz w:val="24"/>
        </w:rPr>
        <w:t xml:space="preserve"> </w:t>
      </w:r>
      <w:r w:rsidRPr="006C0935">
        <w:rPr>
          <w:b/>
          <w:sz w:val="24"/>
        </w:rPr>
        <w:t>投标人须知</w:t>
      </w:r>
      <w:r w:rsidRPr="006C0935">
        <w:rPr>
          <w:b/>
          <w:sz w:val="24"/>
        </w:rPr>
        <w:t xml:space="preserve"> </w:t>
      </w:r>
      <w:r w:rsidRPr="006C0935">
        <w:rPr>
          <w:b/>
          <w:sz w:val="24"/>
        </w:rPr>
        <w:t>附表</w:t>
      </w:r>
      <w:r w:rsidRPr="006C0935">
        <w:rPr>
          <w:b/>
          <w:sz w:val="24"/>
        </w:rPr>
        <w:t>4.</w:t>
      </w:r>
      <w:r w:rsidRPr="006C0935">
        <w:rPr>
          <w:b/>
          <w:sz w:val="24"/>
        </w:rPr>
        <w:t>商务评分表）</w:t>
      </w:r>
    </w:p>
    <w:p w14:paraId="25A7614D" w14:textId="77777777" w:rsidR="00836CB4" w:rsidRPr="006C0935" w:rsidRDefault="002F21CA">
      <w:pPr>
        <w:numPr>
          <w:ilvl w:val="1"/>
          <w:numId w:val="4"/>
        </w:numPr>
        <w:tabs>
          <w:tab w:val="clear" w:pos="2558"/>
          <w:tab w:val="left" w:pos="709"/>
          <w:tab w:val="left" w:pos="851"/>
        </w:tabs>
        <w:spacing w:line="360" w:lineRule="auto"/>
        <w:ind w:left="720" w:hanging="720"/>
        <w:rPr>
          <w:b/>
          <w:sz w:val="24"/>
        </w:rPr>
      </w:pPr>
      <w:r w:rsidRPr="006C0935">
        <w:rPr>
          <w:b/>
          <w:sz w:val="24"/>
        </w:rPr>
        <w:t>技术评分标准（详见第二章</w:t>
      </w:r>
      <w:r w:rsidRPr="006C0935">
        <w:rPr>
          <w:b/>
          <w:sz w:val="24"/>
        </w:rPr>
        <w:t xml:space="preserve"> </w:t>
      </w:r>
      <w:r w:rsidRPr="006C0935">
        <w:rPr>
          <w:b/>
          <w:sz w:val="24"/>
        </w:rPr>
        <w:t>投标人须知</w:t>
      </w:r>
      <w:r w:rsidRPr="006C0935">
        <w:rPr>
          <w:b/>
          <w:sz w:val="24"/>
        </w:rPr>
        <w:t xml:space="preserve"> </w:t>
      </w:r>
      <w:r w:rsidRPr="006C0935">
        <w:rPr>
          <w:b/>
          <w:sz w:val="24"/>
        </w:rPr>
        <w:t>附表</w:t>
      </w:r>
      <w:r w:rsidRPr="006C0935">
        <w:rPr>
          <w:b/>
          <w:sz w:val="24"/>
        </w:rPr>
        <w:t>5.</w:t>
      </w:r>
      <w:r w:rsidRPr="006C0935">
        <w:rPr>
          <w:b/>
          <w:sz w:val="24"/>
        </w:rPr>
        <w:t>技术评分表）</w:t>
      </w:r>
    </w:p>
    <w:p w14:paraId="214C86E4" w14:textId="77777777" w:rsidR="00836CB4" w:rsidRPr="006C0935" w:rsidRDefault="002F21CA">
      <w:pPr>
        <w:numPr>
          <w:ilvl w:val="1"/>
          <w:numId w:val="4"/>
        </w:numPr>
        <w:tabs>
          <w:tab w:val="clear" w:pos="2558"/>
          <w:tab w:val="left" w:pos="720"/>
          <w:tab w:val="left" w:pos="851"/>
        </w:tabs>
        <w:spacing w:line="360" w:lineRule="auto"/>
        <w:ind w:left="720" w:hanging="720"/>
        <w:rPr>
          <w:sz w:val="24"/>
        </w:rPr>
      </w:pPr>
      <w:r w:rsidRPr="006C0935">
        <w:rPr>
          <w:sz w:val="24"/>
        </w:rPr>
        <w:t>推荐中标候选人</w:t>
      </w:r>
    </w:p>
    <w:p w14:paraId="0FDF89FC" w14:textId="77777777" w:rsidR="00836CB4" w:rsidRPr="006C0935" w:rsidRDefault="002F21CA">
      <w:pPr>
        <w:numPr>
          <w:ilvl w:val="2"/>
          <w:numId w:val="4"/>
        </w:numPr>
        <w:tabs>
          <w:tab w:val="clear" w:pos="1759"/>
          <w:tab w:val="left" w:pos="720"/>
          <w:tab w:val="left" w:pos="1333"/>
          <w:tab w:val="left" w:pos="2350"/>
        </w:tabs>
        <w:spacing w:line="360" w:lineRule="auto"/>
        <w:ind w:left="709" w:hanging="709"/>
        <w:rPr>
          <w:sz w:val="24"/>
        </w:rPr>
      </w:pPr>
      <w:r w:rsidRPr="006C0935">
        <w:rPr>
          <w:sz w:val="24"/>
        </w:rPr>
        <w:t>评标委员会按评审后的综合得分由高到低顺序排列，向采购人推荐</w:t>
      </w:r>
      <w:r w:rsidRPr="006C0935">
        <w:rPr>
          <w:sz w:val="24"/>
        </w:rPr>
        <w:t>3</w:t>
      </w:r>
      <w:r w:rsidRPr="006C0935">
        <w:rPr>
          <w:sz w:val="24"/>
        </w:rPr>
        <w:t>名中标候选人，并编写评标报告。</w:t>
      </w:r>
    </w:p>
    <w:p w14:paraId="0DBD4205" w14:textId="77777777" w:rsidR="00836CB4" w:rsidRPr="006C0935" w:rsidRDefault="002F21CA">
      <w:pPr>
        <w:numPr>
          <w:ilvl w:val="2"/>
          <w:numId w:val="4"/>
        </w:numPr>
        <w:tabs>
          <w:tab w:val="clear" w:pos="1759"/>
          <w:tab w:val="left" w:pos="720"/>
          <w:tab w:val="left" w:pos="1333"/>
          <w:tab w:val="left" w:pos="2350"/>
        </w:tabs>
        <w:spacing w:line="360" w:lineRule="auto"/>
        <w:ind w:left="709" w:hanging="709"/>
        <w:rPr>
          <w:sz w:val="24"/>
        </w:rPr>
      </w:pPr>
      <w:r w:rsidRPr="006C0935">
        <w:rPr>
          <w:sz w:val="24"/>
        </w:rPr>
        <w:t>不同投标人综合得分相同的，按投标报价由低到高顺序排列。综合得分且投标报价相同的，按技术部分得分</w:t>
      </w:r>
      <w:r w:rsidRPr="006C0935">
        <w:rPr>
          <w:rFonts w:hint="eastAsia"/>
          <w:sz w:val="24"/>
        </w:rPr>
        <w:t>由高到低</w:t>
      </w:r>
      <w:r w:rsidRPr="006C0935">
        <w:rPr>
          <w:sz w:val="24"/>
        </w:rPr>
        <w:t>顺序排列。综合得分、价格及技术得分均相同的，评标委员会成员通过表决，以少数服从多数原则，决定列前中标候选人。</w:t>
      </w:r>
    </w:p>
    <w:p w14:paraId="309A7982" w14:textId="77777777" w:rsidR="00836CB4" w:rsidRPr="006C0935" w:rsidRDefault="002F21CA">
      <w:pPr>
        <w:numPr>
          <w:ilvl w:val="2"/>
          <w:numId w:val="4"/>
        </w:numPr>
        <w:tabs>
          <w:tab w:val="clear" w:pos="1759"/>
          <w:tab w:val="left" w:pos="720"/>
          <w:tab w:val="left" w:pos="1333"/>
          <w:tab w:val="left" w:pos="2350"/>
        </w:tabs>
        <w:spacing w:line="360" w:lineRule="auto"/>
        <w:ind w:left="709" w:hanging="709"/>
        <w:rPr>
          <w:sz w:val="24"/>
        </w:rPr>
      </w:pPr>
      <w:r w:rsidRPr="006C0935">
        <w:rPr>
          <w:sz w:val="24"/>
        </w:rPr>
        <w:t>评标委员会成员对评标报告有异议的，应当在评标报告上签署不同意见，并说明理由，否则视为同意评标报告。</w:t>
      </w:r>
    </w:p>
    <w:p w14:paraId="313432D7" w14:textId="77777777" w:rsidR="00836CB4" w:rsidRPr="006C0935" w:rsidRDefault="002F21CA">
      <w:pPr>
        <w:numPr>
          <w:ilvl w:val="1"/>
          <w:numId w:val="4"/>
        </w:numPr>
        <w:tabs>
          <w:tab w:val="left" w:pos="360"/>
          <w:tab w:val="left" w:pos="720"/>
        </w:tabs>
        <w:spacing w:line="360" w:lineRule="auto"/>
        <w:ind w:left="720" w:hanging="720"/>
        <w:rPr>
          <w:sz w:val="24"/>
          <w:szCs w:val="20"/>
        </w:rPr>
      </w:pPr>
      <w:r w:rsidRPr="006C0935">
        <w:rPr>
          <w:sz w:val="24"/>
          <w:szCs w:val="20"/>
        </w:rPr>
        <w:t>提供相同品牌产品（非单一产品采购项目，以核心产品品牌为准）且通过资格审查、符合性审查的不同投标人参加同一合同项下</w:t>
      </w:r>
      <w:r w:rsidRPr="006C0935">
        <w:rPr>
          <w:sz w:val="24"/>
        </w:rPr>
        <w:t>投标的，按一家投标人计算，评审后得分最高的同品牌投标人获得中标人推荐资格；评审得分相同的，由采购人或者采购人委托评标委</w:t>
      </w:r>
      <w:r w:rsidRPr="006C0935">
        <w:rPr>
          <w:sz w:val="24"/>
          <w:szCs w:val="20"/>
        </w:rPr>
        <w:t>员会按照</w:t>
      </w:r>
      <w:r w:rsidRPr="006C0935">
        <w:rPr>
          <w:sz w:val="24"/>
          <w:szCs w:val="20"/>
        </w:rPr>
        <w:t>30.7.2</w:t>
      </w:r>
      <w:r w:rsidRPr="006C0935">
        <w:rPr>
          <w:sz w:val="24"/>
          <w:szCs w:val="20"/>
        </w:rPr>
        <w:t>规定的方式确定一个投标人获得中标人推荐资格，其他同品牌投标人不作为中标候选人。</w:t>
      </w:r>
    </w:p>
    <w:p w14:paraId="3A8F27F0" w14:textId="77777777" w:rsidR="00836CB4" w:rsidRPr="006C0935" w:rsidRDefault="002F21CA">
      <w:pPr>
        <w:numPr>
          <w:ilvl w:val="1"/>
          <w:numId w:val="4"/>
        </w:numPr>
        <w:tabs>
          <w:tab w:val="left" w:pos="360"/>
          <w:tab w:val="left" w:pos="720"/>
        </w:tabs>
        <w:spacing w:line="360" w:lineRule="auto"/>
        <w:ind w:left="720" w:hanging="720"/>
      </w:pPr>
      <w:r w:rsidRPr="006C0935">
        <w:rPr>
          <w:sz w:val="24"/>
          <w:szCs w:val="20"/>
        </w:rPr>
        <w:t>经评标委员会评审，实质性响应招标文件</w:t>
      </w:r>
      <w:r w:rsidRPr="006C0935">
        <w:rPr>
          <w:rFonts w:hint="eastAsia"/>
          <w:sz w:val="24"/>
          <w:szCs w:val="20"/>
        </w:rPr>
        <w:t>的投标人</w:t>
      </w:r>
      <w:r w:rsidRPr="006C0935">
        <w:rPr>
          <w:sz w:val="24"/>
          <w:szCs w:val="20"/>
        </w:rPr>
        <w:t>不足</w:t>
      </w:r>
      <w:r w:rsidRPr="006C0935">
        <w:rPr>
          <w:sz w:val="24"/>
          <w:szCs w:val="20"/>
        </w:rPr>
        <w:t>3</w:t>
      </w:r>
      <w:r w:rsidRPr="006C0935">
        <w:rPr>
          <w:sz w:val="24"/>
          <w:szCs w:val="20"/>
        </w:rPr>
        <w:t>家的，采购项目废标，由采购人根据《政府采购非招标采购方式管理办法》向财政部门申请转变招标方式或者根据《中国人民共和国政府采购法实施条例》规定重新组织</w:t>
      </w:r>
      <w:r w:rsidRPr="006C0935">
        <w:rPr>
          <w:rFonts w:hint="eastAsia"/>
          <w:sz w:val="24"/>
          <w:szCs w:val="20"/>
        </w:rPr>
        <w:t>采购活动</w:t>
      </w:r>
      <w:r w:rsidRPr="006C0935">
        <w:rPr>
          <w:sz w:val="24"/>
          <w:szCs w:val="20"/>
        </w:rPr>
        <w:t>。</w:t>
      </w:r>
    </w:p>
    <w:p w14:paraId="20FC071E" w14:textId="77777777" w:rsidR="00836CB4" w:rsidRPr="006C0935" w:rsidRDefault="002F21CA">
      <w:pPr>
        <w:spacing w:beforeLines="50" w:before="156" w:afterLines="50" w:after="156" w:line="360" w:lineRule="auto"/>
        <w:jc w:val="center"/>
        <w:outlineLvl w:val="1"/>
        <w:rPr>
          <w:b/>
          <w:sz w:val="32"/>
          <w:szCs w:val="32"/>
        </w:rPr>
      </w:pPr>
      <w:bookmarkStart w:id="81" w:name="_Toc14890867"/>
      <w:r w:rsidRPr="006C0935">
        <w:rPr>
          <w:b/>
          <w:sz w:val="32"/>
          <w:szCs w:val="32"/>
        </w:rPr>
        <w:t>六、授予合同</w:t>
      </w:r>
      <w:bookmarkEnd w:id="81"/>
    </w:p>
    <w:p w14:paraId="7FA9D712" w14:textId="77777777" w:rsidR="00836CB4" w:rsidRPr="006C0935" w:rsidRDefault="002F21CA">
      <w:pPr>
        <w:numPr>
          <w:ilvl w:val="0"/>
          <w:numId w:val="4"/>
        </w:numPr>
        <w:tabs>
          <w:tab w:val="left" w:pos="720"/>
        </w:tabs>
        <w:spacing w:line="360" w:lineRule="auto"/>
        <w:ind w:left="720" w:hanging="720"/>
        <w:outlineLvl w:val="2"/>
        <w:rPr>
          <w:b/>
          <w:sz w:val="24"/>
        </w:rPr>
      </w:pPr>
      <w:bookmarkStart w:id="82" w:name="_Ref396488554"/>
      <w:bookmarkStart w:id="83" w:name="_Toc396492259"/>
      <w:bookmarkStart w:id="84" w:name="_Toc14890868"/>
      <w:r w:rsidRPr="006C0935">
        <w:rPr>
          <w:b/>
          <w:sz w:val="24"/>
        </w:rPr>
        <w:t>合同授予标准</w:t>
      </w:r>
      <w:bookmarkEnd w:id="82"/>
      <w:bookmarkEnd w:id="83"/>
      <w:bookmarkEnd w:id="84"/>
    </w:p>
    <w:p w14:paraId="31ACD130" w14:textId="77777777" w:rsidR="00836CB4" w:rsidRPr="006C0935" w:rsidRDefault="002F21CA">
      <w:pPr>
        <w:numPr>
          <w:ilvl w:val="1"/>
          <w:numId w:val="4"/>
        </w:numPr>
        <w:tabs>
          <w:tab w:val="left" w:pos="360"/>
          <w:tab w:val="left" w:pos="720"/>
          <w:tab w:val="left" w:pos="907"/>
        </w:tabs>
        <w:spacing w:line="360" w:lineRule="auto"/>
        <w:ind w:left="720" w:hanging="720"/>
        <w:rPr>
          <w:sz w:val="24"/>
        </w:rPr>
      </w:pPr>
      <w:r w:rsidRPr="006C0935">
        <w:rPr>
          <w:sz w:val="24"/>
        </w:rPr>
        <w:t>根据评标委员会的评审结果，采购人</w:t>
      </w:r>
      <w:r w:rsidRPr="006C0935">
        <w:rPr>
          <w:rFonts w:hint="eastAsia"/>
          <w:sz w:val="24"/>
        </w:rPr>
        <w:t>在</w:t>
      </w:r>
      <w:r w:rsidRPr="006C0935">
        <w:rPr>
          <w:sz w:val="24"/>
        </w:rPr>
        <w:t>评标报告推荐的中标候选人中按顺序依法确定</w:t>
      </w:r>
      <w:r w:rsidRPr="006C0935">
        <w:rPr>
          <w:sz w:val="24"/>
        </w:rPr>
        <w:t>1</w:t>
      </w:r>
      <w:r w:rsidRPr="006C0935">
        <w:rPr>
          <w:sz w:val="24"/>
        </w:rPr>
        <w:t>名中标人。</w:t>
      </w:r>
    </w:p>
    <w:p w14:paraId="4DE1FDD2"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85" w:name="_Toc532304777"/>
      <w:bookmarkStart w:id="86" w:name="_Toc532304776"/>
      <w:bookmarkStart w:id="87" w:name="_Toc396492261"/>
      <w:bookmarkStart w:id="88" w:name="_Toc14890869"/>
      <w:bookmarkEnd w:id="85"/>
      <w:bookmarkEnd w:id="86"/>
      <w:r w:rsidRPr="006C0935">
        <w:rPr>
          <w:b/>
          <w:sz w:val="24"/>
        </w:rPr>
        <w:t>中标通知书</w:t>
      </w:r>
      <w:bookmarkEnd w:id="87"/>
      <w:bookmarkEnd w:id="88"/>
    </w:p>
    <w:p w14:paraId="71D343E4" w14:textId="77777777" w:rsidR="00836CB4" w:rsidRPr="006C0935" w:rsidRDefault="002F21CA">
      <w:pPr>
        <w:numPr>
          <w:ilvl w:val="1"/>
          <w:numId w:val="4"/>
        </w:numPr>
        <w:tabs>
          <w:tab w:val="left" w:pos="360"/>
          <w:tab w:val="left" w:pos="720"/>
          <w:tab w:val="left" w:pos="907"/>
        </w:tabs>
        <w:spacing w:line="360" w:lineRule="auto"/>
        <w:ind w:left="720" w:hanging="720"/>
        <w:rPr>
          <w:sz w:val="24"/>
        </w:rPr>
      </w:pPr>
      <w:r w:rsidRPr="006C0935">
        <w:rPr>
          <w:sz w:val="24"/>
        </w:rPr>
        <w:t>采购代理机构自中标人确定之日起</w:t>
      </w:r>
      <w:r w:rsidRPr="006C0935">
        <w:rPr>
          <w:sz w:val="24"/>
        </w:rPr>
        <w:t>2</w:t>
      </w:r>
      <w:r w:rsidRPr="006C0935">
        <w:rPr>
          <w:sz w:val="24"/>
        </w:rPr>
        <w:t>个工作日内，在省级以上财政部门指定的媒体上公告中标结果，同时向中标人发出中标通知书。</w:t>
      </w:r>
    </w:p>
    <w:p w14:paraId="50E08387" w14:textId="77777777" w:rsidR="00836CB4" w:rsidRPr="006C0935" w:rsidRDefault="002F21CA">
      <w:pPr>
        <w:numPr>
          <w:ilvl w:val="1"/>
          <w:numId w:val="4"/>
        </w:numPr>
        <w:tabs>
          <w:tab w:val="clear" w:pos="2558"/>
          <w:tab w:val="left" w:pos="720"/>
          <w:tab w:val="left" w:pos="907"/>
          <w:tab w:val="left" w:pos="1475"/>
        </w:tabs>
        <w:spacing w:line="360" w:lineRule="auto"/>
        <w:ind w:left="720" w:hanging="720"/>
        <w:rPr>
          <w:sz w:val="24"/>
        </w:rPr>
      </w:pPr>
      <w:r w:rsidRPr="006C0935">
        <w:rPr>
          <w:sz w:val="24"/>
        </w:rPr>
        <w:t>《中标通知书》是合同的一个组成部分，《中标通知书》对采购人和中标人均具有同等</w:t>
      </w:r>
      <w:r w:rsidRPr="006C0935">
        <w:rPr>
          <w:rFonts w:hint="eastAsia"/>
          <w:sz w:val="24"/>
        </w:rPr>
        <w:t>的</w:t>
      </w:r>
      <w:r w:rsidRPr="006C0935">
        <w:rPr>
          <w:sz w:val="24"/>
        </w:rPr>
        <w:t>法律效力；《中标通知书》发出后，采购人改变中标结果，或者中标人放弃中标资格，应当承担相应的法律责任。</w:t>
      </w:r>
    </w:p>
    <w:p w14:paraId="5022BC11" w14:textId="77777777" w:rsidR="00836CB4" w:rsidRPr="006C0935" w:rsidRDefault="002F21CA">
      <w:pPr>
        <w:numPr>
          <w:ilvl w:val="1"/>
          <w:numId w:val="4"/>
        </w:numPr>
        <w:tabs>
          <w:tab w:val="clear" w:pos="2558"/>
          <w:tab w:val="left" w:pos="720"/>
          <w:tab w:val="left" w:pos="907"/>
          <w:tab w:val="left" w:pos="1475"/>
        </w:tabs>
        <w:spacing w:line="360" w:lineRule="auto"/>
        <w:ind w:left="720" w:hanging="720"/>
        <w:rPr>
          <w:sz w:val="24"/>
        </w:rPr>
      </w:pPr>
      <w:r w:rsidRPr="006C0935">
        <w:rPr>
          <w:sz w:val="24"/>
        </w:rPr>
        <w:t>招标文件中要求递交履约保证金的，中标人</w:t>
      </w:r>
      <w:r w:rsidRPr="006C0935">
        <w:rPr>
          <w:rFonts w:hint="eastAsia"/>
          <w:sz w:val="24"/>
        </w:rPr>
        <w:t>应</w:t>
      </w:r>
      <w:r w:rsidRPr="006C0935">
        <w:rPr>
          <w:sz w:val="24"/>
        </w:rPr>
        <w:t>按要求递交履约保证金，并向采购代理机构提交一份履约保证支付凭证（支付凭证需盖银行业务章，以</w:t>
      </w:r>
      <w:r w:rsidRPr="006C0935">
        <w:rPr>
          <w:sz w:val="24"/>
        </w:rPr>
        <w:t>A4</w:t>
      </w:r>
      <w:r w:rsidRPr="006C0935">
        <w:rPr>
          <w:sz w:val="24"/>
        </w:rPr>
        <w:t>纸复印并加盖投标人公章）。</w:t>
      </w:r>
    </w:p>
    <w:p w14:paraId="5F95B2D6"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89" w:name="_Toc14746850"/>
      <w:bookmarkStart w:id="90" w:name="_Toc161739959"/>
      <w:bookmarkStart w:id="91" w:name="_Toc396492262"/>
      <w:bookmarkStart w:id="92" w:name="_Toc14890870"/>
      <w:r w:rsidRPr="006C0935">
        <w:rPr>
          <w:b/>
          <w:sz w:val="24"/>
        </w:rPr>
        <w:t>签订合同</w:t>
      </w:r>
      <w:bookmarkEnd w:id="89"/>
      <w:bookmarkEnd w:id="90"/>
      <w:bookmarkEnd w:id="91"/>
      <w:bookmarkEnd w:id="92"/>
    </w:p>
    <w:p w14:paraId="0CFAB3B5" w14:textId="77777777" w:rsidR="00836CB4" w:rsidRPr="006C0935" w:rsidRDefault="002F21CA">
      <w:pPr>
        <w:numPr>
          <w:ilvl w:val="1"/>
          <w:numId w:val="4"/>
        </w:numPr>
        <w:tabs>
          <w:tab w:val="clear" w:pos="2558"/>
          <w:tab w:val="left" w:pos="720"/>
          <w:tab w:val="left" w:pos="907"/>
          <w:tab w:val="left" w:pos="1475"/>
        </w:tabs>
        <w:spacing w:line="360" w:lineRule="auto"/>
        <w:ind w:left="720" w:hanging="720"/>
        <w:rPr>
          <w:sz w:val="24"/>
        </w:rPr>
      </w:pPr>
      <w:r w:rsidRPr="006C0935">
        <w:rPr>
          <w:sz w:val="24"/>
        </w:rPr>
        <w:t>采购人与中标人自《中标通知书》发出之日起</w:t>
      </w:r>
      <w:r w:rsidRPr="006C0935">
        <w:rPr>
          <w:sz w:val="24"/>
        </w:rPr>
        <w:t>30</w:t>
      </w:r>
      <w:r w:rsidRPr="006C0935">
        <w:rPr>
          <w:sz w:val="24"/>
        </w:rPr>
        <w:t>日内，按照招标文件和中标人的投标文件承诺签订政府采购合同，但不得超出招标文件和中标人投标文件的范围、也不得</w:t>
      </w:r>
      <w:r w:rsidRPr="006C0935">
        <w:rPr>
          <w:rFonts w:hint="eastAsia"/>
          <w:sz w:val="24"/>
        </w:rPr>
        <w:t>另</w:t>
      </w:r>
      <w:r w:rsidRPr="006C0935">
        <w:rPr>
          <w:sz w:val="24"/>
        </w:rPr>
        <w:t>行订立背离合同实质性内容的其他协议。</w:t>
      </w:r>
    </w:p>
    <w:p w14:paraId="08CCD2D1" w14:textId="77777777" w:rsidR="00836CB4" w:rsidRPr="006C0935" w:rsidRDefault="002F21CA">
      <w:pPr>
        <w:numPr>
          <w:ilvl w:val="1"/>
          <w:numId w:val="4"/>
        </w:numPr>
        <w:tabs>
          <w:tab w:val="left" w:pos="360"/>
          <w:tab w:val="left" w:pos="720"/>
          <w:tab w:val="left" w:pos="907"/>
        </w:tabs>
        <w:spacing w:line="360" w:lineRule="auto"/>
        <w:ind w:left="720" w:hanging="720"/>
        <w:rPr>
          <w:sz w:val="24"/>
        </w:rPr>
      </w:pPr>
      <w:r w:rsidRPr="006C0935">
        <w:rPr>
          <w:sz w:val="24"/>
        </w:rPr>
        <w:t>中标供应商拒绝与采购人签订合同的，</w:t>
      </w:r>
      <w:r w:rsidRPr="006C0935">
        <w:rPr>
          <w:rFonts w:hint="eastAsia"/>
          <w:sz w:val="24"/>
        </w:rPr>
        <w:t>采购人</w:t>
      </w:r>
      <w:r w:rsidRPr="006C0935">
        <w:rPr>
          <w:sz w:val="24"/>
        </w:rPr>
        <w:t>可以按照评</w:t>
      </w:r>
      <w:r w:rsidRPr="006C0935">
        <w:rPr>
          <w:rFonts w:hint="eastAsia"/>
          <w:sz w:val="24"/>
        </w:rPr>
        <w:t>标</w:t>
      </w:r>
      <w:r w:rsidRPr="006C0935">
        <w:rPr>
          <w:sz w:val="24"/>
        </w:rPr>
        <w:t>报告推荐的中标候选人名单排序，确定下一</w:t>
      </w:r>
      <w:r w:rsidRPr="006C0935">
        <w:rPr>
          <w:rFonts w:hint="eastAsia"/>
          <w:sz w:val="24"/>
        </w:rPr>
        <w:t>中标</w:t>
      </w:r>
      <w:r w:rsidRPr="006C0935">
        <w:rPr>
          <w:sz w:val="24"/>
        </w:rPr>
        <w:t>候选人为中标供应商，也可以重新开展政府采购活动。</w:t>
      </w:r>
    </w:p>
    <w:p w14:paraId="34C047E9" w14:textId="77777777" w:rsidR="00836CB4" w:rsidRPr="006C0935" w:rsidRDefault="002F21CA">
      <w:pPr>
        <w:numPr>
          <w:ilvl w:val="1"/>
          <w:numId w:val="4"/>
        </w:numPr>
        <w:tabs>
          <w:tab w:val="left" w:pos="720"/>
          <w:tab w:val="left" w:pos="907"/>
        </w:tabs>
        <w:spacing w:line="360" w:lineRule="auto"/>
        <w:ind w:left="720" w:hanging="720"/>
        <w:rPr>
          <w:sz w:val="24"/>
        </w:rPr>
      </w:pPr>
      <w:r w:rsidRPr="006C0935">
        <w:rPr>
          <w:sz w:val="24"/>
        </w:rPr>
        <w:t>签订政府采购合同后七个工作日内，采购人应将政府采购合同副本报同级政府采购监督管理部门及采购代理机构备案。</w:t>
      </w:r>
    </w:p>
    <w:p w14:paraId="4F938106" w14:textId="77777777" w:rsidR="00836CB4" w:rsidRPr="006C0935" w:rsidRDefault="002F21CA">
      <w:pPr>
        <w:numPr>
          <w:ilvl w:val="0"/>
          <w:numId w:val="4"/>
        </w:numPr>
        <w:tabs>
          <w:tab w:val="left" w:pos="720"/>
          <w:tab w:val="left" w:pos="1990"/>
        </w:tabs>
        <w:spacing w:line="360" w:lineRule="auto"/>
        <w:ind w:left="720" w:hanging="720"/>
        <w:outlineLvl w:val="2"/>
        <w:rPr>
          <w:b/>
          <w:sz w:val="24"/>
        </w:rPr>
      </w:pPr>
      <w:bookmarkStart w:id="93" w:name="_Toc396492263"/>
      <w:bookmarkStart w:id="94" w:name="_Toc14890871"/>
      <w:r w:rsidRPr="006C0935">
        <w:rPr>
          <w:b/>
          <w:sz w:val="24"/>
        </w:rPr>
        <w:t>合同的履行</w:t>
      </w:r>
      <w:bookmarkEnd w:id="93"/>
      <w:bookmarkEnd w:id="94"/>
    </w:p>
    <w:p w14:paraId="68C992AD" w14:textId="77777777" w:rsidR="00836CB4" w:rsidRPr="006C0935" w:rsidRDefault="002F21CA">
      <w:pPr>
        <w:numPr>
          <w:ilvl w:val="1"/>
          <w:numId w:val="4"/>
        </w:numPr>
        <w:tabs>
          <w:tab w:val="left" w:pos="720"/>
          <w:tab w:val="left" w:pos="907"/>
        </w:tabs>
        <w:spacing w:line="360" w:lineRule="auto"/>
        <w:ind w:left="720" w:hanging="720"/>
        <w:rPr>
          <w:kern w:val="0"/>
          <w:sz w:val="24"/>
        </w:rPr>
      </w:pPr>
      <w:r w:rsidRPr="006C0935">
        <w:rPr>
          <w:sz w:val="24"/>
        </w:rPr>
        <w:t>政府</w:t>
      </w:r>
      <w:r w:rsidRPr="006C0935">
        <w:rPr>
          <w:kern w:val="0"/>
          <w:sz w:val="24"/>
        </w:rPr>
        <w:t>采购合同订立后，合同各方不得擅自变更、中止或者终止合同。政府采购合同需要变更的，采购人应将有关合同变更内容，以书面形式报政府采购监督管理</w:t>
      </w:r>
      <w:r w:rsidRPr="006C0935">
        <w:rPr>
          <w:rFonts w:hint="eastAsia"/>
          <w:kern w:val="0"/>
          <w:sz w:val="24"/>
        </w:rPr>
        <w:t>部门</w:t>
      </w:r>
      <w:r w:rsidRPr="006C0935">
        <w:rPr>
          <w:kern w:val="0"/>
          <w:sz w:val="24"/>
        </w:rPr>
        <w:t>备案；因特殊情况需要中止或终止合同的，采购人应将中止或终止合同的理由以及相应措施，以书面形式报政府采购监督管理</w:t>
      </w:r>
      <w:r w:rsidRPr="006C0935">
        <w:rPr>
          <w:rFonts w:hint="eastAsia"/>
          <w:kern w:val="0"/>
          <w:sz w:val="24"/>
        </w:rPr>
        <w:t>部门</w:t>
      </w:r>
      <w:r w:rsidRPr="006C0935">
        <w:rPr>
          <w:kern w:val="0"/>
          <w:sz w:val="24"/>
        </w:rPr>
        <w:t>备案。</w:t>
      </w:r>
    </w:p>
    <w:p w14:paraId="180CEC57" w14:textId="77777777" w:rsidR="00836CB4" w:rsidRPr="006C0935" w:rsidRDefault="002F21CA">
      <w:pPr>
        <w:numPr>
          <w:ilvl w:val="1"/>
          <w:numId w:val="4"/>
        </w:numPr>
        <w:tabs>
          <w:tab w:val="left" w:pos="720"/>
          <w:tab w:val="left" w:pos="907"/>
        </w:tabs>
        <w:spacing w:line="360" w:lineRule="auto"/>
        <w:ind w:left="720" w:hanging="720"/>
        <w:rPr>
          <w:kern w:val="0"/>
          <w:sz w:val="24"/>
        </w:rPr>
      </w:pPr>
      <w:r w:rsidRPr="006C0935">
        <w:rPr>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6C0935">
        <w:rPr>
          <w:kern w:val="0"/>
          <w:sz w:val="24"/>
        </w:rPr>
        <w:t xml:space="preserve">33.3 </w:t>
      </w:r>
      <w:r w:rsidRPr="006C0935">
        <w:rPr>
          <w:kern w:val="0"/>
          <w:sz w:val="24"/>
        </w:rPr>
        <w:t>条的规定备案。</w:t>
      </w:r>
    </w:p>
    <w:p w14:paraId="42D371E3" w14:textId="77777777" w:rsidR="00836CB4" w:rsidRPr="006C0935" w:rsidRDefault="002F21CA">
      <w:pPr>
        <w:numPr>
          <w:ilvl w:val="0"/>
          <w:numId w:val="4"/>
        </w:numPr>
        <w:tabs>
          <w:tab w:val="left" w:pos="720"/>
        </w:tabs>
        <w:spacing w:line="360" w:lineRule="auto"/>
        <w:ind w:left="720" w:hanging="720"/>
        <w:outlineLvl w:val="2"/>
        <w:rPr>
          <w:b/>
          <w:sz w:val="24"/>
        </w:rPr>
      </w:pPr>
      <w:bookmarkStart w:id="95" w:name="_Toc527138007"/>
      <w:bookmarkStart w:id="96" w:name="_Toc527531073"/>
      <w:bookmarkStart w:id="97" w:name="_Toc11693775"/>
      <w:bookmarkStart w:id="98" w:name="_Ref399684562"/>
      <w:bookmarkStart w:id="99" w:name="_Toc14746851"/>
      <w:bookmarkStart w:id="100" w:name="_Toc161739960"/>
      <w:bookmarkStart w:id="101" w:name="_Toc14890872"/>
      <w:r w:rsidRPr="006C0935">
        <w:rPr>
          <w:b/>
          <w:sz w:val="24"/>
        </w:rPr>
        <w:t>履约保证金</w:t>
      </w:r>
      <w:bookmarkEnd w:id="95"/>
      <w:bookmarkEnd w:id="96"/>
      <w:bookmarkEnd w:id="97"/>
      <w:bookmarkEnd w:id="101"/>
    </w:p>
    <w:p w14:paraId="44C4F8B7" w14:textId="77777777" w:rsidR="00836CB4" w:rsidRPr="006C0935" w:rsidRDefault="002F21CA">
      <w:pPr>
        <w:numPr>
          <w:ilvl w:val="1"/>
          <w:numId w:val="4"/>
        </w:numPr>
        <w:tabs>
          <w:tab w:val="left" w:pos="720"/>
        </w:tabs>
        <w:spacing w:line="360" w:lineRule="auto"/>
        <w:ind w:left="720" w:hanging="720"/>
        <w:rPr>
          <w:rFonts w:ascii="宋体" w:hAnsi="宋体"/>
          <w:sz w:val="24"/>
        </w:rPr>
      </w:pPr>
      <w:bookmarkStart w:id="102" w:name="_Ref399684561"/>
      <w:r w:rsidRPr="006C0935">
        <w:rPr>
          <w:rFonts w:hint="eastAsia"/>
          <w:sz w:val="24"/>
        </w:rPr>
        <w:t>采购人可根据政府采购项目的实际情况，自行决定是否收取履约保证金。</w:t>
      </w:r>
      <w:r w:rsidRPr="006C0935">
        <w:rPr>
          <w:sz w:val="24"/>
        </w:rPr>
        <w:t>招标</w:t>
      </w:r>
      <w:r w:rsidRPr="006C0935">
        <w:rPr>
          <w:rFonts w:ascii="宋体" w:hAnsi="宋体"/>
          <w:sz w:val="24"/>
        </w:rPr>
        <w:t>文件</w:t>
      </w:r>
      <w:r w:rsidRPr="006C0935">
        <w:rPr>
          <w:rFonts w:hint="eastAsia"/>
          <w:b/>
          <w:sz w:val="24"/>
        </w:rPr>
        <w:t>“第四章</w:t>
      </w:r>
      <w:r w:rsidRPr="006C0935">
        <w:rPr>
          <w:rFonts w:hint="eastAsia"/>
          <w:b/>
          <w:sz w:val="24"/>
        </w:rPr>
        <w:t xml:space="preserve"> </w:t>
      </w:r>
      <w:r w:rsidRPr="006C0935">
        <w:rPr>
          <w:rFonts w:hint="eastAsia"/>
          <w:b/>
          <w:sz w:val="24"/>
        </w:rPr>
        <w:t>用户需求书Ⅰ</w:t>
      </w:r>
      <w:r w:rsidRPr="006C0935">
        <w:rPr>
          <w:rFonts w:hint="eastAsia"/>
          <w:b/>
          <w:sz w:val="24"/>
        </w:rPr>
        <w:t>.</w:t>
      </w:r>
      <w:r w:rsidRPr="006C0935">
        <w:rPr>
          <w:rFonts w:hint="eastAsia"/>
          <w:b/>
          <w:sz w:val="24"/>
        </w:rPr>
        <w:t>商务用户需求”</w:t>
      </w:r>
      <w:r w:rsidRPr="006C0935">
        <w:rPr>
          <w:rFonts w:ascii="宋体" w:hAnsi="宋体"/>
          <w:sz w:val="24"/>
        </w:rPr>
        <w:t>中</w:t>
      </w:r>
      <w:r w:rsidRPr="006C0935">
        <w:rPr>
          <w:rFonts w:ascii="宋体" w:hAnsi="宋体" w:hint="eastAsia"/>
          <w:sz w:val="24"/>
        </w:rPr>
        <w:t>要求递交履约保证金的</w:t>
      </w:r>
      <w:r w:rsidRPr="006C0935">
        <w:rPr>
          <w:rFonts w:ascii="宋体" w:hAnsi="宋体"/>
          <w:sz w:val="24"/>
        </w:rPr>
        <w:t>，则必须满足：</w:t>
      </w:r>
    </w:p>
    <w:p w14:paraId="538669DC" w14:textId="77777777" w:rsidR="00836CB4" w:rsidRPr="006C0935" w:rsidRDefault="002F21CA">
      <w:pPr>
        <w:numPr>
          <w:ilvl w:val="2"/>
          <w:numId w:val="4"/>
        </w:numPr>
        <w:tabs>
          <w:tab w:val="clear" w:pos="1759"/>
          <w:tab w:val="left" w:pos="900"/>
          <w:tab w:val="left" w:pos="1267"/>
        </w:tabs>
        <w:spacing w:line="360" w:lineRule="auto"/>
        <w:ind w:left="900" w:hanging="900"/>
        <w:rPr>
          <w:snapToGrid w:val="0"/>
          <w:kern w:val="0"/>
          <w:sz w:val="24"/>
        </w:rPr>
      </w:pPr>
      <w:r w:rsidRPr="006C0935">
        <w:rPr>
          <w:rFonts w:hint="eastAsia"/>
          <w:snapToGrid w:val="0"/>
          <w:kern w:val="0"/>
          <w:sz w:val="24"/>
        </w:rPr>
        <w:t>中标人在签定合同前须提交合同金额的</w:t>
      </w:r>
      <w:r w:rsidRPr="006C0935">
        <w:rPr>
          <w:rFonts w:hint="eastAsia"/>
          <w:snapToGrid w:val="0"/>
          <w:kern w:val="0"/>
          <w:sz w:val="24"/>
        </w:rPr>
        <w:t>5%</w:t>
      </w:r>
      <w:r w:rsidRPr="006C0935">
        <w:rPr>
          <w:rFonts w:hint="eastAsia"/>
          <w:snapToGrid w:val="0"/>
          <w:kern w:val="0"/>
          <w:sz w:val="24"/>
        </w:rPr>
        <w:t>作为项目履约保证金（以银行转账、电汇、银行履约保函、信用担保等形式），验收合格后中标人无违约的情形发生，无息退回，如履约保证金已转为质量保证金，采购人无需退还履约保证金，按照质量保证金相关要求进行退款。</w:t>
      </w:r>
    </w:p>
    <w:p w14:paraId="6697ED8B" w14:textId="77777777" w:rsidR="00836CB4" w:rsidRPr="006C0935" w:rsidRDefault="002F21CA">
      <w:pPr>
        <w:numPr>
          <w:ilvl w:val="2"/>
          <w:numId w:val="4"/>
        </w:numPr>
        <w:tabs>
          <w:tab w:val="clear" w:pos="1759"/>
          <w:tab w:val="left" w:pos="900"/>
          <w:tab w:val="left" w:pos="1267"/>
        </w:tabs>
        <w:spacing w:line="360" w:lineRule="auto"/>
        <w:ind w:left="900" w:hanging="900"/>
      </w:pPr>
      <w:r w:rsidRPr="006C0935">
        <w:rPr>
          <w:rFonts w:hint="eastAsia"/>
          <w:snapToGrid w:val="0"/>
          <w:kern w:val="0"/>
          <w:sz w:val="24"/>
        </w:rPr>
        <w:t>中标人应当以支票、汇票、本票或者金融机构、担保机构出具的保函等非现金形式提交，履约保证金</w:t>
      </w:r>
      <w:r w:rsidRPr="006C0935">
        <w:rPr>
          <w:rFonts w:hint="eastAsia"/>
          <w:sz w:val="24"/>
        </w:rPr>
        <w:t>担保</w:t>
      </w:r>
      <w:r w:rsidRPr="006C0935">
        <w:rPr>
          <w:rFonts w:hint="eastAsia"/>
          <w:snapToGrid w:val="0"/>
          <w:kern w:val="0"/>
          <w:sz w:val="24"/>
        </w:rPr>
        <w:t>金额为中标价的</w:t>
      </w:r>
      <w:r w:rsidRPr="006C0935">
        <w:rPr>
          <w:b/>
          <w:snapToGrid w:val="0"/>
          <w:kern w:val="0"/>
          <w:sz w:val="24"/>
        </w:rPr>
        <w:t>5</w:t>
      </w:r>
      <w:r w:rsidRPr="006C0935">
        <w:rPr>
          <w:rFonts w:hint="eastAsia"/>
          <w:b/>
          <w:snapToGrid w:val="0"/>
          <w:kern w:val="0"/>
          <w:sz w:val="24"/>
        </w:rPr>
        <w:t>﹪</w:t>
      </w:r>
      <w:r w:rsidRPr="006C0935">
        <w:rPr>
          <w:rFonts w:hint="eastAsia"/>
          <w:snapToGrid w:val="0"/>
          <w:kern w:val="0"/>
          <w:sz w:val="24"/>
        </w:rPr>
        <w:t>。给采购人造成的损失超过投标担保数额的，还应当由其对超过部分予以赔偿，并依法追究其责任。</w:t>
      </w:r>
      <w:bookmarkEnd w:id="102"/>
    </w:p>
    <w:p w14:paraId="6D80D86B" w14:textId="77777777" w:rsidR="00836CB4" w:rsidRPr="006C0935" w:rsidRDefault="002F21CA">
      <w:pPr>
        <w:numPr>
          <w:ilvl w:val="2"/>
          <w:numId w:val="4"/>
        </w:numPr>
        <w:tabs>
          <w:tab w:val="clear" w:pos="1759"/>
          <w:tab w:val="left" w:pos="900"/>
          <w:tab w:val="left" w:pos="1260"/>
        </w:tabs>
        <w:spacing w:line="360" w:lineRule="auto"/>
        <w:ind w:left="900" w:hanging="900"/>
        <w:rPr>
          <w:rFonts w:ascii="宋体" w:hAnsi="宋体"/>
          <w:snapToGrid w:val="0"/>
          <w:kern w:val="0"/>
          <w:sz w:val="24"/>
        </w:rPr>
      </w:pPr>
      <w:r w:rsidRPr="006C0935">
        <w:rPr>
          <w:rFonts w:ascii="宋体" w:hAnsi="宋体" w:hint="eastAsia"/>
          <w:b/>
          <w:snapToGrid w:val="0"/>
          <w:kern w:val="0"/>
          <w:sz w:val="24"/>
        </w:rPr>
        <w:t>履约保证金采用</w:t>
      </w:r>
      <w:bookmarkStart w:id="103" w:name="_Ref179619540"/>
      <w:bookmarkEnd w:id="98"/>
      <w:r w:rsidRPr="006C0935">
        <w:rPr>
          <w:rFonts w:ascii="宋体" w:hAnsi="宋体"/>
          <w:b/>
          <w:snapToGrid w:val="0"/>
          <w:kern w:val="0"/>
          <w:sz w:val="24"/>
        </w:rPr>
        <w:t>电汇、银行汇票、支票方式等银行转帐方式</w:t>
      </w:r>
      <w:r w:rsidRPr="006C0935">
        <w:rPr>
          <w:rFonts w:ascii="宋体" w:hAnsi="宋体" w:hint="eastAsia"/>
          <w:b/>
          <w:snapToGrid w:val="0"/>
          <w:kern w:val="0"/>
          <w:sz w:val="24"/>
        </w:rPr>
        <w:t>递交的，</w:t>
      </w:r>
      <w:r w:rsidRPr="006C0935">
        <w:rPr>
          <w:rFonts w:ascii="宋体" w:hAnsi="宋体"/>
          <w:b/>
          <w:snapToGrid w:val="0"/>
          <w:kern w:val="0"/>
          <w:sz w:val="24"/>
        </w:rPr>
        <w:t>交至</w:t>
      </w:r>
      <w:r w:rsidRPr="006C0935">
        <w:rPr>
          <w:rFonts w:ascii="宋体" w:hAnsi="宋体" w:hint="eastAsia"/>
          <w:b/>
          <w:snapToGrid w:val="0"/>
          <w:kern w:val="0"/>
          <w:sz w:val="24"/>
        </w:rPr>
        <w:t>采购人基本账</w:t>
      </w:r>
      <w:r w:rsidRPr="006C0935">
        <w:rPr>
          <w:rFonts w:ascii="宋体" w:hAnsi="宋体"/>
          <w:b/>
          <w:snapToGrid w:val="0"/>
          <w:kern w:val="0"/>
          <w:sz w:val="24"/>
        </w:rPr>
        <w:t>户</w:t>
      </w:r>
      <w:r w:rsidRPr="006C0935">
        <w:rPr>
          <w:rFonts w:ascii="宋体" w:hAnsi="宋体" w:hint="eastAsia"/>
          <w:snapToGrid w:val="0"/>
          <w:kern w:val="0"/>
          <w:sz w:val="24"/>
        </w:rPr>
        <w:t>。</w:t>
      </w:r>
      <w:r w:rsidRPr="006C0935">
        <w:rPr>
          <w:rFonts w:ascii="宋体" w:hAnsi="宋体" w:hint="eastAsia"/>
          <w:b/>
          <w:snapToGrid w:val="0"/>
          <w:kern w:val="0"/>
          <w:sz w:val="24"/>
        </w:rPr>
        <w:t>中标人应在汇入履约保证金时在汇款单备注中注明：项目编号。</w:t>
      </w:r>
    </w:p>
    <w:p w14:paraId="02FB626F" w14:textId="77777777" w:rsidR="00836CB4" w:rsidRPr="006C0935" w:rsidRDefault="002F21CA">
      <w:pPr>
        <w:tabs>
          <w:tab w:val="left" w:pos="900"/>
          <w:tab w:val="left" w:pos="1260"/>
        </w:tabs>
        <w:spacing w:line="360" w:lineRule="auto"/>
        <w:ind w:left="900"/>
        <w:rPr>
          <w:rFonts w:ascii="宋体" w:hAnsi="宋体"/>
          <w:b/>
          <w:snapToGrid w:val="0"/>
          <w:kern w:val="0"/>
          <w:sz w:val="24"/>
        </w:rPr>
      </w:pPr>
      <w:r w:rsidRPr="006C0935">
        <w:rPr>
          <w:rFonts w:ascii="宋体" w:hAnsi="宋体" w:hint="eastAsia"/>
          <w:b/>
          <w:snapToGrid w:val="0"/>
          <w:kern w:val="0"/>
          <w:sz w:val="24"/>
        </w:rPr>
        <w:t xml:space="preserve">履约保证金账户名称：东莞理工学院         </w:t>
      </w:r>
    </w:p>
    <w:p w14:paraId="00FBDC9F" w14:textId="77777777" w:rsidR="00836CB4" w:rsidRPr="006C0935" w:rsidRDefault="002F21CA">
      <w:pPr>
        <w:tabs>
          <w:tab w:val="left" w:pos="900"/>
          <w:tab w:val="left" w:pos="1260"/>
        </w:tabs>
        <w:spacing w:line="360" w:lineRule="auto"/>
        <w:ind w:left="900"/>
        <w:rPr>
          <w:rFonts w:ascii="宋体" w:hAnsi="宋体"/>
          <w:b/>
          <w:snapToGrid w:val="0"/>
          <w:kern w:val="0"/>
          <w:sz w:val="24"/>
        </w:rPr>
      </w:pPr>
      <w:r w:rsidRPr="006C0935">
        <w:rPr>
          <w:rFonts w:ascii="宋体" w:hAnsi="宋体" w:hint="eastAsia"/>
          <w:b/>
          <w:snapToGrid w:val="0"/>
          <w:kern w:val="0"/>
          <w:sz w:val="24"/>
        </w:rPr>
        <w:t xml:space="preserve">履约保证金账户账号：2010027319200067094  </w:t>
      </w:r>
    </w:p>
    <w:p w14:paraId="594B7E41" w14:textId="77777777" w:rsidR="00836CB4" w:rsidRPr="006C0935" w:rsidRDefault="002F21CA">
      <w:pPr>
        <w:tabs>
          <w:tab w:val="left" w:pos="900"/>
          <w:tab w:val="left" w:pos="1260"/>
        </w:tabs>
        <w:spacing w:line="360" w:lineRule="auto"/>
        <w:ind w:left="900"/>
        <w:rPr>
          <w:rFonts w:ascii="宋体" w:hAnsi="宋体"/>
          <w:b/>
          <w:snapToGrid w:val="0"/>
          <w:kern w:val="0"/>
          <w:sz w:val="24"/>
        </w:rPr>
      </w:pPr>
      <w:r w:rsidRPr="006C0935">
        <w:rPr>
          <w:rFonts w:ascii="宋体" w:hAnsi="宋体" w:hint="eastAsia"/>
          <w:b/>
          <w:snapToGrid w:val="0"/>
          <w:kern w:val="0"/>
          <w:sz w:val="24"/>
        </w:rPr>
        <w:t>履约保证金账户支行：中国工商银行大岭山支行</w:t>
      </w:r>
    </w:p>
    <w:bookmarkEnd w:id="103"/>
    <w:p w14:paraId="403760D2" w14:textId="77777777" w:rsidR="00836CB4" w:rsidRPr="006C0935" w:rsidRDefault="002F21CA">
      <w:pPr>
        <w:numPr>
          <w:ilvl w:val="1"/>
          <w:numId w:val="4"/>
        </w:numPr>
        <w:tabs>
          <w:tab w:val="left" w:pos="720"/>
        </w:tabs>
        <w:spacing w:line="360" w:lineRule="auto"/>
        <w:ind w:left="720" w:hanging="720"/>
        <w:rPr>
          <w:sz w:val="24"/>
        </w:rPr>
      </w:pPr>
      <w:r w:rsidRPr="006C0935">
        <w:rPr>
          <w:sz w:val="24"/>
        </w:rPr>
        <w:t>招标</w:t>
      </w:r>
      <w:r w:rsidRPr="006C0935">
        <w:rPr>
          <w:rFonts w:ascii="宋体" w:hAnsi="宋体"/>
          <w:sz w:val="24"/>
        </w:rPr>
        <w:t>文件</w:t>
      </w:r>
      <w:r w:rsidRPr="006C0935">
        <w:rPr>
          <w:rFonts w:ascii="宋体" w:hAnsi="宋体" w:hint="eastAsia"/>
          <w:sz w:val="24"/>
        </w:rPr>
        <w:t>要求递交履约保证金的</w:t>
      </w:r>
      <w:r w:rsidRPr="006C0935">
        <w:rPr>
          <w:sz w:val="24"/>
        </w:rPr>
        <w:t>，如果中标人没有按照上述规定执行，招标采购单位将取消该中标决定，并没收其投标保证金。在此情况下，招标采购单位可将合同授予下一个中标候选人，或重新招标。</w:t>
      </w:r>
    </w:p>
    <w:p w14:paraId="278A1D86" w14:textId="77777777" w:rsidR="00836CB4" w:rsidRPr="006C0935" w:rsidRDefault="002F21CA">
      <w:pPr>
        <w:numPr>
          <w:ilvl w:val="1"/>
          <w:numId w:val="4"/>
        </w:numPr>
        <w:tabs>
          <w:tab w:val="left" w:pos="720"/>
        </w:tabs>
        <w:spacing w:line="360" w:lineRule="auto"/>
        <w:ind w:left="720" w:hanging="720"/>
        <w:rPr>
          <w:sz w:val="24"/>
        </w:rPr>
      </w:pPr>
      <w:r w:rsidRPr="006C0935">
        <w:rPr>
          <w:sz w:val="24"/>
        </w:rPr>
        <w:t>履约保证金采用保函方式递交履约保证金的，若项目未能按期完成，中标人必须办理保函延期，并承担其相关费用。</w:t>
      </w:r>
    </w:p>
    <w:p w14:paraId="789B7139" w14:textId="77777777" w:rsidR="00836CB4" w:rsidRPr="006C0935" w:rsidRDefault="002F21CA">
      <w:pPr>
        <w:numPr>
          <w:ilvl w:val="1"/>
          <w:numId w:val="4"/>
        </w:numPr>
        <w:tabs>
          <w:tab w:val="left" w:pos="720"/>
        </w:tabs>
        <w:spacing w:line="360" w:lineRule="auto"/>
        <w:ind w:left="720" w:hanging="720"/>
        <w:rPr>
          <w:sz w:val="24"/>
        </w:rPr>
      </w:pPr>
      <w:r w:rsidRPr="006C0935">
        <w:rPr>
          <w:sz w:val="24"/>
        </w:rPr>
        <w:t>履约保证金递交</w:t>
      </w:r>
      <w:r w:rsidRPr="006C0935">
        <w:rPr>
          <w:rFonts w:hint="eastAsia"/>
          <w:sz w:val="24"/>
        </w:rPr>
        <w:t>或</w:t>
      </w:r>
      <w:r w:rsidRPr="006C0935">
        <w:rPr>
          <w:sz w:val="24"/>
        </w:rPr>
        <w:t>保函</w:t>
      </w:r>
      <w:r w:rsidRPr="006C0935">
        <w:rPr>
          <w:rFonts w:hint="eastAsia"/>
          <w:sz w:val="24"/>
        </w:rPr>
        <w:t>办理</w:t>
      </w:r>
      <w:r w:rsidRPr="006C0935">
        <w:rPr>
          <w:sz w:val="24"/>
        </w:rPr>
        <w:t>后，中标人须向</w:t>
      </w:r>
      <w:r w:rsidRPr="006C0935">
        <w:rPr>
          <w:rFonts w:hint="eastAsia"/>
          <w:sz w:val="24"/>
        </w:rPr>
        <w:t>采购代理机构</w:t>
      </w:r>
      <w:r w:rsidRPr="006C0935">
        <w:rPr>
          <w:sz w:val="24"/>
        </w:rPr>
        <w:t>提交一份履约保证支付凭证（支付凭证需盖银行业务章，以</w:t>
      </w:r>
      <w:r w:rsidRPr="006C0935">
        <w:rPr>
          <w:sz w:val="24"/>
        </w:rPr>
        <w:t>A4</w:t>
      </w:r>
      <w:r w:rsidRPr="006C0935">
        <w:rPr>
          <w:sz w:val="24"/>
        </w:rPr>
        <w:t>纸复印并加盖投标人公章）</w:t>
      </w:r>
      <w:r w:rsidRPr="006C0935">
        <w:rPr>
          <w:rFonts w:hint="eastAsia"/>
          <w:sz w:val="24"/>
        </w:rPr>
        <w:t>或保函（复印件加盖投标人公章）</w:t>
      </w:r>
      <w:r w:rsidRPr="006C0935">
        <w:rPr>
          <w:sz w:val="24"/>
        </w:rPr>
        <w:t>用于备案。</w:t>
      </w:r>
    </w:p>
    <w:p w14:paraId="7E5385D9" w14:textId="77777777" w:rsidR="00836CB4" w:rsidRPr="006C0935" w:rsidRDefault="002F21CA">
      <w:pPr>
        <w:numPr>
          <w:ilvl w:val="1"/>
          <w:numId w:val="4"/>
        </w:numPr>
        <w:tabs>
          <w:tab w:val="left" w:pos="720"/>
        </w:tabs>
        <w:spacing w:line="360" w:lineRule="auto"/>
        <w:ind w:left="720" w:hanging="720"/>
        <w:rPr>
          <w:sz w:val="24"/>
        </w:rPr>
      </w:pPr>
      <w:r w:rsidRPr="006C0935">
        <w:rPr>
          <w:rFonts w:hint="eastAsia"/>
          <w:sz w:val="24"/>
        </w:rPr>
        <w:t>中标人完成其合同义务并经</w:t>
      </w:r>
      <w:r w:rsidRPr="006C0935">
        <w:rPr>
          <w:sz w:val="24"/>
        </w:rPr>
        <w:t>验收合格的采购项目，中标</w:t>
      </w:r>
      <w:r w:rsidRPr="006C0935">
        <w:rPr>
          <w:rFonts w:hint="eastAsia"/>
          <w:sz w:val="24"/>
        </w:rPr>
        <w:t>人</w:t>
      </w:r>
      <w:r w:rsidRPr="006C0935">
        <w:rPr>
          <w:sz w:val="24"/>
        </w:rPr>
        <w:t>可向采购人提交退回履约保证金的申请。采购人收到中标</w:t>
      </w:r>
      <w:r w:rsidRPr="006C0935">
        <w:rPr>
          <w:rFonts w:hint="eastAsia"/>
          <w:sz w:val="24"/>
        </w:rPr>
        <w:t>人</w:t>
      </w:r>
      <w:r w:rsidRPr="006C0935">
        <w:rPr>
          <w:sz w:val="24"/>
        </w:rPr>
        <w:t>的退回履约保证金申请</w:t>
      </w:r>
      <w:r w:rsidRPr="006C0935">
        <w:rPr>
          <w:rFonts w:hint="eastAsia"/>
          <w:sz w:val="24"/>
        </w:rPr>
        <w:t>材料并经审核无误</w:t>
      </w:r>
      <w:r w:rsidRPr="006C0935">
        <w:rPr>
          <w:sz w:val="24"/>
        </w:rPr>
        <w:t>后，</w:t>
      </w:r>
      <w:r w:rsidRPr="006C0935">
        <w:rPr>
          <w:rFonts w:hint="eastAsia"/>
          <w:sz w:val="24"/>
        </w:rPr>
        <w:t>5</w:t>
      </w:r>
      <w:r w:rsidRPr="006C0935">
        <w:rPr>
          <w:sz w:val="24"/>
        </w:rPr>
        <w:t>个工作日内</w:t>
      </w:r>
      <w:r w:rsidRPr="006C0935">
        <w:rPr>
          <w:rFonts w:hint="eastAsia"/>
          <w:sz w:val="24"/>
        </w:rPr>
        <w:t>把履约保证金无息退还中标人。</w:t>
      </w:r>
    </w:p>
    <w:p w14:paraId="6542D6A2" w14:textId="77777777" w:rsidR="00836CB4" w:rsidRPr="006C0935" w:rsidRDefault="002F21CA">
      <w:pPr>
        <w:numPr>
          <w:ilvl w:val="1"/>
          <w:numId w:val="4"/>
        </w:numPr>
        <w:tabs>
          <w:tab w:val="left" w:pos="720"/>
        </w:tabs>
        <w:spacing w:line="360" w:lineRule="auto"/>
        <w:ind w:left="720" w:hanging="720"/>
        <w:rPr>
          <w:b/>
          <w:sz w:val="24"/>
        </w:rPr>
      </w:pPr>
      <w:r w:rsidRPr="006C0935">
        <w:rPr>
          <w:b/>
          <w:sz w:val="24"/>
        </w:rPr>
        <w:t>招标文件中</w:t>
      </w:r>
      <w:r w:rsidRPr="006C0935">
        <w:rPr>
          <w:rFonts w:hint="eastAsia"/>
          <w:b/>
          <w:sz w:val="24"/>
        </w:rPr>
        <w:t>要求递交履约保证金的，</w:t>
      </w:r>
      <w:r w:rsidRPr="006C0935">
        <w:rPr>
          <w:b/>
          <w:sz w:val="24"/>
        </w:rPr>
        <w:t>下列任何情况发生时</w:t>
      </w:r>
      <w:r w:rsidRPr="006C0935">
        <w:rPr>
          <w:rFonts w:hint="eastAsia"/>
          <w:b/>
          <w:sz w:val="24"/>
        </w:rPr>
        <w:t>，</w:t>
      </w:r>
      <w:r w:rsidRPr="006C0935">
        <w:rPr>
          <w:b/>
          <w:sz w:val="24"/>
        </w:rPr>
        <w:t>履约保证金将被没收：</w:t>
      </w:r>
    </w:p>
    <w:p w14:paraId="5030E7FB"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中标人将本项目转让给他人，或者在投标文件中未说明，且未经采购人同意，将中标项目分包给他人的，采购人可依法没收其履约保证金。</w:t>
      </w:r>
    </w:p>
    <w:p w14:paraId="7F406DEF" w14:textId="77777777" w:rsidR="00836CB4" w:rsidRPr="006C0935" w:rsidRDefault="002F21CA">
      <w:pPr>
        <w:numPr>
          <w:ilvl w:val="2"/>
          <w:numId w:val="4"/>
        </w:numPr>
        <w:tabs>
          <w:tab w:val="left" w:pos="900"/>
        </w:tabs>
        <w:spacing w:line="360" w:lineRule="auto"/>
        <w:ind w:left="900" w:hanging="900"/>
        <w:rPr>
          <w:sz w:val="24"/>
        </w:rPr>
      </w:pPr>
      <w:r w:rsidRPr="006C0935">
        <w:rPr>
          <w:sz w:val="24"/>
        </w:rPr>
        <w:t>中标</w:t>
      </w:r>
      <w:r w:rsidRPr="006C0935">
        <w:rPr>
          <w:rFonts w:hint="eastAsia"/>
          <w:sz w:val="24"/>
        </w:rPr>
        <w:t>人</w:t>
      </w:r>
      <w:r w:rsidRPr="006C0935">
        <w:rPr>
          <w:sz w:val="24"/>
        </w:rPr>
        <w:t>在履行采购合同期间，违反有关法律法规的规定及合同约定的条款，损害了采购人的利益，</w:t>
      </w:r>
      <w:r w:rsidRPr="006C0935">
        <w:rPr>
          <w:rFonts w:hint="eastAsia"/>
          <w:sz w:val="24"/>
        </w:rPr>
        <w:t>采购人有权依法追究其责任</w:t>
      </w:r>
      <w:r w:rsidRPr="006C0935">
        <w:rPr>
          <w:sz w:val="24"/>
        </w:rPr>
        <w:t>。</w:t>
      </w:r>
    </w:p>
    <w:p w14:paraId="65C65D49" w14:textId="77777777" w:rsidR="00836CB4" w:rsidRPr="006C0935" w:rsidRDefault="002F21CA">
      <w:pPr>
        <w:numPr>
          <w:ilvl w:val="0"/>
          <w:numId w:val="4"/>
        </w:numPr>
        <w:tabs>
          <w:tab w:val="left" w:pos="720"/>
        </w:tabs>
        <w:spacing w:line="360" w:lineRule="auto"/>
        <w:ind w:left="720" w:hanging="720"/>
        <w:outlineLvl w:val="2"/>
        <w:rPr>
          <w:b/>
          <w:sz w:val="24"/>
        </w:rPr>
      </w:pPr>
      <w:bookmarkStart w:id="104" w:name="_Toc526005989"/>
      <w:bookmarkStart w:id="105" w:name="_Toc11693776"/>
      <w:bookmarkStart w:id="106" w:name="_Toc527539958"/>
      <w:bookmarkStart w:id="107" w:name="_Toc14890873"/>
      <w:r w:rsidRPr="006C0935">
        <w:rPr>
          <w:rFonts w:hint="eastAsia"/>
          <w:b/>
          <w:sz w:val="24"/>
        </w:rPr>
        <w:t>质量保证金</w:t>
      </w:r>
      <w:bookmarkEnd w:id="104"/>
      <w:bookmarkEnd w:id="105"/>
      <w:bookmarkEnd w:id="106"/>
      <w:bookmarkEnd w:id="107"/>
    </w:p>
    <w:p w14:paraId="05F5B647" w14:textId="77777777" w:rsidR="00836CB4" w:rsidRPr="006C0935" w:rsidRDefault="002F21CA">
      <w:pPr>
        <w:numPr>
          <w:ilvl w:val="1"/>
          <w:numId w:val="4"/>
        </w:numPr>
        <w:tabs>
          <w:tab w:val="left" w:pos="720"/>
        </w:tabs>
        <w:spacing w:line="360" w:lineRule="auto"/>
        <w:ind w:left="720" w:hanging="720"/>
        <w:rPr>
          <w:sz w:val="24"/>
        </w:rPr>
      </w:pPr>
      <w:r w:rsidRPr="006C0935">
        <w:rPr>
          <w:rFonts w:hint="eastAsia"/>
          <w:sz w:val="24"/>
        </w:rPr>
        <w:t>采购人付款前中标人须提交合同金额的</w:t>
      </w:r>
      <w:r w:rsidRPr="006C0935">
        <w:rPr>
          <w:rFonts w:hint="eastAsia"/>
          <w:sz w:val="24"/>
        </w:rPr>
        <w:t>5%</w:t>
      </w:r>
      <w:r w:rsidRPr="006C0935">
        <w:rPr>
          <w:rFonts w:hint="eastAsia"/>
          <w:sz w:val="24"/>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质保期（服务期）满及中标人无违约的情形发生，项目质量保证金无息退回。</w:t>
      </w:r>
    </w:p>
    <w:p w14:paraId="3E5E85D4" w14:textId="77777777" w:rsidR="00836CB4" w:rsidRPr="006C0935" w:rsidRDefault="002F21CA">
      <w:pPr>
        <w:numPr>
          <w:ilvl w:val="0"/>
          <w:numId w:val="4"/>
        </w:numPr>
        <w:tabs>
          <w:tab w:val="left" w:pos="720"/>
        </w:tabs>
        <w:spacing w:line="360" w:lineRule="auto"/>
        <w:ind w:left="720" w:hanging="720"/>
        <w:outlineLvl w:val="2"/>
        <w:rPr>
          <w:b/>
          <w:sz w:val="24"/>
        </w:rPr>
      </w:pPr>
      <w:bookmarkStart w:id="108" w:name="_Toc14890874"/>
      <w:r w:rsidRPr="006C0935">
        <w:rPr>
          <w:b/>
          <w:sz w:val="24"/>
        </w:rPr>
        <w:t>招标代理服务费</w:t>
      </w:r>
      <w:bookmarkEnd w:id="99"/>
      <w:bookmarkEnd w:id="100"/>
      <w:bookmarkEnd w:id="108"/>
    </w:p>
    <w:p w14:paraId="4B40ED28" w14:textId="77777777" w:rsidR="00836CB4" w:rsidRPr="006C0935" w:rsidRDefault="002F21CA">
      <w:pPr>
        <w:numPr>
          <w:ilvl w:val="1"/>
          <w:numId w:val="4"/>
        </w:numPr>
        <w:tabs>
          <w:tab w:val="left" w:pos="720"/>
        </w:tabs>
        <w:spacing w:line="360" w:lineRule="auto"/>
        <w:ind w:left="720" w:hanging="720"/>
        <w:rPr>
          <w:sz w:val="24"/>
        </w:rPr>
      </w:pPr>
      <w:r w:rsidRPr="006C0935">
        <w:rPr>
          <w:sz w:val="24"/>
        </w:rPr>
        <w:t>中标</w:t>
      </w:r>
      <w:r w:rsidRPr="006C0935">
        <w:rPr>
          <w:rFonts w:hint="eastAsia"/>
          <w:sz w:val="24"/>
        </w:rPr>
        <w:t>人</w:t>
      </w:r>
      <w:r w:rsidRPr="006C0935">
        <w:rPr>
          <w:sz w:val="24"/>
        </w:rPr>
        <w:t>须向采购代理机构按如下标准和规定交纳招标代理服务费</w:t>
      </w:r>
      <w:r w:rsidRPr="006C0935">
        <w:rPr>
          <w:rFonts w:hint="eastAsia"/>
          <w:sz w:val="24"/>
        </w:rPr>
        <w:t>：</w:t>
      </w:r>
    </w:p>
    <w:p w14:paraId="14D6FAE4" w14:textId="77777777"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招标代理</w:t>
      </w:r>
      <w:r w:rsidRPr="006C0935">
        <w:rPr>
          <w:sz w:val="24"/>
        </w:rPr>
        <w:t>服务费以《中标通知书》中规定的中标金额作为收费的计算基数。</w:t>
      </w:r>
    </w:p>
    <w:p w14:paraId="1663AAC3" w14:textId="56746BAD"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项目中标金额为</w:t>
      </w:r>
      <w:r w:rsidR="005051CD" w:rsidRPr="006C0935">
        <w:rPr>
          <w:sz w:val="24"/>
        </w:rPr>
        <w:t>33</w:t>
      </w:r>
      <w:r w:rsidRPr="006C0935">
        <w:rPr>
          <w:rFonts w:hint="eastAsia"/>
          <w:sz w:val="24"/>
        </w:rPr>
        <w:t>万元（含）以下，将向中标人固定收取招标代理服务费￥</w:t>
      </w:r>
      <w:r w:rsidR="005051CD" w:rsidRPr="006C0935">
        <w:rPr>
          <w:sz w:val="24"/>
        </w:rPr>
        <w:t>5</w:t>
      </w:r>
      <w:r w:rsidRPr="006C0935">
        <w:rPr>
          <w:rFonts w:hint="eastAsia"/>
          <w:sz w:val="24"/>
        </w:rPr>
        <w:t>,000.00</w:t>
      </w:r>
      <w:r w:rsidRPr="006C0935">
        <w:rPr>
          <w:rFonts w:hint="eastAsia"/>
          <w:sz w:val="24"/>
        </w:rPr>
        <w:t>元。</w:t>
      </w:r>
    </w:p>
    <w:p w14:paraId="089ABB95" w14:textId="15FFC9DE"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项目中标金额为</w:t>
      </w:r>
      <w:r w:rsidR="005051CD" w:rsidRPr="006C0935">
        <w:rPr>
          <w:rFonts w:hint="eastAsia"/>
          <w:sz w:val="24"/>
        </w:rPr>
        <w:t>3</w:t>
      </w:r>
      <w:r w:rsidR="005051CD" w:rsidRPr="006C0935">
        <w:rPr>
          <w:sz w:val="24"/>
        </w:rPr>
        <w:t>3</w:t>
      </w:r>
      <w:r w:rsidRPr="006C0935">
        <w:rPr>
          <w:rFonts w:hint="eastAsia"/>
          <w:sz w:val="24"/>
        </w:rPr>
        <w:t>万元（不含）以上的，</w:t>
      </w:r>
      <w:r w:rsidRPr="006C0935">
        <w:rPr>
          <w:sz w:val="24"/>
        </w:rPr>
        <w:t>招标代理服务费收费标准按国家发展和改革委员会文件</w:t>
      </w:r>
      <w:r w:rsidRPr="006C0935">
        <w:rPr>
          <w:sz w:val="24"/>
        </w:rPr>
        <w:t>“</w:t>
      </w:r>
      <w:r w:rsidRPr="006C0935">
        <w:rPr>
          <w:sz w:val="24"/>
        </w:rPr>
        <w:t>发改价格</w:t>
      </w:r>
      <w:r w:rsidRPr="006C0935">
        <w:rPr>
          <w:sz w:val="24"/>
        </w:rPr>
        <w:t>[2011]534</w:t>
      </w:r>
      <w:r w:rsidRPr="006C0935">
        <w:rPr>
          <w:sz w:val="24"/>
        </w:rPr>
        <w:t>号</w:t>
      </w:r>
      <w:r w:rsidRPr="006C0935">
        <w:rPr>
          <w:sz w:val="24"/>
        </w:rPr>
        <w:t>]”</w:t>
      </w:r>
      <w:r w:rsidRPr="006C0935">
        <w:rPr>
          <w:sz w:val="24"/>
        </w:rPr>
        <w:t>及</w:t>
      </w:r>
      <w:r w:rsidRPr="006C0935">
        <w:rPr>
          <w:sz w:val="24"/>
        </w:rPr>
        <w:t>“</w:t>
      </w:r>
      <w:r w:rsidRPr="006C0935">
        <w:rPr>
          <w:sz w:val="24"/>
        </w:rPr>
        <w:t>国家计委</w:t>
      </w:r>
      <w:r w:rsidRPr="006C0935">
        <w:rPr>
          <w:sz w:val="24"/>
        </w:rPr>
        <w:t>[</w:t>
      </w:r>
      <w:r w:rsidRPr="006C0935">
        <w:rPr>
          <w:sz w:val="24"/>
        </w:rPr>
        <w:t>计价格</w:t>
      </w:r>
      <w:r w:rsidRPr="006C0935">
        <w:rPr>
          <w:sz w:val="24"/>
        </w:rPr>
        <w:t>[2002]1980</w:t>
      </w:r>
      <w:r w:rsidRPr="006C0935">
        <w:rPr>
          <w:sz w:val="24"/>
        </w:rPr>
        <w:t>号</w:t>
      </w:r>
      <w:r w:rsidRPr="006C0935">
        <w:rPr>
          <w:sz w:val="24"/>
        </w:rPr>
        <w:t>]</w:t>
      </w:r>
      <w:r w:rsidRPr="006C0935">
        <w:rPr>
          <w:sz w:val="24"/>
        </w:rPr>
        <w:t>文</w:t>
      </w:r>
      <w:r w:rsidRPr="006C0935">
        <w:rPr>
          <w:sz w:val="24"/>
        </w:rPr>
        <w:t>”</w:t>
      </w:r>
      <w:r w:rsidRPr="006C0935">
        <w:rPr>
          <w:sz w:val="24"/>
        </w:rPr>
        <w:t>相关规定计算。</w:t>
      </w:r>
    </w:p>
    <w:p w14:paraId="331AF435" w14:textId="77777777" w:rsidR="00836CB4" w:rsidRPr="006C0935" w:rsidRDefault="002F21CA">
      <w:pPr>
        <w:numPr>
          <w:ilvl w:val="2"/>
          <w:numId w:val="4"/>
        </w:numPr>
        <w:tabs>
          <w:tab w:val="left" w:pos="900"/>
        </w:tabs>
        <w:spacing w:line="360" w:lineRule="auto"/>
        <w:ind w:left="900" w:hanging="900"/>
        <w:rPr>
          <w:sz w:val="24"/>
        </w:rPr>
      </w:pPr>
      <w:r w:rsidRPr="006C0935">
        <w:rPr>
          <w:sz w:val="24"/>
        </w:rPr>
        <w:t>招标代理服务收费按差额定率累进法计算，以中标通知书中确定的中标金额作为收费的计算依据，中标金额的各部分费率如下表：</w:t>
      </w:r>
    </w:p>
    <w:tbl>
      <w:tblPr>
        <w:tblW w:w="920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871"/>
        <w:gridCol w:w="2680"/>
        <w:gridCol w:w="2653"/>
      </w:tblGrid>
      <w:tr w:rsidR="00CF34C4" w:rsidRPr="006C0935" w14:paraId="51C21F6F" w14:textId="77777777">
        <w:trPr>
          <w:trHeight w:val="483"/>
        </w:trPr>
        <w:tc>
          <w:tcPr>
            <w:tcW w:w="3871" w:type="dxa"/>
            <w:tcBorders>
              <w:top w:val="single" w:sz="4" w:space="0" w:color="auto"/>
              <w:left w:val="single" w:sz="4" w:space="0" w:color="auto"/>
              <w:bottom w:val="single" w:sz="4" w:space="0" w:color="auto"/>
              <w:right w:val="single" w:sz="4" w:space="0" w:color="auto"/>
            </w:tcBorders>
            <w:vAlign w:val="center"/>
          </w:tcPr>
          <w:p w14:paraId="2C176E1F" w14:textId="77777777" w:rsidR="00836CB4" w:rsidRPr="006C0935" w:rsidRDefault="002F21CA">
            <w:pPr>
              <w:jc w:val="center"/>
              <w:rPr>
                <w:sz w:val="24"/>
                <w:lang w:val="zh-CN"/>
              </w:rPr>
            </w:pPr>
            <w:r w:rsidRPr="006C0935">
              <w:rPr>
                <w:noProof/>
                <w:sz w:val="24"/>
              </w:rPr>
              <mc:AlternateContent>
                <mc:Choice Requires="wps">
                  <w:drawing>
                    <wp:anchor distT="0" distB="0" distL="114300" distR="114300" simplePos="0" relativeHeight="251652608" behindDoc="0" locked="0" layoutInCell="1" allowOverlap="1" wp14:anchorId="44190AEF" wp14:editId="0FC55BF4">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A854B9" id="直线 126"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Pr="006C0935">
              <w:rPr>
                <w:noProof/>
                <w:sz w:val="24"/>
              </w:rPr>
              <mc:AlternateContent>
                <mc:Choice Requires="wps">
                  <w:drawing>
                    <wp:anchor distT="0" distB="0" distL="114300" distR="114300" simplePos="0" relativeHeight="251658752" behindDoc="0" locked="0" layoutInCell="1" allowOverlap="1" wp14:anchorId="21654D0D" wp14:editId="4649A20C">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4C29BF" id="直线 127"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Pr="006C0935">
              <w:rPr>
                <w:sz w:val="24"/>
                <w:lang w:val="zh-CN"/>
              </w:rPr>
              <w:t xml:space="preserve">              </w:t>
            </w:r>
            <w:r w:rsidRPr="006C0935">
              <w:rPr>
                <w:sz w:val="24"/>
                <w:lang w:val="zh-CN"/>
              </w:rPr>
              <w:t>服务类型</w:t>
            </w:r>
          </w:p>
          <w:p w14:paraId="19E85F13" w14:textId="77777777" w:rsidR="00836CB4" w:rsidRPr="006C0935" w:rsidRDefault="00836CB4">
            <w:pPr>
              <w:ind w:firstLine="1104"/>
              <w:rPr>
                <w:sz w:val="24"/>
                <w:lang w:val="zh-CN"/>
              </w:rPr>
            </w:pPr>
          </w:p>
          <w:p w14:paraId="02941E25" w14:textId="77777777" w:rsidR="00836CB4" w:rsidRPr="006C0935" w:rsidRDefault="002F21CA">
            <w:pPr>
              <w:rPr>
                <w:sz w:val="24"/>
                <w:lang w:val="zh-CN"/>
              </w:rPr>
            </w:pPr>
            <w:r w:rsidRPr="006C0935">
              <w:rPr>
                <w:sz w:val="24"/>
                <w:lang w:val="zh-CN"/>
              </w:rPr>
              <w:t>成交金额（万元）</w:t>
            </w:r>
            <w:r w:rsidRPr="006C0935">
              <w:rPr>
                <w:sz w:val="24"/>
                <w:lang w:val="zh-CN"/>
              </w:rPr>
              <w:t xml:space="preserve">    </w:t>
            </w:r>
            <w:r w:rsidRPr="006C0935">
              <w:rPr>
                <w:sz w:val="24"/>
                <w:lang w:val="zh-CN"/>
              </w:rPr>
              <w:t>费率</w:t>
            </w:r>
          </w:p>
        </w:tc>
        <w:tc>
          <w:tcPr>
            <w:tcW w:w="2680" w:type="dxa"/>
            <w:tcBorders>
              <w:top w:val="single" w:sz="4" w:space="0" w:color="auto"/>
              <w:left w:val="single" w:sz="4" w:space="0" w:color="auto"/>
              <w:bottom w:val="single" w:sz="4" w:space="0" w:color="auto"/>
              <w:right w:val="single" w:sz="4" w:space="0" w:color="auto"/>
            </w:tcBorders>
            <w:vAlign w:val="center"/>
          </w:tcPr>
          <w:p w14:paraId="07551470" w14:textId="77777777" w:rsidR="00836CB4" w:rsidRPr="006C0935" w:rsidRDefault="002F21CA">
            <w:pPr>
              <w:spacing w:line="360" w:lineRule="auto"/>
              <w:jc w:val="center"/>
              <w:rPr>
                <w:sz w:val="24"/>
                <w:lang w:val="zh-CN"/>
              </w:rPr>
            </w:pPr>
            <w:r w:rsidRPr="006C0935">
              <w:rPr>
                <w:sz w:val="24"/>
                <w:lang w:val="zh-CN"/>
              </w:rPr>
              <w:t>货物采购</w:t>
            </w:r>
          </w:p>
        </w:tc>
        <w:tc>
          <w:tcPr>
            <w:tcW w:w="2653" w:type="dxa"/>
            <w:tcBorders>
              <w:top w:val="single" w:sz="4" w:space="0" w:color="auto"/>
              <w:left w:val="single" w:sz="4" w:space="0" w:color="auto"/>
              <w:bottom w:val="single" w:sz="4" w:space="0" w:color="auto"/>
              <w:right w:val="single" w:sz="4" w:space="0" w:color="auto"/>
            </w:tcBorders>
            <w:vAlign w:val="center"/>
          </w:tcPr>
          <w:p w14:paraId="65FDB97F" w14:textId="77777777" w:rsidR="00836CB4" w:rsidRPr="006C0935" w:rsidRDefault="002F21CA">
            <w:pPr>
              <w:spacing w:line="360" w:lineRule="auto"/>
              <w:jc w:val="center"/>
              <w:rPr>
                <w:sz w:val="24"/>
                <w:lang w:val="zh-CN"/>
              </w:rPr>
            </w:pPr>
            <w:r w:rsidRPr="006C0935">
              <w:rPr>
                <w:sz w:val="24"/>
                <w:lang w:val="zh-CN"/>
              </w:rPr>
              <w:t>服务采购</w:t>
            </w:r>
          </w:p>
        </w:tc>
      </w:tr>
      <w:tr w:rsidR="00CF34C4" w:rsidRPr="006C0935" w14:paraId="5E35FE92"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1F3CBBDE" w14:textId="77777777" w:rsidR="00836CB4" w:rsidRPr="006C0935" w:rsidRDefault="002F21CA">
            <w:pPr>
              <w:jc w:val="center"/>
              <w:rPr>
                <w:sz w:val="24"/>
              </w:rPr>
            </w:pPr>
            <w:r w:rsidRPr="006C0935">
              <w:rPr>
                <w:sz w:val="24"/>
              </w:rPr>
              <w:t>100</w:t>
            </w:r>
            <w:r w:rsidRPr="006C0935">
              <w:rPr>
                <w:sz w:val="24"/>
              </w:rPr>
              <w:t>万元以下</w:t>
            </w:r>
          </w:p>
        </w:tc>
        <w:tc>
          <w:tcPr>
            <w:tcW w:w="2680" w:type="dxa"/>
            <w:tcBorders>
              <w:top w:val="single" w:sz="4" w:space="0" w:color="auto"/>
              <w:left w:val="single" w:sz="4" w:space="0" w:color="auto"/>
              <w:bottom w:val="single" w:sz="4" w:space="0" w:color="auto"/>
              <w:right w:val="single" w:sz="4" w:space="0" w:color="auto"/>
            </w:tcBorders>
            <w:vAlign w:val="center"/>
          </w:tcPr>
          <w:p w14:paraId="7800059E" w14:textId="77777777" w:rsidR="00836CB4" w:rsidRPr="006C0935" w:rsidRDefault="002F21CA">
            <w:pPr>
              <w:jc w:val="center"/>
              <w:rPr>
                <w:sz w:val="24"/>
              </w:rPr>
            </w:pPr>
            <w:r w:rsidRPr="006C0935">
              <w:rPr>
                <w:sz w:val="24"/>
              </w:rPr>
              <w:t xml:space="preserve">  1.5%</w:t>
            </w:r>
          </w:p>
        </w:tc>
        <w:tc>
          <w:tcPr>
            <w:tcW w:w="2653" w:type="dxa"/>
            <w:tcBorders>
              <w:top w:val="single" w:sz="4" w:space="0" w:color="auto"/>
              <w:left w:val="single" w:sz="4" w:space="0" w:color="auto"/>
              <w:bottom w:val="single" w:sz="4" w:space="0" w:color="auto"/>
              <w:right w:val="single" w:sz="4" w:space="0" w:color="auto"/>
            </w:tcBorders>
            <w:vAlign w:val="center"/>
          </w:tcPr>
          <w:p w14:paraId="33E473AA" w14:textId="77777777" w:rsidR="00836CB4" w:rsidRPr="006C0935" w:rsidRDefault="002F21CA" w:rsidP="0025725B">
            <w:pPr>
              <w:ind w:firstLineChars="100" w:firstLine="244"/>
              <w:jc w:val="center"/>
              <w:rPr>
                <w:sz w:val="24"/>
              </w:rPr>
            </w:pPr>
            <w:r w:rsidRPr="006C0935">
              <w:rPr>
                <w:sz w:val="24"/>
              </w:rPr>
              <w:t>1.5%</w:t>
            </w:r>
          </w:p>
        </w:tc>
      </w:tr>
      <w:tr w:rsidR="00CF34C4" w:rsidRPr="006C0935" w14:paraId="17D8F0C2"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5874219F" w14:textId="77777777" w:rsidR="00836CB4" w:rsidRPr="006C0935" w:rsidRDefault="002F21CA">
            <w:pPr>
              <w:jc w:val="center"/>
              <w:rPr>
                <w:sz w:val="24"/>
              </w:rPr>
            </w:pPr>
            <w:r w:rsidRPr="006C0935">
              <w:rPr>
                <w:sz w:val="24"/>
              </w:rPr>
              <w:t>100</w:t>
            </w:r>
            <w:r w:rsidRPr="006C0935">
              <w:rPr>
                <w:sz w:val="24"/>
              </w:rPr>
              <w:t>～</w:t>
            </w:r>
            <w:r w:rsidRPr="006C0935">
              <w:rPr>
                <w:sz w:val="24"/>
              </w:rPr>
              <w:t>500</w:t>
            </w:r>
            <w:r w:rsidRPr="006C0935">
              <w:rPr>
                <w:sz w:val="24"/>
              </w:rPr>
              <w:t>万元</w:t>
            </w:r>
          </w:p>
        </w:tc>
        <w:tc>
          <w:tcPr>
            <w:tcW w:w="2680" w:type="dxa"/>
            <w:tcBorders>
              <w:top w:val="single" w:sz="4" w:space="0" w:color="auto"/>
              <w:left w:val="single" w:sz="4" w:space="0" w:color="auto"/>
              <w:bottom w:val="single" w:sz="4" w:space="0" w:color="auto"/>
              <w:right w:val="single" w:sz="4" w:space="0" w:color="auto"/>
            </w:tcBorders>
            <w:vAlign w:val="center"/>
          </w:tcPr>
          <w:p w14:paraId="7A3AB0E4" w14:textId="77777777" w:rsidR="00836CB4" w:rsidRPr="006C0935" w:rsidRDefault="002F21CA" w:rsidP="0025725B">
            <w:pPr>
              <w:ind w:firstLineChars="100" w:firstLine="244"/>
              <w:jc w:val="center"/>
              <w:rPr>
                <w:sz w:val="24"/>
              </w:rPr>
            </w:pPr>
            <w:r w:rsidRPr="006C0935">
              <w:rPr>
                <w:sz w:val="24"/>
              </w:rPr>
              <w:t>1.1%</w:t>
            </w:r>
          </w:p>
        </w:tc>
        <w:tc>
          <w:tcPr>
            <w:tcW w:w="2653" w:type="dxa"/>
            <w:tcBorders>
              <w:top w:val="single" w:sz="4" w:space="0" w:color="auto"/>
              <w:left w:val="single" w:sz="4" w:space="0" w:color="auto"/>
              <w:bottom w:val="single" w:sz="4" w:space="0" w:color="auto"/>
              <w:right w:val="single" w:sz="4" w:space="0" w:color="auto"/>
            </w:tcBorders>
            <w:vAlign w:val="center"/>
          </w:tcPr>
          <w:p w14:paraId="38A11CC1" w14:textId="77777777" w:rsidR="00836CB4" w:rsidRPr="006C0935" w:rsidRDefault="002F21CA" w:rsidP="0025725B">
            <w:pPr>
              <w:ind w:firstLineChars="100" w:firstLine="244"/>
              <w:jc w:val="center"/>
              <w:rPr>
                <w:sz w:val="24"/>
              </w:rPr>
            </w:pPr>
            <w:r w:rsidRPr="006C0935">
              <w:rPr>
                <w:sz w:val="24"/>
              </w:rPr>
              <w:t>0.8%</w:t>
            </w:r>
          </w:p>
        </w:tc>
      </w:tr>
      <w:tr w:rsidR="00CF34C4" w:rsidRPr="006C0935" w14:paraId="10406CDF"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7898F161" w14:textId="77777777" w:rsidR="00836CB4" w:rsidRPr="006C0935" w:rsidRDefault="002F21CA">
            <w:pPr>
              <w:jc w:val="center"/>
              <w:rPr>
                <w:sz w:val="24"/>
              </w:rPr>
            </w:pPr>
            <w:r w:rsidRPr="006C0935">
              <w:rPr>
                <w:sz w:val="24"/>
              </w:rPr>
              <w:t>500</w:t>
            </w:r>
            <w:r w:rsidRPr="006C0935">
              <w:rPr>
                <w:sz w:val="24"/>
              </w:rPr>
              <w:t>～</w:t>
            </w:r>
            <w:r w:rsidRPr="006C0935">
              <w:rPr>
                <w:sz w:val="24"/>
              </w:rPr>
              <w:t>1000</w:t>
            </w:r>
            <w:r w:rsidRPr="006C0935">
              <w:rPr>
                <w:sz w:val="24"/>
              </w:rPr>
              <w:t>万元</w:t>
            </w:r>
          </w:p>
        </w:tc>
        <w:tc>
          <w:tcPr>
            <w:tcW w:w="2680" w:type="dxa"/>
            <w:tcBorders>
              <w:top w:val="single" w:sz="4" w:space="0" w:color="auto"/>
              <w:left w:val="single" w:sz="4" w:space="0" w:color="auto"/>
              <w:bottom w:val="single" w:sz="4" w:space="0" w:color="auto"/>
              <w:right w:val="single" w:sz="4" w:space="0" w:color="auto"/>
            </w:tcBorders>
            <w:vAlign w:val="center"/>
          </w:tcPr>
          <w:p w14:paraId="1E710B34" w14:textId="77777777" w:rsidR="00836CB4" w:rsidRPr="006C0935" w:rsidRDefault="002F21CA">
            <w:pPr>
              <w:jc w:val="center"/>
              <w:rPr>
                <w:sz w:val="24"/>
              </w:rPr>
            </w:pPr>
            <w:r w:rsidRPr="006C0935">
              <w:rPr>
                <w:sz w:val="24"/>
              </w:rPr>
              <w:t xml:space="preserve">  0.8%</w:t>
            </w:r>
          </w:p>
        </w:tc>
        <w:tc>
          <w:tcPr>
            <w:tcW w:w="2653" w:type="dxa"/>
            <w:tcBorders>
              <w:top w:val="single" w:sz="4" w:space="0" w:color="auto"/>
              <w:left w:val="single" w:sz="4" w:space="0" w:color="auto"/>
              <w:bottom w:val="single" w:sz="4" w:space="0" w:color="auto"/>
              <w:right w:val="single" w:sz="4" w:space="0" w:color="auto"/>
            </w:tcBorders>
            <w:vAlign w:val="center"/>
          </w:tcPr>
          <w:p w14:paraId="71C79232" w14:textId="77777777" w:rsidR="00836CB4" w:rsidRPr="006C0935" w:rsidRDefault="002F21CA" w:rsidP="0025725B">
            <w:pPr>
              <w:ind w:firstLineChars="100" w:firstLine="244"/>
              <w:jc w:val="center"/>
              <w:rPr>
                <w:sz w:val="24"/>
              </w:rPr>
            </w:pPr>
            <w:r w:rsidRPr="006C0935">
              <w:rPr>
                <w:sz w:val="24"/>
              </w:rPr>
              <w:t>0.45%</w:t>
            </w:r>
          </w:p>
        </w:tc>
      </w:tr>
      <w:tr w:rsidR="00CF34C4" w:rsidRPr="006C0935" w14:paraId="660CB504"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129D5F49" w14:textId="77777777" w:rsidR="00836CB4" w:rsidRPr="006C0935" w:rsidRDefault="002F21CA">
            <w:pPr>
              <w:jc w:val="center"/>
              <w:rPr>
                <w:sz w:val="24"/>
              </w:rPr>
            </w:pPr>
            <w:r w:rsidRPr="006C0935">
              <w:rPr>
                <w:sz w:val="24"/>
              </w:rPr>
              <w:t>1000</w:t>
            </w:r>
            <w:r w:rsidRPr="006C0935">
              <w:rPr>
                <w:sz w:val="24"/>
              </w:rPr>
              <w:t>～</w:t>
            </w:r>
            <w:r w:rsidRPr="006C0935">
              <w:rPr>
                <w:sz w:val="24"/>
              </w:rPr>
              <w:t>5000</w:t>
            </w:r>
            <w:r w:rsidRPr="006C0935">
              <w:rPr>
                <w:sz w:val="24"/>
              </w:rPr>
              <w:t>万元</w:t>
            </w:r>
          </w:p>
        </w:tc>
        <w:tc>
          <w:tcPr>
            <w:tcW w:w="2680" w:type="dxa"/>
            <w:tcBorders>
              <w:top w:val="single" w:sz="4" w:space="0" w:color="auto"/>
              <w:left w:val="single" w:sz="4" w:space="0" w:color="auto"/>
              <w:bottom w:val="single" w:sz="4" w:space="0" w:color="auto"/>
              <w:right w:val="single" w:sz="4" w:space="0" w:color="auto"/>
            </w:tcBorders>
            <w:vAlign w:val="center"/>
          </w:tcPr>
          <w:p w14:paraId="3A5D36CE" w14:textId="77777777" w:rsidR="00836CB4" w:rsidRPr="006C0935" w:rsidRDefault="002F21CA" w:rsidP="0025725B">
            <w:pPr>
              <w:ind w:firstLineChars="100" w:firstLine="244"/>
              <w:jc w:val="center"/>
              <w:rPr>
                <w:sz w:val="24"/>
              </w:rPr>
            </w:pPr>
            <w:r w:rsidRPr="006C0935">
              <w:rPr>
                <w:sz w:val="24"/>
              </w:rPr>
              <w:t>0.5%</w:t>
            </w:r>
          </w:p>
        </w:tc>
        <w:tc>
          <w:tcPr>
            <w:tcW w:w="2653" w:type="dxa"/>
            <w:tcBorders>
              <w:top w:val="single" w:sz="4" w:space="0" w:color="auto"/>
              <w:left w:val="single" w:sz="4" w:space="0" w:color="auto"/>
              <w:bottom w:val="single" w:sz="4" w:space="0" w:color="auto"/>
              <w:right w:val="single" w:sz="4" w:space="0" w:color="auto"/>
            </w:tcBorders>
            <w:vAlign w:val="center"/>
          </w:tcPr>
          <w:p w14:paraId="250C5B06" w14:textId="77777777" w:rsidR="00836CB4" w:rsidRPr="006C0935" w:rsidRDefault="002F21CA" w:rsidP="0025725B">
            <w:pPr>
              <w:ind w:firstLineChars="100" w:firstLine="244"/>
              <w:jc w:val="center"/>
              <w:rPr>
                <w:sz w:val="24"/>
              </w:rPr>
            </w:pPr>
            <w:r w:rsidRPr="006C0935">
              <w:rPr>
                <w:sz w:val="24"/>
              </w:rPr>
              <w:t>0.25%</w:t>
            </w:r>
          </w:p>
        </w:tc>
      </w:tr>
      <w:tr w:rsidR="00CF34C4" w:rsidRPr="006C0935" w14:paraId="773067CF"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1089515E" w14:textId="77777777" w:rsidR="00836CB4" w:rsidRPr="006C0935" w:rsidRDefault="002F21CA">
            <w:pPr>
              <w:jc w:val="center"/>
              <w:rPr>
                <w:sz w:val="24"/>
              </w:rPr>
            </w:pPr>
            <w:r w:rsidRPr="006C0935">
              <w:rPr>
                <w:sz w:val="24"/>
              </w:rPr>
              <w:t>5000</w:t>
            </w:r>
            <w:r w:rsidRPr="006C0935">
              <w:rPr>
                <w:sz w:val="24"/>
              </w:rPr>
              <w:t>万元～</w:t>
            </w:r>
            <w:r w:rsidRPr="006C0935">
              <w:rPr>
                <w:sz w:val="24"/>
              </w:rPr>
              <w:t>1</w:t>
            </w:r>
            <w:r w:rsidRPr="006C0935">
              <w:rPr>
                <w:sz w:val="24"/>
              </w:rPr>
              <w:t>亿元</w:t>
            </w:r>
          </w:p>
        </w:tc>
        <w:tc>
          <w:tcPr>
            <w:tcW w:w="2680" w:type="dxa"/>
            <w:tcBorders>
              <w:top w:val="single" w:sz="4" w:space="0" w:color="auto"/>
              <w:left w:val="single" w:sz="4" w:space="0" w:color="auto"/>
              <w:bottom w:val="single" w:sz="4" w:space="0" w:color="auto"/>
              <w:right w:val="single" w:sz="4" w:space="0" w:color="auto"/>
            </w:tcBorders>
            <w:vAlign w:val="center"/>
          </w:tcPr>
          <w:p w14:paraId="7F0340BC" w14:textId="77777777" w:rsidR="00836CB4" w:rsidRPr="006C0935" w:rsidRDefault="002F21CA" w:rsidP="0025725B">
            <w:pPr>
              <w:ind w:firstLineChars="100" w:firstLine="244"/>
              <w:jc w:val="center"/>
              <w:rPr>
                <w:sz w:val="24"/>
              </w:rPr>
            </w:pPr>
            <w:r w:rsidRPr="006C0935">
              <w:rPr>
                <w:sz w:val="24"/>
              </w:rPr>
              <w:t>0.25%</w:t>
            </w:r>
          </w:p>
        </w:tc>
        <w:tc>
          <w:tcPr>
            <w:tcW w:w="2653" w:type="dxa"/>
            <w:tcBorders>
              <w:top w:val="single" w:sz="4" w:space="0" w:color="auto"/>
              <w:left w:val="single" w:sz="4" w:space="0" w:color="auto"/>
              <w:bottom w:val="single" w:sz="4" w:space="0" w:color="auto"/>
              <w:right w:val="single" w:sz="4" w:space="0" w:color="auto"/>
            </w:tcBorders>
            <w:vAlign w:val="center"/>
          </w:tcPr>
          <w:p w14:paraId="3AD77857" w14:textId="77777777" w:rsidR="00836CB4" w:rsidRPr="006C0935" w:rsidRDefault="002F21CA" w:rsidP="0025725B">
            <w:pPr>
              <w:ind w:firstLineChars="100" w:firstLine="244"/>
              <w:jc w:val="center"/>
              <w:rPr>
                <w:sz w:val="24"/>
              </w:rPr>
            </w:pPr>
            <w:r w:rsidRPr="006C0935">
              <w:rPr>
                <w:sz w:val="24"/>
              </w:rPr>
              <w:t xml:space="preserve"> 0.1%</w:t>
            </w:r>
          </w:p>
        </w:tc>
      </w:tr>
      <w:tr w:rsidR="00CF34C4" w:rsidRPr="006C0935" w14:paraId="7F378A16"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170B77F9" w14:textId="77777777" w:rsidR="00836CB4" w:rsidRPr="006C0935" w:rsidRDefault="002F21CA">
            <w:pPr>
              <w:jc w:val="center"/>
              <w:rPr>
                <w:sz w:val="24"/>
              </w:rPr>
            </w:pPr>
            <w:r w:rsidRPr="006C0935">
              <w:rPr>
                <w:sz w:val="24"/>
              </w:rPr>
              <w:t>1</w:t>
            </w:r>
            <w:r w:rsidRPr="006C0935">
              <w:rPr>
                <w:sz w:val="24"/>
              </w:rPr>
              <w:t>～</w:t>
            </w:r>
            <w:r w:rsidRPr="006C0935">
              <w:rPr>
                <w:sz w:val="24"/>
              </w:rPr>
              <w:t>5</w:t>
            </w:r>
            <w:r w:rsidRPr="006C0935">
              <w:rPr>
                <w:sz w:val="24"/>
              </w:rPr>
              <w:t>亿元</w:t>
            </w:r>
          </w:p>
        </w:tc>
        <w:tc>
          <w:tcPr>
            <w:tcW w:w="2680" w:type="dxa"/>
            <w:tcBorders>
              <w:top w:val="single" w:sz="4" w:space="0" w:color="auto"/>
              <w:left w:val="single" w:sz="4" w:space="0" w:color="auto"/>
              <w:bottom w:val="single" w:sz="4" w:space="0" w:color="auto"/>
              <w:right w:val="single" w:sz="4" w:space="0" w:color="auto"/>
            </w:tcBorders>
            <w:vAlign w:val="center"/>
          </w:tcPr>
          <w:p w14:paraId="2E064408" w14:textId="77777777" w:rsidR="00836CB4" w:rsidRPr="006C0935" w:rsidRDefault="002F21CA" w:rsidP="0025725B">
            <w:pPr>
              <w:ind w:firstLineChars="100" w:firstLine="244"/>
              <w:jc w:val="center"/>
              <w:rPr>
                <w:sz w:val="24"/>
              </w:rPr>
            </w:pPr>
            <w:r w:rsidRPr="006C0935">
              <w:rPr>
                <w:sz w:val="24"/>
              </w:rPr>
              <w:t>0.05%</w:t>
            </w:r>
          </w:p>
        </w:tc>
        <w:tc>
          <w:tcPr>
            <w:tcW w:w="2653" w:type="dxa"/>
            <w:tcBorders>
              <w:top w:val="single" w:sz="4" w:space="0" w:color="auto"/>
              <w:left w:val="single" w:sz="4" w:space="0" w:color="auto"/>
              <w:bottom w:val="single" w:sz="4" w:space="0" w:color="auto"/>
              <w:right w:val="single" w:sz="4" w:space="0" w:color="auto"/>
            </w:tcBorders>
            <w:vAlign w:val="center"/>
          </w:tcPr>
          <w:p w14:paraId="416C9FB4" w14:textId="77777777" w:rsidR="00836CB4" w:rsidRPr="006C0935" w:rsidRDefault="002F21CA">
            <w:pPr>
              <w:jc w:val="center"/>
              <w:rPr>
                <w:sz w:val="24"/>
              </w:rPr>
            </w:pPr>
            <w:r w:rsidRPr="006C0935">
              <w:rPr>
                <w:sz w:val="24"/>
              </w:rPr>
              <w:t xml:space="preserve">  0.05%</w:t>
            </w:r>
          </w:p>
        </w:tc>
      </w:tr>
      <w:tr w:rsidR="00CF34C4" w:rsidRPr="006C0935" w14:paraId="153F6817"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10B97C0F" w14:textId="77777777" w:rsidR="00836CB4" w:rsidRPr="006C0935" w:rsidRDefault="002F21CA">
            <w:pPr>
              <w:jc w:val="center"/>
              <w:rPr>
                <w:sz w:val="24"/>
              </w:rPr>
            </w:pPr>
            <w:r w:rsidRPr="006C0935">
              <w:rPr>
                <w:sz w:val="24"/>
              </w:rPr>
              <w:t>5</w:t>
            </w:r>
            <w:r w:rsidRPr="006C0935">
              <w:rPr>
                <w:sz w:val="24"/>
              </w:rPr>
              <w:t>～</w:t>
            </w:r>
            <w:r w:rsidRPr="006C0935">
              <w:rPr>
                <w:sz w:val="24"/>
              </w:rPr>
              <w:t>10</w:t>
            </w:r>
            <w:r w:rsidRPr="006C0935">
              <w:rPr>
                <w:sz w:val="24"/>
              </w:rPr>
              <w:t>亿元</w:t>
            </w:r>
          </w:p>
        </w:tc>
        <w:tc>
          <w:tcPr>
            <w:tcW w:w="2680" w:type="dxa"/>
            <w:tcBorders>
              <w:top w:val="single" w:sz="4" w:space="0" w:color="auto"/>
              <w:left w:val="single" w:sz="4" w:space="0" w:color="auto"/>
              <w:bottom w:val="single" w:sz="4" w:space="0" w:color="auto"/>
              <w:right w:val="single" w:sz="4" w:space="0" w:color="auto"/>
            </w:tcBorders>
            <w:vAlign w:val="center"/>
          </w:tcPr>
          <w:p w14:paraId="36D90DE9" w14:textId="77777777" w:rsidR="00836CB4" w:rsidRPr="006C0935" w:rsidRDefault="002F21CA" w:rsidP="0025725B">
            <w:pPr>
              <w:ind w:firstLineChars="50" w:firstLine="122"/>
              <w:jc w:val="center"/>
              <w:rPr>
                <w:sz w:val="24"/>
              </w:rPr>
            </w:pPr>
            <w:r w:rsidRPr="006C0935">
              <w:rPr>
                <w:sz w:val="24"/>
              </w:rPr>
              <w:t>0.035%</w:t>
            </w:r>
          </w:p>
        </w:tc>
        <w:tc>
          <w:tcPr>
            <w:tcW w:w="2653" w:type="dxa"/>
            <w:tcBorders>
              <w:top w:val="single" w:sz="4" w:space="0" w:color="auto"/>
              <w:left w:val="single" w:sz="4" w:space="0" w:color="auto"/>
              <w:bottom w:val="single" w:sz="4" w:space="0" w:color="auto"/>
              <w:right w:val="single" w:sz="4" w:space="0" w:color="auto"/>
            </w:tcBorders>
            <w:vAlign w:val="center"/>
          </w:tcPr>
          <w:p w14:paraId="3FF781E8" w14:textId="77777777" w:rsidR="00836CB4" w:rsidRPr="006C0935" w:rsidRDefault="002F21CA">
            <w:pPr>
              <w:jc w:val="center"/>
              <w:rPr>
                <w:sz w:val="24"/>
              </w:rPr>
            </w:pPr>
            <w:r w:rsidRPr="006C0935">
              <w:rPr>
                <w:sz w:val="24"/>
              </w:rPr>
              <w:t xml:space="preserve">  0.035%</w:t>
            </w:r>
          </w:p>
        </w:tc>
      </w:tr>
      <w:tr w:rsidR="00CF34C4" w:rsidRPr="006C0935" w14:paraId="4B7B9C6E"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3C8906C8" w14:textId="77777777" w:rsidR="00836CB4" w:rsidRPr="006C0935" w:rsidRDefault="002F21CA">
            <w:pPr>
              <w:jc w:val="center"/>
              <w:rPr>
                <w:sz w:val="24"/>
              </w:rPr>
            </w:pPr>
            <w:r w:rsidRPr="006C0935">
              <w:rPr>
                <w:sz w:val="24"/>
              </w:rPr>
              <w:t>10</w:t>
            </w:r>
            <w:r w:rsidRPr="006C0935">
              <w:rPr>
                <w:sz w:val="24"/>
              </w:rPr>
              <w:t>～</w:t>
            </w:r>
            <w:r w:rsidRPr="006C0935">
              <w:rPr>
                <w:sz w:val="24"/>
              </w:rPr>
              <w:t>50</w:t>
            </w:r>
            <w:r w:rsidRPr="006C0935">
              <w:rPr>
                <w:sz w:val="24"/>
              </w:rPr>
              <w:t>亿元</w:t>
            </w:r>
          </w:p>
        </w:tc>
        <w:tc>
          <w:tcPr>
            <w:tcW w:w="2680" w:type="dxa"/>
            <w:tcBorders>
              <w:top w:val="single" w:sz="4" w:space="0" w:color="auto"/>
              <w:left w:val="single" w:sz="4" w:space="0" w:color="auto"/>
              <w:bottom w:val="single" w:sz="4" w:space="0" w:color="auto"/>
              <w:right w:val="single" w:sz="4" w:space="0" w:color="auto"/>
            </w:tcBorders>
            <w:vAlign w:val="center"/>
          </w:tcPr>
          <w:p w14:paraId="6FD60AFC" w14:textId="77777777" w:rsidR="00836CB4" w:rsidRPr="006C0935" w:rsidRDefault="002F21CA" w:rsidP="0025725B">
            <w:pPr>
              <w:ind w:firstLineChars="50" w:firstLine="122"/>
              <w:jc w:val="center"/>
              <w:rPr>
                <w:sz w:val="24"/>
              </w:rPr>
            </w:pPr>
            <w:r w:rsidRPr="006C0935">
              <w:rPr>
                <w:sz w:val="24"/>
              </w:rPr>
              <w:t>0.008%</w:t>
            </w:r>
          </w:p>
        </w:tc>
        <w:tc>
          <w:tcPr>
            <w:tcW w:w="2653" w:type="dxa"/>
            <w:tcBorders>
              <w:top w:val="single" w:sz="4" w:space="0" w:color="auto"/>
              <w:left w:val="single" w:sz="4" w:space="0" w:color="auto"/>
              <w:bottom w:val="single" w:sz="4" w:space="0" w:color="auto"/>
              <w:right w:val="single" w:sz="4" w:space="0" w:color="auto"/>
            </w:tcBorders>
            <w:vAlign w:val="center"/>
          </w:tcPr>
          <w:p w14:paraId="017047B5" w14:textId="77777777" w:rsidR="00836CB4" w:rsidRPr="006C0935" w:rsidRDefault="002F21CA" w:rsidP="0025725B">
            <w:pPr>
              <w:ind w:firstLineChars="100" w:firstLine="244"/>
              <w:jc w:val="center"/>
              <w:rPr>
                <w:sz w:val="24"/>
              </w:rPr>
            </w:pPr>
            <w:r w:rsidRPr="006C0935">
              <w:rPr>
                <w:sz w:val="24"/>
              </w:rPr>
              <w:t>0.008%</w:t>
            </w:r>
          </w:p>
        </w:tc>
      </w:tr>
      <w:tr w:rsidR="00CF34C4" w:rsidRPr="006C0935" w14:paraId="32CB5248"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602D1235" w14:textId="77777777" w:rsidR="00836CB4" w:rsidRPr="006C0935" w:rsidRDefault="002F21CA">
            <w:pPr>
              <w:jc w:val="center"/>
              <w:rPr>
                <w:sz w:val="24"/>
              </w:rPr>
            </w:pPr>
            <w:r w:rsidRPr="006C0935">
              <w:rPr>
                <w:sz w:val="24"/>
              </w:rPr>
              <w:t>50</w:t>
            </w:r>
            <w:r w:rsidRPr="006C0935">
              <w:rPr>
                <w:sz w:val="24"/>
              </w:rPr>
              <w:t>～</w:t>
            </w:r>
            <w:r w:rsidRPr="006C0935">
              <w:rPr>
                <w:sz w:val="24"/>
              </w:rPr>
              <w:t>100</w:t>
            </w:r>
            <w:r w:rsidRPr="006C0935">
              <w:rPr>
                <w:sz w:val="24"/>
              </w:rPr>
              <w:t>亿元</w:t>
            </w:r>
          </w:p>
        </w:tc>
        <w:tc>
          <w:tcPr>
            <w:tcW w:w="2680" w:type="dxa"/>
            <w:tcBorders>
              <w:top w:val="single" w:sz="4" w:space="0" w:color="auto"/>
              <w:left w:val="single" w:sz="4" w:space="0" w:color="auto"/>
              <w:bottom w:val="single" w:sz="4" w:space="0" w:color="auto"/>
              <w:right w:val="single" w:sz="4" w:space="0" w:color="auto"/>
            </w:tcBorders>
            <w:vAlign w:val="center"/>
          </w:tcPr>
          <w:p w14:paraId="3C207649" w14:textId="77777777" w:rsidR="00836CB4" w:rsidRPr="006C0935" w:rsidRDefault="002F21CA">
            <w:pPr>
              <w:jc w:val="center"/>
              <w:rPr>
                <w:sz w:val="24"/>
              </w:rPr>
            </w:pPr>
            <w:r w:rsidRPr="006C0935">
              <w:rPr>
                <w:sz w:val="24"/>
              </w:rPr>
              <w:t xml:space="preserve"> 0.006%</w:t>
            </w:r>
          </w:p>
        </w:tc>
        <w:tc>
          <w:tcPr>
            <w:tcW w:w="2653" w:type="dxa"/>
            <w:tcBorders>
              <w:top w:val="single" w:sz="4" w:space="0" w:color="auto"/>
              <w:left w:val="single" w:sz="4" w:space="0" w:color="auto"/>
              <w:bottom w:val="single" w:sz="4" w:space="0" w:color="auto"/>
              <w:right w:val="single" w:sz="4" w:space="0" w:color="auto"/>
            </w:tcBorders>
            <w:vAlign w:val="center"/>
          </w:tcPr>
          <w:p w14:paraId="4466B219" w14:textId="77777777" w:rsidR="00836CB4" w:rsidRPr="006C0935" w:rsidRDefault="002F21CA" w:rsidP="0025725B">
            <w:pPr>
              <w:ind w:firstLineChars="100" w:firstLine="244"/>
              <w:jc w:val="center"/>
              <w:rPr>
                <w:sz w:val="24"/>
              </w:rPr>
            </w:pPr>
            <w:r w:rsidRPr="006C0935">
              <w:rPr>
                <w:sz w:val="24"/>
              </w:rPr>
              <w:t>0.006%</w:t>
            </w:r>
          </w:p>
        </w:tc>
      </w:tr>
      <w:tr w:rsidR="00836CB4" w:rsidRPr="006C0935" w14:paraId="227F5C04" w14:textId="77777777">
        <w:trPr>
          <w:trHeight w:val="376"/>
        </w:trPr>
        <w:tc>
          <w:tcPr>
            <w:tcW w:w="3871" w:type="dxa"/>
            <w:tcBorders>
              <w:top w:val="single" w:sz="4" w:space="0" w:color="auto"/>
              <w:left w:val="single" w:sz="4" w:space="0" w:color="auto"/>
              <w:bottom w:val="single" w:sz="4" w:space="0" w:color="auto"/>
              <w:right w:val="single" w:sz="4" w:space="0" w:color="auto"/>
            </w:tcBorders>
            <w:vAlign w:val="center"/>
          </w:tcPr>
          <w:p w14:paraId="3D206EE5" w14:textId="77777777" w:rsidR="00836CB4" w:rsidRPr="006C0935" w:rsidRDefault="002F21CA">
            <w:pPr>
              <w:jc w:val="center"/>
              <w:rPr>
                <w:sz w:val="24"/>
              </w:rPr>
            </w:pPr>
            <w:r w:rsidRPr="006C0935">
              <w:rPr>
                <w:sz w:val="24"/>
              </w:rPr>
              <w:t>100</w:t>
            </w:r>
            <w:r w:rsidRPr="006C0935">
              <w:rPr>
                <w:sz w:val="24"/>
              </w:rPr>
              <w:t>亿以上</w:t>
            </w:r>
          </w:p>
        </w:tc>
        <w:tc>
          <w:tcPr>
            <w:tcW w:w="2680" w:type="dxa"/>
            <w:tcBorders>
              <w:top w:val="single" w:sz="4" w:space="0" w:color="auto"/>
              <w:left w:val="single" w:sz="4" w:space="0" w:color="auto"/>
              <w:bottom w:val="single" w:sz="4" w:space="0" w:color="auto"/>
              <w:right w:val="single" w:sz="4" w:space="0" w:color="auto"/>
            </w:tcBorders>
            <w:vAlign w:val="center"/>
          </w:tcPr>
          <w:p w14:paraId="204B1FC2" w14:textId="77777777" w:rsidR="00836CB4" w:rsidRPr="006C0935" w:rsidRDefault="002F21CA">
            <w:pPr>
              <w:jc w:val="center"/>
              <w:rPr>
                <w:sz w:val="24"/>
              </w:rPr>
            </w:pPr>
            <w:r w:rsidRPr="006C0935">
              <w:rPr>
                <w:sz w:val="24"/>
              </w:rPr>
              <w:t xml:space="preserve"> 0.004%</w:t>
            </w:r>
          </w:p>
        </w:tc>
        <w:tc>
          <w:tcPr>
            <w:tcW w:w="2653" w:type="dxa"/>
            <w:tcBorders>
              <w:top w:val="single" w:sz="4" w:space="0" w:color="auto"/>
              <w:left w:val="single" w:sz="4" w:space="0" w:color="auto"/>
              <w:bottom w:val="single" w:sz="4" w:space="0" w:color="auto"/>
              <w:right w:val="single" w:sz="4" w:space="0" w:color="auto"/>
            </w:tcBorders>
            <w:vAlign w:val="center"/>
          </w:tcPr>
          <w:p w14:paraId="7D0E23C6" w14:textId="77777777" w:rsidR="00836CB4" w:rsidRPr="006C0935" w:rsidRDefault="002F21CA" w:rsidP="0025725B">
            <w:pPr>
              <w:ind w:firstLineChars="100" w:firstLine="244"/>
              <w:jc w:val="center"/>
              <w:rPr>
                <w:sz w:val="24"/>
              </w:rPr>
            </w:pPr>
            <w:r w:rsidRPr="006C0935">
              <w:rPr>
                <w:sz w:val="24"/>
              </w:rPr>
              <w:t>0.004%</w:t>
            </w:r>
          </w:p>
        </w:tc>
      </w:tr>
    </w:tbl>
    <w:p w14:paraId="0AF9CD50" w14:textId="77777777" w:rsidR="00836CB4" w:rsidRPr="006C0935" w:rsidRDefault="00836CB4" w:rsidP="0025725B">
      <w:pPr>
        <w:spacing w:line="360" w:lineRule="auto"/>
        <w:ind w:leftChars="333" w:left="847" w:hangingChars="56" w:hanging="136"/>
        <w:rPr>
          <w:sz w:val="24"/>
        </w:rPr>
      </w:pPr>
    </w:p>
    <w:p w14:paraId="2C4630F5" w14:textId="77777777" w:rsidR="00836CB4" w:rsidRPr="006C0935" w:rsidRDefault="002F21CA" w:rsidP="0025725B">
      <w:pPr>
        <w:spacing w:line="360" w:lineRule="auto"/>
        <w:ind w:leftChars="333" w:left="847" w:hangingChars="56" w:hanging="136"/>
        <w:rPr>
          <w:sz w:val="24"/>
        </w:rPr>
      </w:pPr>
      <w:r w:rsidRPr="006C0935">
        <w:rPr>
          <w:rFonts w:hint="eastAsia"/>
          <w:sz w:val="24"/>
        </w:rPr>
        <w:t>1</w:t>
      </w:r>
      <w:r w:rsidRPr="006C0935">
        <w:rPr>
          <w:rFonts w:hint="eastAsia"/>
          <w:sz w:val="24"/>
        </w:rPr>
        <w:t>、</w:t>
      </w:r>
      <w:r w:rsidRPr="006C0935">
        <w:rPr>
          <w:sz w:val="24"/>
        </w:rPr>
        <w:t>如某货物招标代理业务中标金额为</w:t>
      </w:r>
      <w:r w:rsidRPr="006C0935">
        <w:rPr>
          <w:sz w:val="24"/>
        </w:rPr>
        <w:t>600</w:t>
      </w:r>
      <w:r w:rsidRPr="006C0935">
        <w:rPr>
          <w:sz w:val="24"/>
        </w:rPr>
        <w:t>万元，计算招标代理服务费收费额如下：</w:t>
      </w:r>
    </w:p>
    <w:p w14:paraId="1BD0F801" w14:textId="77777777" w:rsidR="00836CB4" w:rsidRPr="006C0935" w:rsidRDefault="002F21CA" w:rsidP="0025725B">
      <w:pPr>
        <w:spacing w:line="360" w:lineRule="auto"/>
        <w:ind w:leftChars="431" w:left="921" w:firstLineChars="200" w:firstLine="487"/>
        <w:rPr>
          <w:sz w:val="24"/>
        </w:rPr>
      </w:pPr>
      <w:r w:rsidRPr="006C0935">
        <w:rPr>
          <w:sz w:val="24"/>
        </w:rPr>
        <w:t>总共交纳的招标代理服务费＝（</w:t>
      </w:r>
      <w:r w:rsidRPr="006C0935">
        <w:rPr>
          <w:sz w:val="24"/>
        </w:rPr>
        <w:t>100</w:t>
      </w:r>
      <w:r w:rsidRPr="006C0935">
        <w:rPr>
          <w:sz w:val="24"/>
        </w:rPr>
        <w:t>万以下部分的招标代理服务费）</w:t>
      </w:r>
      <w:r w:rsidRPr="006C0935">
        <w:rPr>
          <w:sz w:val="24"/>
        </w:rPr>
        <w:t>+</w:t>
      </w:r>
      <w:r w:rsidRPr="006C0935">
        <w:rPr>
          <w:sz w:val="24"/>
        </w:rPr>
        <w:t>（</w:t>
      </w:r>
      <w:r w:rsidRPr="006C0935">
        <w:rPr>
          <w:sz w:val="24"/>
        </w:rPr>
        <w:t>100</w:t>
      </w:r>
      <w:r w:rsidRPr="006C0935">
        <w:rPr>
          <w:sz w:val="24"/>
        </w:rPr>
        <w:t>万～</w:t>
      </w:r>
      <w:r w:rsidRPr="006C0935">
        <w:rPr>
          <w:sz w:val="24"/>
        </w:rPr>
        <w:t>500</w:t>
      </w:r>
      <w:r w:rsidRPr="006C0935">
        <w:rPr>
          <w:sz w:val="24"/>
        </w:rPr>
        <w:t>万部分的招标代理服务费）</w:t>
      </w:r>
      <w:r w:rsidRPr="006C0935">
        <w:rPr>
          <w:sz w:val="24"/>
        </w:rPr>
        <w:t>+</w:t>
      </w:r>
      <w:r w:rsidRPr="006C0935">
        <w:rPr>
          <w:sz w:val="24"/>
        </w:rPr>
        <w:t>（</w:t>
      </w:r>
      <w:r w:rsidRPr="006C0935">
        <w:rPr>
          <w:sz w:val="24"/>
        </w:rPr>
        <w:t>500</w:t>
      </w:r>
      <w:r w:rsidRPr="006C0935">
        <w:rPr>
          <w:sz w:val="24"/>
        </w:rPr>
        <w:t>万～</w:t>
      </w:r>
      <w:r w:rsidRPr="006C0935">
        <w:rPr>
          <w:sz w:val="24"/>
        </w:rPr>
        <w:t>600</w:t>
      </w:r>
      <w:r w:rsidRPr="006C0935">
        <w:rPr>
          <w:sz w:val="24"/>
        </w:rPr>
        <w:t>万部分的招标代理服务费）</w:t>
      </w:r>
    </w:p>
    <w:p w14:paraId="3AC6FF67" w14:textId="77777777" w:rsidR="00836CB4" w:rsidRPr="006C0935" w:rsidRDefault="002F21CA" w:rsidP="0025725B">
      <w:pPr>
        <w:snapToGrid w:val="0"/>
        <w:ind w:left="840" w:firstLineChars="100" w:firstLine="244"/>
        <w:rPr>
          <w:sz w:val="24"/>
        </w:rPr>
      </w:pPr>
      <w:r w:rsidRPr="006C0935">
        <w:rPr>
          <w:rFonts w:hint="eastAsia"/>
          <w:sz w:val="24"/>
        </w:rPr>
        <w:t>即：</w:t>
      </w:r>
      <w:r w:rsidRPr="006C0935">
        <w:rPr>
          <w:sz w:val="24"/>
        </w:rPr>
        <w:t>100</w:t>
      </w:r>
      <w:r w:rsidRPr="006C0935">
        <w:rPr>
          <w:sz w:val="24"/>
        </w:rPr>
        <w:t>万元</w:t>
      </w:r>
      <w:r w:rsidRPr="006C0935">
        <w:rPr>
          <w:sz w:val="24"/>
        </w:rPr>
        <w:t>×1.5</w:t>
      </w:r>
      <w:r w:rsidRPr="006C0935">
        <w:rPr>
          <w:sz w:val="24"/>
        </w:rPr>
        <w:t>％＝</w:t>
      </w:r>
      <w:r w:rsidRPr="006C0935">
        <w:rPr>
          <w:sz w:val="24"/>
        </w:rPr>
        <w:t>1.5</w:t>
      </w:r>
      <w:r w:rsidRPr="006C0935">
        <w:rPr>
          <w:sz w:val="24"/>
        </w:rPr>
        <w:t>万元</w:t>
      </w:r>
    </w:p>
    <w:p w14:paraId="7F40DF5E" w14:textId="77777777" w:rsidR="00836CB4" w:rsidRPr="006C0935" w:rsidRDefault="002F21CA" w:rsidP="0025725B">
      <w:pPr>
        <w:snapToGrid w:val="0"/>
        <w:ind w:firstLineChars="400" w:firstLine="974"/>
        <w:rPr>
          <w:sz w:val="24"/>
        </w:rPr>
      </w:pPr>
      <w:r w:rsidRPr="006C0935">
        <w:rPr>
          <w:sz w:val="24"/>
        </w:rPr>
        <w:t>（</w:t>
      </w:r>
      <w:r w:rsidRPr="006C0935">
        <w:rPr>
          <w:sz w:val="24"/>
        </w:rPr>
        <w:t>500</w:t>
      </w:r>
      <w:r w:rsidRPr="006C0935">
        <w:rPr>
          <w:sz w:val="24"/>
        </w:rPr>
        <w:t>－</w:t>
      </w:r>
      <w:r w:rsidRPr="006C0935">
        <w:rPr>
          <w:sz w:val="24"/>
        </w:rPr>
        <w:t>100</w:t>
      </w:r>
      <w:r w:rsidRPr="006C0935">
        <w:rPr>
          <w:sz w:val="24"/>
        </w:rPr>
        <w:t>）万元</w:t>
      </w:r>
      <w:r w:rsidRPr="006C0935">
        <w:rPr>
          <w:sz w:val="24"/>
        </w:rPr>
        <w:t>×1.1</w:t>
      </w:r>
      <w:r w:rsidRPr="006C0935">
        <w:rPr>
          <w:sz w:val="24"/>
        </w:rPr>
        <w:t>％＝</w:t>
      </w:r>
      <w:r w:rsidRPr="006C0935">
        <w:rPr>
          <w:sz w:val="24"/>
        </w:rPr>
        <w:t>4.4</w:t>
      </w:r>
      <w:r w:rsidRPr="006C0935">
        <w:rPr>
          <w:sz w:val="24"/>
        </w:rPr>
        <w:t>万元</w:t>
      </w:r>
    </w:p>
    <w:p w14:paraId="76C607E4" w14:textId="77777777" w:rsidR="00836CB4" w:rsidRPr="006C0935" w:rsidRDefault="002F21CA" w:rsidP="0025725B">
      <w:pPr>
        <w:snapToGrid w:val="0"/>
        <w:ind w:firstLineChars="400" w:firstLine="974"/>
        <w:rPr>
          <w:sz w:val="24"/>
        </w:rPr>
      </w:pPr>
      <w:r w:rsidRPr="006C0935">
        <w:rPr>
          <w:sz w:val="24"/>
        </w:rPr>
        <w:t>（</w:t>
      </w:r>
      <w:r w:rsidRPr="006C0935">
        <w:rPr>
          <w:sz w:val="24"/>
        </w:rPr>
        <w:t>600</w:t>
      </w:r>
      <w:r w:rsidRPr="006C0935">
        <w:rPr>
          <w:sz w:val="24"/>
        </w:rPr>
        <w:t>－</w:t>
      </w:r>
      <w:r w:rsidRPr="006C0935">
        <w:rPr>
          <w:sz w:val="24"/>
        </w:rPr>
        <w:t>500</w:t>
      </w:r>
      <w:r w:rsidRPr="006C0935">
        <w:rPr>
          <w:sz w:val="24"/>
        </w:rPr>
        <w:t>）万元</w:t>
      </w:r>
      <w:r w:rsidRPr="006C0935">
        <w:rPr>
          <w:sz w:val="24"/>
        </w:rPr>
        <w:t>×0.8</w:t>
      </w:r>
      <w:r w:rsidRPr="006C0935">
        <w:rPr>
          <w:sz w:val="24"/>
        </w:rPr>
        <w:t>％＝</w:t>
      </w:r>
      <w:r w:rsidRPr="006C0935">
        <w:rPr>
          <w:sz w:val="24"/>
        </w:rPr>
        <w:t>0.8</w:t>
      </w:r>
      <w:r w:rsidRPr="006C0935">
        <w:rPr>
          <w:sz w:val="24"/>
        </w:rPr>
        <w:t>万元</w:t>
      </w:r>
    </w:p>
    <w:p w14:paraId="2629A1A7" w14:textId="77777777" w:rsidR="00836CB4" w:rsidRPr="006C0935" w:rsidRDefault="002F21CA" w:rsidP="0025725B">
      <w:pPr>
        <w:spacing w:line="360" w:lineRule="auto"/>
        <w:ind w:left="360" w:firstLineChars="300" w:firstLine="731"/>
        <w:rPr>
          <w:sz w:val="24"/>
        </w:rPr>
      </w:pPr>
      <w:r w:rsidRPr="006C0935">
        <w:rPr>
          <w:sz w:val="24"/>
        </w:rPr>
        <w:t>合计收费＝</w:t>
      </w:r>
      <w:r w:rsidRPr="006C0935">
        <w:rPr>
          <w:sz w:val="24"/>
        </w:rPr>
        <w:t>1.5</w:t>
      </w:r>
      <w:r w:rsidRPr="006C0935">
        <w:rPr>
          <w:sz w:val="24"/>
        </w:rPr>
        <w:t>＋</w:t>
      </w:r>
      <w:r w:rsidRPr="006C0935">
        <w:rPr>
          <w:sz w:val="24"/>
        </w:rPr>
        <w:t>4.4+0.8</w:t>
      </w:r>
      <w:r w:rsidRPr="006C0935">
        <w:rPr>
          <w:sz w:val="24"/>
        </w:rPr>
        <w:t>＝</w:t>
      </w:r>
      <w:r w:rsidRPr="006C0935">
        <w:rPr>
          <w:sz w:val="24"/>
        </w:rPr>
        <w:t>6.7</w:t>
      </w:r>
      <w:r w:rsidRPr="006C0935">
        <w:rPr>
          <w:sz w:val="24"/>
        </w:rPr>
        <w:t>万元</w:t>
      </w:r>
    </w:p>
    <w:p w14:paraId="262B45D5" w14:textId="77777777" w:rsidR="00836CB4" w:rsidRPr="006C0935" w:rsidRDefault="002F21CA" w:rsidP="0025725B">
      <w:pPr>
        <w:spacing w:line="360" w:lineRule="auto"/>
        <w:ind w:leftChars="397" w:left="848" w:firstLineChars="1" w:firstLine="2"/>
        <w:rPr>
          <w:sz w:val="24"/>
        </w:rPr>
      </w:pPr>
      <w:r w:rsidRPr="006C0935">
        <w:rPr>
          <w:rFonts w:hint="eastAsia"/>
          <w:sz w:val="24"/>
        </w:rPr>
        <w:t>2</w:t>
      </w:r>
      <w:r w:rsidRPr="006C0935">
        <w:rPr>
          <w:rFonts w:hint="eastAsia"/>
          <w:sz w:val="24"/>
        </w:rPr>
        <w:t>、</w:t>
      </w:r>
      <w:r w:rsidRPr="006C0935">
        <w:rPr>
          <w:sz w:val="24"/>
        </w:rPr>
        <w:t>如某</w:t>
      </w:r>
      <w:r w:rsidRPr="006C0935">
        <w:rPr>
          <w:rFonts w:hint="eastAsia"/>
          <w:sz w:val="24"/>
        </w:rPr>
        <w:t>服务</w:t>
      </w:r>
      <w:r w:rsidRPr="006C0935">
        <w:rPr>
          <w:sz w:val="24"/>
        </w:rPr>
        <w:t>招标代理业务中标金额为</w:t>
      </w:r>
      <w:r w:rsidRPr="006C0935">
        <w:rPr>
          <w:sz w:val="24"/>
        </w:rPr>
        <w:t>600</w:t>
      </w:r>
      <w:r w:rsidRPr="006C0935">
        <w:rPr>
          <w:sz w:val="24"/>
        </w:rPr>
        <w:t>万元，计算招标代理服务费收费额如下：</w:t>
      </w:r>
    </w:p>
    <w:p w14:paraId="6522BEC3" w14:textId="77777777" w:rsidR="00836CB4" w:rsidRPr="006C0935" w:rsidRDefault="002F21CA" w:rsidP="0025725B">
      <w:pPr>
        <w:spacing w:line="360" w:lineRule="auto"/>
        <w:ind w:leftChars="464" w:left="991" w:firstLineChars="200" w:firstLine="487"/>
        <w:rPr>
          <w:sz w:val="24"/>
        </w:rPr>
      </w:pPr>
      <w:r w:rsidRPr="006C0935">
        <w:rPr>
          <w:sz w:val="24"/>
        </w:rPr>
        <w:t>总共交纳的招标代理服务费＝（</w:t>
      </w:r>
      <w:r w:rsidRPr="006C0935">
        <w:rPr>
          <w:sz w:val="24"/>
        </w:rPr>
        <w:t>100</w:t>
      </w:r>
      <w:r w:rsidRPr="006C0935">
        <w:rPr>
          <w:sz w:val="24"/>
        </w:rPr>
        <w:t>万以下部分的招标代理服务费）</w:t>
      </w:r>
      <w:r w:rsidRPr="006C0935">
        <w:rPr>
          <w:sz w:val="24"/>
        </w:rPr>
        <w:t>+</w:t>
      </w:r>
      <w:r w:rsidRPr="006C0935">
        <w:rPr>
          <w:sz w:val="24"/>
        </w:rPr>
        <w:t>（</w:t>
      </w:r>
      <w:r w:rsidRPr="006C0935">
        <w:rPr>
          <w:sz w:val="24"/>
        </w:rPr>
        <w:t>100</w:t>
      </w:r>
      <w:r w:rsidRPr="006C0935">
        <w:rPr>
          <w:sz w:val="24"/>
        </w:rPr>
        <w:t>万～</w:t>
      </w:r>
      <w:r w:rsidRPr="006C0935">
        <w:rPr>
          <w:sz w:val="24"/>
        </w:rPr>
        <w:t>500</w:t>
      </w:r>
      <w:r w:rsidRPr="006C0935">
        <w:rPr>
          <w:sz w:val="24"/>
        </w:rPr>
        <w:t>万部分的招标代理服务费）</w:t>
      </w:r>
      <w:r w:rsidRPr="006C0935">
        <w:rPr>
          <w:sz w:val="24"/>
        </w:rPr>
        <w:t>+</w:t>
      </w:r>
      <w:r w:rsidRPr="006C0935">
        <w:rPr>
          <w:sz w:val="24"/>
        </w:rPr>
        <w:t>（</w:t>
      </w:r>
      <w:r w:rsidRPr="006C0935">
        <w:rPr>
          <w:sz w:val="24"/>
        </w:rPr>
        <w:t>500</w:t>
      </w:r>
      <w:r w:rsidRPr="006C0935">
        <w:rPr>
          <w:sz w:val="24"/>
        </w:rPr>
        <w:t>万～</w:t>
      </w:r>
      <w:r w:rsidRPr="006C0935">
        <w:rPr>
          <w:sz w:val="24"/>
        </w:rPr>
        <w:t>600</w:t>
      </w:r>
      <w:r w:rsidRPr="006C0935">
        <w:rPr>
          <w:sz w:val="24"/>
        </w:rPr>
        <w:t>万部分的招标代理服务费）</w:t>
      </w:r>
    </w:p>
    <w:p w14:paraId="00FD3C80" w14:textId="77777777" w:rsidR="00836CB4" w:rsidRPr="006C0935" w:rsidRDefault="002F21CA" w:rsidP="0025725B">
      <w:pPr>
        <w:spacing w:line="360" w:lineRule="auto"/>
        <w:ind w:firstLineChars="400" w:firstLine="974"/>
        <w:rPr>
          <w:sz w:val="24"/>
        </w:rPr>
      </w:pPr>
      <w:r w:rsidRPr="006C0935">
        <w:rPr>
          <w:rFonts w:hint="eastAsia"/>
          <w:sz w:val="24"/>
        </w:rPr>
        <w:t>即：</w:t>
      </w:r>
    </w:p>
    <w:p w14:paraId="0E069F12" w14:textId="77777777" w:rsidR="00836CB4" w:rsidRPr="006C0935" w:rsidRDefault="002F21CA" w:rsidP="0025725B">
      <w:pPr>
        <w:snapToGrid w:val="0"/>
        <w:ind w:leftChars="537" w:left="1267" w:hanging="120"/>
        <w:rPr>
          <w:sz w:val="24"/>
        </w:rPr>
      </w:pPr>
      <w:r w:rsidRPr="006C0935">
        <w:rPr>
          <w:sz w:val="24"/>
        </w:rPr>
        <w:t>100</w:t>
      </w:r>
      <w:r w:rsidRPr="006C0935">
        <w:rPr>
          <w:sz w:val="24"/>
        </w:rPr>
        <w:t>万元</w:t>
      </w:r>
      <w:r w:rsidRPr="006C0935">
        <w:rPr>
          <w:sz w:val="24"/>
        </w:rPr>
        <w:t>×1.5</w:t>
      </w:r>
      <w:r w:rsidRPr="006C0935">
        <w:rPr>
          <w:sz w:val="24"/>
        </w:rPr>
        <w:t>％＝</w:t>
      </w:r>
      <w:r w:rsidRPr="006C0935">
        <w:rPr>
          <w:sz w:val="24"/>
        </w:rPr>
        <w:t>1.5</w:t>
      </w:r>
      <w:r w:rsidRPr="006C0935">
        <w:rPr>
          <w:sz w:val="24"/>
        </w:rPr>
        <w:t>万元</w:t>
      </w:r>
    </w:p>
    <w:p w14:paraId="2F111B3B" w14:textId="77777777" w:rsidR="00836CB4" w:rsidRPr="006C0935" w:rsidRDefault="002F21CA" w:rsidP="0025725B">
      <w:pPr>
        <w:snapToGrid w:val="0"/>
        <w:ind w:leftChars="200" w:left="427" w:firstLineChars="200" w:firstLine="487"/>
        <w:rPr>
          <w:sz w:val="24"/>
        </w:rPr>
      </w:pPr>
      <w:r w:rsidRPr="006C0935">
        <w:rPr>
          <w:sz w:val="24"/>
        </w:rPr>
        <w:t>（</w:t>
      </w:r>
      <w:r w:rsidRPr="006C0935">
        <w:rPr>
          <w:sz w:val="24"/>
        </w:rPr>
        <w:t>500</w:t>
      </w:r>
      <w:r w:rsidRPr="006C0935">
        <w:rPr>
          <w:sz w:val="24"/>
        </w:rPr>
        <w:t>－</w:t>
      </w:r>
      <w:r w:rsidRPr="006C0935">
        <w:rPr>
          <w:sz w:val="24"/>
        </w:rPr>
        <w:t>100</w:t>
      </w:r>
      <w:r w:rsidRPr="006C0935">
        <w:rPr>
          <w:sz w:val="24"/>
        </w:rPr>
        <w:t>）万元</w:t>
      </w:r>
      <w:r w:rsidRPr="006C0935">
        <w:rPr>
          <w:sz w:val="24"/>
        </w:rPr>
        <w:t>×</w:t>
      </w:r>
      <w:r w:rsidRPr="006C0935">
        <w:rPr>
          <w:rFonts w:hint="eastAsia"/>
          <w:sz w:val="24"/>
        </w:rPr>
        <w:t>0</w:t>
      </w:r>
      <w:r w:rsidRPr="006C0935">
        <w:rPr>
          <w:sz w:val="24"/>
        </w:rPr>
        <w:t>.</w:t>
      </w:r>
      <w:r w:rsidRPr="006C0935">
        <w:rPr>
          <w:rFonts w:hint="eastAsia"/>
          <w:sz w:val="24"/>
        </w:rPr>
        <w:t>8</w:t>
      </w:r>
      <w:r w:rsidRPr="006C0935">
        <w:rPr>
          <w:sz w:val="24"/>
        </w:rPr>
        <w:t>％＝</w:t>
      </w:r>
      <w:r w:rsidRPr="006C0935">
        <w:rPr>
          <w:rFonts w:hint="eastAsia"/>
          <w:sz w:val="24"/>
        </w:rPr>
        <w:t>3</w:t>
      </w:r>
      <w:r w:rsidRPr="006C0935">
        <w:rPr>
          <w:sz w:val="24"/>
        </w:rPr>
        <w:t>.</w:t>
      </w:r>
      <w:r w:rsidRPr="006C0935">
        <w:rPr>
          <w:rFonts w:hint="eastAsia"/>
          <w:sz w:val="24"/>
        </w:rPr>
        <w:t>2</w:t>
      </w:r>
      <w:r w:rsidRPr="006C0935">
        <w:rPr>
          <w:sz w:val="24"/>
        </w:rPr>
        <w:t>万元</w:t>
      </w:r>
    </w:p>
    <w:p w14:paraId="3E4E736C" w14:textId="77777777" w:rsidR="00836CB4" w:rsidRPr="006C0935" w:rsidRDefault="002F21CA" w:rsidP="0025725B">
      <w:pPr>
        <w:snapToGrid w:val="0"/>
        <w:ind w:leftChars="200" w:left="427" w:firstLineChars="200" w:firstLine="487"/>
        <w:rPr>
          <w:sz w:val="24"/>
        </w:rPr>
      </w:pPr>
      <w:r w:rsidRPr="006C0935">
        <w:rPr>
          <w:sz w:val="24"/>
        </w:rPr>
        <w:t>（</w:t>
      </w:r>
      <w:r w:rsidRPr="006C0935">
        <w:rPr>
          <w:sz w:val="24"/>
        </w:rPr>
        <w:t>600</w:t>
      </w:r>
      <w:r w:rsidRPr="006C0935">
        <w:rPr>
          <w:sz w:val="24"/>
        </w:rPr>
        <w:t>－</w:t>
      </w:r>
      <w:r w:rsidRPr="006C0935">
        <w:rPr>
          <w:sz w:val="24"/>
        </w:rPr>
        <w:t>500</w:t>
      </w:r>
      <w:r w:rsidRPr="006C0935">
        <w:rPr>
          <w:sz w:val="24"/>
        </w:rPr>
        <w:t>）万元</w:t>
      </w:r>
      <w:r w:rsidRPr="006C0935">
        <w:rPr>
          <w:sz w:val="24"/>
        </w:rPr>
        <w:t>×0.</w:t>
      </w:r>
      <w:r w:rsidRPr="006C0935">
        <w:rPr>
          <w:rFonts w:hint="eastAsia"/>
          <w:sz w:val="24"/>
        </w:rPr>
        <w:t>45</w:t>
      </w:r>
      <w:r w:rsidRPr="006C0935">
        <w:rPr>
          <w:sz w:val="24"/>
        </w:rPr>
        <w:t>％＝</w:t>
      </w:r>
      <w:r w:rsidRPr="006C0935">
        <w:rPr>
          <w:sz w:val="24"/>
        </w:rPr>
        <w:t>0.</w:t>
      </w:r>
      <w:r w:rsidRPr="006C0935">
        <w:rPr>
          <w:rFonts w:hint="eastAsia"/>
          <w:sz w:val="24"/>
        </w:rPr>
        <w:t>45</w:t>
      </w:r>
      <w:r w:rsidRPr="006C0935">
        <w:rPr>
          <w:sz w:val="24"/>
        </w:rPr>
        <w:t>万元</w:t>
      </w:r>
    </w:p>
    <w:p w14:paraId="62AED547" w14:textId="77777777" w:rsidR="00836CB4" w:rsidRPr="006C0935" w:rsidRDefault="002F21CA" w:rsidP="0025725B">
      <w:pPr>
        <w:spacing w:line="360" w:lineRule="auto"/>
        <w:ind w:leftChars="369" w:left="788" w:firstLineChars="100" w:firstLine="244"/>
        <w:rPr>
          <w:sz w:val="24"/>
        </w:rPr>
      </w:pPr>
      <w:r w:rsidRPr="006C0935">
        <w:rPr>
          <w:sz w:val="24"/>
        </w:rPr>
        <w:t>合计收费＝</w:t>
      </w:r>
      <w:r w:rsidRPr="006C0935">
        <w:rPr>
          <w:sz w:val="24"/>
        </w:rPr>
        <w:t>1.5</w:t>
      </w:r>
      <w:r w:rsidRPr="006C0935">
        <w:rPr>
          <w:sz w:val="24"/>
        </w:rPr>
        <w:t>＋</w:t>
      </w:r>
      <w:r w:rsidRPr="006C0935">
        <w:rPr>
          <w:rFonts w:hint="eastAsia"/>
          <w:sz w:val="24"/>
        </w:rPr>
        <w:t>3</w:t>
      </w:r>
      <w:r w:rsidRPr="006C0935">
        <w:rPr>
          <w:sz w:val="24"/>
        </w:rPr>
        <w:t>.</w:t>
      </w:r>
      <w:r w:rsidRPr="006C0935">
        <w:rPr>
          <w:rFonts w:hint="eastAsia"/>
          <w:sz w:val="24"/>
        </w:rPr>
        <w:t>2</w:t>
      </w:r>
      <w:r w:rsidRPr="006C0935">
        <w:rPr>
          <w:sz w:val="24"/>
        </w:rPr>
        <w:t>+0.</w:t>
      </w:r>
      <w:r w:rsidRPr="006C0935">
        <w:rPr>
          <w:rFonts w:hint="eastAsia"/>
          <w:sz w:val="24"/>
        </w:rPr>
        <w:t>45</w:t>
      </w:r>
      <w:r w:rsidRPr="006C0935">
        <w:rPr>
          <w:sz w:val="24"/>
        </w:rPr>
        <w:t>＝</w:t>
      </w:r>
      <w:r w:rsidRPr="006C0935">
        <w:rPr>
          <w:rFonts w:hint="eastAsia"/>
          <w:sz w:val="24"/>
        </w:rPr>
        <w:t>5</w:t>
      </w:r>
      <w:r w:rsidRPr="006C0935">
        <w:rPr>
          <w:sz w:val="24"/>
        </w:rPr>
        <w:t>.</w:t>
      </w:r>
      <w:r w:rsidRPr="006C0935">
        <w:rPr>
          <w:rFonts w:hint="eastAsia"/>
          <w:sz w:val="24"/>
        </w:rPr>
        <w:t>15</w:t>
      </w:r>
      <w:r w:rsidRPr="006C0935">
        <w:rPr>
          <w:sz w:val="24"/>
        </w:rPr>
        <w:t>万元</w:t>
      </w:r>
    </w:p>
    <w:p w14:paraId="6839019F" w14:textId="77777777"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招标代理</w:t>
      </w:r>
      <w:r w:rsidRPr="006C0935">
        <w:rPr>
          <w:sz w:val="24"/>
        </w:rPr>
        <w:t>服务费的货币为人民币。</w:t>
      </w:r>
    </w:p>
    <w:p w14:paraId="6E002220" w14:textId="77777777"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招标代理</w:t>
      </w:r>
      <w:r w:rsidRPr="006C0935">
        <w:rPr>
          <w:sz w:val="24"/>
        </w:rPr>
        <w:t>服务费包含在投标报价中。</w:t>
      </w:r>
    </w:p>
    <w:p w14:paraId="162A1F03" w14:textId="77777777" w:rsidR="00836CB4" w:rsidRPr="006C0935" w:rsidRDefault="002F21CA">
      <w:pPr>
        <w:numPr>
          <w:ilvl w:val="2"/>
          <w:numId w:val="4"/>
        </w:numPr>
        <w:tabs>
          <w:tab w:val="left" w:pos="900"/>
        </w:tabs>
        <w:spacing w:line="360" w:lineRule="auto"/>
        <w:ind w:left="900" w:hanging="900"/>
        <w:rPr>
          <w:sz w:val="24"/>
        </w:rPr>
      </w:pPr>
      <w:r w:rsidRPr="006C0935">
        <w:rPr>
          <w:rFonts w:hint="eastAsia"/>
          <w:sz w:val="24"/>
        </w:rPr>
        <w:t>招标代理</w:t>
      </w:r>
      <w:r w:rsidRPr="006C0935">
        <w:rPr>
          <w:sz w:val="24"/>
        </w:rPr>
        <w:t>服务费以转账或现金的形式支付。</w:t>
      </w:r>
    </w:p>
    <w:p w14:paraId="68F47374" w14:textId="77777777" w:rsidR="00836CB4" w:rsidRPr="006C0935" w:rsidRDefault="002F21CA">
      <w:pPr>
        <w:numPr>
          <w:ilvl w:val="0"/>
          <w:numId w:val="4"/>
        </w:numPr>
        <w:tabs>
          <w:tab w:val="left" w:pos="720"/>
        </w:tabs>
        <w:spacing w:line="360" w:lineRule="auto"/>
        <w:ind w:left="720" w:hanging="720"/>
        <w:outlineLvl w:val="2"/>
        <w:rPr>
          <w:b/>
          <w:sz w:val="24"/>
        </w:rPr>
      </w:pPr>
      <w:bookmarkStart w:id="109" w:name="_Toc14890875"/>
      <w:r w:rsidRPr="006C0935">
        <w:rPr>
          <w:b/>
          <w:sz w:val="24"/>
        </w:rPr>
        <w:t>融资担保政策</w:t>
      </w:r>
      <w:bookmarkEnd w:id="109"/>
    </w:p>
    <w:p w14:paraId="04FE2048" w14:textId="77777777" w:rsidR="00836CB4" w:rsidRPr="006C0935" w:rsidRDefault="002F21CA">
      <w:pPr>
        <w:numPr>
          <w:ilvl w:val="1"/>
          <w:numId w:val="4"/>
        </w:numPr>
        <w:tabs>
          <w:tab w:val="left" w:pos="720"/>
        </w:tabs>
        <w:spacing w:line="360" w:lineRule="auto"/>
        <w:ind w:left="720" w:hanging="720"/>
        <w:rPr>
          <w:b/>
          <w:sz w:val="24"/>
        </w:rPr>
      </w:pPr>
      <w:r w:rsidRPr="006C0935">
        <w:rPr>
          <w:sz w:val="24"/>
        </w:rPr>
        <w:t>为进一步发挥政府采购政策功能作用，支持和促进中小企业发展，有效缓解企业资金短缺压力，根据政府采购信用担保相关政策的精神，本项目欢迎供应商使用融资担保手段。</w:t>
      </w:r>
    </w:p>
    <w:p w14:paraId="2429164B" w14:textId="77777777" w:rsidR="00836CB4" w:rsidRPr="006C0935" w:rsidRDefault="002F21CA">
      <w:pPr>
        <w:numPr>
          <w:ilvl w:val="1"/>
          <w:numId w:val="4"/>
        </w:numPr>
        <w:tabs>
          <w:tab w:val="left" w:pos="720"/>
        </w:tabs>
        <w:spacing w:line="360" w:lineRule="auto"/>
        <w:ind w:left="720" w:hanging="720"/>
        <w:rPr>
          <w:b/>
          <w:sz w:val="24"/>
        </w:rPr>
      </w:pPr>
      <w:r w:rsidRPr="006C0935">
        <w:rPr>
          <w:sz w:val="24"/>
        </w:rPr>
        <w:t>投标人可以自愿选择是否采取融资担保的形式为政府采购履约进行融资。</w:t>
      </w:r>
    </w:p>
    <w:p w14:paraId="5748EE32" w14:textId="77777777" w:rsidR="00836CB4" w:rsidRPr="006C0935" w:rsidRDefault="002F21CA">
      <w:pPr>
        <w:spacing w:beforeLines="50" w:before="156" w:afterLines="50" w:after="156" w:line="360" w:lineRule="auto"/>
        <w:jc w:val="center"/>
        <w:outlineLvl w:val="1"/>
        <w:rPr>
          <w:b/>
          <w:sz w:val="32"/>
          <w:szCs w:val="32"/>
        </w:rPr>
      </w:pPr>
      <w:bookmarkStart w:id="110" w:name="_Toc14890876"/>
      <w:r w:rsidRPr="006C0935">
        <w:rPr>
          <w:b/>
          <w:sz w:val="32"/>
          <w:szCs w:val="32"/>
        </w:rPr>
        <w:t>七、其他</w:t>
      </w:r>
      <w:bookmarkEnd w:id="110"/>
    </w:p>
    <w:p w14:paraId="23E6E1C9" w14:textId="77777777" w:rsidR="00836CB4" w:rsidRPr="006C0935" w:rsidRDefault="002F21CA">
      <w:pPr>
        <w:numPr>
          <w:ilvl w:val="0"/>
          <w:numId w:val="4"/>
        </w:numPr>
        <w:tabs>
          <w:tab w:val="left" w:pos="720"/>
        </w:tabs>
        <w:spacing w:line="360" w:lineRule="auto"/>
        <w:ind w:left="720" w:hanging="720"/>
        <w:outlineLvl w:val="2"/>
        <w:rPr>
          <w:b/>
          <w:sz w:val="24"/>
        </w:rPr>
      </w:pPr>
      <w:bookmarkStart w:id="111" w:name="_Toc14890877"/>
      <w:r w:rsidRPr="006C0935">
        <w:rPr>
          <w:b/>
          <w:sz w:val="24"/>
        </w:rPr>
        <w:t>适用法律</w:t>
      </w:r>
      <w:bookmarkEnd w:id="111"/>
    </w:p>
    <w:p w14:paraId="6B70ABE4" w14:textId="77777777" w:rsidR="00836CB4" w:rsidRPr="006C0935" w:rsidRDefault="002F21CA">
      <w:pPr>
        <w:numPr>
          <w:ilvl w:val="1"/>
          <w:numId w:val="4"/>
        </w:numPr>
        <w:tabs>
          <w:tab w:val="left" w:pos="720"/>
        </w:tabs>
        <w:spacing w:line="360" w:lineRule="auto"/>
        <w:ind w:left="720" w:hanging="720"/>
        <w:rPr>
          <w:sz w:val="24"/>
        </w:rPr>
      </w:pPr>
      <w:r w:rsidRPr="006C0935">
        <w:rPr>
          <w:sz w:val="24"/>
        </w:rPr>
        <w:t>采购人、采购代理机构及投标人进行本次政府采购活动适用《中华人民共和国政府采购法》及其实施条例、《政府采购货物和服务招标投标管理办法》等及其配套的法规、规章、政策。</w:t>
      </w:r>
      <w:r w:rsidRPr="006C0935">
        <w:rPr>
          <w:sz w:val="24"/>
        </w:rPr>
        <w:tab/>
      </w:r>
    </w:p>
    <w:p w14:paraId="5C7F3BCB" w14:textId="77777777" w:rsidR="00836CB4" w:rsidRPr="006C0935" w:rsidRDefault="002F21CA">
      <w:pPr>
        <w:numPr>
          <w:ilvl w:val="0"/>
          <w:numId w:val="4"/>
        </w:numPr>
        <w:tabs>
          <w:tab w:val="left" w:pos="720"/>
        </w:tabs>
        <w:spacing w:line="360" w:lineRule="auto"/>
        <w:ind w:left="720" w:hanging="720"/>
        <w:outlineLvl w:val="2"/>
        <w:rPr>
          <w:b/>
          <w:sz w:val="24"/>
        </w:rPr>
      </w:pPr>
      <w:bookmarkStart w:id="112" w:name="_Toc14890878"/>
      <w:r w:rsidRPr="006C0935">
        <w:rPr>
          <w:b/>
          <w:sz w:val="24"/>
        </w:rPr>
        <w:t>招标文件解释权</w:t>
      </w:r>
      <w:bookmarkEnd w:id="112"/>
    </w:p>
    <w:p w14:paraId="1825BF3A" w14:textId="77777777" w:rsidR="00836CB4" w:rsidRPr="006C0935" w:rsidRDefault="002F21CA">
      <w:pPr>
        <w:numPr>
          <w:ilvl w:val="1"/>
          <w:numId w:val="4"/>
        </w:numPr>
        <w:tabs>
          <w:tab w:val="left" w:pos="720"/>
        </w:tabs>
        <w:spacing w:line="360" w:lineRule="auto"/>
        <w:ind w:left="720" w:hanging="720"/>
        <w:rPr>
          <w:sz w:val="24"/>
        </w:rPr>
      </w:pPr>
      <w:r w:rsidRPr="006C0935">
        <w:rPr>
          <w:sz w:val="24"/>
        </w:rPr>
        <w:t>本招标文件解释权属本采购代理机构。</w:t>
      </w:r>
    </w:p>
    <w:p w14:paraId="7B25DDCC" w14:textId="77777777" w:rsidR="00836CB4" w:rsidRPr="006C0935" w:rsidRDefault="002F21CA">
      <w:pPr>
        <w:widowControl/>
        <w:tabs>
          <w:tab w:val="left" w:pos="567"/>
        </w:tabs>
        <w:autoSpaceDE w:val="0"/>
        <w:autoSpaceDN w:val="0"/>
        <w:ind w:left="567" w:hanging="567"/>
        <w:jc w:val="center"/>
        <w:textAlignment w:val="bottom"/>
        <w:rPr>
          <w:b/>
          <w:sz w:val="24"/>
        </w:rPr>
      </w:pPr>
      <w:r w:rsidRPr="006C0935">
        <w:rPr>
          <w:sz w:val="24"/>
        </w:rPr>
        <w:br w:type="page"/>
      </w:r>
    </w:p>
    <w:p w14:paraId="76BAD11E" w14:textId="77777777" w:rsidR="00836CB4" w:rsidRPr="006C0935" w:rsidRDefault="00836CB4">
      <w:pPr>
        <w:widowControl/>
        <w:tabs>
          <w:tab w:val="left" w:pos="567"/>
        </w:tabs>
        <w:autoSpaceDE w:val="0"/>
        <w:autoSpaceDN w:val="0"/>
        <w:ind w:left="567" w:hanging="567"/>
        <w:jc w:val="center"/>
        <w:textAlignment w:val="bottom"/>
        <w:rPr>
          <w:b/>
          <w:sz w:val="31"/>
        </w:rPr>
      </w:pPr>
    </w:p>
    <w:p w14:paraId="77F56F65" w14:textId="77777777" w:rsidR="00836CB4" w:rsidRPr="006C0935" w:rsidRDefault="00836CB4">
      <w:pPr>
        <w:widowControl/>
        <w:tabs>
          <w:tab w:val="left" w:pos="567"/>
        </w:tabs>
        <w:autoSpaceDE w:val="0"/>
        <w:autoSpaceDN w:val="0"/>
        <w:ind w:left="567" w:hanging="567"/>
        <w:jc w:val="center"/>
        <w:textAlignment w:val="bottom"/>
        <w:rPr>
          <w:b/>
          <w:sz w:val="31"/>
        </w:rPr>
      </w:pPr>
    </w:p>
    <w:p w14:paraId="1DBF6D81" w14:textId="77777777" w:rsidR="00836CB4" w:rsidRPr="006C0935" w:rsidRDefault="00836CB4">
      <w:pPr>
        <w:widowControl/>
        <w:tabs>
          <w:tab w:val="left" w:pos="567"/>
        </w:tabs>
        <w:autoSpaceDE w:val="0"/>
        <w:autoSpaceDN w:val="0"/>
        <w:ind w:left="567" w:hanging="567"/>
        <w:jc w:val="center"/>
        <w:textAlignment w:val="bottom"/>
        <w:rPr>
          <w:b/>
          <w:sz w:val="31"/>
        </w:rPr>
      </w:pPr>
    </w:p>
    <w:p w14:paraId="53D8B26C" w14:textId="77777777" w:rsidR="00836CB4" w:rsidRPr="006C0935" w:rsidRDefault="00836CB4">
      <w:pPr>
        <w:widowControl/>
        <w:tabs>
          <w:tab w:val="left" w:pos="567"/>
        </w:tabs>
        <w:autoSpaceDE w:val="0"/>
        <w:autoSpaceDN w:val="0"/>
        <w:ind w:left="567" w:hanging="567"/>
        <w:jc w:val="center"/>
        <w:textAlignment w:val="bottom"/>
        <w:rPr>
          <w:b/>
          <w:sz w:val="31"/>
        </w:rPr>
      </w:pPr>
    </w:p>
    <w:p w14:paraId="3B41BACB" w14:textId="77777777" w:rsidR="00836CB4" w:rsidRPr="006C0935" w:rsidRDefault="00836CB4">
      <w:pPr>
        <w:widowControl/>
        <w:tabs>
          <w:tab w:val="left" w:pos="567"/>
        </w:tabs>
        <w:autoSpaceDE w:val="0"/>
        <w:autoSpaceDN w:val="0"/>
        <w:ind w:left="567" w:hanging="567"/>
        <w:jc w:val="center"/>
        <w:textAlignment w:val="bottom"/>
        <w:rPr>
          <w:b/>
          <w:sz w:val="31"/>
        </w:rPr>
      </w:pPr>
    </w:p>
    <w:p w14:paraId="63A7C440" w14:textId="77777777" w:rsidR="00836CB4" w:rsidRPr="006C0935" w:rsidRDefault="00836CB4">
      <w:pPr>
        <w:widowControl/>
        <w:tabs>
          <w:tab w:val="left" w:pos="567"/>
        </w:tabs>
        <w:autoSpaceDE w:val="0"/>
        <w:autoSpaceDN w:val="0"/>
        <w:ind w:left="567" w:hanging="567"/>
        <w:jc w:val="center"/>
        <w:textAlignment w:val="bottom"/>
        <w:rPr>
          <w:b/>
          <w:sz w:val="31"/>
        </w:rPr>
      </w:pPr>
    </w:p>
    <w:p w14:paraId="3620C888" w14:textId="77777777" w:rsidR="00836CB4" w:rsidRPr="006C0935" w:rsidRDefault="00836CB4">
      <w:pPr>
        <w:widowControl/>
        <w:tabs>
          <w:tab w:val="left" w:pos="567"/>
        </w:tabs>
        <w:autoSpaceDE w:val="0"/>
        <w:autoSpaceDN w:val="0"/>
        <w:ind w:left="567" w:hanging="567"/>
        <w:jc w:val="center"/>
        <w:textAlignment w:val="bottom"/>
        <w:rPr>
          <w:b/>
          <w:sz w:val="31"/>
        </w:rPr>
      </w:pPr>
    </w:p>
    <w:p w14:paraId="22B9D7DC" w14:textId="77777777" w:rsidR="00836CB4" w:rsidRPr="006C0935" w:rsidRDefault="00836CB4">
      <w:pPr>
        <w:widowControl/>
        <w:tabs>
          <w:tab w:val="left" w:pos="567"/>
        </w:tabs>
        <w:autoSpaceDE w:val="0"/>
        <w:autoSpaceDN w:val="0"/>
        <w:ind w:left="567" w:hanging="567"/>
        <w:jc w:val="center"/>
        <w:textAlignment w:val="bottom"/>
        <w:rPr>
          <w:b/>
          <w:sz w:val="31"/>
        </w:rPr>
      </w:pPr>
    </w:p>
    <w:p w14:paraId="4E9ACD37" w14:textId="77777777" w:rsidR="00836CB4" w:rsidRPr="006C0935" w:rsidRDefault="00836CB4">
      <w:pPr>
        <w:widowControl/>
        <w:tabs>
          <w:tab w:val="left" w:pos="567"/>
        </w:tabs>
        <w:autoSpaceDE w:val="0"/>
        <w:autoSpaceDN w:val="0"/>
        <w:ind w:left="567" w:hanging="567"/>
        <w:jc w:val="center"/>
        <w:textAlignment w:val="bottom"/>
        <w:rPr>
          <w:b/>
          <w:sz w:val="31"/>
        </w:rPr>
      </w:pPr>
    </w:p>
    <w:p w14:paraId="23BF9CF6" w14:textId="77777777" w:rsidR="00836CB4" w:rsidRPr="006C0935" w:rsidRDefault="002F21CA">
      <w:pPr>
        <w:pStyle w:val="1"/>
        <w:numPr>
          <w:ilvl w:val="0"/>
          <w:numId w:val="12"/>
        </w:numPr>
        <w:spacing w:before="0" w:after="0" w:line="240" w:lineRule="auto"/>
        <w:jc w:val="center"/>
        <w:rPr>
          <w:sz w:val="52"/>
          <w:szCs w:val="52"/>
        </w:rPr>
      </w:pPr>
      <w:bookmarkStart w:id="113" w:name="_第四章__用户需求书"/>
      <w:bookmarkStart w:id="114" w:name="_Toc239500804"/>
      <w:bookmarkStart w:id="115" w:name="_Toc14077173"/>
      <w:bookmarkStart w:id="116" w:name="_Toc11693783"/>
      <w:bookmarkStart w:id="117" w:name="_Toc239500807"/>
      <w:bookmarkStart w:id="118" w:name="_Toc14890879"/>
      <w:bookmarkEnd w:id="113"/>
      <w:r w:rsidRPr="006C0935">
        <w:rPr>
          <w:sz w:val="52"/>
          <w:szCs w:val="52"/>
        </w:rPr>
        <w:t>第三章</w:t>
      </w:r>
      <w:r w:rsidRPr="006C0935">
        <w:rPr>
          <w:sz w:val="52"/>
          <w:szCs w:val="52"/>
        </w:rPr>
        <w:t xml:space="preserve">  </w:t>
      </w:r>
      <w:r w:rsidRPr="006C0935">
        <w:rPr>
          <w:sz w:val="52"/>
          <w:szCs w:val="52"/>
        </w:rPr>
        <w:t>合同条款</w:t>
      </w:r>
      <w:bookmarkEnd w:id="114"/>
      <w:bookmarkEnd w:id="115"/>
      <w:bookmarkEnd w:id="118"/>
    </w:p>
    <w:p w14:paraId="08F54504" w14:textId="77777777" w:rsidR="00836CB4" w:rsidRPr="006C0935" w:rsidRDefault="00836CB4">
      <w:pPr>
        <w:jc w:val="center"/>
      </w:pPr>
    </w:p>
    <w:p w14:paraId="44654E0B" w14:textId="77777777" w:rsidR="00836CB4" w:rsidRPr="006C0935" w:rsidRDefault="00836CB4">
      <w:pPr>
        <w:jc w:val="center"/>
      </w:pPr>
    </w:p>
    <w:p w14:paraId="7D6FE08C" w14:textId="77777777" w:rsidR="00836CB4" w:rsidRPr="006C0935" w:rsidRDefault="00836CB4">
      <w:pPr>
        <w:jc w:val="center"/>
      </w:pPr>
    </w:p>
    <w:p w14:paraId="480651EC" w14:textId="77777777" w:rsidR="00836CB4" w:rsidRPr="006C0935" w:rsidRDefault="00836CB4">
      <w:pPr>
        <w:jc w:val="center"/>
      </w:pPr>
    </w:p>
    <w:p w14:paraId="35819657" w14:textId="77777777" w:rsidR="00836CB4" w:rsidRPr="006C0935" w:rsidRDefault="00836CB4">
      <w:pPr>
        <w:jc w:val="center"/>
      </w:pPr>
    </w:p>
    <w:p w14:paraId="477145A5" w14:textId="77777777" w:rsidR="00836CB4" w:rsidRPr="006C0935" w:rsidRDefault="00836CB4">
      <w:pPr>
        <w:jc w:val="center"/>
      </w:pPr>
    </w:p>
    <w:p w14:paraId="5F89B410" w14:textId="77777777" w:rsidR="00836CB4" w:rsidRPr="006C0935" w:rsidRDefault="00836CB4">
      <w:pPr>
        <w:jc w:val="center"/>
      </w:pPr>
    </w:p>
    <w:p w14:paraId="40CDC3F2" w14:textId="77777777" w:rsidR="00836CB4" w:rsidRPr="006C0935" w:rsidRDefault="00836CB4">
      <w:pPr>
        <w:jc w:val="center"/>
      </w:pPr>
    </w:p>
    <w:p w14:paraId="30E2F79A" w14:textId="77777777" w:rsidR="00836CB4" w:rsidRPr="006C0935" w:rsidRDefault="00836CB4">
      <w:pPr>
        <w:jc w:val="center"/>
      </w:pPr>
    </w:p>
    <w:p w14:paraId="0E419CE0" w14:textId="77777777" w:rsidR="00836CB4" w:rsidRPr="006C0935" w:rsidRDefault="00836CB4">
      <w:pPr>
        <w:jc w:val="center"/>
      </w:pPr>
    </w:p>
    <w:p w14:paraId="062BED42" w14:textId="77777777" w:rsidR="00836CB4" w:rsidRPr="006C0935" w:rsidRDefault="00836CB4">
      <w:pPr>
        <w:jc w:val="center"/>
      </w:pPr>
    </w:p>
    <w:p w14:paraId="5E39B313" w14:textId="77777777" w:rsidR="00836CB4" w:rsidRPr="006C0935" w:rsidRDefault="00836CB4">
      <w:pPr>
        <w:jc w:val="center"/>
      </w:pPr>
    </w:p>
    <w:p w14:paraId="6697BF49" w14:textId="77777777" w:rsidR="00836CB4" w:rsidRPr="006C0935" w:rsidRDefault="00836CB4">
      <w:pPr>
        <w:jc w:val="center"/>
      </w:pPr>
    </w:p>
    <w:p w14:paraId="66923620" w14:textId="77777777" w:rsidR="00836CB4" w:rsidRPr="006C0935" w:rsidRDefault="00836CB4">
      <w:pPr>
        <w:jc w:val="center"/>
      </w:pPr>
    </w:p>
    <w:p w14:paraId="123344F7" w14:textId="77777777" w:rsidR="00836CB4" w:rsidRPr="006C0935" w:rsidRDefault="00836CB4">
      <w:pPr>
        <w:jc w:val="center"/>
      </w:pPr>
    </w:p>
    <w:p w14:paraId="53E97B51" w14:textId="77777777" w:rsidR="00836CB4" w:rsidRPr="006C0935" w:rsidRDefault="00836CB4">
      <w:pPr>
        <w:jc w:val="center"/>
      </w:pPr>
    </w:p>
    <w:p w14:paraId="3F2CA61F" w14:textId="77777777" w:rsidR="00836CB4" w:rsidRPr="006C0935" w:rsidRDefault="00836CB4">
      <w:pPr>
        <w:jc w:val="center"/>
      </w:pPr>
    </w:p>
    <w:p w14:paraId="2EEDC8FB" w14:textId="77777777" w:rsidR="00836CB4" w:rsidRPr="006C0935" w:rsidRDefault="00836CB4">
      <w:pPr>
        <w:jc w:val="center"/>
      </w:pPr>
    </w:p>
    <w:p w14:paraId="7344173A" w14:textId="77777777" w:rsidR="00836CB4" w:rsidRPr="006C0935" w:rsidRDefault="00836CB4">
      <w:pPr>
        <w:jc w:val="center"/>
      </w:pPr>
    </w:p>
    <w:p w14:paraId="163C084E" w14:textId="77777777" w:rsidR="00836CB4" w:rsidRPr="006C0935" w:rsidRDefault="00836CB4">
      <w:pPr>
        <w:jc w:val="center"/>
      </w:pPr>
    </w:p>
    <w:p w14:paraId="1817521C" w14:textId="77777777" w:rsidR="00836CB4" w:rsidRPr="006C0935" w:rsidRDefault="00836CB4">
      <w:pPr>
        <w:jc w:val="center"/>
      </w:pPr>
    </w:p>
    <w:p w14:paraId="51B5B15F" w14:textId="77777777" w:rsidR="00836CB4" w:rsidRPr="006C0935" w:rsidRDefault="00836CB4">
      <w:pPr>
        <w:jc w:val="center"/>
      </w:pPr>
    </w:p>
    <w:p w14:paraId="42626201" w14:textId="77777777" w:rsidR="00836CB4" w:rsidRPr="006C0935" w:rsidRDefault="00836CB4"/>
    <w:p w14:paraId="535687B2" w14:textId="77777777" w:rsidR="00836CB4" w:rsidRPr="006C0935" w:rsidRDefault="00836CB4">
      <w:pPr>
        <w:jc w:val="center"/>
      </w:pPr>
    </w:p>
    <w:p w14:paraId="39A08E82" w14:textId="77777777" w:rsidR="00836CB4" w:rsidRPr="006C0935" w:rsidRDefault="00836CB4"/>
    <w:p w14:paraId="5F87D8B5" w14:textId="77777777" w:rsidR="00836CB4" w:rsidRPr="006C0935" w:rsidRDefault="002F21CA">
      <w:pPr>
        <w:pStyle w:val="afffff0"/>
        <w:spacing w:line="360" w:lineRule="auto"/>
        <w:jc w:val="center"/>
        <w:rPr>
          <w:b/>
          <w:sz w:val="44"/>
          <w:szCs w:val="44"/>
        </w:rPr>
      </w:pPr>
      <w:r w:rsidRPr="006C0935">
        <w:rPr>
          <w:sz w:val="44"/>
          <w:szCs w:val="44"/>
          <w:u w:val="single"/>
        </w:rPr>
        <w:t xml:space="preserve">                        </w:t>
      </w:r>
      <w:r w:rsidRPr="006C0935">
        <w:rPr>
          <w:sz w:val="44"/>
          <w:szCs w:val="44"/>
        </w:rPr>
        <w:t>项目</w:t>
      </w:r>
    </w:p>
    <w:p w14:paraId="79917C87" w14:textId="77777777" w:rsidR="00836CB4" w:rsidRPr="006C0935" w:rsidRDefault="00836CB4">
      <w:pPr>
        <w:pStyle w:val="afffff0"/>
        <w:spacing w:line="360" w:lineRule="auto"/>
        <w:jc w:val="center"/>
        <w:rPr>
          <w:sz w:val="44"/>
          <w:szCs w:val="44"/>
        </w:rPr>
      </w:pPr>
    </w:p>
    <w:p w14:paraId="5D635302" w14:textId="77777777" w:rsidR="00836CB4" w:rsidRPr="006C0935" w:rsidRDefault="00836CB4">
      <w:pPr>
        <w:pStyle w:val="afffff0"/>
        <w:spacing w:line="360" w:lineRule="auto"/>
        <w:jc w:val="center"/>
        <w:rPr>
          <w:sz w:val="44"/>
          <w:szCs w:val="44"/>
        </w:rPr>
      </w:pPr>
    </w:p>
    <w:p w14:paraId="46745941" w14:textId="77777777" w:rsidR="00836CB4" w:rsidRPr="006C0935" w:rsidRDefault="00836CB4">
      <w:pPr>
        <w:pStyle w:val="afffff0"/>
        <w:spacing w:line="360" w:lineRule="auto"/>
        <w:jc w:val="center"/>
        <w:rPr>
          <w:sz w:val="44"/>
          <w:szCs w:val="44"/>
        </w:rPr>
      </w:pPr>
    </w:p>
    <w:p w14:paraId="7890F12B" w14:textId="77777777" w:rsidR="00836CB4" w:rsidRPr="006C0935" w:rsidRDefault="00836CB4">
      <w:pPr>
        <w:pStyle w:val="afffff0"/>
        <w:spacing w:line="360" w:lineRule="auto"/>
        <w:jc w:val="center"/>
        <w:rPr>
          <w:b/>
          <w:sz w:val="44"/>
          <w:szCs w:val="44"/>
        </w:rPr>
      </w:pPr>
    </w:p>
    <w:p w14:paraId="6B8107AA" w14:textId="77777777" w:rsidR="00836CB4" w:rsidRPr="006C0935" w:rsidRDefault="002F21CA">
      <w:pPr>
        <w:pStyle w:val="afffff0"/>
        <w:spacing w:line="360" w:lineRule="auto"/>
        <w:jc w:val="center"/>
        <w:rPr>
          <w:b/>
          <w:sz w:val="52"/>
          <w:szCs w:val="52"/>
        </w:rPr>
      </w:pPr>
      <w:r w:rsidRPr="006C0935">
        <w:rPr>
          <w:b/>
          <w:sz w:val="52"/>
          <w:szCs w:val="52"/>
        </w:rPr>
        <w:t>合</w:t>
      </w:r>
    </w:p>
    <w:p w14:paraId="500FE723" w14:textId="77777777" w:rsidR="00836CB4" w:rsidRPr="006C0935" w:rsidRDefault="00836CB4">
      <w:pPr>
        <w:pStyle w:val="afffff0"/>
        <w:spacing w:line="360" w:lineRule="auto"/>
        <w:jc w:val="center"/>
        <w:rPr>
          <w:b/>
          <w:sz w:val="44"/>
          <w:szCs w:val="44"/>
        </w:rPr>
      </w:pPr>
    </w:p>
    <w:p w14:paraId="0D231697" w14:textId="77777777" w:rsidR="00836CB4" w:rsidRPr="006C0935" w:rsidRDefault="00836CB4">
      <w:pPr>
        <w:pStyle w:val="afffff0"/>
        <w:spacing w:line="360" w:lineRule="auto"/>
        <w:jc w:val="center"/>
        <w:rPr>
          <w:b/>
          <w:sz w:val="44"/>
          <w:szCs w:val="44"/>
        </w:rPr>
      </w:pPr>
    </w:p>
    <w:p w14:paraId="16264F69" w14:textId="77777777" w:rsidR="00836CB4" w:rsidRPr="006C0935" w:rsidRDefault="00836CB4">
      <w:pPr>
        <w:pStyle w:val="afffff0"/>
        <w:spacing w:line="360" w:lineRule="auto"/>
        <w:jc w:val="center"/>
        <w:rPr>
          <w:b/>
          <w:sz w:val="44"/>
          <w:szCs w:val="44"/>
        </w:rPr>
      </w:pPr>
    </w:p>
    <w:p w14:paraId="56C13D98" w14:textId="77777777" w:rsidR="00836CB4" w:rsidRPr="006C0935" w:rsidRDefault="002F21CA">
      <w:pPr>
        <w:pStyle w:val="afffff0"/>
        <w:spacing w:line="360" w:lineRule="auto"/>
        <w:jc w:val="center"/>
        <w:rPr>
          <w:sz w:val="52"/>
          <w:szCs w:val="52"/>
        </w:rPr>
      </w:pPr>
      <w:r w:rsidRPr="006C0935">
        <w:rPr>
          <w:b/>
          <w:sz w:val="52"/>
          <w:szCs w:val="52"/>
        </w:rPr>
        <w:t>同</w:t>
      </w:r>
    </w:p>
    <w:p w14:paraId="4E64D0E0" w14:textId="77777777" w:rsidR="00836CB4" w:rsidRPr="006C0935" w:rsidRDefault="00836CB4">
      <w:pPr>
        <w:pStyle w:val="afffff0"/>
        <w:spacing w:line="360" w:lineRule="auto"/>
        <w:ind w:firstLine="304"/>
        <w:jc w:val="center"/>
        <w:rPr>
          <w:sz w:val="30"/>
          <w:szCs w:val="30"/>
        </w:rPr>
      </w:pPr>
    </w:p>
    <w:p w14:paraId="0CAE075B" w14:textId="77777777" w:rsidR="00836CB4" w:rsidRPr="006C0935" w:rsidRDefault="00836CB4">
      <w:pPr>
        <w:pStyle w:val="afffff0"/>
        <w:spacing w:line="360" w:lineRule="auto"/>
        <w:ind w:firstLine="304"/>
        <w:jc w:val="center"/>
        <w:rPr>
          <w:sz w:val="30"/>
          <w:szCs w:val="30"/>
        </w:rPr>
      </w:pPr>
    </w:p>
    <w:p w14:paraId="0B5CE9B4" w14:textId="77777777" w:rsidR="00836CB4" w:rsidRPr="006C0935" w:rsidRDefault="00836CB4">
      <w:pPr>
        <w:pStyle w:val="afffff0"/>
        <w:spacing w:line="360" w:lineRule="auto"/>
        <w:ind w:firstLine="304"/>
        <w:jc w:val="center"/>
        <w:rPr>
          <w:sz w:val="30"/>
          <w:szCs w:val="30"/>
        </w:rPr>
      </w:pPr>
    </w:p>
    <w:p w14:paraId="067E6859" w14:textId="77777777" w:rsidR="00836CB4" w:rsidRPr="006C0935" w:rsidRDefault="00836CB4">
      <w:pPr>
        <w:pStyle w:val="afffff0"/>
        <w:spacing w:line="360" w:lineRule="auto"/>
        <w:ind w:firstLine="304"/>
        <w:rPr>
          <w:sz w:val="30"/>
          <w:szCs w:val="30"/>
        </w:rPr>
      </w:pPr>
    </w:p>
    <w:p w14:paraId="3A75DC86" w14:textId="77777777" w:rsidR="00836CB4" w:rsidRPr="006C0935" w:rsidRDefault="00836CB4">
      <w:pPr>
        <w:pStyle w:val="afffff0"/>
        <w:spacing w:line="360" w:lineRule="auto"/>
        <w:ind w:firstLine="304"/>
        <w:rPr>
          <w:sz w:val="30"/>
          <w:szCs w:val="30"/>
        </w:rPr>
      </w:pPr>
    </w:p>
    <w:p w14:paraId="5699D160" w14:textId="77777777" w:rsidR="00836CB4" w:rsidRPr="006C0935" w:rsidRDefault="002F21CA">
      <w:pPr>
        <w:pStyle w:val="afffff0"/>
        <w:spacing w:line="360" w:lineRule="auto"/>
        <w:ind w:firstLine="304"/>
        <w:jc w:val="left"/>
        <w:rPr>
          <w:sz w:val="30"/>
          <w:szCs w:val="30"/>
          <w:u w:val="single"/>
        </w:rPr>
      </w:pPr>
      <w:r w:rsidRPr="006C0935">
        <w:rPr>
          <w:sz w:val="30"/>
          <w:szCs w:val="30"/>
        </w:rPr>
        <w:t>项目名称：</w:t>
      </w:r>
      <w:r w:rsidRPr="006C0935">
        <w:rPr>
          <w:sz w:val="30"/>
          <w:szCs w:val="30"/>
          <w:u w:val="single"/>
        </w:rPr>
        <w:t xml:space="preserve">                                           </w:t>
      </w:r>
    </w:p>
    <w:p w14:paraId="660241C4" w14:textId="77777777" w:rsidR="00836CB4" w:rsidRPr="006C0935" w:rsidRDefault="002F21CA">
      <w:pPr>
        <w:pStyle w:val="afffff0"/>
        <w:spacing w:line="360" w:lineRule="auto"/>
        <w:ind w:firstLine="304"/>
        <w:rPr>
          <w:sz w:val="30"/>
          <w:szCs w:val="30"/>
          <w:u w:val="single"/>
        </w:rPr>
      </w:pPr>
      <w:r w:rsidRPr="006C0935">
        <w:rPr>
          <w:sz w:val="30"/>
          <w:szCs w:val="30"/>
        </w:rPr>
        <w:t>交货地点：</w:t>
      </w:r>
      <w:r w:rsidRPr="006C0935">
        <w:rPr>
          <w:sz w:val="30"/>
          <w:szCs w:val="30"/>
          <w:u w:val="single"/>
        </w:rPr>
        <w:t>东莞理工学院松山湖校区</w:t>
      </w:r>
      <w:r w:rsidRPr="006C0935">
        <w:rPr>
          <w:sz w:val="30"/>
          <w:szCs w:val="30"/>
          <w:u w:val="single"/>
        </w:rPr>
        <w:t xml:space="preserve">                     </w:t>
      </w:r>
    </w:p>
    <w:p w14:paraId="7FA1D9A3" w14:textId="77777777" w:rsidR="00836CB4" w:rsidRPr="006C0935" w:rsidRDefault="002F21CA">
      <w:pPr>
        <w:pStyle w:val="afffff0"/>
        <w:spacing w:line="360" w:lineRule="auto"/>
        <w:ind w:firstLine="304"/>
        <w:rPr>
          <w:sz w:val="30"/>
          <w:szCs w:val="30"/>
          <w:u w:val="single"/>
        </w:rPr>
      </w:pPr>
      <w:r w:rsidRPr="006C0935">
        <w:rPr>
          <w:sz w:val="30"/>
          <w:szCs w:val="30"/>
        </w:rPr>
        <w:t>甲</w:t>
      </w:r>
      <w:r w:rsidRPr="006C0935">
        <w:rPr>
          <w:sz w:val="30"/>
          <w:szCs w:val="30"/>
        </w:rPr>
        <w:t xml:space="preserve">    </w:t>
      </w:r>
      <w:r w:rsidRPr="006C0935">
        <w:rPr>
          <w:sz w:val="30"/>
          <w:szCs w:val="30"/>
        </w:rPr>
        <w:t>方：</w:t>
      </w:r>
      <w:r w:rsidRPr="006C0935">
        <w:rPr>
          <w:sz w:val="30"/>
          <w:szCs w:val="30"/>
          <w:u w:val="single"/>
        </w:rPr>
        <w:t>东莞理工学院</w:t>
      </w:r>
      <w:r w:rsidRPr="006C0935">
        <w:rPr>
          <w:sz w:val="30"/>
          <w:szCs w:val="30"/>
          <w:u w:val="single"/>
        </w:rPr>
        <w:t xml:space="preserve">                               </w:t>
      </w:r>
    </w:p>
    <w:p w14:paraId="7F272F75" w14:textId="77777777" w:rsidR="00836CB4" w:rsidRPr="006C0935" w:rsidRDefault="002F21CA">
      <w:pPr>
        <w:pStyle w:val="afffff0"/>
        <w:spacing w:line="360" w:lineRule="auto"/>
        <w:ind w:firstLine="304"/>
        <w:rPr>
          <w:sz w:val="30"/>
          <w:szCs w:val="30"/>
        </w:rPr>
      </w:pPr>
      <w:r w:rsidRPr="006C0935">
        <w:rPr>
          <w:sz w:val="30"/>
          <w:szCs w:val="30"/>
        </w:rPr>
        <w:t>乙</w:t>
      </w:r>
      <w:r w:rsidRPr="006C0935">
        <w:rPr>
          <w:sz w:val="30"/>
          <w:szCs w:val="30"/>
        </w:rPr>
        <w:t xml:space="preserve">    </w:t>
      </w:r>
      <w:r w:rsidRPr="006C0935">
        <w:rPr>
          <w:sz w:val="30"/>
          <w:szCs w:val="30"/>
        </w:rPr>
        <w:t>方：</w:t>
      </w:r>
      <w:r w:rsidRPr="006C0935">
        <w:rPr>
          <w:sz w:val="30"/>
          <w:szCs w:val="30"/>
        </w:rPr>
        <w:t xml:space="preserve">(  </w:t>
      </w:r>
      <w:r w:rsidRPr="006C0935">
        <w:rPr>
          <w:sz w:val="30"/>
          <w:szCs w:val="30"/>
        </w:rPr>
        <w:t>中标供应商</w:t>
      </w:r>
      <w:r w:rsidRPr="006C0935">
        <w:rPr>
          <w:sz w:val="30"/>
          <w:szCs w:val="30"/>
        </w:rPr>
        <w:t xml:space="preserve">  )                            </w:t>
      </w:r>
    </w:p>
    <w:p w14:paraId="1D54956A" w14:textId="77777777" w:rsidR="00836CB4" w:rsidRPr="006C0935" w:rsidRDefault="00836CB4">
      <w:pPr>
        <w:tabs>
          <w:tab w:val="left" w:pos="1860"/>
        </w:tabs>
        <w:spacing w:line="360" w:lineRule="auto"/>
        <w:jc w:val="center"/>
        <w:rPr>
          <w:b/>
          <w:sz w:val="36"/>
        </w:rPr>
      </w:pPr>
    </w:p>
    <w:p w14:paraId="50F4CB5D" w14:textId="77777777" w:rsidR="00836CB4" w:rsidRPr="006C0935" w:rsidRDefault="002F21CA">
      <w:pPr>
        <w:tabs>
          <w:tab w:val="left" w:pos="1860"/>
        </w:tabs>
        <w:spacing w:line="360" w:lineRule="auto"/>
        <w:jc w:val="center"/>
        <w:rPr>
          <w:b/>
          <w:sz w:val="36"/>
        </w:rPr>
      </w:pPr>
      <w:r w:rsidRPr="006C0935">
        <w:rPr>
          <w:b/>
          <w:sz w:val="36"/>
        </w:rPr>
        <w:t>合</w:t>
      </w:r>
      <w:r w:rsidRPr="006C0935">
        <w:rPr>
          <w:b/>
          <w:sz w:val="36"/>
        </w:rPr>
        <w:t xml:space="preserve">   </w:t>
      </w:r>
      <w:r w:rsidRPr="006C0935">
        <w:rPr>
          <w:b/>
          <w:sz w:val="36"/>
        </w:rPr>
        <w:t>同</w:t>
      </w:r>
    </w:p>
    <w:p w14:paraId="5A2A900A" w14:textId="77777777" w:rsidR="00836CB4" w:rsidRPr="006C0935" w:rsidRDefault="002F21CA">
      <w:pPr>
        <w:pStyle w:val="aff5"/>
        <w:spacing w:before="0" w:beforeAutospacing="0" w:after="0" w:afterAutospacing="0" w:line="360" w:lineRule="auto"/>
        <w:jc w:val="both"/>
        <w:rPr>
          <w:rFonts w:ascii="Times New Roman" w:hAnsi="Times New Roman"/>
        </w:rPr>
      </w:pPr>
      <w:r w:rsidRPr="006C0935">
        <w:rPr>
          <w:rFonts w:ascii="Times New Roman" w:hAnsi="Times New Roman"/>
        </w:rPr>
        <w:t>合同编号：</w:t>
      </w:r>
    </w:p>
    <w:p w14:paraId="2DE4C6FF" w14:textId="77777777" w:rsidR="00836CB4" w:rsidRPr="006C0935" w:rsidRDefault="00836CB4">
      <w:pPr>
        <w:pStyle w:val="aff5"/>
        <w:spacing w:before="0" w:beforeAutospacing="0" w:after="0" w:afterAutospacing="0" w:line="360" w:lineRule="auto"/>
        <w:ind w:firstLine="480"/>
        <w:jc w:val="both"/>
        <w:rPr>
          <w:rFonts w:ascii="Times New Roman" w:hAnsi="Times New Roman"/>
        </w:rPr>
      </w:pPr>
    </w:p>
    <w:p w14:paraId="3CB2E5AD" w14:textId="77777777" w:rsidR="00836CB4" w:rsidRPr="006C0935" w:rsidRDefault="002F21CA">
      <w:pPr>
        <w:pStyle w:val="aff5"/>
        <w:spacing w:before="0" w:beforeAutospacing="0" w:after="0" w:afterAutospacing="0" w:line="360" w:lineRule="auto"/>
        <w:jc w:val="both"/>
        <w:rPr>
          <w:rFonts w:ascii="Times New Roman" w:hAnsi="Times New Roman"/>
        </w:rPr>
      </w:pPr>
      <w:r w:rsidRPr="006C0935">
        <w:rPr>
          <w:rFonts w:ascii="Times New Roman" w:hAnsi="Times New Roman"/>
        </w:rPr>
        <w:t>甲方：</w:t>
      </w:r>
      <w:r w:rsidRPr="006C0935">
        <w:rPr>
          <w:rFonts w:ascii="Times New Roman" w:hAnsi="Times New Roman"/>
        </w:rPr>
        <w:t>(</w:t>
      </w:r>
      <w:r w:rsidRPr="006C0935">
        <w:rPr>
          <w:rFonts w:ascii="Times New Roman" w:hAnsi="Times New Roman"/>
        </w:rPr>
        <w:t>采购人</w:t>
      </w:r>
      <w:r w:rsidRPr="006C0935">
        <w:rPr>
          <w:rFonts w:ascii="Times New Roman" w:hAnsi="Times New Roman"/>
        </w:rPr>
        <w:t xml:space="preserve">) </w:t>
      </w:r>
      <w:r w:rsidRPr="006C0935">
        <w:rPr>
          <w:rFonts w:ascii="Times New Roman" w:hAnsi="Times New Roman"/>
        </w:rPr>
        <w:t>东莞理工学院</w:t>
      </w:r>
    </w:p>
    <w:p w14:paraId="3621EACD" w14:textId="77777777" w:rsidR="00836CB4" w:rsidRPr="006C0935" w:rsidRDefault="002F21CA">
      <w:pPr>
        <w:pStyle w:val="aff5"/>
        <w:spacing w:before="0" w:beforeAutospacing="0" w:after="0" w:afterAutospacing="0" w:line="360" w:lineRule="auto"/>
        <w:jc w:val="both"/>
        <w:rPr>
          <w:rFonts w:ascii="Times New Roman" w:hAnsi="Times New Roman"/>
        </w:rPr>
      </w:pPr>
      <w:r w:rsidRPr="006C0935">
        <w:rPr>
          <w:rFonts w:ascii="Times New Roman" w:hAnsi="Times New Roman"/>
        </w:rPr>
        <w:t>乙方：</w:t>
      </w:r>
      <w:r w:rsidRPr="006C0935">
        <w:rPr>
          <w:rFonts w:ascii="Times New Roman" w:hAnsi="Times New Roman"/>
        </w:rPr>
        <w:t>(</w:t>
      </w:r>
      <w:r w:rsidRPr="006C0935">
        <w:rPr>
          <w:rFonts w:ascii="Times New Roman" w:hAnsi="Times New Roman"/>
        </w:rPr>
        <w:t>中标供应商</w:t>
      </w:r>
      <w:r w:rsidRPr="006C0935">
        <w:rPr>
          <w:rFonts w:ascii="Times New Roman" w:hAnsi="Times New Roman"/>
        </w:rPr>
        <w:t>)</w:t>
      </w:r>
    </w:p>
    <w:p w14:paraId="4E3982DA" w14:textId="77777777" w:rsidR="00836CB4" w:rsidRPr="006C0935" w:rsidRDefault="00836CB4">
      <w:pPr>
        <w:pStyle w:val="aff5"/>
        <w:spacing w:before="0" w:beforeAutospacing="0" w:after="0" w:afterAutospacing="0" w:line="360" w:lineRule="auto"/>
        <w:ind w:firstLine="480"/>
        <w:rPr>
          <w:rFonts w:ascii="Times New Roman" w:hAnsi="Times New Roman"/>
        </w:rPr>
      </w:pPr>
    </w:p>
    <w:p w14:paraId="0F5DD0DF"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本合同签订是根据</w:t>
      </w:r>
      <w:r w:rsidRPr="006C0935">
        <w:rPr>
          <w:rFonts w:ascii="Times New Roman" w:hAnsi="Times New Roman"/>
          <w:u w:val="single"/>
        </w:rPr>
        <w:t xml:space="preserve">    </w:t>
      </w:r>
      <w:r w:rsidRPr="006C0935">
        <w:rPr>
          <w:rFonts w:ascii="Times New Roman" w:hAnsi="Times New Roman"/>
        </w:rPr>
        <w:t>年</w:t>
      </w:r>
      <w:r w:rsidRPr="006C0935">
        <w:rPr>
          <w:rFonts w:ascii="Times New Roman" w:hAnsi="Times New Roman"/>
          <w:u w:val="single"/>
        </w:rPr>
        <w:t xml:space="preserve">   </w:t>
      </w:r>
      <w:r w:rsidRPr="006C0935">
        <w:rPr>
          <w:rFonts w:ascii="Times New Roman" w:hAnsi="Times New Roman"/>
        </w:rPr>
        <w:t>月</w:t>
      </w:r>
      <w:r w:rsidRPr="006C0935">
        <w:rPr>
          <w:rFonts w:ascii="Times New Roman" w:hAnsi="Times New Roman"/>
          <w:u w:val="single"/>
        </w:rPr>
        <w:t xml:space="preserve">   </w:t>
      </w:r>
      <w:r w:rsidRPr="006C0935">
        <w:rPr>
          <w:rFonts w:ascii="Times New Roman" w:hAnsi="Times New Roman"/>
        </w:rPr>
        <w:t>日公开招标确定，项目名称：</w:t>
      </w:r>
      <w:r w:rsidRPr="006C0935">
        <w:rPr>
          <w:rFonts w:ascii="Times New Roman" w:hAnsi="Times New Roman"/>
          <w:u w:val="single"/>
        </w:rPr>
        <w:t xml:space="preserve">                 </w:t>
      </w:r>
      <w:r w:rsidRPr="006C0935">
        <w:rPr>
          <w:rFonts w:ascii="Times New Roman" w:hAnsi="Times New Roman"/>
        </w:rPr>
        <w:t xml:space="preserve"> </w:t>
      </w:r>
      <w:r w:rsidRPr="006C0935">
        <w:rPr>
          <w:rFonts w:ascii="Times New Roman" w:hAnsi="Times New Roman"/>
        </w:rPr>
        <w:t>采购项目（采购编号：</w:t>
      </w:r>
      <w:r w:rsidRPr="006C0935">
        <w:rPr>
          <w:rFonts w:ascii="Times New Roman" w:hAnsi="Times New Roman"/>
          <w:u w:val="single"/>
        </w:rPr>
        <w:t xml:space="preserve">         </w:t>
      </w:r>
      <w:r w:rsidRPr="006C0935">
        <w:rPr>
          <w:rFonts w:ascii="Times New Roman" w:hAnsi="Times New Roman"/>
        </w:rPr>
        <w:t>）</w:t>
      </w:r>
      <w:r w:rsidRPr="006C0935">
        <w:rPr>
          <w:rFonts w:ascii="Times New Roman" w:hAnsi="Times New Roman"/>
        </w:rPr>
        <w:t xml:space="preserve"> </w:t>
      </w:r>
      <w:r w:rsidRPr="006C0935">
        <w:rPr>
          <w:rFonts w:ascii="Times New Roman" w:hAnsi="Times New Roman"/>
        </w:rPr>
        <w:t>，按照《中华人民共和国合同法》及招标文件和中标通知书的要求，甲方向乙方订购下列设备及服务，经双方协商一致，签订本合同，共同遵守如下条款：</w:t>
      </w:r>
    </w:p>
    <w:p w14:paraId="1D22AF2A"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一、合同项目</w:t>
      </w:r>
    </w:p>
    <w:p w14:paraId="56A6A1E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、乙方在投标书所列的设备的供应、安装、调试责任；</w:t>
      </w:r>
    </w:p>
    <w:p w14:paraId="519E8F0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、乙方完成在投标书中所列的设备、服务的全部承诺；</w:t>
      </w:r>
    </w:p>
    <w:p w14:paraId="4AE21DDE"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、乙方在投标书中承诺的维护、保养服务。</w:t>
      </w:r>
    </w:p>
    <w:p w14:paraId="5FA0A011"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19" w:name="_Toc86481557"/>
      <w:r w:rsidRPr="006C0935">
        <w:rPr>
          <w:rFonts w:ascii="Times New Roman" w:hAnsi="Times New Roman"/>
        </w:rPr>
        <w:t>二、货物名称、品牌、型号、规格、制造商、数量及交货时间</w:t>
      </w:r>
      <w:bookmarkEnd w:id="119"/>
      <w:r w:rsidRPr="006C0935">
        <w:rPr>
          <w:rFonts w:ascii="Times New Roman" w:hAnsi="Times New Roman"/>
        </w:rPr>
        <w:t xml:space="preserve"> (</w:t>
      </w:r>
      <w:r w:rsidRPr="006C0935">
        <w:rPr>
          <w:rFonts w:ascii="Times New Roman" w:hAnsi="Times New Roman"/>
        </w:rPr>
        <w:t>可在附件中体现</w:t>
      </w:r>
      <w:r w:rsidRPr="006C0935">
        <w:rPr>
          <w:rFonts w:ascii="Times New Roman" w:hAnsi="Times New Roman"/>
        </w:rPr>
        <w:t>)</w:t>
      </w:r>
    </w:p>
    <w:p w14:paraId="3029A4E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交货期：</w:t>
      </w:r>
      <w:r w:rsidRPr="006C0935">
        <w:rPr>
          <w:rFonts w:ascii="Times New Roman" w:hAnsi="Times New Roman"/>
        </w:rPr>
        <w:t xml:space="preserve">   </w:t>
      </w:r>
      <w:r w:rsidRPr="006C0935">
        <w:rPr>
          <w:rFonts w:ascii="Times New Roman" w:hAnsi="Times New Roman"/>
        </w:rPr>
        <w:t>天</w:t>
      </w:r>
      <w:r w:rsidRPr="006C0935">
        <w:rPr>
          <w:rFonts w:ascii="Times New Roman" w:hAnsi="Times New Roman"/>
        </w:rPr>
        <w:t xml:space="preserve">                                   </w:t>
      </w:r>
      <w:r w:rsidRPr="006C0935">
        <w:rPr>
          <w:rFonts w:ascii="Times New Roman" w:hAnsi="Times New Roman"/>
        </w:rPr>
        <w:t>单价：元</w:t>
      </w:r>
      <w:r w:rsidRPr="006C0935">
        <w:rPr>
          <w:rFonts w:ascii="Times New Roman" w:hAnsi="Times New Roman"/>
        </w:rPr>
        <w:t xml:space="preserve">                                   </w:t>
      </w:r>
    </w:p>
    <w:tbl>
      <w:tblPr>
        <w:tblW w:w="8472" w:type="dxa"/>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CF34C4" w:rsidRPr="006C0935" w14:paraId="33B4E11D" w14:textId="77777777">
        <w:trPr>
          <w:trHeight w:val="890"/>
        </w:trPr>
        <w:tc>
          <w:tcPr>
            <w:tcW w:w="636" w:type="dxa"/>
            <w:tcBorders>
              <w:top w:val="single" w:sz="8" w:space="0" w:color="auto"/>
              <w:left w:val="single" w:sz="8" w:space="0" w:color="auto"/>
              <w:bottom w:val="single" w:sz="6" w:space="0" w:color="auto"/>
              <w:right w:val="single" w:sz="6" w:space="0" w:color="auto"/>
            </w:tcBorders>
            <w:vAlign w:val="center"/>
          </w:tcPr>
          <w:p w14:paraId="48A763D8" w14:textId="77777777" w:rsidR="00836CB4" w:rsidRPr="006C0935" w:rsidRDefault="002F21CA">
            <w:pPr>
              <w:pStyle w:val="aff5"/>
              <w:spacing w:before="0" w:beforeAutospacing="0" w:after="0" w:afterAutospacing="0" w:line="360" w:lineRule="auto"/>
              <w:jc w:val="center"/>
              <w:rPr>
                <w:rFonts w:ascii="Times New Roman" w:hAnsi="Times New Roman"/>
              </w:rPr>
            </w:pPr>
            <w:bookmarkStart w:id="120" w:name="_Hlk425843296"/>
            <w:r w:rsidRPr="006C0935">
              <w:rPr>
                <w:rFonts w:ascii="Times New Roman" w:hAnsi="Times New Roman"/>
              </w:rPr>
              <w:t>序号</w:t>
            </w:r>
          </w:p>
        </w:tc>
        <w:tc>
          <w:tcPr>
            <w:tcW w:w="1173" w:type="dxa"/>
            <w:tcBorders>
              <w:top w:val="single" w:sz="8" w:space="0" w:color="auto"/>
              <w:left w:val="nil"/>
              <w:bottom w:val="single" w:sz="6" w:space="0" w:color="auto"/>
              <w:right w:val="single" w:sz="4" w:space="0" w:color="auto"/>
            </w:tcBorders>
            <w:vAlign w:val="center"/>
          </w:tcPr>
          <w:p w14:paraId="58AE24F7"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货物</w:t>
            </w:r>
          </w:p>
          <w:p w14:paraId="2BCD0D38"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名称</w:t>
            </w:r>
          </w:p>
        </w:tc>
        <w:tc>
          <w:tcPr>
            <w:tcW w:w="1418" w:type="dxa"/>
            <w:tcBorders>
              <w:top w:val="single" w:sz="8" w:space="0" w:color="auto"/>
              <w:left w:val="nil"/>
              <w:bottom w:val="single" w:sz="6" w:space="0" w:color="auto"/>
              <w:right w:val="single" w:sz="6" w:space="0" w:color="auto"/>
            </w:tcBorders>
            <w:vAlign w:val="center"/>
          </w:tcPr>
          <w:p w14:paraId="7480EFFD"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品牌</w:t>
            </w:r>
          </w:p>
          <w:p w14:paraId="1183A42A"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型号</w:t>
            </w:r>
          </w:p>
        </w:tc>
        <w:tc>
          <w:tcPr>
            <w:tcW w:w="1417" w:type="dxa"/>
            <w:tcBorders>
              <w:top w:val="single" w:sz="8" w:space="0" w:color="auto"/>
              <w:left w:val="nil"/>
              <w:bottom w:val="single" w:sz="6" w:space="0" w:color="auto"/>
              <w:right w:val="single" w:sz="6" w:space="0" w:color="auto"/>
            </w:tcBorders>
            <w:vAlign w:val="center"/>
          </w:tcPr>
          <w:p w14:paraId="023D9E6D"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厂商及产地</w:t>
            </w:r>
          </w:p>
        </w:tc>
        <w:tc>
          <w:tcPr>
            <w:tcW w:w="567" w:type="dxa"/>
            <w:tcBorders>
              <w:top w:val="single" w:sz="8" w:space="0" w:color="auto"/>
              <w:left w:val="nil"/>
              <w:bottom w:val="single" w:sz="6" w:space="0" w:color="auto"/>
              <w:right w:val="single" w:sz="6" w:space="0" w:color="auto"/>
            </w:tcBorders>
            <w:vAlign w:val="center"/>
          </w:tcPr>
          <w:p w14:paraId="10F373CC"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数量</w:t>
            </w:r>
          </w:p>
        </w:tc>
        <w:tc>
          <w:tcPr>
            <w:tcW w:w="567" w:type="dxa"/>
            <w:tcBorders>
              <w:top w:val="single" w:sz="8" w:space="0" w:color="auto"/>
              <w:left w:val="nil"/>
              <w:bottom w:val="single" w:sz="6" w:space="0" w:color="auto"/>
              <w:right w:val="single" w:sz="6" w:space="0" w:color="auto"/>
            </w:tcBorders>
            <w:vAlign w:val="center"/>
          </w:tcPr>
          <w:p w14:paraId="66AE156D"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单位</w:t>
            </w:r>
          </w:p>
        </w:tc>
        <w:tc>
          <w:tcPr>
            <w:tcW w:w="851" w:type="dxa"/>
            <w:tcBorders>
              <w:top w:val="single" w:sz="8" w:space="0" w:color="auto"/>
              <w:left w:val="nil"/>
              <w:bottom w:val="single" w:sz="6" w:space="0" w:color="auto"/>
              <w:right w:val="single" w:sz="4" w:space="0" w:color="auto"/>
            </w:tcBorders>
            <w:vAlign w:val="center"/>
          </w:tcPr>
          <w:p w14:paraId="3F78EFE8" w14:textId="77777777" w:rsidR="00836CB4" w:rsidRPr="006C0935" w:rsidRDefault="002F21CA">
            <w:pPr>
              <w:pStyle w:val="aff5"/>
              <w:spacing w:before="0" w:beforeAutospacing="0" w:after="0" w:afterAutospacing="0" w:line="360" w:lineRule="auto"/>
              <w:jc w:val="center"/>
              <w:rPr>
                <w:rFonts w:ascii="Times New Roman" w:hAnsi="Times New Roman"/>
              </w:rPr>
            </w:pPr>
            <w:bookmarkStart w:id="121" w:name="OLE_LINK2" w:colFirst="6" w:colLast="6"/>
            <w:bookmarkStart w:id="122" w:name="OLE_LINK1" w:colFirst="6" w:colLast="6"/>
            <w:r w:rsidRPr="006C0935">
              <w:rPr>
                <w:rFonts w:ascii="Times New Roman" w:hAnsi="Times New Roman"/>
              </w:rPr>
              <w:t>单价</w:t>
            </w:r>
          </w:p>
        </w:tc>
        <w:tc>
          <w:tcPr>
            <w:tcW w:w="992" w:type="dxa"/>
            <w:tcBorders>
              <w:top w:val="single" w:sz="8" w:space="0" w:color="auto"/>
              <w:left w:val="nil"/>
              <w:bottom w:val="single" w:sz="6" w:space="0" w:color="auto"/>
              <w:right w:val="single" w:sz="8" w:space="0" w:color="auto"/>
            </w:tcBorders>
            <w:vAlign w:val="center"/>
          </w:tcPr>
          <w:p w14:paraId="1D98740B"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分项</w:t>
            </w:r>
          </w:p>
          <w:p w14:paraId="7CA89EE3"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总价</w:t>
            </w:r>
          </w:p>
        </w:tc>
        <w:tc>
          <w:tcPr>
            <w:tcW w:w="851" w:type="dxa"/>
            <w:tcBorders>
              <w:top w:val="single" w:sz="8" w:space="0" w:color="auto"/>
              <w:left w:val="nil"/>
              <w:bottom w:val="single" w:sz="6" w:space="0" w:color="auto"/>
              <w:right w:val="single" w:sz="8" w:space="0" w:color="auto"/>
            </w:tcBorders>
          </w:tcPr>
          <w:p w14:paraId="6BE462F2"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备注</w:t>
            </w:r>
          </w:p>
        </w:tc>
      </w:tr>
      <w:tr w:rsidR="00CF34C4" w:rsidRPr="006C0935" w14:paraId="1A0EE671"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3D2CF179"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1</w:t>
            </w:r>
          </w:p>
        </w:tc>
        <w:tc>
          <w:tcPr>
            <w:tcW w:w="1173" w:type="dxa"/>
            <w:tcBorders>
              <w:top w:val="single" w:sz="6" w:space="0" w:color="auto"/>
              <w:left w:val="nil"/>
              <w:bottom w:val="single" w:sz="6" w:space="0" w:color="auto"/>
              <w:right w:val="single" w:sz="4" w:space="0" w:color="auto"/>
            </w:tcBorders>
            <w:vAlign w:val="center"/>
          </w:tcPr>
          <w:p w14:paraId="003883EE"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1329F431"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4B89AE27"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7BEAF8C5"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0056917C"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1417F587"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7632E75A"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19E24F74" w14:textId="77777777" w:rsidR="00836CB4" w:rsidRPr="006C0935" w:rsidRDefault="00836CB4">
            <w:pPr>
              <w:pStyle w:val="aff5"/>
              <w:spacing w:before="0" w:beforeAutospacing="0" w:after="0" w:afterAutospacing="0" w:line="360" w:lineRule="auto"/>
              <w:ind w:firstLine="480"/>
              <w:rPr>
                <w:rFonts w:ascii="Times New Roman" w:hAnsi="Times New Roman"/>
              </w:rPr>
            </w:pPr>
          </w:p>
        </w:tc>
      </w:tr>
      <w:tr w:rsidR="00CF34C4" w:rsidRPr="006C0935" w14:paraId="0CEF6E66"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48AB3399" w14:textId="77777777" w:rsidR="00836CB4" w:rsidRPr="006C0935" w:rsidRDefault="002F21CA">
            <w:pPr>
              <w:pStyle w:val="aff5"/>
              <w:spacing w:before="0" w:beforeAutospacing="0" w:after="0" w:afterAutospacing="0" w:line="360" w:lineRule="auto"/>
              <w:jc w:val="center"/>
              <w:rPr>
                <w:rFonts w:ascii="Times New Roman" w:hAnsi="Times New Roman"/>
              </w:rPr>
            </w:pPr>
            <w:r w:rsidRPr="006C0935">
              <w:rPr>
                <w:rFonts w:ascii="Times New Roman" w:hAnsi="Times New Roman"/>
              </w:rPr>
              <w:t>2</w:t>
            </w:r>
          </w:p>
        </w:tc>
        <w:tc>
          <w:tcPr>
            <w:tcW w:w="1173" w:type="dxa"/>
            <w:tcBorders>
              <w:top w:val="single" w:sz="6" w:space="0" w:color="auto"/>
              <w:left w:val="nil"/>
              <w:bottom w:val="single" w:sz="6" w:space="0" w:color="auto"/>
              <w:right w:val="single" w:sz="4" w:space="0" w:color="auto"/>
            </w:tcBorders>
            <w:vAlign w:val="center"/>
          </w:tcPr>
          <w:p w14:paraId="6AE75769"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48114763"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59EC7EB3"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60C57BC8"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132A90EF"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6306DC2A"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19393211" w14:textId="77777777" w:rsidR="00836CB4" w:rsidRPr="006C0935" w:rsidRDefault="00836CB4">
            <w:pPr>
              <w:pStyle w:val="aff5"/>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424284DA" w14:textId="77777777" w:rsidR="00836CB4" w:rsidRPr="006C0935" w:rsidRDefault="00836CB4">
            <w:pPr>
              <w:pStyle w:val="aff5"/>
              <w:spacing w:before="0" w:beforeAutospacing="0" w:after="0" w:afterAutospacing="0" w:line="360" w:lineRule="auto"/>
              <w:ind w:firstLine="480"/>
              <w:rPr>
                <w:rFonts w:ascii="Times New Roman" w:hAnsi="Times New Roman"/>
              </w:rPr>
            </w:pPr>
          </w:p>
        </w:tc>
      </w:tr>
      <w:tr w:rsidR="00836CB4" w:rsidRPr="006C0935" w14:paraId="078023FD" w14:textId="77777777">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14:paraId="586AF24E" w14:textId="77777777" w:rsidR="00836CB4" w:rsidRPr="006C0935" w:rsidRDefault="002F21CA">
            <w:pPr>
              <w:pStyle w:val="aff5"/>
              <w:spacing w:before="0" w:beforeAutospacing="0" w:after="0" w:afterAutospacing="0" w:line="360" w:lineRule="auto"/>
              <w:ind w:firstLine="480"/>
              <w:jc w:val="center"/>
              <w:rPr>
                <w:rFonts w:ascii="Times New Roman" w:hAnsi="Times New Roman"/>
              </w:rPr>
            </w:pPr>
            <w:r w:rsidRPr="006C0935">
              <w:rPr>
                <w:rFonts w:ascii="Times New Roman" w:hAnsi="Times New Roman"/>
              </w:rPr>
              <w:t>金额合计：</w:t>
            </w:r>
            <w:r w:rsidRPr="006C0935">
              <w:rPr>
                <w:rFonts w:ascii="Times New Roman" w:hAnsi="Times New Roman"/>
                <w:u w:val="single"/>
              </w:rPr>
              <w:t xml:space="preserve">            </w:t>
            </w:r>
            <w:r w:rsidRPr="006C0935">
              <w:rPr>
                <w:rFonts w:ascii="Times New Roman" w:hAnsi="Times New Roman"/>
              </w:rPr>
              <w:t>元</w:t>
            </w:r>
          </w:p>
        </w:tc>
        <w:tc>
          <w:tcPr>
            <w:tcW w:w="851" w:type="dxa"/>
            <w:tcBorders>
              <w:top w:val="single" w:sz="6" w:space="0" w:color="auto"/>
              <w:left w:val="single" w:sz="8" w:space="0" w:color="auto"/>
              <w:bottom w:val="single" w:sz="6" w:space="0" w:color="auto"/>
              <w:right w:val="single" w:sz="8" w:space="0" w:color="auto"/>
            </w:tcBorders>
          </w:tcPr>
          <w:p w14:paraId="19DE7D78" w14:textId="77777777" w:rsidR="00836CB4" w:rsidRPr="006C0935" w:rsidRDefault="00836CB4">
            <w:pPr>
              <w:pStyle w:val="aff5"/>
              <w:spacing w:before="0" w:beforeAutospacing="0" w:after="0" w:afterAutospacing="0" w:line="360" w:lineRule="auto"/>
              <w:ind w:firstLine="480"/>
              <w:jc w:val="center"/>
              <w:rPr>
                <w:rFonts w:ascii="Times New Roman" w:hAnsi="Times New Roman"/>
              </w:rPr>
            </w:pPr>
          </w:p>
        </w:tc>
      </w:tr>
      <w:bookmarkEnd w:id="120"/>
      <w:bookmarkEnd w:id="121"/>
      <w:bookmarkEnd w:id="122"/>
    </w:tbl>
    <w:p w14:paraId="59F147A6" w14:textId="77777777" w:rsidR="00836CB4" w:rsidRPr="006C0935" w:rsidRDefault="00836CB4">
      <w:pPr>
        <w:pStyle w:val="aff5"/>
        <w:spacing w:before="0" w:beforeAutospacing="0" w:after="0" w:afterAutospacing="0" w:line="360" w:lineRule="auto"/>
        <w:ind w:firstLine="480"/>
        <w:rPr>
          <w:rFonts w:ascii="Times New Roman" w:hAnsi="Times New Roman"/>
        </w:rPr>
      </w:pPr>
    </w:p>
    <w:p w14:paraId="185681A0"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3" w:name="_Toc86481558"/>
      <w:r w:rsidRPr="006C0935">
        <w:rPr>
          <w:rFonts w:ascii="Times New Roman" w:hAnsi="Times New Roman"/>
        </w:rPr>
        <w:t>三、价格</w:t>
      </w:r>
      <w:bookmarkEnd w:id="123"/>
    </w:p>
    <w:p w14:paraId="49B7943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、合同总价：</w:t>
      </w:r>
      <w:r w:rsidRPr="006C0935">
        <w:rPr>
          <w:rFonts w:ascii="Times New Roman" w:hAnsi="Times New Roman"/>
        </w:rPr>
        <w:t xml:space="preserve"> </w:t>
      </w:r>
    </w:p>
    <w:p w14:paraId="22BCF71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（人民币）大写</w:t>
      </w:r>
      <w:r w:rsidRPr="006C0935">
        <w:rPr>
          <w:rFonts w:ascii="Times New Roman" w:hAnsi="Times New Roman"/>
          <w:u w:val="single"/>
        </w:rPr>
        <w:t xml:space="preserve">          </w:t>
      </w:r>
      <w:r w:rsidRPr="006C0935">
        <w:rPr>
          <w:rFonts w:ascii="Times New Roman" w:hAnsi="Times New Roman"/>
        </w:rPr>
        <w:t>元（</w:t>
      </w:r>
      <w:r w:rsidRPr="006C0935">
        <w:rPr>
          <w:rFonts w:ascii="Times New Roman" w:hAnsi="Times New Roman"/>
        </w:rPr>
        <w:t xml:space="preserve">¥ </w:t>
      </w:r>
      <w:r w:rsidRPr="006C0935">
        <w:rPr>
          <w:rFonts w:ascii="Times New Roman" w:hAnsi="Times New Roman"/>
          <w:u w:val="single"/>
        </w:rPr>
        <w:t xml:space="preserve">         </w:t>
      </w:r>
      <w:r w:rsidRPr="006C0935">
        <w:rPr>
          <w:rFonts w:ascii="Times New Roman" w:hAnsi="Times New Roman"/>
        </w:rPr>
        <w:t>元）。</w:t>
      </w:r>
    </w:p>
    <w:p w14:paraId="465F03C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、总价包括了设备及所需附件、包装、运费、安装调试、税费、资料、质保期内等的全部费用。</w:t>
      </w:r>
    </w:p>
    <w:p w14:paraId="46215A90"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、本合同价为固定不变价。</w:t>
      </w:r>
    </w:p>
    <w:p w14:paraId="089C1BA9"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4" w:name="_Toc86481559"/>
      <w:r w:rsidRPr="006C0935">
        <w:rPr>
          <w:rFonts w:ascii="Times New Roman" w:hAnsi="Times New Roman"/>
        </w:rPr>
        <w:t>四、货物产地及标准</w:t>
      </w:r>
      <w:bookmarkEnd w:id="124"/>
    </w:p>
    <w:p w14:paraId="67DDD19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、货物为</w:t>
      </w:r>
      <w:r w:rsidRPr="006C0935">
        <w:rPr>
          <w:rFonts w:ascii="Times New Roman" w:hAnsi="Times New Roman"/>
        </w:rPr>
        <w:t xml:space="preserve"> </w:t>
      </w:r>
      <w:r w:rsidRPr="006C0935">
        <w:rPr>
          <w:rFonts w:ascii="Times New Roman" w:hAnsi="Times New Roman"/>
        </w:rPr>
        <w:t>（填写制造商名称）</w:t>
      </w:r>
      <w:r w:rsidRPr="006C0935">
        <w:rPr>
          <w:rFonts w:ascii="Times New Roman" w:hAnsi="Times New Roman"/>
        </w:rPr>
        <w:t xml:space="preserve"> </w:t>
      </w:r>
      <w:r w:rsidRPr="006C0935">
        <w:rPr>
          <w:rFonts w:ascii="Times New Roman" w:hAnsi="Times New Roman"/>
        </w:rPr>
        <w:t>全新的（原装）产品（含零部件、配件、随机工具等），表面无划伤、无碰撞。</w:t>
      </w:r>
    </w:p>
    <w:p w14:paraId="43BEC50E"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、标准</w:t>
      </w:r>
    </w:p>
    <w:p w14:paraId="089A883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2B67C566"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、进口产品必须具备商检局的检验证明或合法进货渠道证明。</w:t>
      </w:r>
    </w:p>
    <w:p w14:paraId="470CAEB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4</w:t>
      </w:r>
      <w:r w:rsidRPr="006C0935">
        <w:rPr>
          <w:rFonts w:ascii="Times New Roman" w:hAnsi="Times New Roman"/>
        </w:rPr>
        <w:t>、国内产品或合资厂的产品必须具备出厂合格证。</w:t>
      </w:r>
    </w:p>
    <w:p w14:paraId="4C97D2C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5</w:t>
      </w:r>
      <w:r w:rsidRPr="006C0935">
        <w:rPr>
          <w:rFonts w:ascii="Times New Roman" w:hAnsi="Times New Roman"/>
        </w:rPr>
        <w:t>、乙方应将所供物品的原厂售后服务承诺书或证明、用户手册、保修手册、有关资料及配件、随机工具等交付给甲方。</w:t>
      </w:r>
    </w:p>
    <w:p w14:paraId="777E5237"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5" w:name="_Toc86481560"/>
      <w:r w:rsidRPr="006C0935">
        <w:rPr>
          <w:rFonts w:ascii="Times New Roman" w:hAnsi="Times New Roman"/>
        </w:rPr>
        <w:t>五、交货</w:t>
      </w:r>
      <w:bookmarkEnd w:id="125"/>
    </w:p>
    <w:p w14:paraId="4425091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、合同签订之日起</w:t>
      </w:r>
      <w:r w:rsidRPr="006C0935">
        <w:rPr>
          <w:rFonts w:ascii="Times New Roman" w:hAnsi="Times New Roman"/>
          <w:u w:val="single"/>
        </w:rPr>
        <w:t xml:space="preserve">      </w:t>
      </w:r>
      <w:r w:rsidRPr="006C0935">
        <w:rPr>
          <w:rFonts w:ascii="Times New Roman" w:hAnsi="Times New Roman"/>
        </w:rPr>
        <w:t>天内交货并安装调试完毕。</w:t>
      </w:r>
    </w:p>
    <w:p w14:paraId="5BDA434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、交货地点：</w:t>
      </w:r>
      <w:r w:rsidRPr="006C0935">
        <w:rPr>
          <w:rFonts w:ascii="Times New Roman" w:hAnsi="Times New Roman"/>
        </w:rPr>
        <w:t xml:space="preserve"> </w:t>
      </w:r>
      <w:r w:rsidRPr="006C0935">
        <w:rPr>
          <w:rFonts w:ascii="Times New Roman" w:hAnsi="Times New Roman"/>
        </w:rPr>
        <w:t>东莞理工学院</w:t>
      </w:r>
      <w:bookmarkStart w:id="126" w:name="_Toc86481561"/>
      <w:r w:rsidRPr="006C0935">
        <w:rPr>
          <w:rFonts w:ascii="Times New Roman" w:hAnsi="Times New Roman"/>
        </w:rPr>
        <w:t>松山湖校区</w:t>
      </w:r>
    </w:p>
    <w:p w14:paraId="5F53835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六、包装</w:t>
      </w:r>
      <w:bookmarkEnd w:id="126"/>
    </w:p>
    <w:p w14:paraId="21E248D8"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01114EB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、乙方所供货物应为制造商原装出厂包装箱号与设备出厂批号一致。</w:t>
      </w:r>
    </w:p>
    <w:p w14:paraId="100506C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七、索赔</w:t>
      </w:r>
    </w:p>
    <w:p w14:paraId="2BE1499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、设备在安装调试后未能达到乙方在投标</w:t>
      </w:r>
      <w:r w:rsidRPr="006C0935">
        <w:rPr>
          <w:rFonts w:ascii="Times New Roman" w:hAnsi="Times New Roman" w:hint="eastAsia"/>
        </w:rPr>
        <w:t>文件</w:t>
      </w:r>
      <w:r w:rsidRPr="006C0935">
        <w:rPr>
          <w:rFonts w:ascii="Times New Roman" w:hAnsi="Times New Roman"/>
        </w:rPr>
        <w:t>中所承诺的效果，经乙方一再努力仍未能达到投标效果的，甲方有权提出索赔。</w:t>
      </w:r>
    </w:p>
    <w:p w14:paraId="7CD140FE"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、乙方重新安装、调试，直至达到要求为止，如甲方认为乙方实在无能力完成的，有权单方中止合同，所发生的费用由乙方自行解决。</w:t>
      </w:r>
    </w:p>
    <w:p w14:paraId="02B740A2"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7" w:name="_Toc86481562"/>
      <w:r w:rsidRPr="006C0935">
        <w:rPr>
          <w:rFonts w:ascii="Times New Roman" w:hAnsi="Times New Roman"/>
        </w:rPr>
        <w:t>八、付款</w:t>
      </w:r>
      <w:bookmarkEnd w:id="127"/>
    </w:p>
    <w:p w14:paraId="4B373562"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1</w:t>
      </w:r>
      <w:r w:rsidRPr="006C0935">
        <w:rPr>
          <w:rFonts w:ascii="Times New Roman" w:hAnsi="Times New Roman" w:hint="eastAsia"/>
        </w:rPr>
        <w:t>、履约保证金：</w:t>
      </w:r>
    </w:p>
    <w:p w14:paraId="2007C2BA"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乙方在签定合同前须提交合同金额的</w:t>
      </w:r>
      <w:r w:rsidRPr="006C0935">
        <w:rPr>
          <w:rFonts w:ascii="Times New Roman" w:hAnsi="Times New Roman" w:hint="eastAsia"/>
        </w:rPr>
        <w:t>5%</w:t>
      </w:r>
      <w:r w:rsidRPr="006C0935">
        <w:rPr>
          <w:rFonts w:ascii="Times New Roman" w:hAnsi="Times New Roman" w:hint="eastAsia"/>
        </w:rPr>
        <w:t>作为项目履约保证金（以银行转账、电汇、银行履约保函、信用担保等形式），验收合格后乙方无违约的情形发生，无息退回。履约保证金汇入账户情况：户名：东莞理工学院</w:t>
      </w:r>
      <w:r w:rsidRPr="006C0935">
        <w:rPr>
          <w:rFonts w:ascii="Times New Roman" w:hAnsi="Times New Roman" w:hint="eastAsia"/>
        </w:rPr>
        <w:t>,</w:t>
      </w:r>
      <w:r w:rsidRPr="006C0935">
        <w:rPr>
          <w:rFonts w:ascii="Times New Roman" w:hAnsi="Times New Roman" w:hint="eastAsia"/>
        </w:rPr>
        <w:t>账号：</w:t>
      </w:r>
      <w:r w:rsidRPr="006C0935">
        <w:rPr>
          <w:rFonts w:ascii="Times New Roman" w:hAnsi="Times New Roman" w:hint="eastAsia"/>
        </w:rPr>
        <w:t>2010027319200067094</w:t>
      </w:r>
      <w:r w:rsidRPr="006C0935">
        <w:rPr>
          <w:rFonts w:ascii="Times New Roman" w:hAnsi="Times New Roman" w:hint="eastAsia"/>
        </w:rPr>
        <w:t>，开户行：工行大岭山支行。汇款时请注明用途，（项目名称）（采购编号：）履约保证金。</w:t>
      </w:r>
    </w:p>
    <w:p w14:paraId="64C6270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2</w:t>
      </w:r>
      <w:r w:rsidRPr="006C0935">
        <w:rPr>
          <w:rFonts w:ascii="Times New Roman" w:hAnsi="Times New Roman" w:hint="eastAsia"/>
        </w:rPr>
        <w:t>、付款方式</w:t>
      </w:r>
    </w:p>
    <w:p w14:paraId="20D4CA28"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w:t>
      </w:r>
      <w:r w:rsidRPr="006C0935">
        <w:rPr>
          <w:rFonts w:ascii="Times New Roman" w:hAnsi="Times New Roman"/>
        </w:rPr>
        <w:t>1</w:t>
      </w:r>
      <w:r w:rsidRPr="006C0935">
        <w:rPr>
          <w:rFonts w:ascii="Times New Roman" w:hAnsi="Times New Roman" w:hint="eastAsia"/>
        </w:rPr>
        <w:t>）合同签订后，甲方在</w:t>
      </w:r>
      <w:r w:rsidRPr="006C0935">
        <w:rPr>
          <w:rFonts w:ascii="Times New Roman" w:hAnsi="Times New Roman"/>
        </w:rPr>
        <w:t>20</w:t>
      </w:r>
      <w:r w:rsidRPr="006C0935">
        <w:rPr>
          <w:rFonts w:ascii="Times New Roman" w:hAnsi="Times New Roman" w:hint="eastAsia"/>
        </w:rPr>
        <w:t>个工作日内以银行转账方式向乙方支付合同总价的</w:t>
      </w:r>
      <w:r w:rsidRPr="006C0935">
        <w:rPr>
          <w:rFonts w:ascii="Times New Roman" w:hAnsi="Times New Roman"/>
        </w:rPr>
        <w:t>30%</w:t>
      </w:r>
      <w:r w:rsidRPr="006C0935">
        <w:rPr>
          <w:rFonts w:ascii="Times New Roman" w:hAnsi="Times New Roman" w:hint="eastAsia"/>
        </w:rPr>
        <w:t>作为预付款。付款前乙方须提供如下资料给甲方：①合同复印件；②等同付款金额的“见索即赔”银行保函（银行保函受益人为甲方，有效期至交货期满，货物送达甲方指定地点后，甲方将保函原件退回给乙方）。</w:t>
      </w:r>
    </w:p>
    <w:p w14:paraId="1E5C2F5C"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w:t>
      </w:r>
      <w:r w:rsidRPr="006C0935">
        <w:rPr>
          <w:rFonts w:ascii="Times New Roman" w:hAnsi="Times New Roman"/>
        </w:rPr>
        <w:t>2</w:t>
      </w:r>
      <w:r w:rsidRPr="006C0935">
        <w:rPr>
          <w:rFonts w:ascii="Times New Roman" w:hAnsi="Times New Roman" w:hint="eastAsia"/>
        </w:rPr>
        <w:t>）货物到达甲方指定的地点且安装、调试完毕，经甲方验收合格、办理完全部验收手续后，甲方在</w:t>
      </w:r>
      <w:r w:rsidRPr="006C0935">
        <w:rPr>
          <w:rFonts w:ascii="Times New Roman" w:hAnsi="Times New Roman"/>
        </w:rPr>
        <w:t>20</w:t>
      </w:r>
      <w:r w:rsidRPr="006C0935">
        <w:rPr>
          <w:rFonts w:ascii="Times New Roman" w:hAnsi="Times New Roman" w:hint="eastAsia"/>
        </w:rPr>
        <w:t>个工作日内以银行转账方式向乙方支付为合同总价</w:t>
      </w:r>
      <w:r w:rsidRPr="006C0935">
        <w:rPr>
          <w:rFonts w:ascii="Times New Roman" w:hAnsi="Times New Roman"/>
        </w:rPr>
        <w:t>70%</w:t>
      </w:r>
      <w:r w:rsidRPr="006C0935">
        <w:rPr>
          <w:rFonts w:ascii="Times New Roman" w:hAnsi="Times New Roman" w:hint="eastAsia"/>
        </w:rPr>
        <w:t>的余下货款。付款前乙方须提供如下资料给甲方：①结算清单；②合同复印件；③结算金额全额的正式发票（进口免税设备提供外贸商业发票，国内供货设备提供税局正式增值税发票）；④验收报告复印件；⑤进口报关单（进口免税设备提供，国内供货的则无需提供）；</w:t>
      </w:r>
      <w:r w:rsidRPr="006C0935">
        <w:rPr>
          <w:rFonts w:ascii="Times New Roman" w:hAnsi="Times New Roman"/>
        </w:rPr>
        <w:t xml:space="preserve"> </w:t>
      </w:r>
      <w:r w:rsidRPr="006C0935">
        <w:rPr>
          <w:rFonts w:ascii="Times New Roman" w:hAnsi="Times New Roman" w:hint="eastAsia"/>
        </w:rPr>
        <w:t>⑥海关出具的免税证（进口免税设备提供，国内供货的则无需提供）；⑦外贸代理费发票（进口免税设备提供，国内供货的则无需提供，若没有产生外贸代理费，则无需提供）；⑧外汇付款底单（进口免税设备提供，国内供货的则无需提供）。</w:t>
      </w:r>
    </w:p>
    <w:p w14:paraId="51919332"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注：本项目资金来源为财政资金，相关付款程序严格遵守东莞市（或项目所在镇街）政府财政资金支付程序规定。</w:t>
      </w:r>
    </w:p>
    <w:p w14:paraId="58C8B689"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 xml:space="preserve">3. </w:t>
      </w:r>
      <w:r w:rsidRPr="006C0935">
        <w:rPr>
          <w:rFonts w:ascii="Times New Roman" w:hAnsi="Times New Roman" w:hint="eastAsia"/>
        </w:rPr>
        <w:t>质量保证金</w:t>
      </w:r>
    </w:p>
    <w:p w14:paraId="270F89A7" w14:textId="77777777" w:rsidR="00836CB4" w:rsidRPr="006C0935" w:rsidRDefault="002F21CA">
      <w:pPr>
        <w:pStyle w:val="aff5"/>
        <w:spacing w:before="0" w:beforeAutospacing="0" w:after="0" w:afterAutospacing="0" w:line="360" w:lineRule="auto"/>
        <w:ind w:firstLine="480"/>
        <w:rPr>
          <w:rFonts w:ascii="仿宋_GB2312" w:eastAsia="仿宋_GB2312"/>
          <w:sz w:val="28"/>
          <w:szCs w:val="28"/>
        </w:rPr>
      </w:pPr>
      <w:r w:rsidRPr="006C0935">
        <w:rPr>
          <w:rFonts w:ascii="Times New Roman" w:hAnsi="Times New Roman" w:hint="eastAsia"/>
        </w:rPr>
        <w:t>甲方付款前乙方须提交合同金额的</w:t>
      </w:r>
      <w:r w:rsidRPr="006C0935">
        <w:rPr>
          <w:rFonts w:ascii="Times New Roman" w:hAnsi="Times New Roman" w:hint="eastAsia"/>
        </w:rPr>
        <w:t>5%</w:t>
      </w:r>
      <w:r w:rsidRPr="006C0935">
        <w:rPr>
          <w:rFonts w:ascii="Times New Roman" w:hAnsi="Times New Roman" w:hint="eastAsia"/>
        </w:rPr>
        <w:t>作为项目质量保证金。乙方此前以银行转账、电汇方式提交履约保证金的，项目验收合格后可向甲方申请直接转为项目质量保证金；乙方以银行履约保函、信用担保等形式提交履约保证金的，需再单独以银行转账或电汇方式提交项目质量保证金。一年质保期满及乙方无违约的情形发生，项目质量保证金无息退回。</w:t>
      </w:r>
    </w:p>
    <w:p w14:paraId="1A20840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九、其他服务</w:t>
      </w:r>
    </w:p>
    <w:p w14:paraId="6C7557B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乙方为甲方提供下述免费服务：</w:t>
      </w:r>
    </w:p>
    <w:p w14:paraId="6CB294D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、提供各分项货物所必需的维修工具；</w:t>
      </w:r>
    </w:p>
    <w:p w14:paraId="1A03FCA8"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、提供各分项货物的操作、维护手册；</w:t>
      </w:r>
    </w:p>
    <w:p w14:paraId="26006DB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、为甲方培训操作维护人员。</w:t>
      </w:r>
    </w:p>
    <w:p w14:paraId="797D86D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4</w:t>
      </w:r>
      <w:r w:rsidRPr="006C0935">
        <w:rPr>
          <w:rFonts w:ascii="Times New Roman" w:hAnsi="Times New Roman"/>
        </w:rPr>
        <w:t>、凡设置了权限的产品，必须向甲方提供密码。</w:t>
      </w:r>
    </w:p>
    <w:p w14:paraId="5FAA573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十、合同的转让和分包</w:t>
      </w:r>
    </w:p>
    <w:p w14:paraId="24DFED76"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、本合同为总承包合同，不能以任何形式进行分包；</w:t>
      </w:r>
    </w:p>
    <w:p w14:paraId="3DA5889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、乙方不得部分转让或全部转让其应履行的合同义务。如甲方发现乙方转包或分包证据，乙方立刻失去继续供货资格，乙方不得破坏现场与施工效果，甲方不再付款。</w:t>
      </w:r>
    </w:p>
    <w:p w14:paraId="127679C1"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8" w:name="_Toc86481563"/>
      <w:r w:rsidRPr="006C0935">
        <w:rPr>
          <w:rFonts w:ascii="Times New Roman" w:hAnsi="Times New Roman"/>
        </w:rPr>
        <w:t>十一、安装与调试</w:t>
      </w:r>
      <w:bookmarkEnd w:id="128"/>
    </w:p>
    <w:p w14:paraId="6629939D"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乙方必须在交货的同时，要求按本合同的技术规格、技术规范进行安装调试，并将设备调试到最佳状态。未经甲方同意，不得更换合同内签订的货物。</w:t>
      </w:r>
    </w:p>
    <w:p w14:paraId="6410D835"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29" w:name="_Toc86481564"/>
      <w:r w:rsidRPr="006C0935">
        <w:rPr>
          <w:rFonts w:ascii="Times New Roman" w:hAnsi="Times New Roman"/>
        </w:rPr>
        <w:t>十二、验收方式及质保期、售后服务要求</w:t>
      </w:r>
      <w:bookmarkEnd w:id="129"/>
    </w:p>
    <w:p w14:paraId="754351DA"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、甲乙双方按用户需求书及本合同的有关规定由甲方验收组织部门进行验收。</w:t>
      </w:r>
    </w:p>
    <w:p w14:paraId="32A807EA"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、因物品的质量问题发生争议，由广东省或东莞市质量技术监督部门进行质量鉴定。物品符合质量标准的，鉴定费由甲方承担；物品不符合质量标准的，鉴定费由乙方承担。</w:t>
      </w:r>
    </w:p>
    <w:p w14:paraId="73446F40"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、乙方对本项目提供</w:t>
      </w:r>
      <w:r w:rsidRPr="006C0935">
        <w:rPr>
          <w:rFonts w:ascii="Times New Roman" w:hAnsi="Times New Roman"/>
          <w:u w:val="single"/>
        </w:rPr>
        <w:t xml:space="preserve">    </w:t>
      </w:r>
      <w:r w:rsidRPr="006C0935">
        <w:rPr>
          <w:rFonts w:ascii="Times New Roman" w:hAnsi="Times New Roman"/>
        </w:rPr>
        <w:t>年的免费维修保养期。在保养期内，如货物非因甲方的人为原因而出现的质量问题由乙方负责</w:t>
      </w:r>
      <w:r w:rsidRPr="006C0935">
        <w:rPr>
          <w:rFonts w:cs="宋体" w:hint="eastAsia"/>
        </w:rPr>
        <w:t>①</w:t>
      </w:r>
      <w:r w:rsidRPr="006C0935">
        <w:rPr>
          <w:rFonts w:ascii="Times New Roman" w:hAnsi="Times New Roman"/>
        </w:rPr>
        <w:t>在接到通知</w:t>
      </w:r>
      <w:r w:rsidRPr="006C0935">
        <w:rPr>
          <w:rFonts w:ascii="Times New Roman" w:hAnsi="Times New Roman"/>
        </w:rPr>
        <w:t>24</w:t>
      </w:r>
      <w:r w:rsidRPr="006C0935">
        <w:rPr>
          <w:rFonts w:ascii="Times New Roman" w:hAnsi="Times New Roman"/>
        </w:rPr>
        <w:t>小时内，乙方应用备件替代问题件，保证设备继续正常运行；</w:t>
      </w:r>
      <w:r w:rsidRPr="006C0935">
        <w:rPr>
          <w:rFonts w:cs="宋体" w:hint="eastAsia"/>
        </w:rPr>
        <w:t>②</w:t>
      </w:r>
      <w:r w:rsidRPr="006C0935">
        <w:rPr>
          <w:rFonts w:ascii="Times New Roman" w:hAnsi="Times New Roman"/>
        </w:rPr>
        <w:t>包换、包修或包退问题件，并承担修理、调换或退货的实际费用。乙方不能修理或不能调换，均按不能交货处理，乙方应退回该设备</w:t>
      </w:r>
      <w:r w:rsidRPr="006C0935">
        <w:rPr>
          <w:rFonts w:ascii="Times New Roman" w:hAnsi="Times New Roman"/>
        </w:rPr>
        <w:t>100%</w:t>
      </w:r>
      <w:r w:rsidRPr="006C0935">
        <w:rPr>
          <w:rFonts w:ascii="Times New Roman" w:hAnsi="Times New Roman"/>
        </w:rPr>
        <w:t>设备款。</w:t>
      </w:r>
    </w:p>
    <w:p w14:paraId="236CE2E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4</w:t>
      </w:r>
      <w:r w:rsidRPr="006C0935">
        <w:rPr>
          <w:rFonts w:ascii="Times New Roman" w:hAnsi="Times New Roman"/>
        </w:rPr>
        <w:t>、乙方不能在限期内按以上要求替代、维修问题设备，甲方有权自行修复，费用由乙方支付。</w:t>
      </w:r>
    </w:p>
    <w:p w14:paraId="2348E307"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5</w:t>
      </w:r>
      <w:r w:rsidRPr="006C0935">
        <w:rPr>
          <w:rFonts w:ascii="Times New Roman" w:hAnsi="Times New Roman"/>
        </w:rPr>
        <w:t>、乙方应提供交货地点所在地的设备报修电话及联系人。</w:t>
      </w:r>
    </w:p>
    <w:p w14:paraId="3E3A3EBD"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0" w:name="_Toc86481565"/>
      <w:r w:rsidRPr="006C0935">
        <w:rPr>
          <w:rFonts w:ascii="Times New Roman" w:hAnsi="Times New Roman"/>
        </w:rPr>
        <w:t>十三、违约责任</w:t>
      </w:r>
      <w:bookmarkEnd w:id="130"/>
    </w:p>
    <w:p w14:paraId="5B859F2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、乙方交付的货物不符合合同规定的，甲方有权拒收，乙方向甲方支付货款总金额</w:t>
      </w:r>
      <w:r w:rsidRPr="006C0935">
        <w:rPr>
          <w:rFonts w:ascii="Times New Roman" w:hAnsi="Times New Roman"/>
        </w:rPr>
        <w:t>20%</w:t>
      </w:r>
      <w:r w:rsidRPr="006C0935">
        <w:rPr>
          <w:rFonts w:ascii="Times New Roman" w:hAnsi="Times New Roman"/>
        </w:rPr>
        <w:t>的违约金。</w:t>
      </w:r>
    </w:p>
    <w:p w14:paraId="30380B8A"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、甲方无正当理由拒收货物，拒付货款的，甲方向乙方偿付货物总金额</w:t>
      </w:r>
      <w:r w:rsidRPr="006C0935">
        <w:rPr>
          <w:rFonts w:ascii="Times New Roman" w:hAnsi="Times New Roman"/>
        </w:rPr>
        <w:t>5%</w:t>
      </w:r>
      <w:r w:rsidRPr="006C0935">
        <w:rPr>
          <w:rFonts w:ascii="Times New Roman" w:hAnsi="Times New Roman"/>
        </w:rPr>
        <w:t>的违约金。</w:t>
      </w:r>
    </w:p>
    <w:p w14:paraId="711F7B9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、乙方逾期交付货物，则每日按合同总额</w:t>
      </w:r>
      <w:r w:rsidRPr="006C0935">
        <w:rPr>
          <w:rFonts w:ascii="Times New Roman" w:hAnsi="Times New Roman"/>
        </w:rPr>
        <w:t>2‰</w:t>
      </w:r>
      <w:r w:rsidRPr="006C0935">
        <w:rPr>
          <w:rFonts w:ascii="Times New Roman" w:hAnsi="Times New Roman"/>
        </w:rPr>
        <w:t>向对方偿付违约金。逾期交付超过</w:t>
      </w:r>
      <w:r w:rsidRPr="006C0935">
        <w:rPr>
          <w:rFonts w:ascii="Times New Roman" w:hAnsi="Times New Roman"/>
        </w:rPr>
        <w:t>15</w:t>
      </w:r>
      <w:r w:rsidRPr="006C0935">
        <w:rPr>
          <w:rFonts w:ascii="Times New Roman" w:hAnsi="Times New Roman"/>
        </w:rPr>
        <w:t>天，甲方有权终止合同。</w:t>
      </w:r>
    </w:p>
    <w:p w14:paraId="5FD4E3C9"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1" w:name="_Toc86481566"/>
      <w:r w:rsidRPr="006C0935">
        <w:rPr>
          <w:rFonts w:ascii="Times New Roman" w:hAnsi="Times New Roman"/>
        </w:rPr>
        <w:t>十四、争议的解决</w:t>
      </w:r>
      <w:bookmarkEnd w:id="131"/>
    </w:p>
    <w:p w14:paraId="05337C27"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、凡与本合同有关而引起的一切争议，甲乙双方应首先通过友好协商解决，如经协商后仍不能达成协议时，任何一方可以向法院提出诉讼。</w:t>
      </w:r>
    </w:p>
    <w:p w14:paraId="232E876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、本合同发生的诉讼管辖地为东莞市有管辖权的法院。</w:t>
      </w:r>
    </w:p>
    <w:p w14:paraId="4B0CA2AD"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、在进行法院审理期间，除提交法院审理的事项外，合同其他部分仍继续履行。</w:t>
      </w:r>
    </w:p>
    <w:p w14:paraId="3EC9AC27"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4</w:t>
      </w:r>
      <w:r w:rsidRPr="006C0935">
        <w:rPr>
          <w:rFonts w:ascii="Times New Roman" w:hAnsi="Times New Roman"/>
        </w:rPr>
        <w:t>、本合同按照中华人民共和国的法律进行解释。</w:t>
      </w:r>
    </w:p>
    <w:p w14:paraId="59DE1DD2"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2" w:name="_Toc86481567"/>
      <w:r w:rsidRPr="006C0935">
        <w:rPr>
          <w:rFonts w:ascii="Times New Roman" w:hAnsi="Times New Roman"/>
        </w:rPr>
        <w:t>十五、知识产权</w:t>
      </w:r>
      <w:bookmarkEnd w:id="132"/>
    </w:p>
    <w:p w14:paraId="392AF05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、乙方应保证，甲方在中华人民共和国使用货物或货物的任何一部分时，买方免受第三方提出侵其专利权、商标权或其它知识产权的起诉。</w:t>
      </w:r>
    </w:p>
    <w:p w14:paraId="3F52CE10"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、投标价应包括所有应支付的对专利权和版权、设计或其他知识产权而需要向其他方支付的版税。</w:t>
      </w:r>
    </w:p>
    <w:p w14:paraId="66B805D7"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3" w:name="_Toc86481568"/>
      <w:r w:rsidRPr="006C0935">
        <w:rPr>
          <w:rFonts w:ascii="Times New Roman" w:hAnsi="Times New Roman"/>
        </w:rPr>
        <w:t>十六、税和关税</w:t>
      </w:r>
      <w:bookmarkEnd w:id="133"/>
    </w:p>
    <w:p w14:paraId="3CC4F4A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、中国政府根据现行税法规定对乙方或其雇员征收的与本合同有关的一切税费应由乙方负担。</w:t>
      </w:r>
    </w:p>
    <w:p w14:paraId="6AE99110"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、在中国境外发生的与本合同执行有关的一切税费均应由乙方负担。</w:t>
      </w:r>
    </w:p>
    <w:p w14:paraId="1D6F0515"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十七、合同工期</w:t>
      </w:r>
    </w:p>
    <w:p w14:paraId="4722AA4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合同签订之日起</w:t>
      </w:r>
      <w:r w:rsidRPr="006C0935">
        <w:rPr>
          <w:rFonts w:ascii="Times New Roman" w:hAnsi="Times New Roman"/>
          <w:u w:val="single"/>
        </w:rPr>
        <w:t xml:space="preserve">      </w:t>
      </w:r>
      <w:r w:rsidRPr="006C0935">
        <w:rPr>
          <w:rFonts w:ascii="Times New Roman" w:hAnsi="Times New Roman"/>
        </w:rPr>
        <w:t>天内交货并安装调试完毕。</w:t>
      </w:r>
      <w:r w:rsidRPr="006C0935">
        <w:rPr>
          <w:rFonts w:ascii="Times New Roman" w:hAnsi="Times New Roman"/>
        </w:rPr>
        <w:t xml:space="preserve"> </w:t>
      </w:r>
    </w:p>
    <w:p w14:paraId="17EA5F39"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4" w:name="_Toc86481569"/>
      <w:r w:rsidRPr="006C0935">
        <w:rPr>
          <w:rFonts w:ascii="Times New Roman" w:hAnsi="Times New Roman"/>
        </w:rPr>
        <w:t>十八、合同生效</w:t>
      </w:r>
      <w:bookmarkEnd w:id="134"/>
    </w:p>
    <w:p w14:paraId="1553DED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本合同经双方授权代表签字盖章后生效，生效日以最后一个签字日为准。</w:t>
      </w:r>
    </w:p>
    <w:p w14:paraId="4D994688" w14:textId="77777777" w:rsidR="00836CB4" w:rsidRPr="006C0935" w:rsidRDefault="002F21CA">
      <w:pPr>
        <w:pStyle w:val="aff5"/>
        <w:spacing w:before="0" w:beforeAutospacing="0" w:after="0" w:afterAutospacing="0" w:line="360" w:lineRule="auto"/>
        <w:ind w:firstLine="480"/>
        <w:rPr>
          <w:rFonts w:ascii="Times New Roman" w:hAnsi="Times New Roman"/>
        </w:rPr>
      </w:pPr>
      <w:bookmarkStart w:id="135" w:name="_Toc86481570"/>
      <w:r w:rsidRPr="006C0935">
        <w:rPr>
          <w:rFonts w:ascii="Times New Roman" w:hAnsi="Times New Roman"/>
        </w:rPr>
        <w:t>十九、其它</w:t>
      </w:r>
      <w:bookmarkEnd w:id="135"/>
    </w:p>
    <w:p w14:paraId="0C33BA7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1</w:t>
      </w:r>
      <w:r w:rsidRPr="006C0935">
        <w:rPr>
          <w:rFonts w:ascii="Times New Roman" w:hAnsi="Times New Roman"/>
        </w:rPr>
        <w:t>、本合同所包括的招标文件、投标文件、中标通知书等附件，是本合同不可分割的一部分，具有同等的法律效力。</w:t>
      </w:r>
    </w:p>
    <w:p w14:paraId="3785C9D0"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2</w:t>
      </w:r>
      <w:r w:rsidRPr="006C0935">
        <w:rPr>
          <w:rFonts w:ascii="Times New Roman" w:hAnsi="Times New Roman"/>
        </w:rPr>
        <w:t>、在执行本合同的过程中，所有经甲乙双方签署确认的文件（包括会议纪要、补充协议、往来信函）即成为本合同的有效组成部分，其生效日期为双方签字盖章或确认之日期。</w:t>
      </w:r>
    </w:p>
    <w:p w14:paraId="229C153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3</w:t>
      </w:r>
      <w:r w:rsidRPr="006C0935">
        <w:rPr>
          <w:rFonts w:ascii="Times New Roman" w:hAnsi="Times New Roman"/>
        </w:rPr>
        <w:t>、除甲方事先书面同意外，乙方不得部分或全部转让其应履行的合同项下的义务。</w:t>
      </w:r>
    </w:p>
    <w:p w14:paraId="58E5D077"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4</w:t>
      </w:r>
      <w:r w:rsidRPr="006C0935">
        <w:rPr>
          <w:rFonts w:ascii="Times New Roman" w:hAnsi="Times New Roman"/>
        </w:rPr>
        <w:t>、本合同一式伍份，甲方执叁份</w:t>
      </w:r>
      <w:r w:rsidRPr="006C0935">
        <w:rPr>
          <w:rFonts w:ascii="Times New Roman" w:hAnsi="Times New Roman"/>
        </w:rPr>
        <w:t>,</w:t>
      </w:r>
      <w:r w:rsidRPr="006C0935">
        <w:rPr>
          <w:rFonts w:ascii="Times New Roman" w:hAnsi="Times New Roman"/>
        </w:rPr>
        <w:t>乙方执壹份，招标代理壹份，具有同等法律效力。本合同合计</w:t>
      </w:r>
      <w:r w:rsidRPr="006C0935">
        <w:rPr>
          <w:rFonts w:ascii="Times New Roman" w:hAnsi="Times New Roman"/>
          <w:u w:val="single"/>
        </w:rPr>
        <w:t xml:space="preserve">    </w:t>
      </w:r>
      <w:r w:rsidRPr="006C0935">
        <w:rPr>
          <w:rFonts w:ascii="Times New Roman" w:hAnsi="Times New Roman"/>
        </w:rPr>
        <w:t>页</w:t>
      </w:r>
      <w:r w:rsidRPr="006C0935">
        <w:rPr>
          <w:rFonts w:ascii="Times New Roman" w:hAnsi="Times New Roman"/>
        </w:rPr>
        <w:t>A4</w:t>
      </w:r>
      <w:r w:rsidRPr="006C0935">
        <w:rPr>
          <w:rFonts w:ascii="Times New Roman" w:hAnsi="Times New Roman"/>
        </w:rPr>
        <w:t>纸张，缺页之合同为无效合同。</w:t>
      </w:r>
    </w:p>
    <w:p w14:paraId="037B530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5</w:t>
      </w:r>
      <w:r w:rsidRPr="006C0935">
        <w:rPr>
          <w:rFonts w:ascii="Times New Roman" w:hAnsi="Times New Roman"/>
        </w:rPr>
        <w:t>、合同附件</w:t>
      </w:r>
      <w:r w:rsidRPr="006C0935">
        <w:rPr>
          <w:rFonts w:ascii="Times New Roman" w:hAnsi="Times New Roman"/>
        </w:rPr>
        <w:t xml:space="preserve">: </w:t>
      </w:r>
      <w:r w:rsidRPr="006C0935">
        <w:rPr>
          <w:rFonts w:ascii="Times New Roman" w:hAnsi="Times New Roman"/>
        </w:rPr>
        <w:t>（</w:t>
      </w:r>
      <w:r w:rsidRPr="006C0935">
        <w:rPr>
          <w:rFonts w:ascii="Times New Roman" w:hAnsi="Times New Roman"/>
        </w:rPr>
        <w:t>1</w:t>
      </w:r>
      <w:r w:rsidRPr="006C0935">
        <w:rPr>
          <w:rFonts w:ascii="Times New Roman" w:hAnsi="Times New Roman"/>
        </w:rPr>
        <w:t>）详细技术参数表</w:t>
      </w:r>
      <w:r w:rsidRPr="006C0935">
        <w:rPr>
          <w:rFonts w:ascii="Times New Roman" w:hAnsi="Times New Roman"/>
        </w:rPr>
        <w:t xml:space="preserve"> </w:t>
      </w:r>
    </w:p>
    <w:p w14:paraId="2D2C04D0" w14:textId="77777777" w:rsidR="00836CB4" w:rsidRPr="006C0935" w:rsidRDefault="002F21CA" w:rsidP="0025725B">
      <w:pPr>
        <w:pStyle w:val="aff5"/>
        <w:spacing w:before="0" w:beforeAutospacing="0" w:after="0" w:afterAutospacing="0" w:line="360" w:lineRule="auto"/>
        <w:ind w:firstLineChars="821" w:firstLine="2000"/>
        <w:rPr>
          <w:rFonts w:ascii="Times New Roman" w:hAnsi="Times New Roman"/>
        </w:rPr>
      </w:pPr>
      <w:r w:rsidRPr="006C0935">
        <w:rPr>
          <w:rFonts w:ascii="Times New Roman" w:hAnsi="Times New Roman"/>
        </w:rPr>
        <w:t>（</w:t>
      </w:r>
      <w:r w:rsidRPr="006C0935">
        <w:rPr>
          <w:rFonts w:ascii="Times New Roman" w:hAnsi="Times New Roman"/>
        </w:rPr>
        <w:t>2</w:t>
      </w:r>
      <w:r w:rsidRPr="006C0935">
        <w:rPr>
          <w:rFonts w:ascii="Times New Roman" w:hAnsi="Times New Roman"/>
        </w:rPr>
        <w:t>）履约保证金支付凭证</w:t>
      </w:r>
    </w:p>
    <w:p w14:paraId="0CC162ED" w14:textId="77777777" w:rsidR="00836CB4" w:rsidRPr="006C0935" w:rsidRDefault="00836CB4">
      <w:pPr>
        <w:pStyle w:val="aff5"/>
        <w:spacing w:before="0" w:beforeAutospacing="0" w:after="0" w:afterAutospacing="0" w:line="360" w:lineRule="auto"/>
        <w:ind w:firstLine="480"/>
        <w:rPr>
          <w:rFonts w:ascii="Times New Roman" w:hAnsi="Times New Roman"/>
        </w:rPr>
      </w:pPr>
    </w:p>
    <w:p w14:paraId="71FCDCE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甲方（盖章）：</w:t>
      </w:r>
      <w:r w:rsidRPr="006C0935">
        <w:rPr>
          <w:rFonts w:ascii="Times New Roman" w:hAnsi="Times New Roman"/>
        </w:rPr>
        <w:t xml:space="preserve">                      </w:t>
      </w:r>
      <w:r w:rsidRPr="006C0935">
        <w:rPr>
          <w:rFonts w:ascii="Times New Roman" w:hAnsi="Times New Roman"/>
        </w:rPr>
        <w:t>乙方（盖章）：</w:t>
      </w:r>
      <w:r w:rsidRPr="006C0935">
        <w:rPr>
          <w:rFonts w:ascii="Times New Roman" w:hAnsi="Times New Roman"/>
        </w:rPr>
        <w:t xml:space="preserve"> </w:t>
      </w:r>
    </w:p>
    <w:p w14:paraId="0CB2D28D"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买方代表</w:t>
      </w:r>
      <w:r w:rsidRPr="006C0935">
        <w:rPr>
          <w:rFonts w:ascii="Times New Roman" w:hAnsi="Times New Roman"/>
        </w:rPr>
        <w:t>(</w:t>
      </w:r>
      <w:r w:rsidRPr="006C0935">
        <w:rPr>
          <w:rFonts w:ascii="Times New Roman" w:hAnsi="Times New Roman"/>
        </w:rPr>
        <w:t>签字</w:t>
      </w:r>
      <w:r w:rsidRPr="006C0935">
        <w:rPr>
          <w:rFonts w:ascii="Times New Roman" w:hAnsi="Times New Roman"/>
        </w:rPr>
        <w:t>)</w:t>
      </w:r>
      <w:r w:rsidRPr="006C0935">
        <w:rPr>
          <w:rFonts w:ascii="Times New Roman" w:hAnsi="Times New Roman"/>
        </w:rPr>
        <w:t>：</w:t>
      </w:r>
      <w:r w:rsidRPr="006C0935">
        <w:rPr>
          <w:rFonts w:ascii="Times New Roman" w:hAnsi="Times New Roman"/>
        </w:rPr>
        <w:t xml:space="preserve">                   </w:t>
      </w:r>
      <w:r w:rsidRPr="006C0935">
        <w:rPr>
          <w:rFonts w:ascii="Times New Roman" w:hAnsi="Times New Roman"/>
        </w:rPr>
        <w:t>卖方代表</w:t>
      </w:r>
      <w:r w:rsidRPr="006C0935">
        <w:rPr>
          <w:rFonts w:ascii="Times New Roman" w:hAnsi="Times New Roman"/>
        </w:rPr>
        <w:t>(</w:t>
      </w:r>
      <w:r w:rsidRPr="006C0935">
        <w:rPr>
          <w:rFonts w:ascii="Times New Roman" w:hAnsi="Times New Roman"/>
        </w:rPr>
        <w:t>签字</w:t>
      </w:r>
      <w:r w:rsidRPr="006C0935">
        <w:rPr>
          <w:rFonts w:ascii="Times New Roman" w:hAnsi="Times New Roman"/>
        </w:rPr>
        <w:t>)</w:t>
      </w:r>
      <w:r w:rsidRPr="006C0935">
        <w:rPr>
          <w:rFonts w:ascii="Times New Roman" w:hAnsi="Times New Roman"/>
        </w:rPr>
        <w:t>：</w:t>
      </w:r>
    </w:p>
    <w:p w14:paraId="434415D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经办人：</w:t>
      </w:r>
      <w:r w:rsidRPr="006C0935">
        <w:rPr>
          <w:rFonts w:ascii="Times New Roman" w:hAnsi="Times New Roman"/>
        </w:rPr>
        <w:t xml:space="preserve">                           </w:t>
      </w:r>
      <w:r w:rsidRPr="006C0935">
        <w:rPr>
          <w:rFonts w:ascii="Times New Roman" w:hAnsi="Times New Roman"/>
        </w:rPr>
        <w:t>经办人：</w:t>
      </w:r>
    </w:p>
    <w:p w14:paraId="260759F6"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地址：松山湖大学路</w:t>
      </w:r>
      <w:r w:rsidRPr="006C0935">
        <w:rPr>
          <w:rFonts w:ascii="Times New Roman" w:hAnsi="Times New Roman"/>
        </w:rPr>
        <w:t>1</w:t>
      </w:r>
      <w:r w:rsidRPr="006C0935">
        <w:rPr>
          <w:rFonts w:ascii="Times New Roman" w:hAnsi="Times New Roman"/>
        </w:rPr>
        <w:t>号</w:t>
      </w:r>
      <w:r w:rsidRPr="006C0935">
        <w:rPr>
          <w:rFonts w:ascii="Times New Roman" w:hAnsi="Times New Roman"/>
        </w:rPr>
        <w:t xml:space="preserve">             </w:t>
      </w:r>
      <w:r w:rsidRPr="006C0935">
        <w:rPr>
          <w:rFonts w:ascii="Times New Roman" w:hAnsi="Times New Roman"/>
        </w:rPr>
        <w:t>地址：</w:t>
      </w:r>
      <w:r w:rsidRPr="006C0935">
        <w:rPr>
          <w:rFonts w:ascii="Times New Roman" w:hAnsi="Times New Roman"/>
        </w:rPr>
        <w:t xml:space="preserve"> </w:t>
      </w:r>
    </w:p>
    <w:p w14:paraId="0312FF53"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电话：</w:t>
      </w:r>
      <w:r w:rsidRPr="006C0935">
        <w:rPr>
          <w:rFonts w:ascii="Times New Roman" w:hAnsi="Times New Roman"/>
        </w:rPr>
        <w:t xml:space="preserve">                             </w:t>
      </w:r>
      <w:r w:rsidRPr="006C0935">
        <w:rPr>
          <w:rFonts w:ascii="Times New Roman" w:hAnsi="Times New Roman"/>
        </w:rPr>
        <w:t>电话：</w:t>
      </w:r>
    </w:p>
    <w:p w14:paraId="0AD9B52C"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传真：</w:t>
      </w:r>
      <w:r w:rsidRPr="006C0935">
        <w:rPr>
          <w:rFonts w:ascii="Times New Roman" w:hAnsi="Times New Roman"/>
        </w:rPr>
        <w:t xml:space="preserve">                             </w:t>
      </w:r>
      <w:r w:rsidRPr="006C0935">
        <w:rPr>
          <w:rFonts w:ascii="Times New Roman" w:hAnsi="Times New Roman"/>
        </w:rPr>
        <w:t>传真：</w:t>
      </w:r>
    </w:p>
    <w:p w14:paraId="5D081E4B"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开户银行：</w:t>
      </w:r>
      <w:r w:rsidRPr="006C0935">
        <w:rPr>
          <w:rFonts w:ascii="Times New Roman" w:hAnsi="Times New Roman"/>
        </w:rPr>
        <w:t xml:space="preserve">                         </w:t>
      </w:r>
      <w:r w:rsidRPr="006C0935">
        <w:rPr>
          <w:rFonts w:ascii="Times New Roman" w:hAnsi="Times New Roman"/>
        </w:rPr>
        <w:t>开户银行：</w:t>
      </w:r>
      <w:r w:rsidRPr="006C0935">
        <w:rPr>
          <w:rFonts w:ascii="Times New Roman" w:hAnsi="Times New Roman"/>
        </w:rPr>
        <w:tab/>
        <w:t xml:space="preserve">                        </w:t>
      </w:r>
    </w:p>
    <w:p w14:paraId="1B7F14C1"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账号：</w:t>
      </w:r>
      <w:r w:rsidRPr="006C0935">
        <w:rPr>
          <w:rFonts w:ascii="Times New Roman" w:hAnsi="Times New Roman"/>
        </w:rPr>
        <w:t xml:space="preserve">                             </w:t>
      </w:r>
      <w:r w:rsidRPr="006C0935">
        <w:rPr>
          <w:rFonts w:ascii="Times New Roman" w:hAnsi="Times New Roman"/>
        </w:rPr>
        <w:t>账号：</w:t>
      </w:r>
      <w:r w:rsidRPr="006C0935">
        <w:rPr>
          <w:rFonts w:ascii="Times New Roman" w:hAnsi="Times New Roman"/>
        </w:rPr>
        <w:t xml:space="preserve"> </w:t>
      </w:r>
    </w:p>
    <w:p w14:paraId="754C01C8"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rPr>
        <w:t>签约时间：</w:t>
      </w:r>
      <w:r w:rsidRPr="006C0935">
        <w:rPr>
          <w:rFonts w:ascii="Times New Roman" w:hAnsi="Times New Roman"/>
        </w:rPr>
        <w:t xml:space="preserve">                         </w:t>
      </w:r>
      <w:r w:rsidRPr="006C0935">
        <w:rPr>
          <w:rFonts w:ascii="Times New Roman" w:hAnsi="Times New Roman"/>
        </w:rPr>
        <w:t>签约时间：</w:t>
      </w:r>
    </w:p>
    <w:p w14:paraId="7FED5568" w14:textId="77777777" w:rsidR="00836CB4" w:rsidRPr="006C0935" w:rsidRDefault="00836CB4">
      <w:pPr>
        <w:spacing w:line="360" w:lineRule="auto"/>
        <w:rPr>
          <w:sz w:val="24"/>
        </w:rPr>
      </w:pPr>
    </w:p>
    <w:p w14:paraId="4EF26B72" w14:textId="77777777" w:rsidR="00836CB4" w:rsidRPr="006C0935" w:rsidRDefault="00836CB4">
      <w:pPr>
        <w:spacing w:line="360" w:lineRule="auto"/>
        <w:rPr>
          <w:sz w:val="24"/>
        </w:rPr>
      </w:pPr>
    </w:p>
    <w:p w14:paraId="4510C736" w14:textId="77777777" w:rsidR="00836CB4" w:rsidRPr="006C0935" w:rsidRDefault="002F21CA">
      <w:pPr>
        <w:spacing w:line="360" w:lineRule="auto"/>
        <w:rPr>
          <w:b/>
          <w:sz w:val="24"/>
        </w:rPr>
      </w:pPr>
      <w:r w:rsidRPr="006C0935">
        <w:rPr>
          <w:b/>
          <w:sz w:val="24"/>
        </w:rPr>
        <w:t>合同附件</w:t>
      </w:r>
    </w:p>
    <w:p w14:paraId="2FB73171" w14:textId="77777777" w:rsidR="00836CB4" w:rsidRPr="006C0935" w:rsidRDefault="00836CB4">
      <w:pPr>
        <w:spacing w:line="360" w:lineRule="auto"/>
        <w:rPr>
          <w:b/>
          <w:sz w:val="24"/>
        </w:rPr>
      </w:pPr>
    </w:p>
    <w:p w14:paraId="21F09930" w14:textId="77777777" w:rsidR="00836CB4" w:rsidRPr="006C0935" w:rsidRDefault="002F21CA" w:rsidP="0025725B">
      <w:pPr>
        <w:spacing w:line="360" w:lineRule="auto"/>
        <w:ind w:firstLineChars="150" w:firstLine="367"/>
        <w:jc w:val="center"/>
        <w:rPr>
          <w:b/>
          <w:sz w:val="24"/>
        </w:rPr>
      </w:pPr>
      <w:r w:rsidRPr="006C0935">
        <w:rPr>
          <w:b/>
          <w:sz w:val="24"/>
        </w:rPr>
        <w:t>（</w:t>
      </w:r>
      <w:r w:rsidRPr="006C0935">
        <w:rPr>
          <w:b/>
          <w:sz w:val="24"/>
        </w:rPr>
        <w:t>1</w:t>
      </w:r>
      <w:r w:rsidRPr="006C0935">
        <w:rPr>
          <w:b/>
          <w:sz w:val="24"/>
        </w:rPr>
        <w:t>）详细技术参数表</w:t>
      </w:r>
    </w:p>
    <w:p w14:paraId="263197D0" w14:textId="77777777" w:rsidR="00836CB4" w:rsidRPr="006C0935" w:rsidRDefault="00836CB4" w:rsidP="0025725B">
      <w:pPr>
        <w:spacing w:line="360" w:lineRule="auto"/>
        <w:ind w:firstLineChars="150" w:firstLine="367"/>
        <w:jc w:val="center"/>
        <w:rPr>
          <w:b/>
          <w:sz w:val="24"/>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CF34C4" w:rsidRPr="006C0935" w14:paraId="3D9F8DBA" w14:textId="77777777">
        <w:trPr>
          <w:trHeight w:val="677"/>
          <w:jc w:val="center"/>
        </w:trPr>
        <w:tc>
          <w:tcPr>
            <w:tcW w:w="720" w:type="dxa"/>
            <w:vAlign w:val="center"/>
          </w:tcPr>
          <w:p w14:paraId="5799C414" w14:textId="77777777" w:rsidR="00836CB4" w:rsidRPr="006C0935" w:rsidRDefault="002F21CA">
            <w:pPr>
              <w:spacing w:line="360" w:lineRule="auto"/>
              <w:jc w:val="center"/>
              <w:rPr>
                <w:b/>
                <w:sz w:val="24"/>
              </w:rPr>
            </w:pPr>
            <w:r w:rsidRPr="006C0935">
              <w:rPr>
                <w:b/>
                <w:sz w:val="24"/>
              </w:rPr>
              <w:t>序号</w:t>
            </w:r>
          </w:p>
        </w:tc>
        <w:tc>
          <w:tcPr>
            <w:tcW w:w="1490" w:type="dxa"/>
            <w:vAlign w:val="center"/>
          </w:tcPr>
          <w:p w14:paraId="410411FA" w14:textId="77777777" w:rsidR="00836CB4" w:rsidRPr="006C0935" w:rsidRDefault="002F21CA">
            <w:pPr>
              <w:spacing w:line="360" w:lineRule="auto"/>
              <w:jc w:val="center"/>
              <w:rPr>
                <w:b/>
                <w:sz w:val="24"/>
              </w:rPr>
            </w:pPr>
            <w:r w:rsidRPr="006C0935">
              <w:rPr>
                <w:b/>
                <w:sz w:val="24"/>
              </w:rPr>
              <w:t>货物名称</w:t>
            </w:r>
          </w:p>
        </w:tc>
        <w:tc>
          <w:tcPr>
            <w:tcW w:w="1442" w:type="dxa"/>
            <w:vAlign w:val="center"/>
          </w:tcPr>
          <w:p w14:paraId="54326E13" w14:textId="77777777" w:rsidR="00836CB4" w:rsidRPr="006C0935" w:rsidRDefault="002F21CA">
            <w:pPr>
              <w:spacing w:line="360" w:lineRule="auto"/>
              <w:jc w:val="center"/>
              <w:rPr>
                <w:b/>
                <w:sz w:val="24"/>
              </w:rPr>
            </w:pPr>
            <w:r w:rsidRPr="006C0935">
              <w:rPr>
                <w:b/>
                <w:sz w:val="24"/>
              </w:rPr>
              <w:t>品牌型号</w:t>
            </w:r>
          </w:p>
        </w:tc>
        <w:tc>
          <w:tcPr>
            <w:tcW w:w="4877" w:type="dxa"/>
            <w:vAlign w:val="center"/>
          </w:tcPr>
          <w:p w14:paraId="2DB5A8F8" w14:textId="77777777" w:rsidR="00836CB4" w:rsidRPr="006C0935" w:rsidRDefault="002F21CA">
            <w:pPr>
              <w:spacing w:line="360" w:lineRule="auto"/>
              <w:jc w:val="center"/>
              <w:rPr>
                <w:b/>
                <w:sz w:val="24"/>
              </w:rPr>
            </w:pPr>
            <w:r w:rsidRPr="006C0935">
              <w:rPr>
                <w:b/>
                <w:sz w:val="24"/>
              </w:rPr>
              <w:t>技术参数</w:t>
            </w:r>
          </w:p>
        </w:tc>
        <w:tc>
          <w:tcPr>
            <w:tcW w:w="1025" w:type="dxa"/>
            <w:vAlign w:val="center"/>
          </w:tcPr>
          <w:p w14:paraId="2D1FF24F" w14:textId="77777777" w:rsidR="00836CB4" w:rsidRPr="006C0935" w:rsidRDefault="002F21CA">
            <w:pPr>
              <w:spacing w:line="360" w:lineRule="auto"/>
              <w:jc w:val="center"/>
              <w:rPr>
                <w:b/>
                <w:sz w:val="24"/>
              </w:rPr>
            </w:pPr>
            <w:r w:rsidRPr="006C0935">
              <w:rPr>
                <w:b/>
                <w:sz w:val="24"/>
              </w:rPr>
              <w:t>数量</w:t>
            </w:r>
          </w:p>
        </w:tc>
      </w:tr>
      <w:tr w:rsidR="00CF34C4" w:rsidRPr="006C0935" w14:paraId="68CEE54F" w14:textId="77777777">
        <w:trPr>
          <w:trHeight w:val="611"/>
          <w:jc w:val="center"/>
        </w:trPr>
        <w:tc>
          <w:tcPr>
            <w:tcW w:w="720" w:type="dxa"/>
            <w:vAlign w:val="center"/>
          </w:tcPr>
          <w:p w14:paraId="2D0CE7EC" w14:textId="77777777" w:rsidR="00836CB4" w:rsidRPr="006C0935" w:rsidRDefault="002F21CA">
            <w:pPr>
              <w:widowControl/>
              <w:spacing w:line="360" w:lineRule="auto"/>
              <w:jc w:val="center"/>
              <w:rPr>
                <w:kern w:val="0"/>
                <w:sz w:val="24"/>
              </w:rPr>
            </w:pPr>
            <w:r w:rsidRPr="006C0935">
              <w:rPr>
                <w:kern w:val="0"/>
                <w:sz w:val="24"/>
              </w:rPr>
              <w:t>1</w:t>
            </w:r>
          </w:p>
        </w:tc>
        <w:tc>
          <w:tcPr>
            <w:tcW w:w="1490" w:type="dxa"/>
            <w:vAlign w:val="center"/>
          </w:tcPr>
          <w:p w14:paraId="632A09EC" w14:textId="77777777" w:rsidR="00836CB4" w:rsidRPr="006C0935" w:rsidRDefault="00836CB4">
            <w:pPr>
              <w:widowControl/>
              <w:spacing w:line="360" w:lineRule="auto"/>
              <w:rPr>
                <w:kern w:val="0"/>
                <w:sz w:val="24"/>
              </w:rPr>
            </w:pPr>
          </w:p>
        </w:tc>
        <w:tc>
          <w:tcPr>
            <w:tcW w:w="1442" w:type="dxa"/>
            <w:vAlign w:val="center"/>
          </w:tcPr>
          <w:p w14:paraId="5ECB7D9F" w14:textId="77777777" w:rsidR="00836CB4" w:rsidRPr="006C0935" w:rsidRDefault="00836CB4">
            <w:pPr>
              <w:spacing w:line="360" w:lineRule="auto"/>
              <w:jc w:val="center"/>
              <w:rPr>
                <w:sz w:val="24"/>
              </w:rPr>
            </w:pPr>
          </w:p>
        </w:tc>
        <w:tc>
          <w:tcPr>
            <w:tcW w:w="4877" w:type="dxa"/>
            <w:vAlign w:val="center"/>
          </w:tcPr>
          <w:p w14:paraId="3F9F2344" w14:textId="77777777" w:rsidR="00836CB4" w:rsidRPr="006C0935" w:rsidRDefault="00836CB4">
            <w:pPr>
              <w:widowControl/>
              <w:spacing w:line="360" w:lineRule="auto"/>
              <w:rPr>
                <w:kern w:val="0"/>
                <w:sz w:val="24"/>
              </w:rPr>
            </w:pPr>
          </w:p>
        </w:tc>
        <w:tc>
          <w:tcPr>
            <w:tcW w:w="1025" w:type="dxa"/>
            <w:vAlign w:val="center"/>
          </w:tcPr>
          <w:p w14:paraId="5718ADC3" w14:textId="77777777" w:rsidR="00836CB4" w:rsidRPr="006C0935" w:rsidRDefault="00836CB4">
            <w:pPr>
              <w:spacing w:line="360" w:lineRule="auto"/>
              <w:jc w:val="center"/>
              <w:rPr>
                <w:sz w:val="24"/>
              </w:rPr>
            </w:pPr>
          </w:p>
        </w:tc>
      </w:tr>
      <w:tr w:rsidR="00CF34C4" w:rsidRPr="006C0935" w14:paraId="43079F1C" w14:textId="77777777">
        <w:trPr>
          <w:trHeight w:val="604"/>
          <w:jc w:val="center"/>
        </w:trPr>
        <w:tc>
          <w:tcPr>
            <w:tcW w:w="720" w:type="dxa"/>
            <w:vAlign w:val="center"/>
          </w:tcPr>
          <w:p w14:paraId="643FEEE0" w14:textId="77777777" w:rsidR="00836CB4" w:rsidRPr="006C0935" w:rsidRDefault="002F21CA">
            <w:pPr>
              <w:widowControl/>
              <w:spacing w:line="360" w:lineRule="auto"/>
              <w:jc w:val="center"/>
              <w:rPr>
                <w:kern w:val="0"/>
                <w:sz w:val="24"/>
              </w:rPr>
            </w:pPr>
            <w:r w:rsidRPr="006C0935">
              <w:rPr>
                <w:kern w:val="0"/>
                <w:sz w:val="24"/>
              </w:rPr>
              <w:t>2</w:t>
            </w:r>
          </w:p>
        </w:tc>
        <w:tc>
          <w:tcPr>
            <w:tcW w:w="1490" w:type="dxa"/>
            <w:vAlign w:val="center"/>
          </w:tcPr>
          <w:p w14:paraId="03BBE5CA" w14:textId="77777777" w:rsidR="00836CB4" w:rsidRPr="006C0935" w:rsidRDefault="00836CB4">
            <w:pPr>
              <w:widowControl/>
              <w:spacing w:line="360" w:lineRule="auto"/>
              <w:rPr>
                <w:kern w:val="0"/>
                <w:sz w:val="24"/>
              </w:rPr>
            </w:pPr>
          </w:p>
        </w:tc>
        <w:tc>
          <w:tcPr>
            <w:tcW w:w="1442" w:type="dxa"/>
            <w:vAlign w:val="center"/>
          </w:tcPr>
          <w:p w14:paraId="5A6B24C3" w14:textId="77777777" w:rsidR="00836CB4" w:rsidRPr="006C0935" w:rsidRDefault="00836CB4">
            <w:pPr>
              <w:spacing w:line="360" w:lineRule="auto"/>
              <w:jc w:val="center"/>
              <w:rPr>
                <w:sz w:val="24"/>
              </w:rPr>
            </w:pPr>
          </w:p>
        </w:tc>
        <w:tc>
          <w:tcPr>
            <w:tcW w:w="4877" w:type="dxa"/>
            <w:vAlign w:val="center"/>
          </w:tcPr>
          <w:p w14:paraId="5B6E3763" w14:textId="77777777" w:rsidR="00836CB4" w:rsidRPr="006C0935" w:rsidRDefault="00836CB4">
            <w:pPr>
              <w:widowControl/>
              <w:spacing w:line="360" w:lineRule="auto"/>
              <w:rPr>
                <w:kern w:val="0"/>
                <w:sz w:val="24"/>
              </w:rPr>
            </w:pPr>
          </w:p>
        </w:tc>
        <w:tc>
          <w:tcPr>
            <w:tcW w:w="1025" w:type="dxa"/>
            <w:vAlign w:val="center"/>
          </w:tcPr>
          <w:p w14:paraId="2E4FB60B" w14:textId="77777777" w:rsidR="00836CB4" w:rsidRPr="006C0935" w:rsidRDefault="00836CB4">
            <w:pPr>
              <w:spacing w:line="360" w:lineRule="auto"/>
              <w:jc w:val="center"/>
              <w:rPr>
                <w:sz w:val="24"/>
              </w:rPr>
            </w:pPr>
          </w:p>
        </w:tc>
      </w:tr>
      <w:tr w:rsidR="00CF34C4" w:rsidRPr="006C0935" w14:paraId="1C5E14C6" w14:textId="77777777">
        <w:trPr>
          <w:trHeight w:val="612"/>
          <w:jc w:val="center"/>
        </w:trPr>
        <w:tc>
          <w:tcPr>
            <w:tcW w:w="720" w:type="dxa"/>
            <w:vAlign w:val="center"/>
          </w:tcPr>
          <w:p w14:paraId="166FCA38" w14:textId="77777777" w:rsidR="00836CB4" w:rsidRPr="006C0935" w:rsidRDefault="002F21CA">
            <w:pPr>
              <w:widowControl/>
              <w:spacing w:line="360" w:lineRule="auto"/>
              <w:jc w:val="center"/>
              <w:rPr>
                <w:kern w:val="0"/>
                <w:sz w:val="24"/>
              </w:rPr>
            </w:pPr>
            <w:r w:rsidRPr="006C0935">
              <w:rPr>
                <w:kern w:val="0"/>
                <w:sz w:val="24"/>
              </w:rPr>
              <w:t>3</w:t>
            </w:r>
          </w:p>
        </w:tc>
        <w:tc>
          <w:tcPr>
            <w:tcW w:w="1490" w:type="dxa"/>
            <w:vAlign w:val="center"/>
          </w:tcPr>
          <w:p w14:paraId="59AD800A" w14:textId="77777777" w:rsidR="00836CB4" w:rsidRPr="006C0935" w:rsidRDefault="00836CB4">
            <w:pPr>
              <w:widowControl/>
              <w:spacing w:line="360" w:lineRule="auto"/>
              <w:rPr>
                <w:kern w:val="0"/>
                <w:sz w:val="24"/>
              </w:rPr>
            </w:pPr>
          </w:p>
        </w:tc>
        <w:tc>
          <w:tcPr>
            <w:tcW w:w="1442" w:type="dxa"/>
            <w:vAlign w:val="center"/>
          </w:tcPr>
          <w:p w14:paraId="7015D439" w14:textId="77777777" w:rsidR="00836CB4" w:rsidRPr="006C0935" w:rsidRDefault="00836CB4">
            <w:pPr>
              <w:spacing w:line="360" w:lineRule="auto"/>
              <w:jc w:val="center"/>
              <w:rPr>
                <w:sz w:val="24"/>
              </w:rPr>
            </w:pPr>
          </w:p>
        </w:tc>
        <w:tc>
          <w:tcPr>
            <w:tcW w:w="4877" w:type="dxa"/>
            <w:vAlign w:val="center"/>
          </w:tcPr>
          <w:p w14:paraId="107B91AF" w14:textId="77777777" w:rsidR="00836CB4" w:rsidRPr="006C0935" w:rsidRDefault="00836CB4">
            <w:pPr>
              <w:widowControl/>
              <w:spacing w:line="360" w:lineRule="auto"/>
              <w:rPr>
                <w:kern w:val="0"/>
                <w:sz w:val="24"/>
              </w:rPr>
            </w:pPr>
          </w:p>
        </w:tc>
        <w:tc>
          <w:tcPr>
            <w:tcW w:w="1025" w:type="dxa"/>
            <w:vAlign w:val="center"/>
          </w:tcPr>
          <w:p w14:paraId="6F90AD87" w14:textId="77777777" w:rsidR="00836CB4" w:rsidRPr="006C0935" w:rsidRDefault="00836CB4">
            <w:pPr>
              <w:spacing w:line="360" w:lineRule="auto"/>
              <w:jc w:val="center"/>
              <w:rPr>
                <w:sz w:val="24"/>
              </w:rPr>
            </w:pPr>
          </w:p>
        </w:tc>
      </w:tr>
      <w:tr w:rsidR="00CF34C4" w:rsidRPr="006C0935" w14:paraId="088EF94C" w14:textId="77777777">
        <w:trPr>
          <w:trHeight w:val="621"/>
          <w:jc w:val="center"/>
        </w:trPr>
        <w:tc>
          <w:tcPr>
            <w:tcW w:w="720" w:type="dxa"/>
            <w:vAlign w:val="center"/>
          </w:tcPr>
          <w:p w14:paraId="604FA5CD" w14:textId="77777777" w:rsidR="00836CB4" w:rsidRPr="006C0935" w:rsidRDefault="002F21CA">
            <w:pPr>
              <w:widowControl/>
              <w:spacing w:line="360" w:lineRule="auto"/>
              <w:jc w:val="center"/>
              <w:rPr>
                <w:kern w:val="0"/>
                <w:sz w:val="24"/>
              </w:rPr>
            </w:pPr>
            <w:r w:rsidRPr="006C0935">
              <w:rPr>
                <w:kern w:val="0"/>
                <w:sz w:val="24"/>
              </w:rPr>
              <w:t>4</w:t>
            </w:r>
          </w:p>
        </w:tc>
        <w:tc>
          <w:tcPr>
            <w:tcW w:w="1490" w:type="dxa"/>
            <w:vAlign w:val="center"/>
          </w:tcPr>
          <w:p w14:paraId="6A989A50" w14:textId="77777777" w:rsidR="00836CB4" w:rsidRPr="006C0935" w:rsidRDefault="00836CB4">
            <w:pPr>
              <w:widowControl/>
              <w:spacing w:line="360" w:lineRule="auto"/>
              <w:rPr>
                <w:kern w:val="0"/>
                <w:sz w:val="24"/>
              </w:rPr>
            </w:pPr>
          </w:p>
        </w:tc>
        <w:tc>
          <w:tcPr>
            <w:tcW w:w="1442" w:type="dxa"/>
            <w:vAlign w:val="center"/>
          </w:tcPr>
          <w:p w14:paraId="7B64DE07" w14:textId="77777777" w:rsidR="00836CB4" w:rsidRPr="006C0935" w:rsidRDefault="00836CB4">
            <w:pPr>
              <w:spacing w:line="360" w:lineRule="auto"/>
              <w:jc w:val="center"/>
              <w:rPr>
                <w:sz w:val="24"/>
              </w:rPr>
            </w:pPr>
          </w:p>
        </w:tc>
        <w:tc>
          <w:tcPr>
            <w:tcW w:w="4877" w:type="dxa"/>
            <w:vAlign w:val="center"/>
          </w:tcPr>
          <w:p w14:paraId="67A6B31E" w14:textId="77777777" w:rsidR="00836CB4" w:rsidRPr="006C0935" w:rsidRDefault="00836CB4">
            <w:pPr>
              <w:widowControl/>
              <w:spacing w:line="360" w:lineRule="auto"/>
              <w:rPr>
                <w:kern w:val="0"/>
                <w:sz w:val="24"/>
              </w:rPr>
            </w:pPr>
          </w:p>
        </w:tc>
        <w:tc>
          <w:tcPr>
            <w:tcW w:w="1025" w:type="dxa"/>
            <w:vAlign w:val="center"/>
          </w:tcPr>
          <w:p w14:paraId="01327A6B" w14:textId="77777777" w:rsidR="00836CB4" w:rsidRPr="006C0935" w:rsidRDefault="00836CB4">
            <w:pPr>
              <w:spacing w:line="360" w:lineRule="auto"/>
              <w:jc w:val="center"/>
              <w:rPr>
                <w:sz w:val="24"/>
              </w:rPr>
            </w:pPr>
          </w:p>
        </w:tc>
      </w:tr>
      <w:tr w:rsidR="00CF34C4" w:rsidRPr="006C0935" w14:paraId="3F011EC7" w14:textId="77777777">
        <w:trPr>
          <w:trHeight w:val="615"/>
          <w:jc w:val="center"/>
        </w:trPr>
        <w:tc>
          <w:tcPr>
            <w:tcW w:w="720" w:type="dxa"/>
            <w:vAlign w:val="center"/>
          </w:tcPr>
          <w:p w14:paraId="6FFE8258" w14:textId="77777777" w:rsidR="00836CB4" w:rsidRPr="006C0935" w:rsidRDefault="002F21CA">
            <w:pPr>
              <w:widowControl/>
              <w:spacing w:line="360" w:lineRule="auto"/>
              <w:jc w:val="center"/>
              <w:rPr>
                <w:kern w:val="0"/>
                <w:sz w:val="24"/>
              </w:rPr>
            </w:pPr>
            <w:r w:rsidRPr="006C0935">
              <w:rPr>
                <w:kern w:val="0"/>
                <w:sz w:val="24"/>
              </w:rPr>
              <w:t>5</w:t>
            </w:r>
          </w:p>
        </w:tc>
        <w:tc>
          <w:tcPr>
            <w:tcW w:w="1490" w:type="dxa"/>
            <w:vAlign w:val="center"/>
          </w:tcPr>
          <w:p w14:paraId="11DB55FB" w14:textId="77777777" w:rsidR="00836CB4" w:rsidRPr="006C0935" w:rsidRDefault="00836CB4">
            <w:pPr>
              <w:widowControl/>
              <w:spacing w:line="360" w:lineRule="auto"/>
              <w:rPr>
                <w:kern w:val="0"/>
                <w:sz w:val="24"/>
              </w:rPr>
            </w:pPr>
          </w:p>
        </w:tc>
        <w:tc>
          <w:tcPr>
            <w:tcW w:w="1442" w:type="dxa"/>
            <w:vAlign w:val="center"/>
          </w:tcPr>
          <w:p w14:paraId="267E3E8D" w14:textId="77777777" w:rsidR="00836CB4" w:rsidRPr="006C0935" w:rsidRDefault="00836CB4">
            <w:pPr>
              <w:spacing w:line="360" w:lineRule="auto"/>
              <w:jc w:val="center"/>
              <w:rPr>
                <w:sz w:val="24"/>
              </w:rPr>
            </w:pPr>
          </w:p>
        </w:tc>
        <w:tc>
          <w:tcPr>
            <w:tcW w:w="4877" w:type="dxa"/>
            <w:vAlign w:val="center"/>
          </w:tcPr>
          <w:p w14:paraId="54325BD2" w14:textId="77777777" w:rsidR="00836CB4" w:rsidRPr="006C0935" w:rsidRDefault="00836CB4">
            <w:pPr>
              <w:widowControl/>
              <w:spacing w:line="360" w:lineRule="auto"/>
              <w:rPr>
                <w:kern w:val="0"/>
                <w:sz w:val="24"/>
              </w:rPr>
            </w:pPr>
          </w:p>
        </w:tc>
        <w:tc>
          <w:tcPr>
            <w:tcW w:w="1025" w:type="dxa"/>
            <w:vAlign w:val="center"/>
          </w:tcPr>
          <w:p w14:paraId="2AF974C3" w14:textId="77777777" w:rsidR="00836CB4" w:rsidRPr="006C0935" w:rsidRDefault="00836CB4">
            <w:pPr>
              <w:spacing w:line="360" w:lineRule="auto"/>
              <w:jc w:val="center"/>
              <w:rPr>
                <w:sz w:val="24"/>
              </w:rPr>
            </w:pPr>
          </w:p>
        </w:tc>
      </w:tr>
      <w:tr w:rsidR="00CF34C4" w:rsidRPr="006C0935" w14:paraId="6F2FB7DB" w14:textId="77777777">
        <w:trPr>
          <w:trHeight w:val="615"/>
          <w:jc w:val="center"/>
        </w:trPr>
        <w:tc>
          <w:tcPr>
            <w:tcW w:w="720" w:type="dxa"/>
            <w:vAlign w:val="center"/>
          </w:tcPr>
          <w:p w14:paraId="29068C24" w14:textId="77777777" w:rsidR="00836CB4" w:rsidRPr="006C0935" w:rsidRDefault="002F21CA">
            <w:pPr>
              <w:widowControl/>
              <w:spacing w:line="360" w:lineRule="auto"/>
              <w:jc w:val="center"/>
              <w:rPr>
                <w:kern w:val="0"/>
                <w:sz w:val="24"/>
              </w:rPr>
            </w:pPr>
            <w:r w:rsidRPr="006C0935">
              <w:rPr>
                <w:kern w:val="0"/>
                <w:sz w:val="24"/>
              </w:rPr>
              <w:t>6</w:t>
            </w:r>
          </w:p>
        </w:tc>
        <w:tc>
          <w:tcPr>
            <w:tcW w:w="1490" w:type="dxa"/>
            <w:vAlign w:val="center"/>
          </w:tcPr>
          <w:p w14:paraId="7B3AFE5E" w14:textId="77777777" w:rsidR="00836CB4" w:rsidRPr="006C0935" w:rsidRDefault="00836CB4">
            <w:pPr>
              <w:widowControl/>
              <w:spacing w:line="360" w:lineRule="auto"/>
              <w:rPr>
                <w:kern w:val="0"/>
                <w:sz w:val="24"/>
              </w:rPr>
            </w:pPr>
          </w:p>
        </w:tc>
        <w:tc>
          <w:tcPr>
            <w:tcW w:w="1442" w:type="dxa"/>
            <w:vAlign w:val="center"/>
          </w:tcPr>
          <w:p w14:paraId="213D4C51" w14:textId="77777777" w:rsidR="00836CB4" w:rsidRPr="006C0935" w:rsidRDefault="00836CB4">
            <w:pPr>
              <w:spacing w:line="360" w:lineRule="auto"/>
              <w:jc w:val="center"/>
              <w:rPr>
                <w:sz w:val="24"/>
              </w:rPr>
            </w:pPr>
          </w:p>
        </w:tc>
        <w:tc>
          <w:tcPr>
            <w:tcW w:w="4877" w:type="dxa"/>
            <w:vAlign w:val="center"/>
          </w:tcPr>
          <w:p w14:paraId="47A5961E" w14:textId="77777777" w:rsidR="00836CB4" w:rsidRPr="006C0935" w:rsidRDefault="00836CB4">
            <w:pPr>
              <w:widowControl/>
              <w:spacing w:line="360" w:lineRule="auto"/>
              <w:rPr>
                <w:kern w:val="0"/>
                <w:sz w:val="24"/>
              </w:rPr>
            </w:pPr>
          </w:p>
        </w:tc>
        <w:tc>
          <w:tcPr>
            <w:tcW w:w="1025" w:type="dxa"/>
            <w:vAlign w:val="center"/>
          </w:tcPr>
          <w:p w14:paraId="367CDCCF" w14:textId="77777777" w:rsidR="00836CB4" w:rsidRPr="006C0935" w:rsidRDefault="00836CB4">
            <w:pPr>
              <w:spacing w:line="360" w:lineRule="auto"/>
              <w:jc w:val="center"/>
              <w:rPr>
                <w:sz w:val="24"/>
              </w:rPr>
            </w:pPr>
          </w:p>
        </w:tc>
      </w:tr>
      <w:tr w:rsidR="00836CB4" w:rsidRPr="006C0935" w14:paraId="4929836B" w14:textId="77777777">
        <w:trPr>
          <w:trHeight w:val="615"/>
          <w:jc w:val="center"/>
        </w:trPr>
        <w:tc>
          <w:tcPr>
            <w:tcW w:w="720" w:type="dxa"/>
            <w:vAlign w:val="center"/>
          </w:tcPr>
          <w:p w14:paraId="14AD316A" w14:textId="77777777" w:rsidR="00836CB4" w:rsidRPr="006C0935" w:rsidRDefault="002F21CA">
            <w:pPr>
              <w:widowControl/>
              <w:spacing w:line="360" w:lineRule="auto"/>
              <w:jc w:val="center"/>
              <w:rPr>
                <w:kern w:val="0"/>
                <w:sz w:val="24"/>
              </w:rPr>
            </w:pPr>
            <w:r w:rsidRPr="006C0935">
              <w:rPr>
                <w:kern w:val="0"/>
                <w:sz w:val="24"/>
              </w:rPr>
              <w:t>7</w:t>
            </w:r>
          </w:p>
        </w:tc>
        <w:tc>
          <w:tcPr>
            <w:tcW w:w="1490" w:type="dxa"/>
            <w:vAlign w:val="center"/>
          </w:tcPr>
          <w:p w14:paraId="534D75DD" w14:textId="77777777" w:rsidR="00836CB4" w:rsidRPr="006C0935" w:rsidRDefault="00836CB4">
            <w:pPr>
              <w:widowControl/>
              <w:spacing w:line="360" w:lineRule="auto"/>
              <w:rPr>
                <w:kern w:val="0"/>
                <w:sz w:val="24"/>
              </w:rPr>
            </w:pPr>
          </w:p>
        </w:tc>
        <w:tc>
          <w:tcPr>
            <w:tcW w:w="1442" w:type="dxa"/>
            <w:vAlign w:val="center"/>
          </w:tcPr>
          <w:p w14:paraId="5DAF8EA1" w14:textId="77777777" w:rsidR="00836CB4" w:rsidRPr="006C0935" w:rsidRDefault="00836CB4">
            <w:pPr>
              <w:spacing w:line="360" w:lineRule="auto"/>
              <w:jc w:val="center"/>
              <w:rPr>
                <w:sz w:val="24"/>
              </w:rPr>
            </w:pPr>
          </w:p>
        </w:tc>
        <w:tc>
          <w:tcPr>
            <w:tcW w:w="4877" w:type="dxa"/>
            <w:vAlign w:val="center"/>
          </w:tcPr>
          <w:p w14:paraId="32FF8D2E" w14:textId="77777777" w:rsidR="00836CB4" w:rsidRPr="006C0935" w:rsidRDefault="00836CB4">
            <w:pPr>
              <w:widowControl/>
              <w:spacing w:line="360" w:lineRule="auto"/>
              <w:rPr>
                <w:kern w:val="0"/>
                <w:sz w:val="24"/>
              </w:rPr>
            </w:pPr>
          </w:p>
        </w:tc>
        <w:tc>
          <w:tcPr>
            <w:tcW w:w="1025" w:type="dxa"/>
            <w:vAlign w:val="center"/>
          </w:tcPr>
          <w:p w14:paraId="10D7FD9F" w14:textId="77777777" w:rsidR="00836CB4" w:rsidRPr="006C0935" w:rsidRDefault="00836CB4">
            <w:pPr>
              <w:spacing w:line="360" w:lineRule="auto"/>
              <w:jc w:val="center"/>
              <w:rPr>
                <w:sz w:val="24"/>
              </w:rPr>
            </w:pPr>
          </w:p>
        </w:tc>
      </w:tr>
    </w:tbl>
    <w:p w14:paraId="58A384B9" w14:textId="77777777" w:rsidR="00836CB4" w:rsidRPr="006C0935" w:rsidRDefault="00836CB4">
      <w:pPr>
        <w:spacing w:line="360" w:lineRule="auto"/>
        <w:rPr>
          <w:sz w:val="24"/>
        </w:rPr>
      </w:pPr>
    </w:p>
    <w:p w14:paraId="142799C8" w14:textId="77777777" w:rsidR="00836CB4" w:rsidRPr="006C0935" w:rsidRDefault="00836CB4">
      <w:pPr>
        <w:spacing w:line="360" w:lineRule="auto"/>
        <w:rPr>
          <w:sz w:val="24"/>
        </w:rPr>
      </w:pPr>
    </w:p>
    <w:p w14:paraId="4E4348B3" w14:textId="77777777" w:rsidR="00836CB4" w:rsidRPr="006C0935" w:rsidRDefault="00836CB4">
      <w:pPr>
        <w:spacing w:line="360" w:lineRule="auto"/>
        <w:rPr>
          <w:sz w:val="24"/>
        </w:rPr>
      </w:pPr>
    </w:p>
    <w:p w14:paraId="0648D9F7" w14:textId="77777777" w:rsidR="00836CB4" w:rsidRPr="006C0935" w:rsidRDefault="00836CB4">
      <w:pPr>
        <w:spacing w:line="360" w:lineRule="auto"/>
        <w:rPr>
          <w:sz w:val="24"/>
        </w:rPr>
      </w:pPr>
    </w:p>
    <w:p w14:paraId="33DE9187" w14:textId="77777777" w:rsidR="00836CB4" w:rsidRPr="006C0935" w:rsidRDefault="00836CB4">
      <w:pPr>
        <w:spacing w:line="360" w:lineRule="auto"/>
        <w:rPr>
          <w:sz w:val="24"/>
        </w:rPr>
      </w:pPr>
    </w:p>
    <w:p w14:paraId="7C81B5BE" w14:textId="77777777" w:rsidR="00836CB4" w:rsidRPr="006C0935" w:rsidRDefault="00836CB4">
      <w:pPr>
        <w:spacing w:line="360" w:lineRule="auto"/>
        <w:rPr>
          <w:sz w:val="24"/>
        </w:rPr>
      </w:pPr>
    </w:p>
    <w:p w14:paraId="172621BA" w14:textId="77777777" w:rsidR="00836CB4" w:rsidRPr="006C0935" w:rsidRDefault="00836CB4">
      <w:pPr>
        <w:spacing w:line="360" w:lineRule="auto"/>
        <w:rPr>
          <w:sz w:val="24"/>
        </w:rPr>
      </w:pPr>
    </w:p>
    <w:p w14:paraId="2CE89F08" w14:textId="77777777" w:rsidR="00836CB4" w:rsidRPr="006C0935" w:rsidRDefault="00836CB4">
      <w:pPr>
        <w:spacing w:line="360" w:lineRule="auto"/>
        <w:rPr>
          <w:sz w:val="24"/>
        </w:rPr>
      </w:pPr>
    </w:p>
    <w:p w14:paraId="7329D42A" w14:textId="77777777" w:rsidR="00836CB4" w:rsidRPr="006C0935" w:rsidRDefault="002F21CA" w:rsidP="0025725B">
      <w:pPr>
        <w:spacing w:line="360" w:lineRule="auto"/>
        <w:ind w:firstLineChars="150" w:firstLine="367"/>
        <w:jc w:val="center"/>
        <w:rPr>
          <w:b/>
          <w:sz w:val="24"/>
        </w:rPr>
      </w:pPr>
      <w:r w:rsidRPr="006C0935">
        <w:rPr>
          <w:b/>
          <w:sz w:val="24"/>
        </w:rPr>
        <w:t>（</w:t>
      </w:r>
      <w:r w:rsidRPr="006C0935">
        <w:rPr>
          <w:b/>
          <w:sz w:val="24"/>
        </w:rPr>
        <w:t>2</w:t>
      </w:r>
      <w:r w:rsidRPr="006C0935">
        <w:rPr>
          <w:b/>
          <w:sz w:val="24"/>
        </w:rPr>
        <w:t>）履约保证金支付凭证</w:t>
      </w:r>
    </w:p>
    <w:p w14:paraId="26BD3C6E" w14:textId="77777777" w:rsidR="00836CB4" w:rsidRPr="006C0935" w:rsidRDefault="00836CB4">
      <w:pPr>
        <w:jc w:val="center"/>
        <w:rPr>
          <w:b/>
          <w:sz w:val="28"/>
        </w:rPr>
      </w:pPr>
    </w:p>
    <w:p w14:paraId="44C41476" w14:textId="77777777" w:rsidR="00836CB4" w:rsidRPr="006C0935" w:rsidRDefault="00836CB4">
      <w:pPr>
        <w:jc w:val="center"/>
        <w:rPr>
          <w:b/>
          <w:sz w:val="28"/>
        </w:rPr>
      </w:pPr>
    </w:p>
    <w:p w14:paraId="3151DE2A" w14:textId="77777777" w:rsidR="00836CB4" w:rsidRPr="006C0935" w:rsidRDefault="00836CB4">
      <w:pPr>
        <w:jc w:val="center"/>
        <w:rPr>
          <w:sz w:val="24"/>
        </w:rPr>
      </w:pPr>
    </w:p>
    <w:p w14:paraId="2CC4CF4B" w14:textId="77777777" w:rsidR="00836CB4" w:rsidRPr="006C0935" w:rsidRDefault="00836CB4">
      <w:pPr>
        <w:jc w:val="center"/>
        <w:rPr>
          <w:b/>
          <w:sz w:val="28"/>
        </w:rPr>
      </w:pPr>
    </w:p>
    <w:p w14:paraId="15514884" w14:textId="77777777" w:rsidR="00836CB4" w:rsidRPr="006C0935" w:rsidRDefault="00836CB4">
      <w:pPr>
        <w:jc w:val="center"/>
        <w:rPr>
          <w:b/>
          <w:sz w:val="28"/>
        </w:rPr>
      </w:pPr>
    </w:p>
    <w:p w14:paraId="6A57A261" w14:textId="77777777" w:rsidR="00836CB4" w:rsidRPr="006C0935" w:rsidRDefault="002F21CA">
      <w:pPr>
        <w:jc w:val="center"/>
        <w:rPr>
          <w:b/>
          <w:sz w:val="28"/>
        </w:rPr>
      </w:pPr>
      <w:r w:rsidRPr="006C0935">
        <w:rPr>
          <w:b/>
          <w:sz w:val="28"/>
        </w:rPr>
        <w:br w:type="page"/>
      </w:r>
    </w:p>
    <w:p w14:paraId="3EFD4672" w14:textId="77777777" w:rsidR="00836CB4" w:rsidRPr="006C0935" w:rsidRDefault="00836CB4">
      <w:pPr>
        <w:jc w:val="center"/>
        <w:rPr>
          <w:b/>
          <w:sz w:val="28"/>
        </w:rPr>
      </w:pPr>
    </w:p>
    <w:p w14:paraId="158449C6" w14:textId="77777777" w:rsidR="00836CB4" w:rsidRPr="006C0935" w:rsidRDefault="00836CB4">
      <w:pPr>
        <w:jc w:val="center"/>
        <w:rPr>
          <w:b/>
          <w:sz w:val="28"/>
        </w:rPr>
      </w:pPr>
    </w:p>
    <w:p w14:paraId="0F0EF9EA" w14:textId="77777777" w:rsidR="00836CB4" w:rsidRPr="006C0935" w:rsidRDefault="00836CB4">
      <w:pPr>
        <w:jc w:val="center"/>
        <w:rPr>
          <w:b/>
          <w:sz w:val="28"/>
        </w:rPr>
      </w:pPr>
    </w:p>
    <w:p w14:paraId="4C963656" w14:textId="77777777" w:rsidR="00836CB4" w:rsidRPr="006C0935" w:rsidRDefault="00836CB4">
      <w:pPr>
        <w:jc w:val="center"/>
        <w:rPr>
          <w:b/>
          <w:sz w:val="28"/>
        </w:rPr>
      </w:pPr>
    </w:p>
    <w:p w14:paraId="39AF6127" w14:textId="77777777" w:rsidR="00836CB4" w:rsidRPr="006C0935" w:rsidRDefault="00836CB4">
      <w:pPr>
        <w:jc w:val="center"/>
        <w:rPr>
          <w:b/>
          <w:sz w:val="28"/>
        </w:rPr>
      </w:pPr>
    </w:p>
    <w:p w14:paraId="182EDBD4" w14:textId="77777777" w:rsidR="00836CB4" w:rsidRPr="006C0935" w:rsidRDefault="00836CB4">
      <w:pPr>
        <w:jc w:val="center"/>
        <w:rPr>
          <w:b/>
          <w:sz w:val="28"/>
        </w:rPr>
      </w:pPr>
    </w:p>
    <w:p w14:paraId="58B41281" w14:textId="77777777" w:rsidR="00836CB4" w:rsidRPr="006C0935" w:rsidRDefault="00836CB4">
      <w:pPr>
        <w:jc w:val="center"/>
        <w:rPr>
          <w:b/>
          <w:sz w:val="28"/>
        </w:rPr>
      </w:pPr>
    </w:p>
    <w:p w14:paraId="0F36CB70" w14:textId="77777777" w:rsidR="00836CB4" w:rsidRPr="006C0935" w:rsidRDefault="00836CB4">
      <w:pPr>
        <w:jc w:val="center"/>
        <w:rPr>
          <w:b/>
          <w:sz w:val="28"/>
        </w:rPr>
      </w:pPr>
    </w:p>
    <w:p w14:paraId="442742BB" w14:textId="77777777" w:rsidR="00836CB4" w:rsidRPr="006C0935" w:rsidRDefault="00836CB4">
      <w:pPr>
        <w:jc w:val="center"/>
        <w:rPr>
          <w:b/>
          <w:sz w:val="28"/>
        </w:rPr>
      </w:pPr>
    </w:p>
    <w:p w14:paraId="3137DEDE" w14:textId="77777777" w:rsidR="00836CB4" w:rsidRPr="006C0935" w:rsidRDefault="002F21CA">
      <w:pPr>
        <w:pStyle w:val="1"/>
        <w:numPr>
          <w:ilvl w:val="0"/>
          <w:numId w:val="12"/>
        </w:numPr>
        <w:spacing w:before="0" w:after="0" w:line="240" w:lineRule="auto"/>
        <w:jc w:val="center"/>
        <w:rPr>
          <w:sz w:val="52"/>
          <w:szCs w:val="52"/>
        </w:rPr>
      </w:pPr>
      <w:bookmarkStart w:id="136" w:name="_Toc14077174"/>
      <w:bookmarkStart w:id="137" w:name="_Toc14890880"/>
      <w:bookmarkEnd w:id="116"/>
      <w:r w:rsidRPr="006C0935">
        <w:rPr>
          <w:sz w:val="52"/>
          <w:szCs w:val="52"/>
        </w:rPr>
        <w:t>第四章</w:t>
      </w:r>
      <w:r w:rsidRPr="006C0935">
        <w:rPr>
          <w:sz w:val="52"/>
          <w:szCs w:val="52"/>
        </w:rPr>
        <w:t xml:space="preserve">  </w:t>
      </w:r>
      <w:r w:rsidRPr="006C0935">
        <w:rPr>
          <w:sz w:val="52"/>
          <w:szCs w:val="52"/>
        </w:rPr>
        <w:t>用户需求书</w:t>
      </w:r>
      <w:bookmarkEnd w:id="136"/>
      <w:bookmarkEnd w:id="137"/>
    </w:p>
    <w:p w14:paraId="476DC9CF" w14:textId="77777777" w:rsidR="00836CB4" w:rsidRPr="006C0935" w:rsidRDefault="002F21CA">
      <w:pPr>
        <w:spacing w:line="360" w:lineRule="auto"/>
        <w:jc w:val="center"/>
        <w:rPr>
          <w:b/>
          <w:sz w:val="36"/>
          <w:szCs w:val="36"/>
        </w:rPr>
      </w:pPr>
      <w:r w:rsidRPr="006C0935">
        <w:rPr>
          <w:b/>
          <w:sz w:val="36"/>
          <w:szCs w:val="36"/>
        </w:rPr>
        <w:br w:type="page"/>
      </w:r>
      <w:bookmarkStart w:id="138" w:name="_Toc454195696"/>
      <w:r w:rsidRPr="006C0935">
        <w:rPr>
          <w:rFonts w:hint="eastAsia"/>
          <w:b/>
          <w:sz w:val="36"/>
          <w:szCs w:val="36"/>
        </w:rPr>
        <w:t>说</w:t>
      </w:r>
      <w:r w:rsidRPr="006C0935">
        <w:rPr>
          <w:rFonts w:hint="eastAsia"/>
          <w:b/>
          <w:sz w:val="36"/>
          <w:szCs w:val="36"/>
        </w:rPr>
        <w:t xml:space="preserve"> </w:t>
      </w:r>
      <w:r w:rsidRPr="006C0935">
        <w:rPr>
          <w:rFonts w:hint="eastAsia"/>
          <w:b/>
          <w:sz w:val="36"/>
          <w:szCs w:val="36"/>
        </w:rPr>
        <w:t>明</w:t>
      </w:r>
    </w:p>
    <w:p w14:paraId="59E3D7E6" w14:textId="77777777" w:rsidR="00836CB4" w:rsidRPr="006C0935" w:rsidRDefault="002F21CA">
      <w:pPr>
        <w:numPr>
          <w:ilvl w:val="0"/>
          <w:numId w:val="13"/>
        </w:numPr>
        <w:spacing w:line="360" w:lineRule="auto"/>
        <w:rPr>
          <w:b/>
          <w:sz w:val="24"/>
        </w:rPr>
      </w:pPr>
      <w:r w:rsidRPr="006C0935">
        <w:rPr>
          <w:rFonts w:hint="eastAsia"/>
          <w:b/>
          <w:sz w:val="24"/>
        </w:rPr>
        <w:t>《用户需求书》中标注“★”条款为不允许偏离的实质性要求和条件，投标人响应为负偏离的则导致投标无效。</w:t>
      </w:r>
    </w:p>
    <w:p w14:paraId="14DE7A42" w14:textId="77777777" w:rsidR="00836CB4" w:rsidRPr="006C0935" w:rsidRDefault="002F21CA">
      <w:pPr>
        <w:numPr>
          <w:ilvl w:val="0"/>
          <w:numId w:val="13"/>
        </w:numPr>
        <w:spacing w:line="360" w:lineRule="auto"/>
        <w:rPr>
          <w:b/>
          <w:sz w:val="24"/>
        </w:rPr>
      </w:pPr>
      <w:r w:rsidRPr="006C0935">
        <w:rPr>
          <w:rFonts w:hint="eastAsia"/>
          <w:b/>
          <w:sz w:val="24"/>
        </w:rPr>
        <w:t>《用户需求书》中标注“▲”条款为重要技术参数条款，投标人响应为负偏离的不会构成投标无效，但会依据评分标准中的相关条款被扣分。</w:t>
      </w:r>
    </w:p>
    <w:p w14:paraId="3604F870" w14:textId="77777777" w:rsidR="00836CB4" w:rsidRPr="006C0935" w:rsidRDefault="002F21CA">
      <w:pPr>
        <w:numPr>
          <w:ilvl w:val="0"/>
          <w:numId w:val="13"/>
        </w:numPr>
        <w:spacing w:line="360" w:lineRule="auto"/>
        <w:rPr>
          <w:b/>
          <w:sz w:val="24"/>
        </w:rPr>
      </w:pPr>
      <w:r w:rsidRPr="006C0935">
        <w:rPr>
          <w:rFonts w:hint="eastAsia"/>
          <w:b/>
          <w:sz w:val="24"/>
        </w:rPr>
        <w:t>投标人应在报价表中清晰列明所有产品的“标的名称、品牌型号、数量、单价”等信息。如非单一产品采购项目，《用户需求书》中标注“●”产品为采购的核心产品。</w:t>
      </w:r>
    </w:p>
    <w:p w14:paraId="77BBBEF2" w14:textId="77777777" w:rsidR="00836CB4" w:rsidRPr="006C0935" w:rsidRDefault="002F21CA">
      <w:pPr>
        <w:numPr>
          <w:ilvl w:val="0"/>
          <w:numId w:val="13"/>
        </w:numPr>
        <w:spacing w:line="360" w:lineRule="auto"/>
        <w:rPr>
          <w:b/>
          <w:sz w:val="24"/>
        </w:rPr>
      </w:pPr>
      <w:r w:rsidRPr="006C0935">
        <w:rPr>
          <w:rFonts w:hint="eastAsia"/>
          <w:b/>
          <w:sz w:val="24"/>
        </w:rPr>
        <w:t>一般情况下《用户需求书》中采购的产品为非进口产品（进口产品指中国海关验放进入中国境内且产自关境外的产品），否则作无效投标处理。《用户需求书》中标注“</w:t>
      </w:r>
      <w:r w:rsidRPr="006C0935">
        <w:rPr>
          <w:rFonts w:ascii="宋体" w:hAnsi="宋体" w:hint="eastAsia"/>
          <w:b/>
          <w:sz w:val="24"/>
        </w:rPr>
        <w:t>◆</w:t>
      </w:r>
      <w:r w:rsidRPr="006C0935">
        <w:rPr>
          <w:rFonts w:hint="eastAsia"/>
          <w:b/>
          <w:sz w:val="24"/>
        </w:rPr>
        <w:t>”产品，为经财政部门同意，进口产品可以参与投标的采购标的。</w:t>
      </w:r>
    </w:p>
    <w:p w14:paraId="78993715" w14:textId="77777777" w:rsidR="00836CB4" w:rsidRPr="006C0935" w:rsidRDefault="002F21CA">
      <w:pPr>
        <w:numPr>
          <w:ilvl w:val="0"/>
          <w:numId w:val="13"/>
        </w:numPr>
        <w:spacing w:line="360" w:lineRule="auto"/>
        <w:rPr>
          <w:b/>
          <w:sz w:val="24"/>
        </w:rPr>
      </w:pPr>
      <w:r w:rsidRPr="006C0935">
        <w:rPr>
          <w:rFonts w:hint="eastAsia"/>
          <w:b/>
          <w:sz w:val="24"/>
        </w:rPr>
        <w:t>本需求中的材料、技术参数及其性能（配置）仅起参考作用，投标人可选用其他品牌型号替代，但这些替代的品牌型号实质上相当于或优于参考品牌型号及其技术参数性能（配置）要求。</w:t>
      </w:r>
    </w:p>
    <w:p w14:paraId="28E3137F" w14:textId="77777777" w:rsidR="00836CB4" w:rsidRPr="006C0935" w:rsidRDefault="002F21CA">
      <w:pPr>
        <w:numPr>
          <w:ilvl w:val="0"/>
          <w:numId w:val="13"/>
        </w:numPr>
        <w:spacing w:line="360" w:lineRule="auto"/>
        <w:rPr>
          <w:b/>
          <w:sz w:val="24"/>
        </w:rPr>
      </w:pPr>
      <w:r w:rsidRPr="006C0935">
        <w:rPr>
          <w:rFonts w:hint="eastAsia"/>
          <w:b/>
          <w:sz w:val="24"/>
        </w:rPr>
        <w:t>若本项目采购产品属于《节能产品政府采购品目清单》（财库〔</w:t>
      </w:r>
      <w:r w:rsidRPr="006C0935">
        <w:rPr>
          <w:rFonts w:hint="eastAsia"/>
          <w:b/>
          <w:sz w:val="24"/>
        </w:rPr>
        <w:t>2019</w:t>
      </w:r>
      <w:r w:rsidRPr="006C0935">
        <w:rPr>
          <w:rFonts w:hint="eastAsia"/>
          <w:b/>
          <w:sz w:val="24"/>
        </w:rPr>
        <w:t>〕</w:t>
      </w:r>
      <w:r w:rsidRPr="006C0935">
        <w:rPr>
          <w:rFonts w:hint="eastAsia"/>
          <w:b/>
          <w:sz w:val="24"/>
        </w:rPr>
        <w:t>18</w:t>
      </w:r>
      <w:r w:rsidRPr="006C0935">
        <w:rPr>
          <w:rFonts w:hint="eastAsia"/>
          <w:b/>
          <w:sz w:val="24"/>
        </w:rPr>
        <w:t>号）要求的政府强制采购产品的。投标人所投产品必须具有由《参与实施政府采购节能产品认证机构名录》中确定的机构出具的、处于有效期之内的节能产品证书（复印件加盖投标人公章）。</w:t>
      </w:r>
    </w:p>
    <w:p w14:paraId="2A6FB426" w14:textId="77777777" w:rsidR="00836CB4" w:rsidRPr="006C0935" w:rsidRDefault="002F21CA">
      <w:pPr>
        <w:widowControl/>
        <w:jc w:val="left"/>
      </w:pPr>
      <w:r w:rsidRPr="006C0935">
        <w:br w:type="page"/>
      </w:r>
    </w:p>
    <w:p w14:paraId="1A5ED473" w14:textId="77777777" w:rsidR="00836CB4" w:rsidRPr="006C0935" w:rsidRDefault="00836CB4"/>
    <w:p w14:paraId="4308ED8F" w14:textId="77777777" w:rsidR="00836CB4" w:rsidRPr="006C0935" w:rsidRDefault="002F21CA">
      <w:pPr>
        <w:rPr>
          <w:b/>
          <w:sz w:val="24"/>
        </w:rPr>
      </w:pPr>
      <w:r w:rsidRPr="006C0935">
        <w:rPr>
          <w:rFonts w:hint="eastAsia"/>
          <w:b/>
          <w:sz w:val="24"/>
        </w:rPr>
        <w:t>Ⅰ</w:t>
      </w:r>
      <w:r w:rsidRPr="006C0935">
        <w:rPr>
          <w:rFonts w:hint="eastAsia"/>
          <w:b/>
          <w:sz w:val="24"/>
        </w:rPr>
        <w:t>.</w:t>
      </w:r>
      <w:r w:rsidRPr="006C0935">
        <w:rPr>
          <w:rFonts w:hint="eastAsia"/>
          <w:b/>
          <w:sz w:val="24"/>
        </w:rPr>
        <w:t>商务用户需求：</w:t>
      </w:r>
      <w:bookmarkEnd w:id="138"/>
      <w:r w:rsidRPr="006C0935">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1731"/>
        <w:gridCol w:w="7580"/>
      </w:tblGrid>
      <w:tr w:rsidR="00CF34C4" w:rsidRPr="006C0935" w14:paraId="334FF476" w14:textId="77777777">
        <w:trPr>
          <w:trHeight w:val="20"/>
          <w:tblCellSpacing w:w="0" w:type="dxa"/>
        </w:trPr>
        <w:tc>
          <w:tcPr>
            <w:tcW w:w="1731" w:type="dxa"/>
            <w:shd w:val="clear" w:color="auto" w:fill="CCE8CF"/>
            <w:vAlign w:val="center"/>
          </w:tcPr>
          <w:p w14:paraId="488E601D" w14:textId="77777777" w:rsidR="00836CB4" w:rsidRPr="006C0935" w:rsidRDefault="002F21CA">
            <w:pPr>
              <w:spacing w:line="360" w:lineRule="auto"/>
              <w:jc w:val="center"/>
              <w:rPr>
                <w:b/>
                <w:bCs/>
                <w:sz w:val="24"/>
              </w:rPr>
            </w:pPr>
            <w:r w:rsidRPr="006C0935">
              <w:rPr>
                <w:b/>
                <w:bCs/>
                <w:sz w:val="24"/>
              </w:rPr>
              <w:t>需求名称</w:t>
            </w:r>
          </w:p>
        </w:tc>
        <w:tc>
          <w:tcPr>
            <w:tcW w:w="7580" w:type="dxa"/>
            <w:shd w:val="clear" w:color="auto" w:fill="CCE8CF"/>
            <w:vAlign w:val="center"/>
          </w:tcPr>
          <w:p w14:paraId="190A1839" w14:textId="77777777" w:rsidR="00836CB4" w:rsidRPr="006C0935" w:rsidRDefault="002F21CA">
            <w:pPr>
              <w:spacing w:line="360" w:lineRule="auto"/>
              <w:jc w:val="center"/>
              <w:rPr>
                <w:b/>
                <w:bCs/>
                <w:sz w:val="24"/>
              </w:rPr>
            </w:pPr>
            <w:r w:rsidRPr="006C0935">
              <w:rPr>
                <w:b/>
                <w:bCs/>
                <w:sz w:val="24"/>
              </w:rPr>
              <w:t>需求说明</w:t>
            </w:r>
          </w:p>
        </w:tc>
      </w:tr>
      <w:tr w:rsidR="00CF34C4" w:rsidRPr="006C0935" w14:paraId="1FF38DDB" w14:textId="77777777">
        <w:trPr>
          <w:trHeight w:val="20"/>
          <w:tblCellSpacing w:w="0" w:type="dxa"/>
        </w:trPr>
        <w:tc>
          <w:tcPr>
            <w:tcW w:w="1731" w:type="dxa"/>
            <w:shd w:val="clear" w:color="auto" w:fill="CCE8CF"/>
            <w:vAlign w:val="center"/>
          </w:tcPr>
          <w:p w14:paraId="1D621DB9" w14:textId="77777777" w:rsidR="00836CB4" w:rsidRPr="006C0935" w:rsidRDefault="002F21CA">
            <w:pPr>
              <w:spacing w:line="360" w:lineRule="auto"/>
              <w:jc w:val="center"/>
              <w:rPr>
                <w:bCs/>
                <w:sz w:val="24"/>
              </w:rPr>
            </w:pPr>
            <w:r w:rsidRPr="006C0935">
              <w:rPr>
                <w:rFonts w:hint="eastAsia"/>
                <w:bCs/>
                <w:sz w:val="24"/>
              </w:rPr>
              <w:t>资格条件</w:t>
            </w:r>
          </w:p>
        </w:tc>
        <w:tc>
          <w:tcPr>
            <w:tcW w:w="7580" w:type="dxa"/>
            <w:shd w:val="clear" w:color="auto" w:fill="CCE8CF"/>
            <w:vAlign w:val="center"/>
          </w:tcPr>
          <w:p w14:paraId="581B074A" w14:textId="77777777" w:rsidR="00836CB4" w:rsidRPr="006C0935" w:rsidRDefault="002F21CA">
            <w:pPr>
              <w:tabs>
                <w:tab w:val="left" w:pos="709"/>
              </w:tabs>
              <w:spacing w:line="360" w:lineRule="auto"/>
              <w:jc w:val="left"/>
              <w:rPr>
                <w:sz w:val="24"/>
              </w:rPr>
            </w:pPr>
            <w:r w:rsidRPr="006C0935">
              <w:rPr>
                <w:rFonts w:hint="eastAsia"/>
                <w:sz w:val="24"/>
              </w:rPr>
              <w:t>详见第一章</w:t>
            </w:r>
            <w:r w:rsidRPr="006C0935">
              <w:rPr>
                <w:rFonts w:hint="eastAsia"/>
                <w:sz w:val="24"/>
              </w:rPr>
              <w:t xml:space="preserve"> </w:t>
            </w:r>
            <w:r w:rsidRPr="006C0935">
              <w:rPr>
                <w:rFonts w:hint="eastAsia"/>
                <w:sz w:val="24"/>
              </w:rPr>
              <w:t>投标邀请函“二、投标人资格条件”。</w:t>
            </w:r>
          </w:p>
        </w:tc>
      </w:tr>
      <w:tr w:rsidR="00CF34C4" w:rsidRPr="006C0935" w14:paraId="7235FF48" w14:textId="77777777">
        <w:trPr>
          <w:trHeight w:val="20"/>
          <w:tblCellSpacing w:w="0" w:type="dxa"/>
        </w:trPr>
        <w:tc>
          <w:tcPr>
            <w:tcW w:w="1731" w:type="dxa"/>
            <w:shd w:val="clear" w:color="auto" w:fill="CCE8CF"/>
            <w:vAlign w:val="center"/>
          </w:tcPr>
          <w:p w14:paraId="5D95DA95" w14:textId="77777777" w:rsidR="00836CB4" w:rsidRPr="006C0935" w:rsidRDefault="002F21CA">
            <w:pPr>
              <w:spacing w:line="360" w:lineRule="auto"/>
              <w:jc w:val="center"/>
              <w:rPr>
                <w:bCs/>
                <w:sz w:val="24"/>
              </w:rPr>
            </w:pPr>
            <w:r w:rsidRPr="006C0935">
              <w:rPr>
                <w:rFonts w:hint="eastAsia"/>
                <w:bCs/>
                <w:sz w:val="24"/>
              </w:rPr>
              <w:t>★完工期</w:t>
            </w:r>
          </w:p>
        </w:tc>
        <w:tc>
          <w:tcPr>
            <w:tcW w:w="7580" w:type="dxa"/>
            <w:shd w:val="clear" w:color="auto" w:fill="CCE8CF"/>
            <w:vAlign w:val="center"/>
          </w:tcPr>
          <w:p w14:paraId="58EF5FAB" w14:textId="77777777" w:rsidR="00836CB4" w:rsidRPr="006C0935" w:rsidRDefault="002F21CA">
            <w:pPr>
              <w:spacing w:line="360" w:lineRule="auto"/>
              <w:rPr>
                <w:rFonts w:ascii="宋体" w:hAnsi="宋体"/>
                <w:sz w:val="24"/>
                <w:szCs w:val="21"/>
              </w:rPr>
            </w:pPr>
            <w:r w:rsidRPr="006C0935">
              <w:rPr>
                <w:sz w:val="24"/>
              </w:rPr>
              <w:t>合同签订后</w:t>
            </w:r>
            <w:r w:rsidRPr="006C0935">
              <w:rPr>
                <w:sz w:val="24"/>
              </w:rPr>
              <w:t>120</w:t>
            </w:r>
            <w:r w:rsidRPr="006C0935">
              <w:rPr>
                <w:sz w:val="24"/>
              </w:rPr>
              <w:t>日内完成安装、调试、验收。</w:t>
            </w:r>
          </w:p>
        </w:tc>
      </w:tr>
      <w:tr w:rsidR="00CF34C4" w:rsidRPr="006C0935" w14:paraId="7CAF4BDC" w14:textId="77777777">
        <w:trPr>
          <w:trHeight w:val="20"/>
          <w:tblCellSpacing w:w="0" w:type="dxa"/>
        </w:trPr>
        <w:tc>
          <w:tcPr>
            <w:tcW w:w="1731" w:type="dxa"/>
            <w:shd w:val="clear" w:color="auto" w:fill="CCE8CF"/>
            <w:vAlign w:val="center"/>
          </w:tcPr>
          <w:p w14:paraId="1C8F5708" w14:textId="77777777" w:rsidR="00836CB4" w:rsidRPr="006C0935" w:rsidRDefault="002F21CA">
            <w:pPr>
              <w:spacing w:line="360" w:lineRule="auto"/>
              <w:jc w:val="center"/>
              <w:rPr>
                <w:bCs/>
                <w:sz w:val="24"/>
              </w:rPr>
            </w:pPr>
            <w:r w:rsidRPr="006C0935">
              <w:rPr>
                <w:rFonts w:hint="eastAsia"/>
                <w:bCs/>
                <w:sz w:val="24"/>
              </w:rPr>
              <w:t>★质保期</w:t>
            </w:r>
          </w:p>
        </w:tc>
        <w:tc>
          <w:tcPr>
            <w:tcW w:w="7580" w:type="dxa"/>
            <w:shd w:val="clear" w:color="auto" w:fill="CCE8CF"/>
            <w:vAlign w:val="center"/>
          </w:tcPr>
          <w:p w14:paraId="420A9AB5" w14:textId="77777777" w:rsidR="00836CB4" w:rsidRPr="006C0935" w:rsidRDefault="002F21CA">
            <w:pPr>
              <w:spacing w:line="360" w:lineRule="auto"/>
              <w:rPr>
                <w:sz w:val="24"/>
              </w:rPr>
            </w:pPr>
            <w:r w:rsidRPr="006C0935">
              <w:rPr>
                <w:rFonts w:hint="eastAsia"/>
                <w:sz w:val="24"/>
              </w:rPr>
              <w:t>①自设备最终验收合格并交付使用之日起至少壹年（采购项目内容有保修服务要求的产品，以采购项目内容中要求的为准），若设备原厂家承诺的免费质保期高于前述标准的，按原厂家的免费质保期执行，所需费用包含在本项目总报价中。质保期内中标人对所供货物实行包修、包换、包退、包维护保养。</w:t>
            </w:r>
          </w:p>
          <w:p w14:paraId="2BDDF290" w14:textId="77777777" w:rsidR="00836CB4" w:rsidRPr="006C0935" w:rsidRDefault="002F21CA">
            <w:pPr>
              <w:spacing w:line="360" w:lineRule="auto"/>
              <w:rPr>
                <w:rFonts w:ascii="宋体" w:hAnsi="宋体"/>
                <w:sz w:val="24"/>
                <w:szCs w:val="21"/>
              </w:rPr>
            </w:pPr>
            <w:r w:rsidRPr="006C0935">
              <w:rPr>
                <w:rFonts w:hint="eastAsia"/>
                <w:sz w:val="24"/>
              </w:rPr>
              <w:t>②质保期内，如设备或零部件因非人为因素出现故障而造成短期停用时，则质保期和免费维修期相应顺延。如停用时间累计超过</w:t>
            </w:r>
            <w:r w:rsidRPr="006C0935">
              <w:rPr>
                <w:rFonts w:hint="eastAsia"/>
                <w:sz w:val="24"/>
              </w:rPr>
              <w:t>60</w:t>
            </w:r>
            <w:r w:rsidRPr="006C0935">
              <w:rPr>
                <w:rFonts w:hint="eastAsia"/>
                <w:sz w:val="24"/>
              </w:rPr>
              <w:t>天则质保期重新计算。</w:t>
            </w:r>
          </w:p>
        </w:tc>
      </w:tr>
      <w:tr w:rsidR="00CF34C4" w:rsidRPr="006C0935" w14:paraId="681839A9" w14:textId="77777777">
        <w:trPr>
          <w:trHeight w:val="20"/>
          <w:tblCellSpacing w:w="0" w:type="dxa"/>
        </w:trPr>
        <w:tc>
          <w:tcPr>
            <w:tcW w:w="1731" w:type="dxa"/>
            <w:shd w:val="clear" w:color="auto" w:fill="CCE8CF"/>
            <w:vAlign w:val="center"/>
          </w:tcPr>
          <w:p w14:paraId="6BFE370C" w14:textId="77777777" w:rsidR="00836CB4" w:rsidRPr="006C0935" w:rsidRDefault="002F21CA">
            <w:pPr>
              <w:spacing w:line="360" w:lineRule="auto"/>
              <w:jc w:val="center"/>
              <w:rPr>
                <w:bCs/>
                <w:sz w:val="24"/>
              </w:rPr>
            </w:pPr>
            <w:r w:rsidRPr="006C0935">
              <w:rPr>
                <w:rFonts w:hint="eastAsia"/>
                <w:bCs/>
                <w:sz w:val="24"/>
              </w:rPr>
              <w:t>★</w:t>
            </w:r>
            <w:r w:rsidRPr="006C0935">
              <w:rPr>
                <w:bCs/>
                <w:sz w:val="24"/>
              </w:rPr>
              <w:t>付款方法</w:t>
            </w:r>
            <w:r w:rsidRPr="006C0935">
              <w:rPr>
                <w:rFonts w:hint="eastAsia"/>
                <w:bCs/>
                <w:sz w:val="24"/>
              </w:rPr>
              <w:t>和条件</w:t>
            </w:r>
          </w:p>
        </w:tc>
        <w:tc>
          <w:tcPr>
            <w:tcW w:w="7580" w:type="dxa"/>
            <w:shd w:val="clear" w:color="auto" w:fill="CCE8CF"/>
            <w:vAlign w:val="center"/>
          </w:tcPr>
          <w:p w14:paraId="1292B894"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w:t>
            </w:r>
            <w:r w:rsidRPr="006C0935">
              <w:rPr>
                <w:rFonts w:ascii="Times New Roman" w:hAnsi="Times New Roman" w:hint="eastAsia"/>
              </w:rPr>
              <w:t>1</w:t>
            </w:r>
            <w:r w:rsidRPr="006C0935">
              <w:rPr>
                <w:rFonts w:ascii="Times New Roman" w:hAnsi="Times New Roman" w:hint="eastAsia"/>
              </w:rPr>
              <w:t>）合同签订后，采购人在</w:t>
            </w:r>
            <w:r w:rsidRPr="006C0935">
              <w:rPr>
                <w:rFonts w:ascii="Times New Roman" w:hAnsi="Times New Roman" w:hint="eastAsia"/>
              </w:rPr>
              <w:t>20</w:t>
            </w:r>
            <w:r w:rsidRPr="006C0935">
              <w:rPr>
                <w:rFonts w:ascii="Times New Roman" w:hAnsi="Times New Roman" w:hint="eastAsia"/>
              </w:rPr>
              <w:t>个工作日内以银行转账方式向中标人支付合同总价的</w:t>
            </w:r>
            <w:r w:rsidRPr="006C0935">
              <w:rPr>
                <w:rFonts w:ascii="Times New Roman" w:hAnsi="Times New Roman" w:hint="eastAsia"/>
              </w:rPr>
              <w:t>30%</w:t>
            </w:r>
            <w:r w:rsidRPr="006C0935">
              <w:rPr>
                <w:rFonts w:ascii="Times New Roman" w:hAnsi="Times New Roman" w:hint="eastAsia"/>
              </w:rPr>
              <w:t>作为预付款。付款前中标人须提供如下资料给采购人：①合同复印件；②等同付款金额的“见索即赔”银行保函（银行保函受益人为采购人，有效期至交货期满，货物送达采购人指定地点后，采购人将保函原件退回给中标人）。</w:t>
            </w:r>
          </w:p>
          <w:p w14:paraId="21BFCAED" w14:textId="77777777" w:rsidR="00836CB4" w:rsidRPr="006C0935" w:rsidRDefault="002F21CA">
            <w:pPr>
              <w:pStyle w:val="aff5"/>
              <w:spacing w:before="0" w:beforeAutospacing="0" w:after="0" w:afterAutospacing="0" w:line="360" w:lineRule="auto"/>
              <w:ind w:firstLine="480"/>
              <w:rPr>
                <w:rFonts w:ascii="Times New Roman" w:hAnsi="Times New Roman"/>
              </w:rPr>
            </w:pPr>
            <w:r w:rsidRPr="006C0935">
              <w:rPr>
                <w:rFonts w:ascii="Times New Roman" w:hAnsi="Times New Roman" w:hint="eastAsia"/>
              </w:rPr>
              <w:t>（</w:t>
            </w:r>
            <w:r w:rsidRPr="006C0935">
              <w:rPr>
                <w:rFonts w:ascii="Times New Roman" w:hAnsi="Times New Roman" w:hint="eastAsia"/>
              </w:rPr>
              <w:t>2</w:t>
            </w:r>
            <w:r w:rsidRPr="006C0935">
              <w:rPr>
                <w:rFonts w:ascii="Times New Roman" w:hAnsi="Times New Roman" w:hint="eastAsia"/>
              </w:rPr>
              <w:t>）货物到达采购人指定的地点且安装、调试完毕，经采购人验收合格、办理完全部验收手续后，采购人在</w:t>
            </w:r>
            <w:r w:rsidRPr="006C0935">
              <w:rPr>
                <w:rFonts w:ascii="Times New Roman" w:hAnsi="Times New Roman" w:hint="eastAsia"/>
              </w:rPr>
              <w:t>20</w:t>
            </w:r>
            <w:r w:rsidRPr="006C0935">
              <w:rPr>
                <w:rFonts w:ascii="Times New Roman" w:hAnsi="Times New Roman" w:hint="eastAsia"/>
              </w:rPr>
              <w:t>个工作日内以银行转账方式向中标人支付为合同总价</w:t>
            </w:r>
            <w:r w:rsidRPr="006C0935">
              <w:rPr>
                <w:rFonts w:ascii="Times New Roman" w:hAnsi="Times New Roman" w:hint="eastAsia"/>
              </w:rPr>
              <w:t>70%</w:t>
            </w:r>
            <w:r w:rsidRPr="006C0935">
              <w:rPr>
                <w:rFonts w:ascii="Times New Roman" w:hAnsi="Times New Roman" w:hint="eastAsia"/>
              </w:rPr>
              <w:t>的余下货款。付款前中标人须提供如下资料给采购人：①结算清单；②合同复印件；③结算金额全额的正式发票（进口免税设备提供外贸商业发票，国内供货设备提供税局正式增值税发票）；④验收报告复印件；⑤进口报关单（进口免税设备提供，国内供货的则无需提供）；</w:t>
            </w:r>
            <w:r w:rsidRPr="006C0935">
              <w:rPr>
                <w:rFonts w:ascii="Times New Roman" w:hAnsi="Times New Roman" w:hint="eastAsia"/>
              </w:rPr>
              <w:t xml:space="preserve"> </w:t>
            </w:r>
            <w:r w:rsidRPr="006C0935">
              <w:rPr>
                <w:rFonts w:ascii="Times New Roman" w:hAnsi="Times New Roman" w:hint="eastAsia"/>
              </w:rPr>
              <w:t>⑥海关出具的免税证（进口免税设备提供，国内供货的则无需提供）；⑦外贸代理费发票（进口免税设备提供，国内供货的则无需提供，若没有产生外贸代理费，则无需提供）；⑧外汇付款底单（进口免税设备提供，国内供货的则无需提供）。</w:t>
            </w:r>
          </w:p>
          <w:p w14:paraId="55D8B2AC" w14:textId="77777777" w:rsidR="00836CB4" w:rsidRPr="006C0935" w:rsidRDefault="002F21CA">
            <w:pPr>
              <w:tabs>
                <w:tab w:val="left" w:pos="709"/>
              </w:tabs>
              <w:spacing w:line="360" w:lineRule="auto"/>
              <w:jc w:val="left"/>
              <w:rPr>
                <w:b/>
                <w:sz w:val="24"/>
              </w:rPr>
            </w:pPr>
            <w:r w:rsidRPr="006C0935">
              <w:rPr>
                <w:rFonts w:hint="eastAsia"/>
                <w:b/>
                <w:sz w:val="24"/>
              </w:rPr>
              <w:t>（</w:t>
            </w:r>
            <w:r w:rsidRPr="006C0935">
              <w:rPr>
                <w:b/>
                <w:sz w:val="24"/>
              </w:rPr>
              <w:t>3</w:t>
            </w:r>
            <w:r w:rsidRPr="006C0935">
              <w:rPr>
                <w:rFonts w:hint="eastAsia"/>
                <w:b/>
                <w:sz w:val="24"/>
              </w:rPr>
              <w:t>）采购人付款前中标人须提交合同金额的</w:t>
            </w:r>
            <w:r w:rsidRPr="006C0935">
              <w:rPr>
                <w:rFonts w:hint="eastAsia"/>
                <w:b/>
                <w:sz w:val="24"/>
              </w:rPr>
              <w:t>5%</w:t>
            </w:r>
            <w:r w:rsidRPr="006C0935">
              <w:rPr>
                <w:rFonts w:hint="eastAsia"/>
                <w:b/>
                <w:sz w:val="24"/>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质保期（服务期）满及中标人无违约的情形发生，项目质量保证金无息退回。</w:t>
            </w:r>
          </w:p>
          <w:p w14:paraId="754B62BF" w14:textId="77777777" w:rsidR="00836CB4" w:rsidRPr="006C0935" w:rsidRDefault="002F21CA">
            <w:pPr>
              <w:spacing w:line="360" w:lineRule="auto"/>
              <w:jc w:val="left"/>
              <w:rPr>
                <w:rFonts w:ascii="宋体" w:hAnsi="宋体"/>
                <w:b/>
                <w:bCs/>
                <w:sz w:val="24"/>
                <w:szCs w:val="21"/>
              </w:rPr>
            </w:pPr>
            <w:r w:rsidRPr="006C0935">
              <w:rPr>
                <w:rFonts w:hint="eastAsia"/>
                <w:sz w:val="24"/>
              </w:rPr>
              <w:t>注：本项目资金来源为财政资金，相关付款程序严格遵守东莞市（或项目所在镇街）政府财政资金支付程序规定。</w:t>
            </w:r>
          </w:p>
        </w:tc>
      </w:tr>
      <w:tr w:rsidR="00CF34C4" w:rsidRPr="006C0935" w14:paraId="0847EB59" w14:textId="77777777">
        <w:trPr>
          <w:trHeight w:val="20"/>
          <w:tblCellSpacing w:w="0" w:type="dxa"/>
        </w:trPr>
        <w:tc>
          <w:tcPr>
            <w:tcW w:w="1731" w:type="dxa"/>
            <w:shd w:val="clear" w:color="auto" w:fill="CCE8CF"/>
            <w:vAlign w:val="center"/>
          </w:tcPr>
          <w:p w14:paraId="04690767" w14:textId="77777777" w:rsidR="00836CB4" w:rsidRPr="006C0935" w:rsidRDefault="002F21CA">
            <w:pPr>
              <w:spacing w:line="360" w:lineRule="auto"/>
              <w:jc w:val="center"/>
              <w:rPr>
                <w:sz w:val="24"/>
                <w:szCs w:val="22"/>
              </w:rPr>
            </w:pPr>
            <w:r w:rsidRPr="006C0935">
              <w:rPr>
                <w:rFonts w:hint="eastAsia"/>
                <w:sz w:val="24"/>
                <w:szCs w:val="22"/>
              </w:rPr>
              <w:t>履约保证金</w:t>
            </w:r>
          </w:p>
        </w:tc>
        <w:tc>
          <w:tcPr>
            <w:tcW w:w="7580" w:type="dxa"/>
            <w:shd w:val="clear" w:color="auto" w:fill="CCE8CF"/>
            <w:vAlign w:val="center"/>
          </w:tcPr>
          <w:p w14:paraId="4C4DA953" w14:textId="77777777" w:rsidR="00836CB4" w:rsidRPr="006C0935" w:rsidRDefault="002F21CA">
            <w:pPr>
              <w:tabs>
                <w:tab w:val="left" w:pos="709"/>
              </w:tabs>
              <w:spacing w:line="360" w:lineRule="auto"/>
              <w:jc w:val="left"/>
              <w:rPr>
                <w:sz w:val="24"/>
              </w:rPr>
            </w:pPr>
            <w:r w:rsidRPr="006C0935">
              <w:rPr>
                <w:rFonts w:hint="eastAsia"/>
                <w:sz w:val="24"/>
              </w:rPr>
              <w:t>中标人在签定合同前须提交合同金额的</w:t>
            </w:r>
            <w:r w:rsidRPr="006C0935">
              <w:rPr>
                <w:rFonts w:hint="eastAsia"/>
                <w:sz w:val="24"/>
              </w:rPr>
              <w:t>5%</w:t>
            </w:r>
            <w:r w:rsidRPr="006C0935">
              <w:rPr>
                <w:rFonts w:hint="eastAsia"/>
                <w:sz w:val="24"/>
              </w:rPr>
              <w:t>作为项目履约保证金（以银行转账、电汇等形式），</w:t>
            </w:r>
            <w:r w:rsidRPr="006C0935">
              <w:rPr>
                <w:sz w:val="24"/>
              </w:rPr>
              <w:t>正常经营至合同期满后</w:t>
            </w:r>
            <w:r w:rsidRPr="006C0935">
              <w:rPr>
                <w:rFonts w:hint="eastAsia"/>
                <w:sz w:val="24"/>
              </w:rPr>
              <w:t>，</w:t>
            </w:r>
            <w:r w:rsidRPr="006C0935">
              <w:rPr>
                <w:rStyle w:val="Char1CharCharCharCharCharCharCharCharCharCharCharCharCharCharCharCharCharCharCharCharCharCharCharCharCharChar"/>
                <w:rFonts w:hint="eastAsia"/>
                <w:szCs w:val="21"/>
              </w:rPr>
              <w:t>若经营过程中无违反相关规定及无未决事项，履约保证金无息退还，否则扣除相应金额后无息退还。</w:t>
            </w:r>
          </w:p>
          <w:p w14:paraId="5A65A3C0" w14:textId="77777777" w:rsidR="00836CB4" w:rsidRPr="006C0935" w:rsidRDefault="002F21CA">
            <w:pPr>
              <w:tabs>
                <w:tab w:val="left" w:pos="709"/>
              </w:tabs>
              <w:spacing w:line="360" w:lineRule="auto"/>
              <w:jc w:val="left"/>
              <w:rPr>
                <w:sz w:val="24"/>
                <w:szCs w:val="22"/>
              </w:rPr>
            </w:pPr>
            <w:r w:rsidRPr="006C0935">
              <w:rPr>
                <w:rFonts w:hint="eastAsia"/>
                <w:sz w:val="24"/>
              </w:rPr>
              <w:t>履约保证金汇入账户情况：户名：东莞理工学院</w:t>
            </w:r>
            <w:r w:rsidRPr="006C0935">
              <w:rPr>
                <w:rFonts w:hint="eastAsia"/>
                <w:sz w:val="24"/>
              </w:rPr>
              <w:t>,</w:t>
            </w:r>
            <w:r w:rsidRPr="006C0935">
              <w:rPr>
                <w:rFonts w:hint="eastAsia"/>
                <w:sz w:val="24"/>
              </w:rPr>
              <w:t>账号：</w:t>
            </w:r>
            <w:r w:rsidRPr="006C0935">
              <w:rPr>
                <w:rFonts w:hint="eastAsia"/>
                <w:sz w:val="24"/>
              </w:rPr>
              <w:t>27319200067094</w:t>
            </w:r>
            <w:r w:rsidRPr="006C0935">
              <w:rPr>
                <w:rFonts w:hint="eastAsia"/>
                <w:sz w:val="24"/>
              </w:rPr>
              <w:t>，开户行：工行大岭山支行。汇款时请注明用途，（项目名称）（采购编号：）履约保证金。</w:t>
            </w:r>
          </w:p>
        </w:tc>
      </w:tr>
      <w:tr w:rsidR="00CF34C4" w:rsidRPr="006C0935" w14:paraId="23422CB8" w14:textId="77777777">
        <w:trPr>
          <w:trHeight w:val="20"/>
          <w:tblCellSpacing w:w="0" w:type="dxa"/>
        </w:trPr>
        <w:tc>
          <w:tcPr>
            <w:tcW w:w="1731" w:type="dxa"/>
            <w:shd w:val="clear" w:color="auto" w:fill="CCE8CF"/>
            <w:vAlign w:val="center"/>
          </w:tcPr>
          <w:p w14:paraId="4A1C6CB4" w14:textId="77777777" w:rsidR="00836CB4" w:rsidRPr="006C0935" w:rsidRDefault="002F21CA">
            <w:pPr>
              <w:spacing w:line="360" w:lineRule="auto"/>
              <w:jc w:val="center"/>
              <w:rPr>
                <w:sz w:val="24"/>
                <w:szCs w:val="22"/>
              </w:rPr>
            </w:pPr>
            <w:r w:rsidRPr="006C0935">
              <w:rPr>
                <w:rFonts w:hint="eastAsia"/>
                <w:sz w:val="24"/>
                <w:szCs w:val="22"/>
              </w:rPr>
              <w:t>投标报价说明</w:t>
            </w:r>
          </w:p>
        </w:tc>
        <w:tc>
          <w:tcPr>
            <w:tcW w:w="7580" w:type="dxa"/>
            <w:shd w:val="clear" w:color="auto" w:fill="CCE8CF"/>
            <w:vAlign w:val="center"/>
          </w:tcPr>
          <w:p w14:paraId="3F831825" w14:textId="77777777" w:rsidR="00836CB4" w:rsidRPr="006C0935" w:rsidRDefault="002F21CA">
            <w:pPr>
              <w:tabs>
                <w:tab w:val="left" w:pos="709"/>
              </w:tabs>
              <w:spacing w:line="360" w:lineRule="auto"/>
              <w:jc w:val="left"/>
              <w:rPr>
                <w:sz w:val="24"/>
                <w:szCs w:val="22"/>
              </w:rPr>
            </w:pPr>
            <w:r w:rsidRPr="006C0935">
              <w:rPr>
                <w:rFonts w:hint="eastAsia"/>
                <w:sz w:val="24"/>
                <w:szCs w:val="22"/>
              </w:rPr>
              <w:t>包含货物及其附件的设计、采购、制造、检测、试验、包装、运输、保险、现场仓储、税费</w:t>
            </w:r>
            <w:r w:rsidRPr="006C0935">
              <w:rPr>
                <w:sz w:val="24"/>
              </w:rPr>
              <w:t>（含增值税</w:t>
            </w:r>
            <w:r w:rsidRPr="006C0935">
              <w:rPr>
                <w:rFonts w:hint="eastAsia"/>
                <w:sz w:val="24"/>
              </w:rPr>
              <w:t>或其他相关税费</w:t>
            </w:r>
            <w:r w:rsidRPr="006C0935">
              <w:rPr>
                <w:sz w:val="24"/>
              </w:rPr>
              <w:t>等</w:t>
            </w:r>
            <w:r w:rsidRPr="006C0935">
              <w:rPr>
                <w:rFonts w:hint="eastAsia"/>
                <w:sz w:val="24"/>
              </w:rPr>
              <w:t>，投标人所投产品报价可以为人民币免税价格，投标文件上必须注明为免税价格，中标后需负责办理免税设备的相关手续及承担相关的所有费用【含办理免税证的费用】，采购人协助中标人办理免税手续</w:t>
            </w:r>
            <w:r w:rsidRPr="006C0935">
              <w:rPr>
                <w:sz w:val="24"/>
              </w:rPr>
              <w:t>）</w:t>
            </w:r>
            <w:r w:rsidRPr="006C0935">
              <w:rPr>
                <w:rFonts w:hint="eastAsia"/>
                <w:sz w:val="24"/>
                <w:szCs w:val="22"/>
              </w:rPr>
              <w:t>以及安装调试、软件、验收、培训、技术服务（包括技术资料、图纸的提供）、质保期保障等相关服务的全部费用。</w:t>
            </w:r>
          </w:p>
        </w:tc>
      </w:tr>
      <w:tr w:rsidR="00CF34C4" w:rsidRPr="006C0935" w14:paraId="571897C6" w14:textId="77777777">
        <w:trPr>
          <w:trHeight w:val="20"/>
          <w:tblCellSpacing w:w="0" w:type="dxa"/>
        </w:trPr>
        <w:tc>
          <w:tcPr>
            <w:tcW w:w="1731" w:type="dxa"/>
            <w:shd w:val="clear" w:color="auto" w:fill="CCE8CF"/>
            <w:vAlign w:val="center"/>
          </w:tcPr>
          <w:p w14:paraId="3CBA4A30" w14:textId="77777777" w:rsidR="00836CB4" w:rsidRPr="006C0935" w:rsidRDefault="002F21CA">
            <w:pPr>
              <w:spacing w:line="360" w:lineRule="auto"/>
              <w:jc w:val="center"/>
              <w:rPr>
                <w:bCs/>
                <w:sz w:val="24"/>
              </w:rPr>
            </w:pPr>
            <w:r w:rsidRPr="006C0935">
              <w:rPr>
                <w:sz w:val="24"/>
                <w:szCs w:val="22"/>
              </w:rPr>
              <w:t>售后服务</w:t>
            </w:r>
          </w:p>
        </w:tc>
        <w:tc>
          <w:tcPr>
            <w:tcW w:w="7580" w:type="dxa"/>
            <w:shd w:val="clear" w:color="auto" w:fill="CCE8CF"/>
            <w:vAlign w:val="center"/>
          </w:tcPr>
          <w:p w14:paraId="51BCE7E2" w14:textId="77777777" w:rsidR="00836CB4" w:rsidRPr="006C0935" w:rsidRDefault="002F21CA">
            <w:pPr>
              <w:tabs>
                <w:tab w:val="left" w:pos="709"/>
              </w:tabs>
              <w:spacing w:line="360" w:lineRule="auto"/>
              <w:jc w:val="left"/>
              <w:rPr>
                <w:sz w:val="24"/>
              </w:rPr>
            </w:pPr>
            <w:r w:rsidRPr="006C0935">
              <w:rPr>
                <w:sz w:val="24"/>
                <w:szCs w:val="22"/>
              </w:rPr>
              <w:t>对采购人的服务通知，中标人在接报后</w:t>
            </w:r>
            <w:r w:rsidRPr="006C0935">
              <w:rPr>
                <w:sz w:val="24"/>
                <w:szCs w:val="22"/>
              </w:rPr>
              <w:t>4</w:t>
            </w:r>
            <w:r w:rsidRPr="006C0935">
              <w:rPr>
                <w:sz w:val="24"/>
                <w:szCs w:val="22"/>
              </w:rPr>
              <w:t>小时内响应，</w:t>
            </w:r>
            <w:r w:rsidRPr="006C0935">
              <w:rPr>
                <w:sz w:val="24"/>
                <w:szCs w:val="22"/>
              </w:rPr>
              <w:t>24</w:t>
            </w:r>
            <w:r w:rsidRPr="006C0935">
              <w:rPr>
                <w:sz w:val="24"/>
                <w:szCs w:val="22"/>
              </w:rPr>
              <w:t>小时内到达现场，</w:t>
            </w:r>
            <w:r w:rsidRPr="006C0935">
              <w:rPr>
                <w:sz w:val="24"/>
                <w:szCs w:val="22"/>
              </w:rPr>
              <w:t>48</w:t>
            </w:r>
            <w:r w:rsidRPr="006C0935">
              <w:rPr>
                <w:sz w:val="24"/>
                <w:szCs w:val="22"/>
              </w:rPr>
              <w:t>小时内处理完毕。若在</w:t>
            </w:r>
            <w:r w:rsidRPr="006C0935">
              <w:rPr>
                <w:sz w:val="24"/>
                <w:szCs w:val="22"/>
              </w:rPr>
              <w:t>48</w:t>
            </w:r>
            <w:r w:rsidRPr="006C0935">
              <w:rPr>
                <w:sz w:val="24"/>
                <w:szCs w:val="22"/>
              </w:rPr>
              <w:t>小时内仍未能有效解决，中标人</w:t>
            </w:r>
            <w:r w:rsidRPr="006C0935">
              <w:rPr>
                <w:rFonts w:hint="eastAsia"/>
                <w:sz w:val="24"/>
                <w:szCs w:val="22"/>
              </w:rPr>
              <w:t>需</w:t>
            </w:r>
            <w:r w:rsidRPr="006C0935">
              <w:rPr>
                <w:sz w:val="24"/>
                <w:szCs w:val="22"/>
              </w:rPr>
              <w:t>免费提供同档次的设备予采购人临时使用。</w:t>
            </w:r>
          </w:p>
        </w:tc>
      </w:tr>
      <w:tr w:rsidR="00CF34C4" w:rsidRPr="006C0935" w14:paraId="762D0418" w14:textId="77777777">
        <w:trPr>
          <w:trHeight w:val="20"/>
          <w:tblCellSpacing w:w="0" w:type="dxa"/>
        </w:trPr>
        <w:tc>
          <w:tcPr>
            <w:tcW w:w="1731" w:type="dxa"/>
            <w:shd w:val="clear" w:color="auto" w:fill="CCE8CF"/>
            <w:vAlign w:val="center"/>
          </w:tcPr>
          <w:p w14:paraId="65837C7D" w14:textId="77777777" w:rsidR="00836CB4" w:rsidRPr="006C0935" w:rsidRDefault="002F21CA">
            <w:pPr>
              <w:spacing w:line="360" w:lineRule="auto"/>
              <w:jc w:val="center"/>
              <w:rPr>
                <w:bCs/>
                <w:sz w:val="24"/>
              </w:rPr>
            </w:pPr>
            <w:r w:rsidRPr="006C0935">
              <w:rPr>
                <w:rFonts w:hint="eastAsia"/>
                <w:bCs/>
                <w:sz w:val="24"/>
              </w:rPr>
              <w:t>现场考察和开标前答疑会</w:t>
            </w:r>
          </w:p>
        </w:tc>
        <w:tc>
          <w:tcPr>
            <w:tcW w:w="7580" w:type="dxa"/>
            <w:shd w:val="clear" w:color="auto" w:fill="CCE8CF"/>
            <w:vAlign w:val="center"/>
          </w:tcPr>
          <w:p w14:paraId="004BC764" w14:textId="77777777" w:rsidR="00836CB4" w:rsidRPr="006C0935" w:rsidRDefault="002F21CA">
            <w:pPr>
              <w:tabs>
                <w:tab w:val="left" w:pos="709"/>
              </w:tabs>
              <w:spacing w:line="360" w:lineRule="auto"/>
              <w:jc w:val="left"/>
              <w:rPr>
                <w:bCs/>
                <w:sz w:val="24"/>
              </w:rPr>
            </w:pPr>
            <w:r w:rsidRPr="006C0935">
              <w:rPr>
                <w:rFonts w:hint="eastAsia"/>
                <w:bCs/>
                <w:sz w:val="24"/>
              </w:rPr>
              <w:t>本项目不举行现场考察和开标前答疑会。</w:t>
            </w:r>
          </w:p>
        </w:tc>
      </w:tr>
      <w:tr w:rsidR="00CF34C4" w:rsidRPr="006C0935" w14:paraId="43E7D1F0" w14:textId="77777777">
        <w:trPr>
          <w:trHeight w:val="20"/>
          <w:tblCellSpacing w:w="0" w:type="dxa"/>
        </w:trPr>
        <w:tc>
          <w:tcPr>
            <w:tcW w:w="1731" w:type="dxa"/>
            <w:shd w:val="clear" w:color="auto" w:fill="CCE8CF"/>
            <w:vAlign w:val="center"/>
          </w:tcPr>
          <w:p w14:paraId="3802F279" w14:textId="77777777" w:rsidR="00836CB4" w:rsidRPr="006C0935" w:rsidRDefault="002F21CA">
            <w:pPr>
              <w:spacing w:line="360" w:lineRule="auto"/>
              <w:jc w:val="center"/>
              <w:rPr>
                <w:bCs/>
                <w:sz w:val="24"/>
              </w:rPr>
            </w:pPr>
            <w:r w:rsidRPr="006C0935">
              <w:rPr>
                <w:rFonts w:hint="eastAsia"/>
                <w:bCs/>
                <w:sz w:val="24"/>
              </w:rPr>
              <w:t>服务地点</w:t>
            </w:r>
          </w:p>
        </w:tc>
        <w:tc>
          <w:tcPr>
            <w:tcW w:w="7580" w:type="dxa"/>
            <w:shd w:val="clear" w:color="auto" w:fill="CCE8CF"/>
            <w:vAlign w:val="center"/>
          </w:tcPr>
          <w:p w14:paraId="641CE771" w14:textId="77777777" w:rsidR="00836CB4" w:rsidRPr="006C0935" w:rsidRDefault="002F21CA">
            <w:pPr>
              <w:tabs>
                <w:tab w:val="left" w:pos="709"/>
              </w:tabs>
              <w:spacing w:line="360" w:lineRule="auto"/>
              <w:jc w:val="left"/>
              <w:rPr>
                <w:bCs/>
                <w:sz w:val="24"/>
              </w:rPr>
            </w:pPr>
            <w:r w:rsidRPr="006C0935">
              <w:rPr>
                <w:rFonts w:hint="eastAsia"/>
                <w:bCs/>
                <w:sz w:val="24"/>
              </w:rPr>
              <w:t>采购人指定地点。（如有变化另行确定）。</w:t>
            </w:r>
          </w:p>
        </w:tc>
      </w:tr>
    </w:tbl>
    <w:p w14:paraId="2F6DAFA4" w14:textId="77777777" w:rsidR="00836CB4" w:rsidRPr="006C0935" w:rsidRDefault="00836CB4"/>
    <w:p w14:paraId="1DF7FD0C" w14:textId="77777777" w:rsidR="00836CB4" w:rsidRPr="006C0935" w:rsidRDefault="002F21CA">
      <w:pPr>
        <w:rPr>
          <w:b/>
          <w:sz w:val="24"/>
        </w:rPr>
      </w:pPr>
      <w:bookmarkStart w:id="139" w:name="_Toc454195697"/>
      <w:r w:rsidRPr="006C0935">
        <w:rPr>
          <w:rFonts w:hint="eastAsia"/>
          <w:b/>
          <w:sz w:val="24"/>
        </w:rPr>
        <w:t>Ⅱ</w:t>
      </w:r>
      <w:r w:rsidRPr="006C0935">
        <w:rPr>
          <w:rFonts w:hint="eastAsia"/>
          <w:b/>
          <w:sz w:val="24"/>
        </w:rPr>
        <w:t>.</w:t>
      </w:r>
      <w:r w:rsidRPr="006C0935">
        <w:rPr>
          <w:rFonts w:hint="eastAsia"/>
          <w:b/>
          <w:sz w:val="24"/>
        </w:rPr>
        <w:t>技术用户需求：</w:t>
      </w:r>
      <w:bookmarkEnd w:id="139"/>
    </w:p>
    <w:p w14:paraId="4DB3805D" w14:textId="77777777" w:rsidR="00836CB4" w:rsidRPr="006C0935" w:rsidRDefault="002F21CA">
      <w:pPr>
        <w:pStyle w:val="affffa"/>
        <w:numPr>
          <w:ilvl w:val="0"/>
          <w:numId w:val="14"/>
        </w:numPr>
        <w:ind w:firstLineChars="0"/>
        <w:rPr>
          <w:rFonts w:ascii="Times New Roman" w:hAnsi="Times New Roman"/>
          <w:b/>
          <w:sz w:val="24"/>
          <w:szCs w:val="24"/>
        </w:rPr>
      </w:pPr>
      <w:r w:rsidRPr="006C0935">
        <w:rPr>
          <w:rFonts w:ascii="Times New Roman" w:hAnsi="Times New Roman" w:hint="eastAsia"/>
          <w:b/>
          <w:sz w:val="24"/>
          <w:szCs w:val="24"/>
        </w:rPr>
        <w:t>采购清单</w:t>
      </w:r>
    </w:p>
    <w:tbl>
      <w:tblPr>
        <w:tblW w:w="9400" w:type="dxa"/>
        <w:tblLayout w:type="fixed"/>
        <w:tblLook w:val="04A0" w:firstRow="1" w:lastRow="0" w:firstColumn="1" w:lastColumn="0" w:noHBand="0" w:noVBand="1"/>
      </w:tblPr>
      <w:tblGrid>
        <w:gridCol w:w="1734"/>
        <w:gridCol w:w="3727"/>
        <w:gridCol w:w="1786"/>
        <w:gridCol w:w="2153"/>
      </w:tblGrid>
      <w:tr w:rsidR="00CF34C4" w:rsidRPr="006C0935" w14:paraId="609C8581"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7A5042CD" w14:textId="77777777" w:rsidR="00836CB4" w:rsidRPr="006C0935" w:rsidRDefault="002F21CA">
            <w:pPr>
              <w:spacing w:line="360" w:lineRule="auto"/>
              <w:jc w:val="center"/>
              <w:rPr>
                <w:b/>
                <w:sz w:val="24"/>
              </w:rPr>
            </w:pPr>
            <w:r w:rsidRPr="006C0935">
              <w:rPr>
                <w:b/>
                <w:sz w:val="24"/>
              </w:rPr>
              <w:t>序号</w:t>
            </w:r>
          </w:p>
        </w:tc>
        <w:tc>
          <w:tcPr>
            <w:tcW w:w="3727" w:type="dxa"/>
            <w:tcBorders>
              <w:top w:val="single" w:sz="4" w:space="0" w:color="auto"/>
              <w:left w:val="single" w:sz="4" w:space="0" w:color="auto"/>
              <w:bottom w:val="single" w:sz="4" w:space="0" w:color="auto"/>
              <w:right w:val="single" w:sz="4" w:space="0" w:color="auto"/>
            </w:tcBorders>
            <w:vAlign w:val="center"/>
          </w:tcPr>
          <w:p w14:paraId="741FBC90" w14:textId="77777777" w:rsidR="00836CB4" w:rsidRPr="006C0935" w:rsidRDefault="002F21CA">
            <w:pPr>
              <w:spacing w:line="360" w:lineRule="auto"/>
              <w:jc w:val="center"/>
              <w:rPr>
                <w:b/>
                <w:sz w:val="24"/>
              </w:rPr>
            </w:pPr>
            <w:r w:rsidRPr="006C0935">
              <w:rPr>
                <w:b/>
                <w:sz w:val="24"/>
              </w:rPr>
              <w:t>采购品目名称</w:t>
            </w:r>
          </w:p>
        </w:tc>
        <w:tc>
          <w:tcPr>
            <w:tcW w:w="1786" w:type="dxa"/>
            <w:tcBorders>
              <w:top w:val="single" w:sz="4" w:space="0" w:color="auto"/>
              <w:left w:val="single" w:sz="4" w:space="0" w:color="auto"/>
              <w:bottom w:val="single" w:sz="4" w:space="0" w:color="auto"/>
              <w:right w:val="single" w:sz="4" w:space="0" w:color="auto"/>
            </w:tcBorders>
            <w:vAlign w:val="center"/>
          </w:tcPr>
          <w:p w14:paraId="0091D787" w14:textId="77777777" w:rsidR="00836CB4" w:rsidRPr="006C0935" w:rsidRDefault="002F21CA">
            <w:pPr>
              <w:spacing w:line="360" w:lineRule="auto"/>
              <w:jc w:val="center"/>
              <w:rPr>
                <w:b/>
                <w:sz w:val="24"/>
              </w:rPr>
            </w:pPr>
            <w:r w:rsidRPr="006C0935">
              <w:rPr>
                <w:b/>
                <w:sz w:val="24"/>
              </w:rPr>
              <w:t>计量单位</w:t>
            </w:r>
          </w:p>
        </w:tc>
        <w:tc>
          <w:tcPr>
            <w:tcW w:w="2153" w:type="dxa"/>
            <w:tcBorders>
              <w:top w:val="single" w:sz="4" w:space="0" w:color="auto"/>
              <w:left w:val="single" w:sz="4" w:space="0" w:color="auto"/>
              <w:bottom w:val="single" w:sz="4" w:space="0" w:color="auto"/>
              <w:right w:val="single" w:sz="4" w:space="0" w:color="auto"/>
            </w:tcBorders>
            <w:vAlign w:val="center"/>
          </w:tcPr>
          <w:p w14:paraId="76060937" w14:textId="77777777" w:rsidR="00836CB4" w:rsidRPr="006C0935" w:rsidRDefault="002F21CA">
            <w:pPr>
              <w:spacing w:line="360" w:lineRule="auto"/>
              <w:jc w:val="center"/>
              <w:rPr>
                <w:b/>
                <w:sz w:val="24"/>
              </w:rPr>
            </w:pPr>
            <w:r w:rsidRPr="006C0935">
              <w:rPr>
                <w:b/>
                <w:sz w:val="24"/>
              </w:rPr>
              <w:t>数量</w:t>
            </w:r>
          </w:p>
        </w:tc>
      </w:tr>
      <w:tr w:rsidR="00CF34C4" w:rsidRPr="006C0935" w14:paraId="753A6838"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6FBA9B46" w14:textId="77777777" w:rsidR="00836CB4" w:rsidRPr="006C0935" w:rsidRDefault="002F21CA">
            <w:pPr>
              <w:spacing w:line="360" w:lineRule="auto"/>
              <w:jc w:val="center"/>
              <w:textAlignment w:val="center"/>
              <w:rPr>
                <w:sz w:val="24"/>
              </w:rPr>
            </w:pPr>
            <w:r w:rsidRPr="006C0935">
              <w:rPr>
                <w:rFonts w:hint="eastAsia"/>
                <w:sz w:val="24"/>
              </w:rPr>
              <w:t>●</w:t>
            </w:r>
            <w:r w:rsidRPr="006C0935">
              <w:rPr>
                <w:sz w:val="24"/>
              </w:rPr>
              <w:t>1</w:t>
            </w:r>
          </w:p>
        </w:tc>
        <w:tc>
          <w:tcPr>
            <w:tcW w:w="3727" w:type="dxa"/>
            <w:tcBorders>
              <w:top w:val="single" w:sz="4" w:space="0" w:color="auto"/>
              <w:left w:val="single" w:sz="4" w:space="0" w:color="auto"/>
              <w:bottom w:val="single" w:sz="4" w:space="0" w:color="auto"/>
              <w:right w:val="single" w:sz="4" w:space="0" w:color="auto"/>
            </w:tcBorders>
            <w:vAlign w:val="center"/>
          </w:tcPr>
          <w:p w14:paraId="64E3BE78" w14:textId="77777777" w:rsidR="00836CB4" w:rsidRPr="006C0935" w:rsidRDefault="002F21CA">
            <w:pPr>
              <w:autoSpaceDE w:val="0"/>
              <w:autoSpaceDN w:val="0"/>
              <w:spacing w:line="360" w:lineRule="auto"/>
              <w:jc w:val="center"/>
              <w:rPr>
                <w:sz w:val="24"/>
              </w:rPr>
            </w:pPr>
            <w:r w:rsidRPr="006C0935">
              <w:rPr>
                <w:rFonts w:ascii="宋体" w:hAnsi="宋体" w:hint="eastAsia"/>
                <w:b/>
                <w:sz w:val="24"/>
              </w:rPr>
              <w:t>◆</w:t>
            </w:r>
            <w:r w:rsidRPr="006C0935">
              <w:rPr>
                <w:sz w:val="24"/>
              </w:rPr>
              <w:t>快速溶剂萃取仪</w:t>
            </w:r>
          </w:p>
        </w:tc>
        <w:tc>
          <w:tcPr>
            <w:tcW w:w="1786" w:type="dxa"/>
            <w:tcBorders>
              <w:top w:val="single" w:sz="4" w:space="0" w:color="auto"/>
              <w:left w:val="single" w:sz="4" w:space="0" w:color="auto"/>
              <w:bottom w:val="single" w:sz="4" w:space="0" w:color="auto"/>
              <w:right w:val="single" w:sz="4" w:space="0" w:color="auto"/>
            </w:tcBorders>
            <w:vAlign w:val="center"/>
          </w:tcPr>
          <w:p w14:paraId="100EED1E"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27AB647A"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71D2D85C"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5CBD2C9F" w14:textId="77777777" w:rsidR="00836CB4" w:rsidRPr="006C0935" w:rsidRDefault="002F21CA">
            <w:pPr>
              <w:spacing w:line="360" w:lineRule="auto"/>
              <w:jc w:val="center"/>
              <w:textAlignment w:val="center"/>
              <w:rPr>
                <w:sz w:val="24"/>
              </w:rPr>
            </w:pPr>
            <w:r w:rsidRPr="006C0935">
              <w:rPr>
                <w:sz w:val="24"/>
              </w:rPr>
              <w:t>2</w:t>
            </w:r>
          </w:p>
        </w:tc>
        <w:tc>
          <w:tcPr>
            <w:tcW w:w="3727" w:type="dxa"/>
            <w:tcBorders>
              <w:top w:val="single" w:sz="4" w:space="0" w:color="auto"/>
              <w:left w:val="single" w:sz="4" w:space="0" w:color="auto"/>
              <w:bottom w:val="single" w:sz="4" w:space="0" w:color="auto"/>
              <w:right w:val="single" w:sz="4" w:space="0" w:color="auto"/>
            </w:tcBorders>
            <w:vAlign w:val="center"/>
          </w:tcPr>
          <w:p w14:paraId="6065A866" w14:textId="77777777" w:rsidR="00836CB4" w:rsidRPr="006C0935" w:rsidRDefault="002F21CA">
            <w:pPr>
              <w:autoSpaceDE w:val="0"/>
              <w:autoSpaceDN w:val="0"/>
              <w:spacing w:line="360" w:lineRule="auto"/>
              <w:jc w:val="center"/>
              <w:rPr>
                <w:sz w:val="24"/>
              </w:rPr>
            </w:pPr>
            <w:r w:rsidRPr="006C0935">
              <w:rPr>
                <w:rFonts w:ascii="宋体" w:hAnsi="宋体" w:hint="eastAsia"/>
                <w:b/>
                <w:sz w:val="24"/>
              </w:rPr>
              <w:t>◆</w:t>
            </w:r>
            <w:r w:rsidRPr="006C0935">
              <w:rPr>
                <w:sz w:val="24"/>
              </w:rPr>
              <w:t>全自动顶空</w:t>
            </w:r>
          </w:p>
        </w:tc>
        <w:tc>
          <w:tcPr>
            <w:tcW w:w="1786" w:type="dxa"/>
            <w:tcBorders>
              <w:top w:val="single" w:sz="4" w:space="0" w:color="auto"/>
              <w:left w:val="single" w:sz="4" w:space="0" w:color="auto"/>
              <w:bottom w:val="single" w:sz="4" w:space="0" w:color="auto"/>
              <w:right w:val="single" w:sz="4" w:space="0" w:color="auto"/>
            </w:tcBorders>
            <w:vAlign w:val="center"/>
          </w:tcPr>
          <w:p w14:paraId="36FA4CB0"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3B5CCA8A"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6F1C51B6"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40C34585" w14:textId="77777777" w:rsidR="00836CB4" w:rsidRPr="006C0935" w:rsidRDefault="002F21CA">
            <w:pPr>
              <w:spacing w:line="360" w:lineRule="auto"/>
              <w:jc w:val="center"/>
              <w:textAlignment w:val="center"/>
              <w:rPr>
                <w:sz w:val="24"/>
              </w:rPr>
            </w:pPr>
            <w:r w:rsidRPr="006C0935">
              <w:rPr>
                <w:sz w:val="24"/>
              </w:rPr>
              <w:t>3</w:t>
            </w:r>
          </w:p>
        </w:tc>
        <w:tc>
          <w:tcPr>
            <w:tcW w:w="3727" w:type="dxa"/>
            <w:tcBorders>
              <w:top w:val="single" w:sz="4" w:space="0" w:color="auto"/>
              <w:left w:val="single" w:sz="4" w:space="0" w:color="auto"/>
              <w:bottom w:val="single" w:sz="4" w:space="0" w:color="auto"/>
              <w:right w:val="single" w:sz="4" w:space="0" w:color="auto"/>
            </w:tcBorders>
            <w:vAlign w:val="center"/>
          </w:tcPr>
          <w:p w14:paraId="1E4EE226" w14:textId="77777777" w:rsidR="00836CB4" w:rsidRPr="006C0935" w:rsidRDefault="002F21CA">
            <w:pPr>
              <w:autoSpaceDE w:val="0"/>
              <w:autoSpaceDN w:val="0"/>
              <w:spacing w:line="360" w:lineRule="auto"/>
              <w:jc w:val="center"/>
              <w:rPr>
                <w:sz w:val="24"/>
              </w:rPr>
            </w:pPr>
            <w:r w:rsidRPr="006C0935">
              <w:rPr>
                <w:sz w:val="24"/>
              </w:rPr>
              <w:t>便携式多参数测试仪</w:t>
            </w:r>
          </w:p>
        </w:tc>
        <w:tc>
          <w:tcPr>
            <w:tcW w:w="1786" w:type="dxa"/>
            <w:tcBorders>
              <w:top w:val="single" w:sz="4" w:space="0" w:color="auto"/>
              <w:left w:val="single" w:sz="4" w:space="0" w:color="auto"/>
              <w:bottom w:val="single" w:sz="4" w:space="0" w:color="auto"/>
              <w:right w:val="single" w:sz="4" w:space="0" w:color="auto"/>
            </w:tcBorders>
            <w:vAlign w:val="center"/>
          </w:tcPr>
          <w:p w14:paraId="534695AF"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55E93829" w14:textId="77777777" w:rsidR="00836CB4" w:rsidRPr="006C0935" w:rsidRDefault="002F21CA">
            <w:pPr>
              <w:spacing w:line="360" w:lineRule="auto"/>
              <w:jc w:val="center"/>
              <w:rPr>
                <w:sz w:val="24"/>
              </w:rPr>
            </w:pPr>
            <w:r w:rsidRPr="006C0935">
              <w:rPr>
                <w:sz w:val="24"/>
              </w:rPr>
              <w:t>4</w:t>
            </w:r>
          </w:p>
        </w:tc>
      </w:tr>
      <w:tr w:rsidR="00CF34C4" w:rsidRPr="006C0935" w14:paraId="4A9B1E86"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2C77A4A3" w14:textId="77777777" w:rsidR="00836CB4" w:rsidRPr="006C0935" w:rsidRDefault="002F21CA">
            <w:pPr>
              <w:spacing w:line="360" w:lineRule="auto"/>
              <w:jc w:val="center"/>
              <w:textAlignment w:val="center"/>
              <w:rPr>
                <w:sz w:val="24"/>
              </w:rPr>
            </w:pPr>
            <w:r w:rsidRPr="006C0935">
              <w:rPr>
                <w:sz w:val="24"/>
              </w:rPr>
              <w:t>4</w:t>
            </w:r>
          </w:p>
        </w:tc>
        <w:tc>
          <w:tcPr>
            <w:tcW w:w="3727" w:type="dxa"/>
            <w:tcBorders>
              <w:top w:val="single" w:sz="4" w:space="0" w:color="auto"/>
              <w:left w:val="single" w:sz="4" w:space="0" w:color="auto"/>
              <w:bottom w:val="single" w:sz="4" w:space="0" w:color="auto"/>
              <w:right w:val="single" w:sz="4" w:space="0" w:color="auto"/>
            </w:tcBorders>
            <w:vAlign w:val="center"/>
          </w:tcPr>
          <w:p w14:paraId="04F3BBE3" w14:textId="77777777" w:rsidR="00836CB4" w:rsidRPr="006C0935" w:rsidRDefault="002F21CA">
            <w:pPr>
              <w:spacing w:line="360" w:lineRule="auto"/>
              <w:jc w:val="center"/>
              <w:rPr>
                <w:sz w:val="24"/>
              </w:rPr>
            </w:pPr>
            <w:r w:rsidRPr="006C0935">
              <w:rPr>
                <w:sz w:val="24"/>
              </w:rPr>
              <w:t>多参数监测仪</w:t>
            </w:r>
          </w:p>
        </w:tc>
        <w:tc>
          <w:tcPr>
            <w:tcW w:w="1786" w:type="dxa"/>
            <w:tcBorders>
              <w:top w:val="single" w:sz="4" w:space="0" w:color="auto"/>
              <w:left w:val="single" w:sz="4" w:space="0" w:color="auto"/>
              <w:bottom w:val="single" w:sz="4" w:space="0" w:color="auto"/>
              <w:right w:val="single" w:sz="4" w:space="0" w:color="auto"/>
            </w:tcBorders>
            <w:vAlign w:val="center"/>
          </w:tcPr>
          <w:p w14:paraId="157BAF8F"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450ACE5A" w14:textId="77777777" w:rsidR="00836CB4" w:rsidRPr="006C0935" w:rsidRDefault="002F21CA">
            <w:pPr>
              <w:spacing w:line="360" w:lineRule="auto"/>
              <w:jc w:val="center"/>
              <w:textAlignment w:val="center"/>
              <w:rPr>
                <w:sz w:val="24"/>
              </w:rPr>
            </w:pPr>
            <w:r w:rsidRPr="006C0935">
              <w:rPr>
                <w:sz w:val="24"/>
              </w:rPr>
              <w:t>4</w:t>
            </w:r>
          </w:p>
        </w:tc>
      </w:tr>
      <w:tr w:rsidR="00CF34C4" w:rsidRPr="006C0935" w14:paraId="0F23EC56"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3BEECDA0" w14:textId="77777777" w:rsidR="00836CB4" w:rsidRPr="006C0935" w:rsidRDefault="002F21CA">
            <w:pPr>
              <w:spacing w:line="360" w:lineRule="auto"/>
              <w:jc w:val="center"/>
              <w:textAlignment w:val="center"/>
              <w:rPr>
                <w:sz w:val="24"/>
              </w:rPr>
            </w:pPr>
            <w:r w:rsidRPr="006C0935">
              <w:rPr>
                <w:sz w:val="24"/>
              </w:rPr>
              <w:t>5</w:t>
            </w:r>
          </w:p>
        </w:tc>
        <w:tc>
          <w:tcPr>
            <w:tcW w:w="3727" w:type="dxa"/>
            <w:tcBorders>
              <w:top w:val="single" w:sz="4" w:space="0" w:color="auto"/>
              <w:left w:val="single" w:sz="4" w:space="0" w:color="auto"/>
              <w:bottom w:val="single" w:sz="4" w:space="0" w:color="auto"/>
              <w:right w:val="single" w:sz="4" w:space="0" w:color="auto"/>
            </w:tcBorders>
            <w:vAlign w:val="center"/>
          </w:tcPr>
          <w:p w14:paraId="53534FE3" w14:textId="77777777" w:rsidR="00836CB4" w:rsidRPr="006C0935" w:rsidRDefault="002F21CA">
            <w:pPr>
              <w:autoSpaceDE w:val="0"/>
              <w:autoSpaceDN w:val="0"/>
              <w:spacing w:line="360" w:lineRule="auto"/>
              <w:jc w:val="center"/>
              <w:rPr>
                <w:sz w:val="24"/>
              </w:rPr>
            </w:pPr>
            <w:r w:rsidRPr="006C0935">
              <w:rPr>
                <w:sz w:val="24"/>
              </w:rPr>
              <w:t>BOD</w:t>
            </w:r>
            <w:r w:rsidRPr="006C0935">
              <w:rPr>
                <w:sz w:val="24"/>
              </w:rPr>
              <w:t>分析仪</w:t>
            </w:r>
          </w:p>
        </w:tc>
        <w:tc>
          <w:tcPr>
            <w:tcW w:w="1786" w:type="dxa"/>
            <w:tcBorders>
              <w:top w:val="single" w:sz="4" w:space="0" w:color="auto"/>
              <w:left w:val="single" w:sz="4" w:space="0" w:color="auto"/>
              <w:bottom w:val="single" w:sz="4" w:space="0" w:color="auto"/>
              <w:right w:val="single" w:sz="4" w:space="0" w:color="auto"/>
            </w:tcBorders>
            <w:vAlign w:val="center"/>
          </w:tcPr>
          <w:p w14:paraId="3E2C8C5C"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4E11778B"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6DAAFFC5"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702E54BD" w14:textId="77777777" w:rsidR="00836CB4" w:rsidRPr="006C0935" w:rsidRDefault="002F21CA">
            <w:pPr>
              <w:spacing w:line="360" w:lineRule="auto"/>
              <w:jc w:val="center"/>
              <w:textAlignment w:val="center"/>
              <w:rPr>
                <w:sz w:val="24"/>
              </w:rPr>
            </w:pPr>
            <w:r w:rsidRPr="006C0935">
              <w:rPr>
                <w:sz w:val="24"/>
              </w:rPr>
              <w:t>6</w:t>
            </w:r>
          </w:p>
        </w:tc>
        <w:tc>
          <w:tcPr>
            <w:tcW w:w="3727" w:type="dxa"/>
            <w:tcBorders>
              <w:top w:val="single" w:sz="4" w:space="0" w:color="auto"/>
              <w:left w:val="single" w:sz="4" w:space="0" w:color="auto"/>
              <w:bottom w:val="single" w:sz="4" w:space="0" w:color="auto"/>
              <w:right w:val="single" w:sz="4" w:space="0" w:color="auto"/>
            </w:tcBorders>
            <w:vAlign w:val="center"/>
          </w:tcPr>
          <w:p w14:paraId="3C75CB06" w14:textId="77777777" w:rsidR="00836CB4" w:rsidRPr="006C0935" w:rsidRDefault="002F21CA">
            <w:pPr>
              <w:autoSpaceDE w:val="0"/>
              <w:autoSpaceDN w:val="0"/>
              <w:spacing w:line="360" w:lineRule="auto"/>
              <w:jc w:val="center"/>
              <w:rPr>
                <w:sz w:val="24"/>
              </w:rPr>
            </w:pPr>
            <w:r w:rsidRPr="006C0935">
              <w:rPr>
                <w:sz w:val="24"/>
              </w:rPr>
              <w:t>操作台</w:t>
            </w:r>
          </w:p>
        </w:tc>
        <w:tc>
          <w:tcPr>
            <w:tcW w:w="1786" w:type="dxa"/>
            <w:tcBorders>
              <w:top w:val="single" w:sz="4" w:space="0" w:color="auto"/>
              <w:left w:val="single" w:sz="4" w:space="0" w:color="auto"/>
              <w:bottom w:val="single" w:sz="4" w:space="0" w:color="auto"/>
              <w:right w:val="single" w:sz="4" w:space="0" w:color="auto"/>
            </w:tcBorders>
            <w:vAlign w:val="center"/>
          </w:tcPr>
          <w:p w14:paraId="0DFA8278" w14:textId="77777777" w:rsidR="00836CB4" w:rsidRPr="006C0935" w:rsidRDefault="002F21CA">
            <w:pPr>
              <w:spacing w:line="360" w:lineRule="auto"/>
              <w:jc w:val="center"/>
              <w:textAlignment w:val="center"/>
              <w:rPr>
                <w:sz w:val="24"/>
              </w:rPr>
            </w:pPr>
            <w:r w:rsidRPr="006C0935">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14:paraId="5E6BEE8A" w14:textId="77777777" w:rsidR="00836CB4" w:rsidRPr="006C0935" w:rsidRDefault="002F21CA">
            <w:pPr>
              <w:spacing w:line="360" w:lineRule="auto"/>
              <w:jc w:val="center"/>
              <w:textAlignment w:val="center"/>
              <w:rPr>
                <w:sz w:val="24"/>
              </w:rPr>
            </w:pPr>
            <w:r w:rsidRPr="006C0935">
              <w:rPr>
                <w:sz w:val="24"/>
              </w:rPr>
              <w:t>4</w:t>
            </w:r>
          </w:p>
        </w:tc>
      </w:tr>
      <w:tr w:rsidR="00CF34C4" w:rsidRPr="006C0935" w14:paraId="1F98D6B0"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54230806" w14:textId="77777777" w:rsidR="00836CB4" w:rsidRPr="006C0935" w:rsidRDefault="002F21CA">
            <w:pPr>
              <w:spacing w:line="360" w:lineRule="auto"/>
              <w:jc w:val="center"/>
              <w:textAlignment w:val="center"/>
              <w:rPr>
                <w:sz w:val="24"/>
              </w:rPr>
            </w:pPr>
            <w:r w:rsidRPr="006C0935">
              <w:rPr>
                <w:sz w:val="24"/>
              </w:rPr>
              <w:t>7</w:t>
            </w:r>
          </w:p>
        </w:tc>
        <w:tc>
          <w:tcPr>
            <w:tcW w:w="3727" w:type="dxa"/>
            <w:tcBorders>
              <w:top w:val="single" w:sz="4" w:space="0" w:color="auto"/>
              <w:left w:val="single" w:sz="4" w:space="0" w:color="auto"/>
              <w:bottom w:val="single" w:sz="4" w:space="0" w:color="auto"/>
              <w:right w:val="single" w:sz="4" w:space="0" w:color="auto"/>
            </w:tcBorders>
            <w:vAlign w:val="center"/>
          </w:tcPr>
          <w:p w14:paraId="5EF7B7E7" w14:textId="77777777" w:rsidR="00836CB4" w:rsidRPr="006C0935" w:rsidRDefault="002F21CA">
            <w:pPr>
              <w:autoSpaceDE w:val="0"/>
              <w:autoSpaceDN w:val="0"/>
              <w:spacing w:line="360" w:lineRule="auto"/>
              <w:jc w:val="center"/>
              <w:rPr>
                <w:sz w:val="24"/>
              </w:rPr>
            </w:pPr>
            <w:r w:rsidRPr="006C0935">
              <w:rPr>
                <w:sz w:val="24"/>
              </w:rPr>
              <w:t>操作椅</w:t>
            </w:r>
          </w:p>
        </w:tc>
        <w:tc>
          <w:tcPr>
            <w:tcW w:w="1786" w:type="dxa"/>
            <w:tcBorders>
              <w:top w:val="single" w:sz="4" w:space="0" w:color="auto"/>
              <w:left w:val="single" w:sz="4" w:space="0" w:color="auto"/>
              <w:bottom w:val="single" w:sz="4" w:space="0" w:color="auto"/>
              <w:right w:val="single" w:sz="4" w:space="0" w:color="auto"/>
            </w:tcBorders>
            <w:vAlign w:val="center"/>
          </w:tcPr>
          <w:p w14:paraId="6056FE12" w14:textId="77777777" w:rsidR="00836CB4" w:rsidRPr="006C0935" w:rsidRDefault="002F21CA">
            <w:pPr>
              <w:spacing w:line="360" w:lineRule="auto"/>
              <w:jc w:val="center"/>
              <w:textAlignment w:val="center"/>
              <w:rPr>
                <w:sz w:val="24"/>
              </w:rPr>
            </w:pPr>
            <w:r w:rsidRPr="006C0935">
              <w:rPr>
                <w:sz w:val="24"/>
              </w:rPr>
              <w:t>把</w:t>
            </w:r>
          </w:p>
        </w:tc>
        <w:tc>
          <w:tcPr>
            <w:tcW w:w="2153" w:type="dxa"/>
            <w:tcBorders>
              <w:top w:val="single" w:sz="4" w:space="0" w:color="auto"/>
              <w:left w:val="single" w:sz="4" w:space="0" w:color="auto"/>
              <w:bottom w:val="single" w:sz="4" w:space="0" w:color="auto"/>
              <w:right w:val="single" w:sz="4" w:space="0" w:color="auto"/>
            </w:tcBorders>
            <w:vAlign w:val="center"/>
          </w:tcPr>
          <w:p w14:paraId="045DDAA0" w14:textId="77777777" w:rsidR="00836CB4" w:rsidRPr="006C0935" w:rsidRDefault="002F21CA">
            <w:pPr>
              <w:spacing w:line="360" w:lineRule="auto"/>
              <w:jc w:val="center"/>
              <w:textAlignment w:val="center"/>
              <w:rPr>
                <w:sz w:val="24"/>
              </w:rPr>
            </w:pPr>
            <w:r w:rsidRPr="006C0935">
              <w:rPr>
                <w:sz w:val="24"/>
              </w:rPr>
              <w:t>13</w:t>
            </w:r>
          </w:p>
        </w:tc>
      </w:tr>
      <w:tr w:rsidR="00CF34C4" w:rsidRPr="006C0935" w14:paraId="4F3AF4B5"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4570D802" w14:textId="77777777" w:rsidR="00836CB4" w:rsidRPr="006C0935" w:rsidRDefault="002F21CA">
            <w:pPr>
              <w:spacing w:line="360" w:lineRule="auto"/>
              <w:jc w:val="center"/>
              <w:textAlignment w:val="center"/>
              <w:rPr>
                <w:sz w:val="24"/>
              </w:rPr>
            </w:pPr>
            <w:r w:rsidRPr="006C0935">
              <w:rPr>
                <w:sz w:val="24"/>
              </w:rPr>
              <w:t>8</w:t>
            </w:r>
          </w:p>
        </w:tc>
        <w:tc>
          <w:tcPr>
            <w:tcW w:w="3727" w:type="dxa"/>
            <w:tcBorders>
              <w:top w:val="single" w:sz="4" w:space="0" w:color="auto"/>
              <w:left w:val="single" w:sz="4" w:space="0" w:color="auto"/>
              <w:bottom w:val="single" w:sz="4" w:space="0" w:color="auto"/>
              <w:right w:val="single" w:sz="4" w:space="0" w:color="auto"/>
            </w:tcBorders>
            <w:vAlign w:val="center"/>
          </w:tcPr>
          <w:p w14:paraId="151B95CD" w14:textId="77777777" w:rsidR="00836CB4" w:rsidRPr="006C0935" w:rsidRDefault="002F21CA">
            <w:pPr>
              <w:autoSpaceDE w:val="0"/>
              <w:autoSpaceDN w:val="0"/>
              <w:spacing w:line="360" w:lineRule="auto"/>
              <w:jc w:val="center"/>
              <w:rPr>
                <w:sz w:val="24"/>
              </w:rPr>
            </w:pPr>
            <w:r w:rsidRPr="006C0935">
              <w:rPr>
                <w:sz w:val="24"/>
              </w:rPr>
              <w:t>矮药品柜</w:t>
            </w:r>
          </w:p>
        </w:tc>
        <w:tc>
          <w:tcPr>
            <w:tcW w:w="1786" w:type="dxa"/>
            <w:tcBorders>
              <w:top w:val="single" w:sz="4" w:space="0" w:color="auto"/>
              <w:left w:val="single" w:sz="4" w:space="0" w:color="auto"/>
              <w:bottom w:val="single" w:sz="4" w:space="0" w:color="auto"/>
              <w:right w:val="single" w:sz="4" w:space="0" w:color="auto"/>
            </w:tcBorders>
            <w:vAlign w:val="center"/>
          </w:tcPr>
          <w:p w14:paraId="5E4EA17A" w14:textId="77777777" w:rsidR="00836CB4" w:rsidRPr="006C0935" w:rsidRDefault="002F21CA">
            <w:pPr>
              <w:spacing w:line="360" w:lineRule="auto"/>
              <w:jc w:val="center"/>
              <w:textAlignment w:val="center"/>
              <w:rPr>
                <w:sz w:val="24"/>
              </w:rPr>
            </w:pPr>
            <w:r w:rsidRPr="006C0935">
              <w:rPr>
                <w:sz w:val="24"/>
              </w:rPr>
              <w:t>个</w:t>
            </w:r>
          </w:p>
        </w:tc>
        <w:tc>
          <w:tcPr>
            <w:tcW w:w="2153" w:type="dxa"/>
            <w:tcBorders>
              <w:top w:val="single" w:sz="4" w:space="0" w:color="auto"/>
              <w:left w:val="single" w:sz="4" w:space="0" w:color="auto"/>
              <w:bottom w:val="single" w:sz="4" w:space="0" w:color="auto"/>
              <w:right w:val="single" w:sz="4" w:space="0" w:color="auto"/>
            </w:tcBorders>
            <w:vAlign w:val="center"/>
          </w:tcPr>
          <w:p w14:paraId="0995B484" w14:textId="77777777" w:rsidR="00836CB4" w:rsidRPr="006C0935" w:rsidRDefault="002F21CA">
            <w:pPr>
              <w:spacing w:line="360" w:lineRule="auto"/>
              <w:jc w:val="center"/>
              <w:textAlignment w:val="center"/>
              <w:rPr>
                <w:sz w:val="24"/>
              </w:rPr>
            </w:pPr>
            <w:r w:rsidRPr="006C0935">
              <w:rPr>
                <w:sz w:val="24"/>
              </w:rPr>
              <w:t>2</w:t>
            </w:r>
          </w:p>
        </w:tc>
      </w:tr>
      <w:tr w:rsidR="00CF34C4" w:rsidRPr="006C0935" w14:paraId="0F27CF46"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23CAABE8" w14:textId="77777777" w:rsidR="00836CB4" w:rsidRPr="006C0935" w:rsidRDefault="002F21CA">
            <w:pPr>
              <w:spacing w:line="360" w:lineRule="auto"/>
              <w:jc w:val="center"/>
              <w:textAlignment w:val="center"/>
              <w:rPr>
                <w:sz w:val="24"/>
              </w:rPr>
            </w:pPr>
            <w:r w:rsidRPr="006C0935">
              <w:rPr>
                <w:sz w:val="24"/>
              </w:rPr>
              <w:t>9</w:t>
            </w:r>
          </w:p>
        </w:tc>
        <w:tc>
          <w:tcPr>
            <w:tcW w:w="3727" w:type="dxa"/>
            <w:tcBorders>
              <w:top w:val="single" w:sz="4" w:space="0" w:color="auto"/>
              <w:left w:val="single" w:sz="4" w:space="0" w:color="auto"/>
              <w:bottom w:val="single" w:sz="4" w:space="0" w:color="auto"/>
              <w:right w:val="single" w:sz="4" w:space="0" w:color="auto"/>
            </w:tcBorders>
            <w:vAlign w:val="center"/>
          </w:tcPr>
          <w:p w14:paraId="3131A931" w14:textId="77777777" w:rsidR="00836CB4" w:rsidRPr="006C0935" w:rsidRDefault="002F21CA">
            <w:pPr>
              <w:autoSpaceDE w:val="0"/>
              <w:autoSpaceDN w:val="0"/>
              <w:spacing w:line="360" w:lineRule="auto"/>
              <w:jc w:val="center"/>
              <w:rPr>
                <w:sz w:val="24"/>
              </w:rPr>
            </w:pPr>
            <w:r w:rsidRPr="006C0935">
              <w:rPr>
                <w:sz w:val="24"/>
              </w:rPr>
              <w:t>操作位</w:t>
            </w:r>
          </w:p>
        </w:tc>
        <w:tc>
          <w:tcPr>
            <w:tcW w:w="1786" w:type="dxa"/>
            <w:tcBorders>
              <w:top w:val="single" w:sz="4" w:space="0" w:color="auto"/>
              <w:left w:val="single" w:sz="4" w:space="0" w:color="auto"/>
              <w:bottom w:val="single" w:sz="4" w:space="0" w:color="auto"/>
              <w:right w:val="single" w:sz="4" w:space="0" w:color="auto"/>
            </w:tcBorders>
            <w:vAlign w:val="center"/>
          </w:tcPr>
          <w:p w14:paraId="59348255" w14:textId="77777777" w:rsidR="00836CB4" w:rsidRPr="006C0935" w:rsidRDefault="002F21CA">
            <w:pPr>
              <w:spacing w:line="360" w:lineRule="auto"/>
              <w:jc w:val="center"/>
              <w:textAlignment w:val="center"/>
              <w:rPr>
                <w:sz w:val="24"/>
              </w:rPr>
            </w:pPr>
            <w:r w:rsidRPr="006C0935">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14:paraId="4E78E64C" w14:textId="77777777" w:rsidR="00836CB4" w:rsidRPr="006C0935" w:rsidRDefault="002F21CA">
            <w:pPr>
              <w:spacing w:line="360" w:lineRule="auto"/>
              <w:jc w:val="center"/>
              <w:textAlignment w:val="center"/>
              <w:rPr>
                <w:sz w:val="24"/>
              </w:rPr>
            </w:pPr>
            <w:r w:rsidRPr="006C0935">
              <w:rPr>
                <w:sz w:val="24"/>
              </w:rPr>
              <w:t>8</w:t>
            </w:r>
          </w:p>
        </w:tc>
      </w:tr>
      <w:tr w:rsidR="00CF34C4" w:rsidRPr="006C0935" w14:paraId="062516DA"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054765DC" w14:textId="77777777" w:rsidR="00836CB4" w:rsidRPr="006C0935" w:rsidRDefault="002F21CA">
            <w:pPr>
              <w:spacing w:line="360" w:lineRule="auto"/>
              <w:jc w:val="center"/>
              <w:textAlignment w:val="center"/>
              <w:rPr>
                <w:sz w:val="24"/>
              </w:rPr>
            </w:pPr>
            <w:r w:rsidRPr="006C0935">
              <w:rPr>
                <w:sz w:val="24"/>
              </w:rPr>
              <w:t>10</w:t>
            </w:r>
          </w:p>
        </w:tc>
        <w:tc>
          <w:tcPr>
            <w:tcW w:w="3727" w:type="dxa"/>
            <w:tcBorders>
              <w:top w:val="single" w:sz="4" w:space="0" w:color="auto"/>
              <w:left w:val="single" w:sz="4" w:space="0" w:color="auto"/>
              <w:bottom w:val="single" w:sz="4" w:space="0" w:color="auto"/>
              <w:right w:val="single" w:sz="4" w:space="0" w:color="auto"/>
            </w:tcBorders>
            <w:vAlign w:val="center"/>
          </w:tcPr>
          <w:p w14:paraId="1F1B4998" w14:textId="77777777" w:rsidR="00836CB4" w:rsidRPr="006C0935" w:rsidRDefault="002F21CA">
            <w:pPr>
              <w:autoSpaceDE w:val="0"/>
              <w:autoSpaceDN w:val="0"/>
              <w:spacing w:line="360" w:lineRule="auto"/>
              <w:jc w:val="center"/>
              <w:rPr>
                <w:sz w:val="24"/>
              </w:rPr>
            </w:pPr>
            <w:r w:rsidRPr="006C0935">
              <w:rPr>
                <w:rFonts w:hint="eastAsia"/>
                <w:sz w:val="24"/>
              </w:rPr>
              <w:t>工作台</w:t>
            </w:r>
          </w:p>
        </w:tc>
        <w:tc>
          <w:tcPr>
            <w:tcW w:w="1786" w:type="dxa"/>
            <w:tcBorders>
              <w:top w:val="single" w:sz="4" w:space="0" w:color="auto"/>
              <w:left w:val="single" w:sz="4" w:space="0" w:color="auto"/>
              <w:bottom w:val="single" w:sz="4" w:space="0" w:color="auto"/>
              <w:right w:val="single" w:sz="4" w:space="0" w:color="auto"/>
            </w:tcBorders>
            <w:vAlign w:val="center"/>
          </w:tcPr>
          <w:p w14:paraId="74E3072F" w14:textId="77777777" w:rsidR="00836CB4" w:rsidRPr="006C0935" w:rsidRDefault="002F21CA">
            <w:pPr>
              <w:spacing w:line="360" w:lineRule="auto"/>
              <w:jc w:val="center"/>
              <w:textAlignment w:val="center"/>
              <w:rPr>
                <w:sz w:val="24"/>
              </w:rPr>
            </w:pPr>
            <w:r w:rsidRPr="006C0935">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14:paraId="44979467"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3B632722"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57EA5E18" w14:textId="77777777" w:rsidR="00836CB4" w:rsidRPr="006C0935" w:rsidRDefault="002F21CA">
            <w:pPr>
              <w:spacing w:line="360" w:lineRule="auto"/>
              <w:jc w:val="center"/>
              <w:textAlignment w:val="center"/>
              <w:rPr>
                <w:sz w:val="24"/>
              </w:rPr>
            </w:pPr>
            <w:r w:rsidRPr="006C0935">
              <w:rPr>
                <w:sz w:val="24"/>
              </w:rPr>
              <w:t>11</w:t>
            </w:r>
          </w:p>
        </w:tc>
        <w:tc>
          <w:tcPr>
            <w:tcW w:w="3727" w:type="dxa"/>
            <w:tcBorders>
              <w:top w:val="single" w:sz="4" w:space="0" w:color="auto"/>
              <w:left w:val="single" w:sz="4" w:space="0" w:color="auto"/>
              <w:bottom w:val="single" w:sz="4" w:space="0" w:color="auto"/>
              <w:right w:val="single" w:sz="4" w:space="0" w:color="auto"/>
            </w:tcBorders>
            <w:vAlign w:val="center"/>
          </w:tcPr>
          <w:p w14:paraId="5528A1B3" w14:textId="77777777" w:rsidR="00836CB4" w:rsidRPr="006C0935" w:rsidRDefault="002F21CA">
            <w:pPr>
              <w:autoSpaceDE w:val="0"/>
              <w:autoSpaceDN w:val="0"/>
              <w:spacing w:line="360" w:lineRule="auto"/>
              <w:jc w:val="center"/>
              <w:rPr>
                <w:sz w:val="24"/>
              </w:rPr>
            </w:pPr>
            <w:r w:rsidRPr="006C0935">
              <w:rPr>
                <w:sz w:val="24"/>
              </w:rPr>
              <w:t>器皿柜</w:t>
            </w:r>
          </w:p>
        </w:tc>
        <w:tc>
          <w:tcPr>
            <w:tcW w:w="1786" w:type="dxa"/>
            <w:tcBorders>
              <w:top w:val="single" w:sz="4" w:space="0" w:color="auto"/>
              <w:left w:val="single" w:sz="4" w:space="0" w:color="auto"/>
              <w:bottom w:val="single" w:sz="4" w:space="0" w:color="auto"/>
              <w:right w:val="single" w:sz="4" w:space="0" w:color="auto"/>
            </w:tcBorders>
            <w:vAlign w:val="center"/>
          </w:tcPr>
          <w:p w14:paraId="12D027D9" w14:textId="77777777" w:rsidR="00836CB4" w:rsidRPr="006C0935" w:rsidRDefault="002F21CA">
            <w:pPr>
              <w:spacing w:line="360" w:lineRule="auto"/>
              <w:jc w:val="center"/>
              <w:textAlignment w:val="center"/>
              <w:rPr>
                <w:sz w:val="24"/>
              </w:rPr>
            </w:pPr>
            <w:r w:rsidRPr="006C0935">
              <w:rPr>
                <w:sz w:val="24"/>
              </w:rPr>
              <w:t>个</w:t>
            </w:r>
          </w:p>
        </w:tc>
        <w:tc>
          <w:tcPr>
            <w:tcW w:w="2153" w:type="dxa"/>
            <w:tcBorders>
              <w:top w:val="single" w:sz="4" w:space="0" w:color="auto"/>
              <w:left w:val="single" w:sz="4" w:space="0" w:color="auto"/>
              <w:bottom w:val="single" w:sz="4" w:space="0" w:color="auto"/>
              <w:right w:val="single" w:sz="4" w:space="0" w:color="auto"/>
            </w:tcBorders>
            <w:vAlign w:val="center"/>
          </w:tcPr>
          <w:p w14:paraId="56955ED0" w14:textId="77777777" w:rsidR="00836CB4" w:rsidRPr="006C0935" w:rsidRDefault="002F21CA">
            <w:pPr>
              <w:spacing w:line="360" w:lineRule="auto"/>
              <w:jc w:val="center"/>
              <w:textAlignment w:val="center"/>
              <w:rPr>
                <w:sz w:val="24"/>
              </w:rPr>
            </w:pPr>
            <w:r w:rsidRPr="006C0935">
              <w:rPr>
                <w:sz w:val="24"/>
              </w:rPr>
              <w:t>2</w:t>
            </w:r>
          </w:p>
        </w:tc>
      </w:tr>
      <w:tr w:rsidR="00CF34C4" w:rsidRPr="006C0935" w14:paraId="3447E1B2"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65E10776" w14:textId="77777777" w:rsidR="00836CB4" w:rsidRPr="006C0935" w:rsidRDefault="002F21CA">
            <w:pPr>
              <w:spacing w:line="360" w:lineRule="auto"/>
              <w:jc w:val="center"/>
              <w:textAlignment w:val="center"/>
              <w:rPr>
                <w:sz w:val="24"/>
              </w:rPr>
            </w:pPr>
            <w:r w:rsidRPr="006C0935">
              <w:rPr>
                <w:sz w:val="24"/>
              </w:rPr>
              <w:t>12</w:t>
            </w:r>
          </w:p>
        </w:tc>
        <w:tc>
          <w:tcPr>
            <w:tcW w:w="3727" w:type="dxa"/>
            <w:tcBorders>
              <w:top w:val="single" w:sz="4" w:space="0" w:color="auto"/>
              <w:left w:val="single" w:sz="4" w:space="0" w:color="auto"/>
              <w:bottom w:val="single" w:sz="4" w:space="0" w:color="auto"/>
              <w:right w:val="single" w:sz="4" w:space="0" w:color="auto"/>
            </w:tcBorders>
            <w:vAlign w:val="center"/>
          </w:tcPr>
          <w:p w14:paraId="04E817FB" w14:textId="77777777" w:rsidR="00836CB4" w:rsidRPr="006C0935" w:rsidRDefault="002F21CA">
            <w:pPr>
              <w:autoSpaceDE w:val="0"/>
              <w:autoSpaceDN w:val="0"/>
              <w:spacing w:line="360" w:lineRule="auto"/>
              <w:jc w:val="center"/>
              <w:rPr>
                <w:sz w:val="24"/>
              </w:rPr>
            </w:pPr>
            <w:r w:rsidRPr="006C0935">
              <w:rPr>
                <w:sz w:val="24"/>
              </w:rPr>
              <w:t>仪器台</w:t>
            </w:r>
          </w:p>
        </w:tc>
        <w:tc>
          <w:tcPr>
            <w:tcW w:w="1786" w:type="dxa"/>
            <w:tcBorders>
              <w:top w:val="single" w:sz="4" w:space="0" w:color="auto"/>
              <w:left w:val="single" w:sz="4" w:space="0" w:color="auto"/>
              <w:bottom w:val="single" w:sz="4" w:space="0" w:color="auto"/>
              <w:right w:val="single" w:sz="4" w:space="0" w:color="auto"/>
            </w:tcBorders>
            <w:vAlign w:val="center"/>
          </w:tcPr>
          <w:p w14:paraId="56ECB10E"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51513AC1"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063C0BBD"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44AA2C80" w14:textId="77777777" w:rsidR="00836CB4" w:rsidRPr="006C0935" w:rsidRDefault="002F21CA">
            <w:pPr>
              <w:spacing w:line="360" w:lineRule="auto"/>
              <w:jc w:val="center"/>
              <w:textAlignment w:val="center"/>
              <w:rPr>
                <w:sz w:val="24"/>
              </w:rPr>
            </w:pPr>
            <w:r w:rsidRPr="006C0935">
              <w:rPr>
                <w:sz w:val="24"/>
              </w:rPr>
              <w:t>13</w:t>
            </w:r>
          </w:p>
        </w:tc>
        <w:tc>
          <w:tcPr>
            <w:tcW w:w="3727" w:type="dxa"/>
            <w:tcBorders>
              <w:top w:val="single" w:sz="4" w:space="0" w:color="auto"/>
              <w:left w:val="single" w:sz="4" w:space="0" w:color="auto"/>
              <w:bottom w:val="single" w:sz="4" w:space="0" w:color="auto"/>
              <w:right w:val="single" w:sz="4" w:space="0" w:color="auto"/>
            </w:tcBorders>
            <w:vAlign w:val="center"/>
          </w:tcPr>
          <w:p w14:paraId="4F7A053D" w14:textId="77777777" w:rsidR="00836CB4" w:rsidRPr="006C0935" w:rsidRDefault="002F21CA">
            <w:pPr>
              <w:autoSpaceDE w:val="0"/>
              <w:autoSpaceDN w:val="0"/>
              <w:spacing w:line="360" w:lineRule="auto"/>
              <w:jc w:val="center"/>
              <w:rPr>
                <w:sz w:val="24"/>
              </w:rPr>
            </w:pPr>
            <w:r w:rsidRPr="006C0935">
              <w:rPr>
                <w:sz w:val="24"/>
              </w:rPr>
              <w:t>中央实验台</w:t>
            </w:r>
          </w:p>
        </w:tc>
        <w:tc>
          <w:tcPr>
            <w:tcW w:w="1786" w:type="dxa"/>
            <w:tcBorders>
              <w:top w:val="single" w:sz="4" w:space="0" w:color="auto"/>
              <w:left w:val="single" w:sz="4" w:space="0" w:color="auto"/>
              <w:bottom w:val="single" w:sz="4" w:space="0" w:color="auto"/>
              <w:right w:val="single" w:sz="4" w:space="0" w:color="auto"/>
            </w:tcBorders>
            <w:vAlign w:val="center"/>
          </w:tcPr>
          <w:p w14:paraId="1727CDBA"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6D0C26DE"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0D0D8CAA"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489AF327" w14:textId="77777777" w:rsidR="00836CB4" w:rsidRPr="006C0935" w:rsidRDefault="002F21CA">
            <w:pPr>
              <w:spacing w:line="360" w:lineRule="auto"/>
              <w:jc w:val="center"/>
              <w:textAlignment w:val="center"/>
              <w:rPr>
                <w:sz w:val="24"/>
              </w:rPr>
            </w:pPr>
            <w:r w:rsidRPr="006C0935">
              <w:rPr>
                <w:sz w:val="24"/>
              </w:rPr>
              <w:t>14</w:t>
            </w:r>
          </w:p>
        </w:tc>
        <w:tc>
          <w:tcPr>
            <w:tcW w:w="3727" w:type="dxa"/>
            <w:tcBorders>
              <w:top w:val="single" w:sz="4" w:space="0" w:color="auto"/>
              <w:left w:val="single" w:sz="4" w:space="0" w:color="auto"/>
              <w:bottom w:val="single" w:sz="4" w:space="0" w:color="auto"/>
              <w:right w:val="single" w:sz="4" w:space="0" w:color="auto"/>
            </w:tcBorders>
            <w:vAlign w:val="center"/>
          </w:tcPr>
          <w:p w14:paraId="7B6F006C" w14:textId="77777777" w:rsidR="00836CB4" w:rsidRPr="006C0935" w:rsidRDefault="002F21CA">
            <w:pPr>
              <w:autoSpaceDE w:val="0"/>
              <w:autoSpaceDN w:val="0"/>
              <w:spacing w:line="360" w:lineRule="auto"/>
              <w:jc w:val="center"/>
              <w:rPr>
                <w:sz w:val="24"/>
              </w:rPr>
            </w:pPr>
            <w:r w:rsidRPr="006C0935">
              <w:rPr>
                <w:sz w:val="24"/>
              </w:rPr>
              <w:t>实验台</w:t>
            </w:r>
          </w:p>
        </w:tc>
        <w:tc>
          <w:tcPr>
            <w:tcW w:w="1786" w:type="dxa"/>
            <w:tcBorders>
              <w:top w:val="single" w:sz="4" w:space="0" w:color="auto"/>
              <w:left w:val="single" w:sz="4" w:space="0" w:color="auto"/>
              <w:bottom w:val="single" w:sz="4" w:space="0" w:color="auto"/>
              <w:right w:val="single" w:sz="4" w:space="0" w:color="auto"/>
            </w:tcBorders>
            <w:vAlign w:val="center"/>
          </w:tcPr>
          <w:p w14:paraId="6C702698"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25857CB2"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3008EFCE"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5BD9FA9F" w14:textId="77777777" w:rsidR="00836CB4" w:rsidRPr="006C0935" w:rsidRDefault="002F21CA">
            <w:pPr>
              <w:spacing w:line="360" w:lineRule="auto"/>
              <w:jc w:val="center"/>
              <w:textAlignment w:val="center"/>
              <w:rPr>
                <w:sz w:val="24"/>
              </w:rPr>
            </w:pPr>
            <w:r w:rsidRPr="006C0935">
              <w:rPr>
                <w:sz w:val="24"/>
              </w:rPr>
              <w:t>15</w:t>
            </w:r>
          </w:p>
        </w:tc>
        <w:tc>
          <w:tcPr>
            <w:tcW w:w="3727" w:type="dxa"/>
            <w:tcBorders>
              <w:top w:val="single" w:sz="4" w:space="0" w:color="auto"/>
              <w:left w:val="single" w:sz="4" w:space="0" w:color="auto"/>
              <w:bottom w:val="single" w:sz="4" w:space="0" w:color="auto"/>
              <w:right w:val="single" w:sz="4" w:space="0" w:color="auto"/>
            </w:tcBorders>
            <w:vAlign w:val="center"/>
          </w:tcPr>
          <w:p w14:paraId="54708DB0" w14:textId="77777777" w:rsidR="00836CB4" w:rsidRPr="006C0935" w:rsidRDefault="002F21CA">
            <w:pPr>
              <w:autoSpaceDE w:val="0"/>
              <w:autoSpaceDN w:val="0"/>
              <w:spacing w:line="360" w:lineRule="auto"/>
              <w:jc w:val="center"/>
              <w:rPr>
                <w:sz w:val="24"/>
              </w:rPr>
            </w:pPr>
            <w:r w:rsidRPr="006C0935">
              <w:rPr>
                <w:sz w:val="24"/>
              </w:rPr>
              <w:t>洗涤台</w:t>
            </w:r>
          </w:p>
        </w:tc>
        <w:tc>
          <w:tcPr>
            <w:tcW w:w="1786" w:type="dxa"/>
            <w:tcBorders>
              <w:top w:val="single" w:sz="4" w:space="0" w:color="auto"/>
              <w:left w:val="single" w:sz="4" w:space="0" w:color="auto"/>
              <w:bottom w:val="single" w:sz="4" w:space="0" w:color="auto"/>
              <w:right w:val="single" w:sz="4" w:space="0" w:color="auto"/>
            </w:tcBorders>
            <w:vAlign w:val="center"/>
          </w:tcPr>
          <w:p w14:paraId="7CF8704D"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61F9323B"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239DF92D"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61E47AAA" w14:textId="77777777" w:rsidR="00836CB4" w:rsidRPr="006C0935" w:rsidRDefault="002F21CA">
            <w:pPr>
              <w:spacing w:line="360" w:lineRule="auto"/>
              <w:jc w:val="center"/>
              <w:textAlignment w:val="center"/>
              <w:rPr>
                <w:sz w:val="24"/>
              </w:rPr>
            </w:pPr>
            <w:r w:rsidRPr="006C0935">
              <w:rPr>
                <w:sz w:val="24"/>
              </w:rPr>
              <w:t>16</w:t>
            </w:r>
          </w:p>
        </w:tc>
        <w:tc>
          <w:tcPr>
            <w:tcW w:w="3727" w:type="dxa"/>
            <w:tcBorders>
              <w:top w:val="single" w:sz="4" w:space="0" w:color="auto"/>
              <w:left w:val="single" w:sz="4" w:space="0" w:color="auto"/>
              <w:bottom w:val="single" w:sz="4" w:space="0" w:color="auto"/>
              <w:right w:val="single" w:sz="4" w:space="0" w:color="auto"/>
            </w:tcBorders>
            <w:vAlign w:val="center"/>
          </w:tcPr>
          <w:p w14:paraId="1542BAE1" w14:textId="77777777" w:rsidR="00836CB4" w:rsidRPr="006C0935" w:rsidRDefault="002F21CA">
            <w:pPr>
              <w:autoSpaceDE w:val="0"/>
              <w:autoSpaceDN w:val="0"/>
              <w:spacing w:line="360" w:lineRule="auto"/>
              <w:jc w:val="center"/>
              <w:rPr>
                <w:sz w:val="24"/>
              </w:rPr>
            </w:pPr>
            <w:r w:rsidRPr="006C0935">
              <w:rPr>
                <w:sz w:val="24"/>
              </w:rPr>
              <w:t>实验台</w:t>
            </w:r>
          </w:p>
        </w:tc>
        <w:tc>
          <w:tcPr>
            <w:tcW w:w="1786" w:type="dxa"/>
            <w:tcBorders>
              <w:top w:val="single" w:sz="4" w:space="0" w:color="auto"/>
              <w:left w:val="single" w:sz="4" w:space="0" w:color="auto"/>
              <w:bottom w:val="single" w:sz="4" w:space="0" w:color="auto"/>
              <w:right w:val="single" w:sz="4" w:space="0" w:color="auto"/>
            </w:tcBorders>
            <w:vAlign w:val="center"/>
          </w:tcPr>
          <w:p w14:paraId="3C080B87"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1BAEFFF4"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057AC404"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7E6CFC66" w14:textId="77777777" w:rsidR="00836CB4" w:rsidRPr="006C0935" w:rsidRDefault="002F21CA">
            <w:pPr>
              <w:spacing w:line="360" w:lineRule="auto"/>
              <w:jc w:val="center"/>
              <w:textAlignment w:val="center"/>
              <w:rPr>
                <w:sz w:val="24"/>
              </w:rPr>
            </w:pPr>
            <w:r w:rsidRPr="006C0935">
              <w:rPr>
                <w:sz w:val="24"/>
              </w:rPr>
              <w:t>17</w:t>
            </w:r>
          </w:p>
        </w:tc>
        <w:tc>
          <w:tcPr>
            <w:tcW w:w="3727" w:type="dxa"/>
            <w:tcBorders>
              <w:top w:val="single" w:sz="4" w:space="0" w:color="auto"/>
              <w:left w:val="single" w:sz="4" w:space="0" w:color="auto"/>
              <w:bottom w:val="single" w:sz="4" w:space="0" w:color="auto"/>
              <w:right w:val="single" w:sz="4" w:space="0" w:color="auto"/>
            </w:tcBorders>
            <w:vAlign w:val="center"/>
          </w:tcPr>
          <w:p w14:paraId="361BD914" w14:textId="77777777" w:rsidR="00836CB4" w:rsidRPr="006C0935" w:rsidRDefault="002F21CA">
            <w:pPr>
              <w:autoSpaceDE w:val="0"/>
              <w:autoSpaceDN w:val="0"/>
              <w:spacing w:line="360" w:lineRule="auto"/>
              <w:jc w:val="center"/>
              <w:rPr>
                <w:sz w:val="24"/>
              </w:rPr>
            </w:pPr>
            <w:r w:rsidRPr="006C0935">
              <w:rPr>
                <w:sz w:val="24"/>
              </w:rPr>
              <w:t>通风柜</w:t>
            </w:r>
          </w:p>
        </w:tc>
        <w:tc>
          <w:tcPr>
            <w:tcW w:w="1786" w:type="dxa"/>
            <w:tcBorders>
              <w:top w:val="single" w:sz="4" w:space="0" w:color="auto"/>
              <w:left w:val="single" w:sz="4" w:space="0" w:color="auto"/>
              <w:bottom w:val="single" w:sz="4" w:space="0" w:color="auto"/>
              <w:right w:val="single" w:sz="4" w:space="0" w:color="auto"/>
            </w:tcBorders>
            <w:vAlign w:val="center"/>
          </w:tcPr>
          <w:p w14:paraId="6563B033" w14:textId="77777777" w:rsidR="00836CB4" w:rsidRPr="006C0935" w:rsidRDefault="002F21CA">
            <w:pPr>
              <w:spacing w:line="360" w:lineRule="auto"/>
              <w:jc w:val="center"/>
              <w:textAlignment w:val="center"/>
              <w:rPr>
                <w:sz w:val="24"/>
              </w:rPr>
            </w:pPr>
            <w:r w:rsidRPr="006C0935">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14:paraId="3C6B8FDC" w14:textId="77777777" w:rsidR="00836CB4" w:rsidRPr="006C0935" w:rsidRDefault="002F21CA">
            <w:pPr>
              <w:spacing w:line="360" w:lineRule="auto"/>
              <w:jc w:val="center"/>
              <w:textAlignment w:val="center"/>
              <w:rPr>
                <w:sz w:val="24"/>
              </w:rPr>
            </w:pPr>
            <w:r w:rsidRPr="006C0935">
              <w:rPr>
                <w:sz w:val="24"/>
              </w:rPr>
              <w:t>1</w:t>
            </w:r>
          </w:p>
        </w:tc>
      </w:tr>
      <w:tr w:rsidR="00CF34C4" w:rsidRPr="006C0935" w14:paraId="040EB479" w14:textId="77777777">
        <w:trPr>
          <w:trHeight w:val="559"/>
        </w:trPr>
        <w:tc>
          <w:tcPr>
            <w:tcW w:w="1734" w:type="dxa"/>
            <w:tcBorders>
              <w:top w:val="single" w:sz="4" w:space="0" w:color="auto"/>
              <w:left w:val="single" w:sz="4" w:space="0" w:color="auto"/>
              <w:bottom w:val="single" w:sz="4" w:space="0" w:color="auto"/>
              <w:right w:val="single" w:sz="4" w:space="0" w:color="auto"/>
            </w:tcBorders>
            <w:vAlign w:val="center"/>
          </w:tcPr>
          <w:p w14:paraId="51BE7FCE" w14:textId="77777777" w:rsidR="00836CB4" w:rsidRPr="006C0935" w:rsidRDefault="002F21CA">
            <w:pPr>
              <w:spacing w:line="360" w:lineRule="auto"/>
              <w:jc w:val="center"/>
              <w:textAlignment w:val="center"/>
              <w:rPr>
                <w:sz w:val="24"/>
              </w:rPr>
            </w:pPr>
            <w:r w:rsidRPr="006C0935">
              <w:rPr>
                <w:sz w:val="24"/>
              </w:rPr>
              <w:t>18</w:t>
            </w:r>
          </w:p>
        </w:tc>
        <w:tc>
          <w:tcPr>
            <w:tcW w:w="3727" w:type="dxa"/>
            <w:tcBorders>
              <w:top w:val="single" w:sz="4" w:space="0" w:color="auto"/>
              <w:left w:val="single" w:sz="4" w:space="0" w:color="auto"/>
              <w:bottom w:val="single" w:sz="4" w:space="0" w:color="auto"/>
              <w:right w:val="single" w:sz="4" w:space="0" w:color="auto"/>
            </w:tcBorders>
            <w:vAlign w:val="center"/>
          </w:tcPr>
          <w:p w14:paraId="1439DE13" w14:textId="77777777" w:rsidR="00836CB4" w:rsidRPr="006C0935" w:rsidRDefault="002F21CA">
            <w:pPr>
              <w:autoSpaceDE w:val="0"/>
              <w:autoSpaceDN w:val="0"/>
              <w:spacing w:line="360" w:lineRule="auto"/>
              <w:jc w:val="center"/>
              <w:rPr>
                <w:sz w:val="24"/>
              </w:rPr>
            </w:pPr>
            <w:r w:rsidRPr="006C0935">
              <w:rPr>
                <w:sz w:val="24"/>
              </w:rPr>
              <w:t>玻璃钢离心风机</w:t>
            </w:r>
          </w:p>
        </w:tc>
        <w:tc>
          <w:tcPr>
            <w:tcW w:w="1786" w:type="dxa"/>
            <w:tcBorders>
              <w:top w:val="single" w:sz="4" w:space="0" w:color="auto"/>
              <w:left w:val="single" w:sz="4" w:space="0" w:color="auto"/>
              <w:bottom w:val="single" w:sz="4" w:space="0" w:color="auto"/>
              <w:right w:val="single" w:sz="4" w:space="0" w:color="auto"/>
            </w:tcBorders>
            <w:vAlign w:val="center"/>
          </w:tcPr>
          <w:p w14:paraId="0B094962" w14:textId="77777777" w:rsidR="00836CB4" w:rsidRPr="006C0935" w:rsidRDefault="002F21CA">
            <w:pPr>
              <w:spacing w:line="360" w:lineRule="auto"/>
              <w:jc w:val="center"/>
              <w:textAlignment w:val="center"/>
              <w:rPr>
                <w:sz w:val="24"/>
              </w:rPr>
            </w:pPr>
            <w:r w:rsidRPr="006C0935">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14:paraId="7E50FD34" w14:textId="77777777" w:rsidR="00836CB4" w:rsidRPr="006C0935" w:rsidRDefault="002F21CA">
            <w:pPr>
              <w:spacing w:line="360" w:lineRule="auto"/>
              <w:jc w:val="center"/>
              <w:textAlignment w:val="center"/>
              <w:rPr>
                <w:sz w:val="24"/>
              </w:rPr>
            </w:pPr>
            <w:r w:rsidRPr="006C0935">
              <w:rPr>
                <w:sz w:val="24"/>
              </w:rPr>
              <w:t>1</w:t>
            </w:r>
          </w:p>
        </w:tc>
      </w:tr>
    </w:tbl>
    <w:p w14:paraId="432E2DBE" w14:textId="77777777" w:rsidR="00836CB4" w:rsidRPr="006C0935" w:rsidRDefault="002F21CA">
      <w:pPr>
        <w:pStyle w:val="affffa"/>
        <w:numPr>
          <w:ilvl w:val="0"/>
          <w:numId w:val="14"/>
        </w:numPr>
        <w:ind w:firstLineChars="0"/>
        <w:rPr>
          <w:rFonts w:ascii="Times New Roman" w:hAnsi="Times New Roman"/>
          <w:b/>
          <w:sz w:val="24"/>
          <w:szCs w:val="24"/>
        </w:rPr>
      </w:pPr>
      <w:r w:rsidRPr="006C0935">
        <w:rPr>
          <w:rFonts w:ascii="Times New Roman" w:hAnsi="Times New Roman" w:hint="eastAsia"/>
          <w:b/>
          <w:sz w:val="24"/>
          <w:szCs w:val="24"/>
        </w:rPr>
        <w:t>详细技术参数</w:t>
      </w:r>
    </w:p>
    <w:p w14:paraId="5D9DBD2B" w14:textId="77777777" w:rsidR="00836CB4" w:rsidRPr="006C0935" w:rsidRDefault="002F21CA">
      <w:pPr>
        <w:pStyle w:val="affffa"/>
        <w:numPr>
          <w:ilvl w:val="1"/>
          <w:numId w:val="14"/>
        </w:numPr>
        <w:ind w:firstLineChars="0"/>
        <w:textAlignment w:val="center"/>
        <w:rPr>
          <w:sz w:val="24"/>
        </w:rPr>
      </w:pPr>
      <w:r w:rsidRPr="006C0935">
        <w:rPr>
          <w:rFonts w:hint="eastAsia"/>
          <w:bCs/>
          <w:sz w:val="24"/>
        </w:rPr>
        <w:t>★本项目中标结果公示后，</w:t>
      </w:r>
      <w:r w:rsidRPr="006C0935">
        <w:rPr>
          <w:rFonts w:hint="eastAsia"/>
          <w:sz w:val="24"/>
        </w:rPr>
        <w:t>采购人有权核实中标人所投产品参数与功能情况（中标人需提供相应证明材料供采购人进行核实），如出现与投标文件响应存在差异或提供虚假材料谋取中标资格的情况，采购人有权拒绝签订合同并上报市政府采购监管部门进行处理，由此引发的所有损失由中标人自行承担。（须提供承诺函并加盖投标人公章）</w:t>
      </w:r>
    </w:p>
    <w:tbl>
      <w:tblPr>
        <w:tblW w:w="10031" w:type="dxa"/>
        <w:tblLayout w:type="fixed"/>
        <w:tblLook w:val="04A0" w:firstRow="1" w:lastRow="0" w:firstColumn="1" w:lastColumn="0" w:noHBand="0" w:noVBand="1"/>
      </w:tblPr>
      <w:tblGrid>
        <w:gridCol w:w="507"/>
        <w:gridCol w:w="1043"/>
        <w:gridCol w:w="8481"/>
      </w:tblGrid>
      <w:tr w:rsidR="00CF34C4" w:rsidRPr="006C0935" w14:paraId="1B75DF5D"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076F1116" w14:textId="77777777" w:rsidR="00836CB4" w:rsidRPr="006C0935" w:rsidRDefault="002F21CA">
            <w:pPr>
              <w:spacing w:line="360" w:lineRule="auto"/>
              <w:jc w:val="center"/>
              <w:rPr>
                <w:b/>
                <w:sz w:val="24"/>
              </w:rPr>
            </w:pPr>
            <w:r w:rsidRPr="006C0935">
              <w:rPr>
                <w:b/>
                <w:sz w:val="24"/>
              </w:rPr>
              <w:t>序号</w:t>
            </w:r>
          </w:p>
        </w:tc>
        <w:tc>
          <w:tcPr>
            <w:tcW w:w="1043" w:type="dxa"/>
            <w:tcBorders>
              <w:top w:val="single" w:sz="4" w:space="0" w:color="auto"/>
              <w:left w:val="single" w:sz="4" w:space="0" w:color="auto"/>
              <w:bottom w:val="single" w:sz="4" w:space="0" w:color="auto"/>
              <w:right w:val="single" w:sz="4" w:space="0" w:color="auto"/>
            </w:tcBorders>
            <w:vAlign w:val="center"/>
          </w:tcPr>
          <w:p w14:paraId="4AEF3323" w14:textId="77777777" w:rsidR="00836CB4" w:rsidRPr="006C0935" w:rsidRDefault="002F21CA">
            <w:pPr>
              <w:spacing w:line="360" w:lineRule="auto"/>
              <w:jc w:val="center"/>
              <w:rPr>
                <w:b/>
                <w:sz w:val="24"/>
              </w:rPr>
            </w:pPr>
            <w:r w:rsidRPr="006C0935">
              <w:rPr>
                <w:b/>
                <w:sz w:val="24"/>
              </w:rPr>
              <w:t>采购品目名称</w:t>
            </w:r>
          </w:p>
        </w:tc>
        <w:tc>
          <w:tcPr>
            <w:tcW w:w="8481" w:type="dxa"/>
            <w:tcBorders>
              <w:top w:val="single" w:sz="4" w:space="0" w:color="auto"/>
              <w:left w:val="single" w:sz="4" w:space="0" w:color="auto"/>
              <w:bottom w:val="single" w:sz="4" w:space="0" w:color="auto"/>
              <w:right w:val="single" w:sz="4" w:space="0" w:color="auto"/>
            </w:tcBorders>
            <w:vAlign w:val="center"/>
          </w:tcPr>
          <w:p w14:paraId="55899DC1" w14:textId="77777777" w:rsidR="00836CB4" w:rsidRPr="006C0935" w:rsidRDefault="002F21CA">
            <w:pPr>
              <w:spacing w:line="360" w:lineRule="auto"/>
              <w:jc w:val="center"/>
              <w:textAlignment w:val="center"/>
              <w:rPr>
                <w:b/>
                <w:sz w:val="24"/>
              </w:rPr>
            </w:pPr>
            <w:r w:rsidRPr="006C0935">
              <w:rPr>
                <w:b/>
                <w:sz w:val="24"/>
              </w:rPr>
              <w:t>配置标准及性能要求</w:t>
            </w:r>
          </w:p>
        </w:tc>
      </w:tr>
      <w:tr w:rsidR="00CF34C4" w:rsidRPr="006C0935" w14:paraId="4C91E672"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1406BBFE" w14:textId="77777777" w:rsidR="00836CB4" w:rsidRPr="006C0935" w:rsidRDefault="0025725B">
            <w:pPr>
              <w:spacing w:line="360" w:lineRule="auto"/>
              <w:jc w:val="center"/>
              <w:textAlignment w:val="center"/>
              <w:rPr>
                <w:sz w:val="24"/>
              </w:rPr>
            </w:pPr>
            <w:r w:rsidRPr="006C0935">
              <w:rPr>
                <w:rFonts w:hint="eastAsia"/>
                <w:sz w:val="24"/>
              </w:rPr>
              <w:t>●</w:t>
            </w:r>
            <w:r w:rsidR="002F21CA" w:rsidRPr="006C0935">
              <w:rPr>
                <w:sz w:val="24"/>
              </w:rPr>
              <w:t>1</w:t>
            </w:r>
          </w:p>
        </w:tc>
        <w:tc>
          <w:tcPr>
            <w:tcW w:w="1043" w:type="dxa"/>
            <w:tcBorders>
              <w:top w:val="single" w:sz="4" w:space="0" w:color="auto"/>
              <w:left w:val="single" w:sz="4" w:space="0" w:color="auto"/>
              <w:bottom w:val="single" w:sz="4" w:space="0" w:color="auto"/>
              <w:right w:val="single" w:sz="4" w:space="0" w:color="auto"/>
            </w:tcBorders>
            <w:vAlign w:val="center"/>
          </w:tcPr>
          <w:p w14:paraId="6166C481" w14:textId="77777777" w:rsidR="00836CB4" w:rsidRPr="006C0935" w:rsidRDefault="002F21CA">
            <w:pPr>
              <w:autoSpaceDE w:val="0"/>
              <w:autoSpaceDN w:val="0"/>
              <w:spacing w:line="360" w:lineRule="auto"/>
              <w:jc w:val="center"/>
              <w:rPr>
                <w:sz w:val="24"/>
              </w:rPr>
            </w:pPr>
            <w:r w:rsidRPr="006C0935">
              <w:rPr>
                <w:rFonts w:ascii="宋体" w:hAnsi="宋体" w:hint="eastAsia"/>
                <w:b/>
                <w:sz w:val="24"/>
              </w:rPr>
              <w:t>◆</w:t>
            </w:r>
            <w:r w:rsidRPr="006C0935">
              <w:rPr>
                <w:sz w:val="24"/>
              </w:rPr>
              <w:t>快速溶剂萃取仪</w:t>
            </w:r>
          </w:p>
        </w:tc>
        <w:tc>
          <w:tcPr>
            <w:tcW w:w="8481" w:type="dxa"/>
            <w:tcBorders>
              <w:top w:val="single" w:sz="4" w:space="0" w:color="auto"/>
              <w:left w:val="single" w:sz="4" w:space="0" w:color="auto"/>
              <w:bottom w:val="single" w:sz="4" w:space="0" w:color="auto"/>
              <w:right w:val="single" w:sz="4" w:space="0" w:color="auto"/>
            </w:tcBorders>
            <w:vAlign w:val="center"/>
          </w:tcPr>
          <w:p w14:paraId="3E8D82C6" w14:textId="77777777" w:rsidR="00836CB4" w:rsidRPr="006C0935" w:rsidRDefault="002F21CA">
            <w:pPr>
              <w:spacing w:line="360" w:lineRule="auto"/>
              <w:textAlignment w:val="center"/>
              <w:rPr>
                <w:sz w:val="24"/>
              </w:rPr>
            </w:pPr>
            <w:r w:rsidRPr="006C0935">
              <w:rPr>
                <w:sz w:val="24"/>
              </w:rPr>
              <w:t>一、技术参数</w:t>
            </w:r>
          </w:p>
          <w:p w14:paraId="55DEADB6" w14:textId="77777777" w:rsidR="00836CB4" w:rsidRPr="006C0935" w:rsidRDefault="002F21CA">
            <w:pPr>
              <w:spacing w:line="360" w:lineRule="auto"/>
              <w:textAlignment w:val="center"/>
              <w:rPr>
                <w:sz w:val="24"/>
              </w:rPr>
            </w:pPr>
            <w:r w:rsidRPr="006C0935">
              <w:rPr>
                <w:sz w:val="24"/>
              </w:rPr>
              <w:t xml:space="preserve">1.1  </w:t>
            </w:r>
            <w:r w:rsidRPr="006C0935">
              <w:rPr>
                <w:sz w:val="24"/>
              </w:rPr>
              <w:t>工作条件</w:t>
            </w:r>
          </w:p>
          <w:p w14:paraId="5ABAF968" w14:textId="77777777" w:rsidR="00836CB4" w:rsidRPr="006C0935" w:rsidRDefault="002F21CA">
            <w:pPr>
              <w:spacing w:line="360" w:lineRule="auto"/>
              <w:textAlignment w:val="center"/>
              <w:rPr>
                <w:sz w:val="24"/>
              </w:rPr>
            </w:pPr>
            <w:r w:rsidRPr="006C0935">
              <w:rPr>
                <w:sz w:val="24"/>
              </w:rPr>
              <w:t xml:space="preserve">1.1.1  </w:t>
            </w:r>
            <w:r w:rsidRPr="006C0935">
              <w:rPr>
                <w:sz w:val="24"/>
              </w:rPr>
              <w:t>电源：</w:t>
            </w:r>
            <w:r w:rsidRPr="006C0935">
              <w:rPr>
                <w:sz w:val="24"/>
              </w:rPr>
              <w:t xml:space="preserve">100-120 VAC </w:t>
            </w:r>
            <w:r w:rsidRPr="006C0935">
              <w:rPr>
                <w:sz w:val="24"/>
              </w:rPr>
              <w:t>或</w:t>
            </w:r>
            <w:r w:rsidRPr="006C0935">
              <w:rPr>
                <w:sz w:val="24"/>
              </w:rPr>
              <w:t xml:space="preserve"> 220-240 VAC</w:t>
            </w:r>
            <w:r w:rsidRPr="006C0935">
              <w:rPr>
                <w:sz w:val="24"/>
              </w:rPr>
              <w:t>，</w:t>
            </w:r>
            <w:r w:rsidRPr="006C0935">
              <w:rPr>
                <w:sz w:val="24"/>
              </w:rPr>
              <w:t xml:space="preserve">50/60Hz </w:t>
            </w:r>
            <w:r w:rsidRPr="006C0935">
              <w:rPr>
                <w:sz w:val="24"/>
              </w:rPr>
              <w:t>交流电源</w:t>
            </w:r>
          </w:p>
          <w:p w14:paraId="51FEDFE6" w14:textId="77777777" w:rsidR="00836CB4" w:rsidRPr="006C0935" w:rsidRDefault="002F21CA">
            <w:pPr>
              <w:spacing w:line="360" w:lineRule="auto"/>
              <w:textAlignment w:val="center"/>
              <w:rPr>
                <w:sz w:val="24"/>
              </w:rPr>
            </w:pPr>
            <w:r w:rsidRPr="006C0935">
              <w:rPr>
                <w:sz w:val="24"/>
              </w:rPr>
              <w:t xml:space="preserve">1.1.2  </w:t>
            </w:r>
            <w:r w:rsidRPr="006C0935">
              <w:rPr>
                <w:sz w:val="24"/>
              </w:rPr>
              <w:t>环境温度：</w:t>
            </w:r>
            <w:r w:rsidRPr="006C0935">
              <w:rPr>
                <w:sz w:val="24"/>
              </w:rPr>
              <w:t>4-40 ℃</w:t>
            </w:r>
            <w:r w:rsidRPr="006C0935">
              <w:rPr>
                <w:sz w:val="24"/>
              </w:rPr>
              <w:t>（</w:t>
            </w:r>
            <w:r w:rsidRPr="006C0935">
              <w:rPr>
                <w:sz w:val="24"/>
              </w:rPr>
              <w:t>39.2-104 ℉</w:t>
            </w:r>
            <w:r w:rsidRPr="006C0935">
              <w:rPr>
                <w:sz w:val="24"/>
              </w:rPr>
              <w:t>）</w:t>
            </w:r>
          </w:p>
          <w:p w14:paraId="39E06195" w14:textId="77777777" w:rsidR="00836CB4" w:rsidRPr="006C0935" w:rsidRDefault="002F21CA">
            <w:pPr>
              <w:spacing w:line="360" w:lineRule="auto"/>
              <w:textAlignment w:val="center"/>
              <w:rPr>
                <w:sz w:val="24"/>
              </w:rPr>
            </w:pPr>
            <w:r w:rsidRPr="006C0935">
              <w:rPr>
                <w:sz w:val="24"/>
              </w:rPr>
              <w:t xml:space="preserve">1.1.3  </w:t>
            </w:r>
            <w:r w:rsidRPr="006C0935">
              <w:rPr>
                <w:sz w:val="24"/>
              </w:rPr>
              <w:t>相对湿度：</w:t>
            </w:r>
            <w:r w:rsidRPr="006C0935">
              <w:rPr>
                <w:sz w:val="24"/>
              </w:rPr>
              <w:t>5%-95%</w:t>
            </w:r>
            <w:r w:rsidRPr="006C0935">
              <w:rPr>
                <w:sz w:val="24"/>
              </w:rPr>
              <w:t>（非浓缩）</w:t>
            </w:r>
          </w:p>
          <w:p w14:paraId="700C6199" w14:textId="77777777" w:rsidR="00836CB4" w:rsidRPr="006C0935" w:rsidRDefault="002F21CA">
            <w:pPr>
              <w:spacing w:line="360" w:lineRule="auto"/>
              <w:textAlignment w:val="center"/>
              <w:rPr>
                <w:sz w:val="24"/>
              </w:rPr>
            </w:pPr>
            <w:r w:rsidRPr="006C0935">
              <w:rPr>
                <w:sz w:val="24"/>
              </w:rPr>
              <w:t xml:space="preserve">1.1.4  </w:t>
            </w:r>
            <w:r w:rsidRPr="006C0935">
              <w:rPr>
                <w:sz w:val="24"/>
              </w:rPr>
              <w:t>气体要求：氮气</w:t>
            </w:r>
          </w:p>
          <w:p w14:paraId="26092DEF" w14:textId="77777777" w:rsidR="00836CB4" w:rsidRPr="006C0935" w:rsidRDefault="002F21CA">
            <w:pPr>
              <w:spacing w:line="360" w:lineRule="auto"/>
              <w:textAlignment w:val="center"/>
              <w:rPr>
                <w:sz w:val="24"/>
              </w:rPr>
            </w:pPr>
            <w:r w:rsidRPr="006C0935">
              <w:rPr>
                <w:sz w:val="24"/>
              </w:rPr>
              <w:t xml:space="preserve">1.1.5  </w:t>
            </w:r>
            <w:r w:rsidRPr="006C0935">
              <w:rPr>
                <w:sz w:val="24"/>
              </w:rPr>
              <w:t>持续工作时间：大于</w:t>
            </w:r>
            <w:r w:rsidRPr="006C0935">
              <w:rPr>
                <w:sz w:val="24"/>
              </w:rPr>
              <w:t>24</w:t>
            </w:r>
            <w:r w:rsidRPr="006C0935">
              <w:rPr>
                <w:sz w:val="24"/>
              </w:rPr>
              <w:t>小时</w:t>
            </w:r>
          </w:p>
          <w:p w14:paraId="4933ED56" w14:textId="77777777" w:rsidR="00836CB4" w:rsidRPr="006C0935" w:rsidRDefault="002F21CA">
            <w:pPr>
              <w:spacing w:line="360" w:lineRule="auto"/>
              <w:textAlignment w:val="center"/>
              <w:rPr>
                <w:sz w:val="24"/>
              </w:rPr>
            </w:pPr>
            <w:r w:rsidRPr="006C0935">
              <w:rPr>
                <w:sz w:val="24"/>
              </w:rPr>
              <w:t xml:space="preserve">1.2  </w:t>
            </w:r>
            <w:r w:rsidRPr="006C0935">
              <w:rPr>
                <w:sz w:val="24"/>
              </w:rPr>
              <w:t>快速溶剂萃取</w:t>
            </w:r>
          </w:p>
          <w:p w14:paraId="6824C8F7" w14:textId="77777777" w:rsidR="00836CB4" w:rsidRPr="006C0935" w:rsidRDefault="002F21CA" w:rsidP="0025725B">
            <w:pPr>
              <w:spacing w:line="360" w:lineRule="auto"/>
              <w:ind w:leftChars="-22" w:left="-47"/>
              <w:textAlignment w:val="center"/>
              <w:rPr>
                <w:sz w:val="24"/>
              </w:rPr>
            </w:pPr>
            <w:r w:rsidRPr="006C0935">
              <w:rPr>
                <w:rFonts w:hint="eastAsia"/>
                <w:bCs/>
                <w:sz w:val="24"/>
              </w:rPr>
              <w:t>★</w:t>
            </w:r>
            <w:r w:rsidRPr="006C0935">
              <w:rPr>
                <w:sz w:val="24"/>
              </w:rPr>
              <w:t xml:space="preserve">1.2.1  </w:t>
            </w:r>
            <w:r w:rsidRPr="006C0935">
              <w:rPr>
                <w:sz w:val="24"/>
              </w:rPr>
              <w:t>萃取方式：顺序萃取，避免交叉污染，耐</w:t>
            </w:r>
            <w:r w:rsidRPr="006C0935">
              <w:rPr>
                <w:sz w:val="24"/>
              </w:rPr>
              <w:t>PH</w:t>
            </w:r>
            <w:r w:rsidRPr="006C0935">
              <w:rPr>
                <w:sz w:val="24"/>
              </w:rPr>
              <w:t>流路，可使用</w:t>
            </w:r>
            <w:r w:rsidRPr="006C0935">
              <w:rPr>
                <w:sz w:val="24"/>
              </w:rPr>
              <w:t>0.1M</w:t>
            </w:r>
            <w:r w:rsidRPr="006C0935">
              <w:rPr>
                <w:sz w:val="24"/>
              </w:rPr>
              <w:t>酸碱，自动完成清洗动作，无需人员参与。</w:t>
            </w:r>
          </w:p>
          <w:p w14:paraId="663EABEE" w14:textId="77777777" w:rsidR="00836CB4" w:rsidRPr="006C0935" w:rsidRDefault="002F21CA">
            <w:pPr>
              <w:spacing w:line="360" w:lineRule="auto"/>
              <w:textAlignment w:val="center"/>
              <w:rPr>
                <w:sz w:val="24"/>
              </w:rPr>
            </w:pPr>
            <w:r w:rsidRPr="006C0935">
              <w:rPr>
                <w:sz w:val="24"/>
              </w:rPr>
              <w:t xml:space="preserve">1.2.2      </w:t>
            </w:r>
            <w:r w:rsidRPr="006C0935">
              <w:rPr>
                <w:sz w:val="24"/>
              </w:rPr>
              <w:t>炉体：</w:t>
            </w:r>
          </w:p>
          <w:p w14:paraId="0D56C180" w14:textId="77777777" w:rsidR="00836CB4" w:rsidRPr="006C0935" w:rsidRDefault="002F21CA">
            <w:pPr>
              <w:spacing w:line="360" w:lineRule="auto"/>
              <w:textAlignment w:val="center"/>
              <w:rPr>
                <w:sz w:val="24"/>
              </w:rPr>
            </w:pPr>
            <w:r w:rsidRPr="006C0935">
              <w:rPr>
                <w:sz w:val="24"/>
              </w:rPr>
              <w:t>全自动密封反应器，将萃取池放入炉腔并在萃取结束后送回传送盘。</w:t>
            </w:r>
          </w:p>
          <w:p w14:paraId="5449FE86" w14:textId="77777777" w:rsidR="00836CB4" w:rsidRPr="006C0935" w:rsidRDefault="002F21CA">
            <w:pPr>
              <w:spacing w:line="360" w:lineRule="auto"/>
              <w:textAlignment w:val="center"/>
              <w:rPr>
                <w:sz w:val="24"/>
              </w:rPr>
            </w:pPr>
            <w:r w:rsidRPr="006C0935">
              <w:rPr>
                <w:sz w:val="24"/>
              </w:rPr>
              <w:t>温度控制最高可达</w:t>
            </w:r>
            <w:r w:rsidRPr="006C0935">
              <w:rPr>
                <w:sz w:val="24"/>
              </w:rPr>
              <w:t>200℃;</w:t>
            </w:r>
            <w:r w:rsidRPr="006C0935">
              <w:rPr>
                <w:sz w:val="24"/>
              </w:rPr>
              <w:t>带温度过高安全切断。</w:t>
            </w:r>
          </w:p>
          <w:p w14:paraId="35B64F45" w14:textId="77777777" w:rsidR="00836CB4" w:rsidRPr="006C0935" w:rsidRDefault="002F21CA">
            <w:pPr>
              <w:spacing w:line="360" w:lineRule="auto"/>
              <w:textAlignment w:val="center"/>
              <w:rPr>
                <w:sz w:val="24"/>
              </w:rPr>
            </w:pPr>
            <w:r w:rsidRPr="006C0935">
              <w:rPr>
                <w:sz w:val="24"/>
              </w:rPr>
              <w:t>萃取池垂直定位，液体流向从顶部至底部。</w:t>
            </w:r>
          </w:p>
          <w:p w14:paraId="2E0BD5D2" w14:textId="77777777" w:rsidR="00836CB4" w:rsidRPr="006C0935" w:rsidRDefault="002F21CA">
            <w:pPr>
              <w:spacing w:line="360" w:lineRule="auto"/>
              <w:textAlignment w:val="center"/>
              <w:rPr>
                <w:sz w:val="24"/>
              </w:rPr>
            </w:pPr>
            <w:r w:rsidRPr="006C0935">
              <w:rPr>
                <w:sz w:val="24"/>
              </w:rPr>
              <w:t>仪器软件系统可以很好避免了池子和收集瓶的错误匹配。</w:t>
            </w:r>
          </w:p>
          <w:p w14:paraId="1716A545" w14:textId="77777777" w:rsidR="00836CB4" w:rsidRPr="006C0935" w:rsidRDefault="002F21CA">
            <w:pPr>
              <w:spacing w:line="360" w:lineRule="auto"/>
              <w:textAlignment w:val="center"/>
              <w:rPr>
                <w:sz w:val="24"/>
              </w:rPr>
            </w:pPr>
            <w:r w:rsidRPr="006C0935">
              <w:rPr>
                <w:rFonts w:hint="eastAsia"/>
                <w:bCs/>
                <w:sz w:val="24"/>
              </w:rPr>
              <w:t>★</w:t>
            </w:r>
            <w:r w:rsidRPr="006C0935">
              <w:rPr>
                <w:sz w:val="24"/>
              </w:rPr>
              <w:t>1.2.3.1</w:t>
            </w:r>
            <w:r w:rsidRPr="006C0935">
              <w:rPr>
                <w:sz w:val="24"/>
              </w:rPr>
              <w:t>泵最大流速</w:t>
            </w:r>
            <w:r w:rsidRPr="006C0935">
              <w:rPr>
                <w:sz w:val="24"/>
              </w:rPr>
              <w:t>≥70ml/min</w:t>
            </w:r>
          </w:p>
          <w:p w14:paraId="5ACF0296" w14:textId="77777777" w:rsidR="00836CB4" w:rsidRPr="006C0935" w:rsidRDefault="002F21CA">
            <w:pPr>
              <w:spacing w:line="360" w:lineRule="auto"/>
              <w:textAlignment w:val="center"/>
              <w:rPr>
                <w:sz w:val="24"/>
              </w:rPr>
            </w:pPr>
            <w:r w:rsidRPr="006C0935">
              <w:rPr>
                <w:sz w:val="24"/>
              </w:rPr>
              <w:t>1.2.3.2</w:t>
            </w:r>
            <w:r w:rsidRPr="006C0935">
              <w:rPr>
                <w:sz w:val="24"/>
              </w:rPr>
              <w:t>加热过程中全自动传感器自动加压或释放压力</w:t>
            </w:r>
            <w:r w:rsidRPr="006C0935">
              <w:rPr>
                <w:sz w:val="24"/>
              </w:rPr>
              <w:t>(</w:t>
            </w:r>
            <w:r w:rsidRPr="006C0935">
              <w:rPr>
                <w:sz w:val="24"/>
              </w:rPr>
              <w:t>提供支撑材料</w:t>
            </w:r>
            <w:r w:rsidRPr="006C0935">
              <w:rPr>
                <w:sz w:val="24"/>
              </w:rPr>
              <w:t>)</w:t>
            </w:r>
            <w:r w:rsidRPr="006C0935">
              <w:rPr>
                <w:sz w:val="24"/>
              </w:rPr>
              <w:t>加热过程中全自动传感器自动加压或释放压力</w:t>
            </w:r>
            <w:r w:rsidRPr="006C0935">
              <w:rPr>
                <w:sz w:val="24"/>
              </w:rPr>
              <w:t>(</w:t>
            </w:r>
            <w:r w:rsidRPr="006C0935">
              <w:rPr>
                <w:sz w:val="24"/>
              </w:rPr>
              <w:t>提供支撑材料</w:t>
            </w:r>
            <w:r w:rsidRPr="006C0935">
              <w:rPr>
                <w:sz w:val="24"/>
              </w:rPr>
              <w:t>)</w:t>
            </w:r>
          </w:p>
          <w:p w14:paraId="52A30903" w14:textId="77777777" w:rsidR="00836CB4" w:rsidRPr="006C0935" w:rsidRDefault="002F21CA">
            <w:pPr>
              <w:spacing w:line="360" w:lineRule="auto"/>
              <w:textAlignment w:val="center"/>
              <w:rPr>
                <w:sz w:val="24"/>
              </w:rPr>
            </w:pPr>
            <w:r w:rsidRPr="006C0935">
              <w:rPr>
                <w:sz w:val="24"/>
              </w:rPr>
              <w:t xml:space="preserve">1.2.4  </w:t>
            </w:r>
            <w:r w:rsidRPr="006C0935">
              <w:rPr>
                <w:sz w:val="24"/>
              </w:rPr>
              <w:t>液体传感器</w:t>
            </w:r>
          </w:p>
          <w:p w14:paraId="539D8DBB" w14:textId="77777777" w:rsidR="00836CB4" w:rsidRPr="006C0935" w:rsidRDefault="002F21CA">
            <w:pPr>
              <w:spacing w:line="360" w:lineRule="auto"/>
              <w:textAlignment w:val="center"/>
              <w:rPr>
                <w:sz w:val="24"/>
              </w:rPr>
            </w:pPr>
            <w:r w:rsidRPr="006C0935">
              <w:rPr>
                <w:sz w:val="24"/>
              </w:rPr>
              <w:t>萃取过程中通过红外探头检测进入收集瓶中的液体和液面</w:t>
            </w:r>
          </w:p>
          <w:p w14:paraId="5E533060" w14:textId="77777777" w:rsidR="00836CB4" w:rsidRPr="006C0935" w:rsidRDefault="002F21CA">
            <w:pPr>
              <w:spacing w:line="360" w:lineRule="auto"/>
              <w:textAlignment w:val="center"/>
              <w:rPr>
                <w:sz w:val="24"/>
              </w:rPr>
            </w:pPr>
            <w:r w:rsidRPr="006C0935">
              <w:rPr>
                <w:sz w:val="24"/>
              </w:rPr>
              <w:t xml:space="preserve">▲1.2.5  </w:t>
            </w:r>
            <w:r w:rsidRPr="006C0935">
              <w:rPr>
                <w:sz w:val="24"/>
              </w:rPr>
              <w:t>萃取池：体积：</w:t>
            </w:r>
            <w:r w:rsidRPr="006C0935">
              <w:rPr>
                <w:sz w:val="24"/>
              </w:rPr>
              <w:t>1</w:t>
            </w:r>
            <w:r w:rsidRPr="006C0935">
              <w:rPr>
                <w:sz w:val="24"/>
              </w:rPr>
              <w:t>，</w:t>
            </w:r>
            <w:r w:rsidRPr="006C0935">
              <w:rPr>
                <w:sz w:val="24"/>
              </w:rPr>
              <w:t>5</w:t>
            </w:r>
            <w:r w:rsidRPr="006C0935">
              <w:rPr>
                <w:sz w:val="24"/>
              </w:rPr>
              <w:t>，</w:t>
            </w:r>
            <w:r w:rsidRPr="006C0935">
              <w:rPr>
                <w:sz w:val="24"/>
              </w:rPr>
              <w:t>10</w:t>
            </w:r>
            <w:r w:rsidRPr="006C0935">
              <w:rPr>
                <w:sz w:val="24"/>
              </w:rPr>
              <w:t>，</w:t>
            </w:r>
            <w:r w:rsidRPr="006C0935">
              <w:rPr>
                <w:sz w:val="24"/>
              </w:rPr>
              <w:t>22</w:t>
            </w:r>
            <w:r w:rsidRPr="006C0935">
              <w:rPr>
                <w:sz w:val="24"/>
              </w:rPr>
              <w:t>，</w:t>
            </w:r>
            <w:r w:rsidRPr="006C0935">
              <w:rPr>
                <w:sz w:val="24"/>
              </w:rPr>
              <w:t>34</w:t>
            </w:r>
            <w:r w:rsidRPr="006C0935">
              <w:rPr>
                <w:sz w:val="24"/>
              </w:rPr>
              <w:t>，</w:t>
            </w:r>
            <w:r w:rsidRPr="006C0935">
              <w:rPr>
                <w:sz w:val="24"/>
              </w:rPr>
              <w:t>66</w:t>
            </w:r>
            <w:r w:rsidRPr="006C0935">
              <w:rPr>
                <w:sz w:val="24"/>
              </w:rPr>
              <w:t>，</w:t>
            </w:r>
            <w:r w:rsidRPr="006C0935">
              <w:rPr>
                <w:sz w:val="24"/>
              </w:rPr>
              <w:t xml:space="preserve">100 mL (7 </w:t>
            </w:r>
            <w:r w:rsidRPr="006C0935">
              <w:rPr>
                <w:sz w:val="24"/>
              </w:rPr>
              <w:t>种</w:t>
            </w:r>
            <w:r w:rsidRPr="006C0935">
              <w:rPr>
                <w:sz w:val="24"/>
              </w:rPr>
              <w:t>)</w:t>
            </w:r>
            <w:r w:rsidRPr="006C0935">
              <w:rPr>
                <w:sz w:val="24"/>
              </w:rPr>
              <w:t>可供选择；</w:t>
            </w:r>
          </w:p>
          <w:p w14:paraId="3873ACDD" w14:textId="77777777" w:rsidR="00836CB4" w:rsidRPr="006C0935" w:rsidRDefault="002F21CA">
            <w:pPr>
              <w:spacing w:line="360" w:lineRule="auto"/>
              <w:textAlignment w:val="center"/>
              <w:rPr>
                <w:sz w:val="24"/>
              </w:rPr>
            </w:pPr>
            <w:r w:rsidRPr="006C0935">
              <w:rPr>
                <w:sz w:val="24"/>
              </w:rPr>
              <w:t>萃取池类型：不锈钢萃取池或锆合金池子（可选，耐</w:t>
            </w:r>
            <w:r w:rsidRPr="006C0935">
              <w:rPr>
                <w:sz w:val="24"/>
              </w:rPr>
              <w:t>0.1M</w:t>
            </w:r>
            <w:r w:rsidRPr="006C0935">
              <w:rPr>
                <w:sz w:val="24"/>
              </w:rPr>
              <w:t>酸碱）和手动旋紧池帽</w:t>
            </w:r>
          </w:p>
          <w:p w14:paraId="48BB79E5" w14:textId="77777777" w:rsidR="00836CB4" w:rsidRPr="006C0935" w:rsidRDefault="002F21CA">
            <w:pPr>
              <w:spacing w:line="360" w:lineRule="auto"/>
              <w:textAlignment w:val="center"/>
              <w:rPr>
                <w:sz w:val="24"/>
              </w:rPr>
            </w:pPr>
            <w:r w:rsidRPr="006C0935">
              <w:rPr>
                <w:sz w:val="24"/>
              </w:rPr>
              <w:t>工作压力：</w:t>
            </w:r>
            <w:r w:rsidRPr="006C0935">
              <w:rPr>
                <w:sz w:val="24"/>
              </w:rPr>
              <w:t>1500psi</w:t>
            </w:r>
          </w:p>
          <w:p w14:paraId="5B401756" w14:textId="77777777" w:rsidR="00836CB4" w:rsidRPr="006C0935" w:rsidRDefault="002F21CA">
            <w:pPr>
              <w:spacing w:line="360" w:lineRule="auto"/>
              <w:textAlignment w:val="center"/>
              <w:rPr>
                <w:sz w:val="24"/>
              </w:rPr>
            </w:pPr>
            <w:r w:rsidRPr="006C0935">
              <w:rPr>
                <w:sz w:val="24"/>
              </w:rPr>
              <w:t xml:space="preserve">▲1.2.6  </w:t>
            </w:r>
            <w:r w:rsidRPr="006C0935">
              <w:rPr>
                <w:sz w:val="24"/>
              </w:rPr>
              <w:t>萃取池传送盘</w:t>
            </w:r>
          </w:p>
          <w:p w14:paraId="44CC3394" w14:textId="77777777" w:rsidR="00836CB4" w:rsidRPr="006C0935" w:rsidRDefault="002F21CA">
            <w:pPr>
              <w:spacing w:line="360" w:lineRule="auto"/>
              <w:textAlignment w:val="center"/>
              <w:rPr>
                <w:sz w:val="24"/>
              </w:rPr>
            </w:pPr>
            <w:r w:rsidRPr="006C0935">
              <w:rPr>
                <w:sz w:val="24"/>
              </w:rPr>
              <w:t>萃取位：</w:t>
            </w:r>
            <w:r w:rsidRPr="006C0935">
              <w:rPr>
                <w:sz w:val="24"/>
              </w:rPr>
              <w:t>19</w:t>
            </w:r>
            <w:r w:rsidRPr="006C0935">
              <w:rPr>
                <w:sz w:val="24"/>
              </w:rPr>
              <w:t>位或者</w:t>
            </w:r>
            <w:r w:rsidRPr="006C0935">
              <w:rPr>
                <w:sz w:val="24"/>
              </w:rPr>
              <w:t>24</w:t>
            </w:r>
            <w:r w:rsidRPr="006C0935">
              <w:rPr>
                <w:sz w:val="24"/>
              </w:rPr>
              <w:t>位供选择安全防护罩，防护罩打开时仪器无法运行，最大程度保证操作人员安全。</w:t>
            </w:r>
          </w:p>
          <w:p w14:paraId="68E39FD6" w14:textId="77777777" w:rsidR="00836CB4" w:rsidRPr="006C0935" w:rsidRDefault="002F21CA">
            <w:pPr>
              <w:spacing w:line="360" w:lineRule="auto"/>
              <w:textAlignment w:val="center"/>
              <w:rPr>
                <w:sz w:val="24"/>
              </w:rPr>
            </w:pPr>
            <w:r w:rsidRPr="006C0935">
              <w:rPr>
                <w:sz w:val="24"/>
              </w:rPr>
              <w:t xml:space="preserve">1.2.7  </w:t>
            </w:r>
            <w:r w:rsidRPr="006C0935">
              <w:rPr>
                <w:sz w:val="24"/>
              </w:rPr>
              <w:t>收集瓶：</w:t>
            </w:r>
          </w:p>
          <w:p w14:paraId="7F77C43B" w14:textId="77777777" w:rsidR="00836CB4" w:rsidRPr="006C0935" w:rsidRDefault="002F21CA">
            <w:pPr>
              <w:spacing w:line="360" w:lineRule="auto"/>
              <w:textAlignment w:val="center"/>
              <w:rPr>
                <w:sz w:val="24"/>
              </w:rPr>
            </w:pPr>
            <w:r w:rsidRPr="006C0935">
              <w:rPr>
                <w:sz w:val="24"/>
              </w:rPr>
              <w:t>收集瓶体积</w:t>
            </w:r>
            <w:r w:rsidRPr="006C0935">
              <w:rPr>
                <w:b/>
                <w:sz w:val="24"/>
              </w:rPr>
              <w:t>：</w:t>
            </w:r>
            <w:r w:rsidRPr="006C0935">
              <w:rPr>
                <w:b/>
                <w:sz w:val="24"/>
              </w:rPr>
              <w:t>60</w:t>
            </w:r>
            <w:r w:rsidRPr="006C0935">
              <w:rPr>
                <w:rFonts w:hint="eastAsia"/>
                <w:b/>
                <w:sz w:val="24"/>
              </w:rPr>
              <w:t xml:space="preserve">ml </w:t>
            </w:r>
          </w:p>
          <w:p w14:paraId="30B0166D" w14:textId="77777777" w:rsidR="00836CB4" w:rsidRPr="006C0935" w:rsidRDefault="002F21CA">
            <w:pPr>
              <w:spacing w:line="360" w:lineRule="auto"/>
              <w:textAlignment w:val="center"/>
              <w:rPr>
                <w:sz w:val="24"/>
              </w:rPr>
            </w:pPr>
            <w:r w:rsidRPr="006C0935">
              <w:rPr>
                <w:sz w:val="24"/>
              </w:rPr>
              <w:t>瓶盖中有抗溶剂腐蚀的隔片</w:t>
            </w:r>
            <w:r w:rsidRPr="006C0935">
              <w:rPr>
                <w:sz w:val="24"/>
              </w:rPr>
              <w:t>(TEF</w:t>
            </w:r>
            <w:r w:rsidRPr="006C0935">
              <w:rPr>
                <w:sz w:val="24"/>
              </w:rPr>
              <w:t>涂层</w:t>
            </w:r>
            <w:r w:rsidRPr="006C0935">
              <w:rPr>
                <w:sz w:val="24"/>
              </w:rPr>
              <w:t>)</w:t>
            </w:r>
            <w:r w:rsidRPr="006C0935">
              <w:rPr>
                <w:sz w:val="24"/>
              </w:rPr>
              <w:t>。</w:t>
            </w:r>
          </w:p>
          <w:p w14:paraId="6E592B56" w14:textId="77777777" w:rsidR="00836CB4" w:rsidRPr="006C0935" w:rsidRDefault="002F21CA">
            <w:pPr>
              <w:spacing w:line="360" w:lineRule="auto"/>
              <w:textAlignment w:val="center"/>
              <w:rPr>
                <w:sz w:val="24"/>
              </w:rPr>
            </w:pPr>
            <w:r w:rsidRPr="006C0935">
              <w:rPr>
                <w:sz w:val="24"/>
              </w:rPr>
              <w:t>收集瓶转盘外侧有安全保护罩</w:t>
            </w:r>
          </w:p>
          <w:p w14:paraId="6DE076FA" w14:textId="77777777" w:rsidR="00836CB4" w:rsidRPr="006C0935" w:rsidRDefault="002F21CA">
            <w:pPr>
              <w:spacing w:line="360" w:lineRule="auto"/>
              <w:textAlignment w:val="center"/>
              <w:rPr>
                <w:sz w:val="24"/>
              </w:rPr>
            </w:pPr>
            <w:r w:rsidRPr="006C0935">
              <w:rPr>
                <w:sz w:val="24"/>
              </w:rPr>
              <w:t xml:space="preserve">1.2.8  </w:t>
            </w:r>
            <w:r w:rsidRPr="006C0935">
              <w:rPr>
                <w:sz w:val="24"/>
              </w:rPr>
              <w:t>两种收集瓶架（转盘）配置可供选择：</w:t>
            </w:r>
          </w:p>
          <w:p w14:paraId="57415506" w14:textId="77777777" w:rsidR="00836CB4" w:rsidRPr="006C0935" w:rsidRDefault="002F21CA">
            <w:pPr>
              <w:spacing w:line="360" w:lineRule="auto"/>
              <w:textAlignment w:val="center"/>
              <w:rPr>
                <w:sz w:val="24"/>
              </w:rPr>
            </w:pPr>
            <w:r w:rsidRPr="006C0935">
              <w:rPr>
                <w:sz w:val="24"/>
              </w:rPr>
              <w:t>大体积收集：</w:t>
            </w:r>
            <w:r w:rsidRPr="006C0935">
              <w:rPr>
                <w:sz w:val="24"/>
              </w:rPr>
              <w:t xml:space="preserve"> 19</w:t>
            </w:r>
            <w:r w:rsidRPr="006C0935">
              <w:rPr>
                <w:sz w:val="24"/>
              </w:rPr>
              <w:t>个</w:t>
            </w:r>
            <w:r w:rsidRPr="006C0935">
              <w:rPr>
                <w:sz w:val="24"/>
              </w:rPr>
              <w:t>250 ml</w:t>
            </w:r>
            <w:r w:rsidRPr="006C0935">
              <w:rPr>
                <w:sz w:val="24"/>
              </w:rPr>
              <w:t>收集瓶位，</w:t>
            </w:r>
            <w:r w:rsidRPr="006C0935">
              <w:rPr>
                <w:sz w:val="24"/>
              </w:rPr>
              <w:t>2</w:t>
            </w:r>
            <w:r w:rsidRPr="006C0935">
              <w:rPr>
                <w:sz w:val="24"/>
              </w:rPr>
              <w:t>个清洗液收集瓶位</w:t>
            </w:r>
          </w:p>
          <w:p w14:paraId="006798EE" w14:textId="77777777" w:rsidR="00836CB4" w:rsidRPr="006C0935" w:rsidRDefault="002F21CA">
            <w:pPr>
              <w:spacing w:line="360" w:lineRule="auto"/>
              <w:textAlignment w:val="center"/>
              <w:rPr>
                <w:sz w:val="24"/>
              </w:rPr>
            </w:pPr>
            <w:r w:rsidRPr="006C0935">
              <w:rPr>
                <w:sz w:val="24"/>
              </w:rPr>
              <w:t>小体积收集：</w:t>
            </w:r>
            <w:r w:rsidRPr="006C0935">
              <w:rPr>
                <w:sz w:val="24"/>
              </w:rPr>
              <w:t xml:space="preserve"> 28</w:t>
            </w:r>
            <w:r w:rsidRPr="006C0935">
              <w:rPr>
                <w:sz w:val="24"/>
              </w:rPr>
              <w:t>个</w:t>
            </w:r>
            <w:r w:rsidRPr="006C0935">
              <w:rPr>
                <w:sz w:val="24"/>
              </w:rPr>
              <w:t>60 ml</w:t>
            </w:r>
            <w:r w:rsidRPr="006C0935">
              <w:rPr>
                <w:sz w:val="24"/>
              </w:rPr>
              <w:t>收集瓶位，</w:t>
            </w:r>
            <w:r w:rsidRPr="006C0935">
              <w:rPr>
                <w:sz w:val="24"/>
              </w:rPr>
              <w:t>2</w:t>
            </w:r>
            <w:r w:rsidRPr="006C0935">
              <w:rPr>
                <w:sz w:val="24"/>
              </w:rPr>
              <w:t>个清洗液收集瓶位</w:t>
            </w:r>
            <w:r w:rsidRPr="006C0935">
              <w:rPr>
                <w:sz w:val="24"/>
              </w:rPr>
              <w:tab/>
            </w:r>
          </w:p>
          <w:p w14:paraId="21629C75" w14:textId="77777777" w:rsidR="00836CB4" w:rsidRPr="006C0935" w:rsidRDefault="002F21CA">
            <w:pPr>
              <w:spacing w:line="360" w:lineRule="auto"/>
              <w:textAlignment w:val="center"/>
              <w:rPr>
                <w:sz w:val="24"/>
              </w:rPr>
            </w:pPr>
            <w:r w:rsidRPr="006C0935">
              <w:rPr>
                <w:sz w:val="24"/>
              </w:rPr>
              <w:t xml:space="preserve">▲1.2.9  </w:t>
            </w:r>
            <w:r w:rsidRPr="006C0935">
              <w:rPr>
                <w:sz w:val="24"/>
              </w:rPr>
              <w:t>萃取溶剂：</w:t>
            </w:r>
          </w:p>
          <w:p w14:paraId="5F18FE9C" w14:textId="77777777" w:rsidR="00836CB4" w:rsidRPr="006C0935" w:rsidRDefault="002F21CA">
            <w:pPr>
              <w:spacing w:line="360" w:lineRule="auto"/>
              <w:textAlignment w:val="center"/>
              <w:rPr>
                <w:sz w:val="24"/>
              </w:rPr>
            </w:pPr>
            <w:r w:rsidRPr="006C0935">
              <w:rPr>
                <w:sz w:val="24"/>
              </w:rPr>
              <w:t>可以兼容诸如应用于</w:t>
            </w:r>
            <w:r w:rsidRPr="006C0935">
              <w:rPr>
                <w:sz w:val="24"/>
              </w:rPr>
              <w:t>Soxhlet</w:t>
            </w:r>
            <w:r w:rsidRPr="006C0935">
              <w:rPr>
                <w:sz w:val="24"/>
              </w:rPr>
              <w:t>、自动</w:t>
            </w:r>
            <w:r w:rsidRPr="006C0935">
              <w:rPr>
                <w:sz w:val="24"/>
              </w:rPr>
              <w:t>Soxhlet</w:t>
            </w:r>
            <w:r w:rsidRPr="006C0935">
              <w:rPr>
                <w:sz w:val="24"/>
              </w:rPr>
              <w:t>、超声波萃取、微波萃取、</w:t>
            </w:r>
            <w:r w:rsidRPr="006C0935">
              <w:rPr>
                <w:sz w:val="24"/>
              </w:rPr>
              <w:t>SFE</w:t>
            </w:r>
            <w:r w:rsidRPr="006C0935">
              <w:rPr>
                <w:sz w:val="24"/>
              </w:rPr>
              <w:t>等方法中使用的各种广泛的萃取溶剂</w:t>
            </w:r>
            <w:r w:rsidRPr="006C0935">
              <w:rPr>
                <w:sz w:val="24"/>
              </w:rPr>
              <w:t xml:space="preserve">, </w:t>
            </w:r>
            <w:r w:rsidRPr="006C0935">
              <w:rPr>
                <w:sz w:val="24"/>
              </w:rPr>
              <w:t>特别包括酸碱性试剂。</w:t>
            </w:r>
          </w:p>
          <w:p w14:paraId="5CEC812F" w14:textId="77777777" w:rsidR="00836CB4" w:rsidRPr="006C0935" w:rsidRDefault="002F21CA">
            <w:pPr>
              <w:spacing w:line="360" w:lineRule="auto"/>
              <w:textAlignment w:val="center"/>
              <w:rPr>
                <w:sz w:val="24"/>
              </w:rPr>
            </w:pPr>
            <w:r w:rsidRPr="006C0935">
              <w:rPr>
                <w:sz w:val="24"/>
              </w:rPr>
              <w:t xml:space="preserve">1.2.10  </w:t>
            </w:r>
            <w:r w:rsidRPr="006C0935">
              <w:rPr>
                <w:sz w:val="24"/>
              </w:rPr>
              <w:t>溶剂控制器：</w:t>
            </w:r>
            <w:r w:rsidRPr="006C0935">
              <w:rPr>
                <w:sz w:val="24"/>
              </w:rPr>
              <w:t xml:space="preserve"> </w:t>
            </w:r>
          </w:p>
          <w:p w14:paraId="7824D218" w14:textId="77777777" w:rsidR="00836CB4" w:rsidRPr="006C0935" w:rsidRDefault="002F21CA">
            <w:pPr>
              <w:spacing w:line="360" w:lineRule="auto"/>
              <w:textAlignment w:val="center"/>
              <w:rPr>
                <w:sz w:val="24"/>
              </w:rPr>
            </w:pPr>
            <w:r w:rsidRPr="006C0935">
              <w:rPr>
                <w:sz w:val="24"/>
              </w:rPr>
              <w:t>全自动切换三种不同的溶剂；溶剂控制器被整合到系统一起，</w:t>
            </w:r>
            <w:r w:rsidRPr="006C0935">
              <w:rPr>
                <w:sz w:val="24"/>
              </w:rPr>
              <w:t>3</w:t>
            </w:r>
            <w:r w:rsidRPr="006C0935">
              <w:rPr>
                <w:sz w:val="24"/>
              </w:rPr>
              <w:t>种不同溶剂，按比例自动配比。</w:t>
            </w:r>
          </w:p>
          <w:p w14:paraId="379CE3BF" w14:textId="77777777" w:rsidR="00836CB4" w:rsidRPr="006C0935" w:rsidRDefault="002F21CA">
            <w:pPr>
              <w:spacing w:line="360" w:lineRule="auto"/>
              <w:textAlignment w:val="center"/>
              <w:rPr>
                <w:sz w:val="24"/>
              </w:rPr>
            </w:pPr>
            <w:r w:rsidRPr="006C0935">
              <w:rPr>
                <w:sz w:val="24"/>
              </w:rPr>
              <w:t>1.2.11</w:t>
            </w:r>
            <w:r w:rsidRPr="006C0935">
              <w:rPr>
                <w:sz w:val="24"/>
              </w:rPr>
              <w:tab/>
            </w:r>
            <w:r w:rsidRPr="006C0935">
              <w:rPr>
                <w:sz w:val="24"/>
              </w:rPr>
              <w:t>萃取时间：</w:t>
            </w:r>
            <w:r w:rsidRPr="006C0935">
              <w:rPr>
                <w:sz w:val="24"/>
              </w:rPr>
              <w:tab/>
            </w:r>
            <w:r w:rsidRPr="006C0935">
              <w:rPr>
                <w:sz w:val="24"/>
              </w:rPr>
              <w:tab/>
            </w:r>
            <w:r w:rsidRPr="006C0935">
              <w:rPr>
                <w:sz w:val="24"/>
              </w:rPr>
              <w:tab/>
            </w:r>
          </w:p>
          <w:p w14:paraId="18D9E823" w14:textId="77777777" w:rsidR="00836CB4" w:rsidRPr="006C0935" w:rsidRDefault="002F21CA">
            <w:pPr>
              <w:spacing w:line="360" w:lineRule="auto"/>
              <w:textAlignment w:val="center"/>
              <w:rPr>
                <w:sz w:val="24"/>
              </w:rPr>
            </w:pPr>
            <w:r w:rsidRPr="006C0935">
              <w:rPr>
                <w:sz w:val="24"/>
              </w:rPr>
              <w:t>小于或等于</w:t>
            </w:r>
            <w:r w:rsidRPr="006C0935">
              <w:rPr>
                <w:sz w:val="24"/>
              </w:rPr>
              <w:t>20</w:t>
            </w:r>
            <w:r w:rsidRPr="006C0935">
              <w:rPr>
                <w:sz w:val="24"/>
              </w:rPr>
              <w:t>分钟</w:t>
            </w:r>
            <w:r w:rsidRPr="006C0935">
              <w:rPr>
                <w:sz w:val="24"/>
              </w:rPr>
              <w:t>,</w:t>
            </w:r>
            <w:r w:rsidRPr="006C0935">
              <w:rPr>
                <w:sz w:val="24"/>
              </w:rPr>
              <w:t>单循环</w:t>
            </w:r>
          </w:p>
          <w:p w14:paraId="7AAB40B5" w14:textId="77777777" w:rsidR="00836CB4" w:rsidRPr="006C0935" w:rsidRDefault="002F21CA">
            <w:pPr>
              <w:spacing w:line="360" w:lineRule="auto"/>
              <w:textAlignment w:val="center"/>
              <w:rPr>
                <w:sz w:val="24"/>
              </w:rPr>
            </w:pPr>
            <w:r w:rsidRPr="006C0935">
              <w:rPr>
                <w:sz w:val="24"/>
              </w:rPr>
              <w:t>1.2.12</w:t>
            </w:r>
            <w:r w:rsidRPr="006C0935">
              <w:rPr>
                <w:sz w:val="24"/>
              </w:rPr>
              <w:tab/>
            </w:r>
            <w:r w:rsidRPr="006C0935">
              <w:rPr>
                <w:sz w:val="24"/>
              </w:rPr>
              <w:t>气体要求：</w:t>
            </w:r>
            <w:r w:rsidRPr="006C0935">
              <w:rPr>
                <w:sz w:val="24"/>
              </w:rPr>
              <w:tab/>
            </w:r>
            <w:r w:rsidRPr="006C0935">
              <w:rPr>
                <w:sz w:val="24"/>
              </w:rPr>
              <w:t>氮气</w:t>
            </w:r>
          </w:p>
          <w:p w14:paraId="16DE5039" w14:textId="77777777" w:rsidR="00836CB4" w:rsidRPr="006C0935" w:rsidRDefault="002F21CA">
            <w:pPr>
              <w:spacing w:line="360" w:lineRule="auto"/>
              <w:textAlignment w:val="center"/>
              <w:rPr>
                <w:sz w:val="24"/>
              </w:rPr>
            </w:pPr>
            <w:r w:rsidRPr="006C0935">
              <w:rPr>
                <w:sz w:val="24"/>
              </w:rPr>
              <w:t>1.2.13</w:t>
            </w:r>
            <w:r w:rsidRPr="006C0935">
              <w:rPr>
                <w:sz w:val="24"/>
              </w:rPr>
              <w:tab/>
            </w:r>
            <w:r w:rsidRPr="006C0935">
              <w:rPr>
                <w:sz w:val="24"/>
              </w:rPr>
              <w:t>控制：</w:t>
            </w:r>
            <w:r w:rsidRPr="006C0935">
              <w:rPr>
                <w:sz w:val="24"/>
              </w:rPr>
              <w:tab/>
            </w:r>
            <w:r w:rsidRPr="006C0935">
              <w:rPr>
                <w:sz w:val="24"/>
              </w:rPr>
              <w:t>内制的控制单元</w:t>
            </w:r>
          </w:p>
          <w:p w14:paraId="69B866E8" w14:textId="77777777" w:rsidR="00836CB4" w:rsidRPr="006C0935" w:rsidRDefault="002F21CA">
            <w:pPr>
              <w:spacing w:line="360" w:lineRule="auto"/>
              <w:textAlignment w:val="center"/>
              <w:rPr>
                <w:sz w:val="24"/>
              </w:rPr>
            </w:pPr>
            <w:r w:rsidRPr="006C0935">
              <w:rPr>
                <w:sz w:val="24"/>
              </w:rPr>
              <w:t>▲</w:t>
            </w:r>
            <w:r w:rsidRPr="006C0935">
              <w:rPr>
                <w:sz w:val="24"/>
              </w:rPr>
              <w:t>可以控制方法编辑，选择不同方法，自动连续萃取不同（或相同）样品，自动分别收集萃取液。</w:t>
            </w:r>
            <w:r w:rsidRPr="006C0935">
              <w:rPr>
                <w:sz w:val="24"/>
              </w:rPr>
              <w:t xml:space="preserve"> </w:t>
            </w:r>
          </w:p>
          <w:p w14:paraId="6250C811" w14:textId="77777777" w:rsidR="00836CB4" w:rsidRPr="006C0935" w:rsidRDefault="002F21CA">
            <w:pPr>
              <w:spacing w:line="360" w:lineRule="auto"/>
              <w:textAlignment w:val="center"/>
              <w:rPr>
                <w:sz w:val="24"/>
              </w:rPr>
            </w:pPr>
            <w:r w:rsidRPr="006C0935">
              <w:rPr>
                <w:sz w:val="24"/>
              </w:rPr>
              <w:t xml:space="preserve">1.2.13   </w:t>
            </w:r>
            <w:r w:rsidRPr="006C0935">
              <w:rPr>
                <w:sz w:val="24"/>
              </w:rPr>
              <w:t>配套使用：可以升级实现使用同品牌蒸发浓缩仪、气相色谱仪，实现样品无需转移，直接使用</w:t>
            </w:r>
            <w:r w:rsidRPr="006C0935">
              <w:rPr>
                <w:sz w:val="24"/>
              </w:rPr>
              <w:t>ASE</w:t>
            </w:r>
            <w:r w:rsidRPr="006C0935">
              <w:rPr>
                <w:sz w:val="24"/>
              </w:rPr>
              <w:t>试管浓缩到</w:t>
            </w:r>
            <w:r w:rsidRPr="006C0935">
              <w:rPr>
                <w:sz w:val="24"/>
              </w:rPr>
              <w:t>GC</w:t>
            </w:r>
            <w:r w:rsidRPr="006C0935">
              <w:rPr>
                <w:sz w:val="24"/>
              </w:rPr>
              <w:t>样品瓶，减少样品损失，提高回收率，保证实验室数据可靠性。</w:t>
            </w:r>
          </w:p>
          <w:p w14:paraId="501822B2" w14:textId="77777777" w:rsidR="00836CB4" w:rsidRPr="006C0935" w:rsidRDefault="002F21CA">
            <w:pPr>
              <w:spacing w:line="360" w:lineRule="auto"/>
              <w:textAlignment w:val="center"/>
              <w:rPr>
                <w:sz w:val="24"/>
              </w:rPr>
            </w:pPr>
            <w:r w:rsidRPr="006C0935">
              <w:rPr>
                <w:sz w:val="24"/>
              </w:rPr>
              <w:t>二、配置要求：</w:t>
            </w:r>
          </w:p>
          <w:p w14:paraId="48F7DD6E" w14:textId="77777777" w:rsidR="00836CB4" w:rsidRPr="006C0935" w:rsidRDefault="002F21CA">
            <w:pPr>
              <w:spacing w:line="360" w:lineRule="auto"/>
              <w:textAlignment w:val="center"/>
              <w:rPr>
                <w:sz w:val="24"/>
              </w:rPr>
            </w:pPr>
            <w:r w:rsidRPr="006C0935">
              <w:rPr>
                <w:sz w:val="24"/>
              </w:rPr>
              <w:t xml:space="preserve">    </w:t>
            </w:r>
            <w:r w:rsidRPr="006C0935">
              <w:rPr>
                <w:sz w:val="24"/>
              </w:rPr>
              <w:t>原装主机</w:t>
            </w:r>
            <w:r w:rsidRPr="006C0935">
              <w:rPr>
                <w:sz w:val="24"/>
              </w:rPr>
              <w:t xml:space="preserve"> 1</w:t>
            </w:r>
            <w:r w:rsidRPr="006C0935">
              <w:rPr>
                <w:sz w:val="24"/>
              </w:rPr>
              <w:t>台</w:t>
            </w:r>
          </w:p>
          <w:p w14:paraId="67F6ABD6" w14:textId="77777777" w:rsidR="00836CB4" w:rsidRPr="006C0935" w:rsidRDefault="002F21CA">
            <w:pPr>
              <w:spacing w:line="360" w:lineRule="auto"/>
              <w:textAlignment w:val="center"/>
              <w:rPr>
                <w:sz w:val="24"/>
              </w:rPr>
            </w:pPr>
            <w:r w:rsidRPr="006C0935">
              <w:rPr>
                <w:sz w:val="24"/>
              </w:rPr>
              <w:t xml:space="preserve">    10ML </w:t>
            </w:r>
            <w:r w:rsidRPr="006C0935">
              <w:rPr>
                <w:sz w:val="24"/>
              </w:rPr>
              <w:t>萃取池子套装</w:t>
            </w:r>
            <w:r w:rsidRPr="006C0935">
              <w:rPr>
                <w:sz w:val="24"/>
              </w:rPr>
              <w:t xml:space="preserve"> 12PC</w:t>
            </w:r>
          </w:p>
          <w:p w14:paraId="7D2B19A3" w14:textId="77777777" w:rsidR="00836CB4" w:rsidRPr="006C0935" w:rsidRDefault="002F21CA">
            <w:pPr>
              <w:spacing w:line="360" w:lineRule="auto"/>
              <w:textAlignment w:val="center"/>
              <w:rPr>
                <w:sz w:val="24"/>
              </w:rPr>
            </w:pPr>
            <w:r w:rsidRPr="006C0935">
              <w:rPr>
                <w:sz w:val="24"/>
              </w:rPr>
              <w:t xml:space="preserve">    22ML </w:t>
            </w:r>
            <w:r w:rsidRPr="006C0935">
              <w:rPr>
                <w:sz w:val="24"/>
              </w:rPr>
              <w:t>萃取池子套装</w:t>
            </w:r>
            <w:r w:rsidRPr="006C0935">
              <w:rPr>
                <w:sz w:val="24"/>
              </w:rPr>
              <w:t xml:space="preserve"> 12PC</w:t>
            </w:r>
          </w:p>
          <w:p w14:paraId="79838DCE" w14:textId="77777777" w:rsidR="00836CB4" w:rsidRPr="006C0935" w:rsidRDefault="002F21CA">
            <w:pPr>
              <w:spacing w:line="360" w:lineRule="auto"/>
              <w:textAlignment w:val="center"/>
              <w:rPr>
                <w:sz w:val="24"/>
              </w:rPr>
            </w:pPr>
            <w:r w:rsidRPr="006C0935">
              <w:rPr>
                <w:sz w:val="24"/>
              </w:rPr>
              <w:t xml:space="preserve">    </w:t>
            </w:r>
            <w:r w:rsidRPr="006C0935">
              <w:rPr>
                <w:sz w:val="24"/>
              </w:rPr>
              <w:t>仪器启动套件</w:t>
            </w:r>
            <w:r w:rsidRPr="006C0935">
              <w:rPr>
                <w:sz w:val="24"/>
              </w:rPr>
              <w:t xml:space="preserve"> 1</w:t>
            </w:r>
            <w:r w:rsidRPr="006C0935">
              <w:rPr>
                <w:sz w:val="24"/>
              </w:rPr>
              <w:t>套</w:t>
            </w:r>
          </w:p>
          <w:p w14:paraId="46E400F6" w14:textId="77777777" w:rsidR="00836CB4" w:rsidRPr="006C0935" w:rsidRDefault="002F21CA">
            <w:pPr>
              <w:spacing w:line="360" w:lineRule="auto"/>
              <w:textAlignment w:val="center"/>
              <w:rPr>
                <w:sz w:val="24"/>
              </w:rPr>
            </w:pPr>
            <w:r w:rsidRPr="006C0935">
              <w:rPr>
                <w:sz w:val="24"/>
              </w:rPr>
              <w:t xml:space="preserve">    PEEK</w:t>
            </w:r>
            <w:r w:rsidRPr="006C0935">
              <w:rPr>
                <w:sz w:val="24"/>
              </w:rPr>
              <w:t>密封圈</w:t>
            </w:r>
            <w:r w:rsidRPr="006C0935">
              <w:rPr>
                <w:sz w:val="24"/>
              </w:rPr>
              <w:t xml:space="preserve">  50PC</w:t>
            </w:r>
          </w:p>
          <w:p w14:paraId="3405B137" w14:textId="77777777" w:rsidR="00836CB4" w:rsidRPr="006C0935" w:rsidRDefault="002F21CA">
            <w:pPr>
              <w:spacing w:line="360" w:lineRule="auto"/>
              <w:textAlignment w:val="center"/>
              <w:rPr>
                <w:sz w:val="24"/>
              </w:rPr>
            </w:pPr>
            <w:r w:rsidRPr="006C0935">
              <w:rPr>
                <w:sz w:val="24"/>
              </w:rPr>
              <w:t xml:space="preserve">    60ML</w:t>
            </w:r>
            <w:r w:rsidRPr="006C0935">
              <w:rPr>
                <w:sz w:val="24"/>
              </w:rPr>
              <w:t>收集瓶</w:t>
            </w:r>
            <w:r w:rsidRPr="006C0935">
              <w:rPr>
                <w:sz w:val="24"/>
              </w:rPr>
              <w:t xml:space="preserve">  1</w:t>
            </w:r>
            <w:r w:rsidRPr="006C0935">
              <w:rPr>
                <w:sz w:val="24"/>
              </w:rPr>
              <w:t>包（</w:t>
            </w:r>
            <w:r w:rsidRPr="006C0935">
              <w:rPr>
                <w:sz w:val="24"/>
              </w:rPr>
              <w:t>72pc/</w:t>
            </w:r>
            <w:r w:rsidRPr="006C0935">
              <w:rPr>
                <w:sz w:val="24"/>
              </w:rPr>
              <w:t>包）</w:t>
            </w:r>
          </w:p>
          <w:p w14:paraId="596C4845" w14:textId="77777777" w:rsidR="00836CB4" w:rsidRPr="006C0935" w:rsidRDefault="002F21CA">
            <w:pPr>
              <w:spacing w:line="360" w:lineRule="auto"/>
              <w:textAlignment w:val="center"/>
              <w:rPr>
                <w:sz w:val="24"/>
              </w:rPr>
            </w:pPr>
            <w:r w:rsidRPr="006C0935">
              <w:rPr>
                <w:sz w:val="24"/>
              </w:rPr>
              <w:t xml:space="preserve">    </w:t>
            </w:r>
            <w:r w:rsidRPr="006C0935">
              <w:rPr>
                <w:sz w:val="24"/>
              </w:rPr>
              <w:t>纤维素滤膜</w:t>
            </w:r>
            <w:r w:rsidRPr="006C0935">
              <w:rPr>
                <w:sz w:val="24"/>
              </w:rPr>
              <w:t xml:space="preserve"> 10</w:t>
            </w:r>
            <w:r w:rsidRPr="006C0935">
              <w:rPr>
                <w:sz w:val="24"/>
              </w:rPr>
              <w:t>包（</w:t>
            </w:r>
            <w:r w:rsidRPr="006C0935">
              <w:rPr>
                <w:sz w:val="24"/>
              </w:rPr>
              <w:t>100pc/</w:t>
            </w:r>
            <w:r w:rsidRPr="006C0935">
              <w:rPr>
                <w:sz w:val="24"/>
              </w:rPr>
              <w:t>包）</w:t>
            </w:r>
          </w:p>
          <w:p w14:paraId="2A1D6F3C" w14:textId="77777777" w:rsidR="00836CB4" w:rsidRPr="006C0935" w:rsidRDefault="002F21CA">
            <w:pPr>
              <w:spacing w:line="360" w:lineRule="auto"/>
              <w:textAlignment w:val="center"/>
              <w:rPr>
                <w:sz w:val="24"/>
              </w:rPr>
            </w:pPr>
            <w:r w:rsidRPr="006C0935">
              <w:rPr>
                <w:sz w:val="24"/>
              </w:rPr>
              <w:t xml:space="preserve">    2L </w:t>
            </w:r>
            <w:r w:rsidRPr="006C0935">
              <w:rPr>
                <w:sz w:val="24"/>
              </w:rPr>
              <w:t>溶剂瓶</w:t>
            </w:r>
            <w:r w:rsidRPr="006C0935">
              <w:rPr>
                <w:sz w:val="24"/>
              </w:rPr>
              <w:t xml:space="preserve"> 2</w:t>
            </w:r>
            <w:r w:rsidRPr="006C0935">
              <w:rPr>
                <w:sz w:val="24"/>
              </w:rPr>
              <w:t>个</w:t>
            </w:r>
          </w:p>
          <w:p w14:paraId="4641276A" w14:textId="77777777" w:rsidR="00836CB4" w:rsidRPr="006C0935" w:rsidRDefault="002F21CA">
            <w:pPr>
              <w:spacing w:line="360" w:lineRule="auto"/>
              <w:textAlignment w:val="center"/>
              <w:rPr>
                <w:sz w:val="24"/>
              </w:rPr>
            </w:pPr>
            <w:r w:rsidRPr="006C0935">
              <w:rPr>
                <w:sz w:val="24"/>
              </w:rPr>
              <w:t>工具：必须提供日常操作和仪器维护所必须的工具。</w:t>
            </w:r>
          </w:p>
        </w:tc>
      </w:tr>
      <w:tr w:rsidR="00CF34C4" w:rsidRPr="006C0935" w14:paraId="0DE3E084"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1442948F" w14:textId="77777777" w:rsidR="00836CB4" w:rsidRPr="006C0935" w:rsidRDefault="002F21CA">
            <w:pPr>
              <w:spacing w:line="360" w:lineRule="auto"/>
              <w:jc w:val="center"/>
              <w:textAlignment w:val="center"/>
              <w:rPr>
                <w:sz w:val="24"/>
              </w:rPr>
            </w:pPr>
            <w:r w:rsidRPr="006C0935">
              <w:rPr>
                <w:sz w:val="24"/>
              </w:rPr>
              <w:t>2</w:t>
            </w:r>
          </w:p>
        </w:tc>
        <w:tc>
          <w:tcPr>
            <w:tcW w:w="1043" w:type="dxa"/>
            <w:tcBorders>
              <w:top w:val="single" w:sz="4" w:space="0" w:color="auto"/>
              <w:left w:val="single" w:sz="4" w:space="0" w:color="auto"/>
              <w:bottom w:val="single" w:sz="4" w:space="0" w:color="auto"/>
              <w:right w:val="single" w:sz="4" w:space="0" w:color="auto"/>
            </w:tcBorders>
            <w:vAlign w:val="center"/>
          </w:tcPr>
          <w:p w14:paraId="5949F010" w14:textId="77777777" w:rsidR="00836CB4" w:rsidRPr="006C0935" w:rsidRDefault="002F21CA">
            <w:pPr>
              <w:autoSpaceDE w:val="0"/>
              <w:autoSpaceDN w:val="0"/>
              <w:spacing w:line="360" w:lineRule="auto"/>
              <w:jc w:val="center"/>
              <w:rPr>
                <w:sz w:val="24"/>
              </w:rPr>
            </w:pPr>
            <w:r w:rsidRPr="006C0935">
              <w:rPr>
                <w:rFonts w:ascii="宋体" w:hAnsi="宋体" w:hint="eastAsia"/>
                <w:b/>
                <w:sz w:val="24"/>
              </w:rPr>
              <w:t>◆</w:t>
            </w:r>
            <w:r w:rsidRPr="006C0935">
              <w:rPr>
                <w:sz w:val="24"/>
              </w:rPr>
              <w:t>全自动顶空</w:t>
            </w:r>
          </w:p>
        </w:tc>
        <w:tc>
          <w:tcPr>
            <w:tcW w:w="8481" w:type="dxa"/>
            <w:tcBorders>
              <w:top w:val="single" w:sz="4" w:space="0" w:color="auto"/>
              <w:left w:val="single" w:sz="4" w:space="0" w:color="auto"/>
              <w:bottom w:val="single" w:sz="4" w:space="0" w:color="auto"/>
              <w:right w:val="single" w:sz="4" w:space="0" w:color="auto"/>
            </w:tcBorders>
            <w:vAlign w:val="center"/>
          </w:tcPr>
          <w:p w14:paraId="048B85E9" w14:textId="77777777" w:rsidR="00836CB4" w:rsidRPr="006C0935" w:rsidRDefault="002F21CA" w:rsidP="0025725B">
            <w:pPr>
              <w:spacing w:line="360" w:lineRule="auto"/>
              <w:ind w:leftChars="-22" w:left="-47"/>
              <w:textAlignment w:val="center"/>
              <w:rPr>
                <w:sz w:val="24"/>
              </w:rPr>
            </w:pPr>
            <w:r w:rsidRPr="006C0935">
              <w:rPr>
                <w:sz w:val="24"/>
              </w:rPr>
              <w:t>1</w:t>
            </w:r>
            <w:r w:rsidRPr="006C0935">
              <w:rPr>
                <w:sz w:val="24"/>
              </w:rPr>
              <w:t>．</w:t>
            </w:r>
            <w:r w:rsidRPr="006C0935">
              <w:rPr>
                <w:sz w:val="24"/>
              </w:rPr>
              <w:tab/>
            </w:r>
            <w:r w:rsidRPr="006C0935">
              <w:rPr>
                <w:sz w:val="24"/>
              </w:rPr>
              <w:t>设备用途说明</w:t>
            </w:r>
            <w:r w:rsidRPr="006C0935">
              <w:rPr>
                <w:rFonts w:hint="eastAsia"/>
                <w:sz w:val="24"/>
              </w:rPr>
              <w:t>：</w:t>
            </w:r>
            <w:r w:rsidRPr="006C0935">
              <w:rPr>
                <w:sz w:val="24"/>
              </w:rPr>
              <w:t>用于利用气相色谱仪和气质联用仪直接顶空进样分析液体和固体样品中微量挥发性和半挥发性有机化合物</w:t>
            </w:r>
            <w:r w:rsidRPr="006C0935">
              <w:rPr>
                <w:sz w:val="24"/>
              </w:rPr>
              <w:t>,</w:t>
            </w:r>
            <w:r w:rsidRPr="006C0935">
              <w:rPr>
                <w:sz w:val="24"/>
              </w:rPr>
              <w:t>并对其进行定性、定量分析。</w:t>
            </w:r>
            <w:r w:rsidRPr="006C0935">
              <w:rPr>
                <w:sz w:val="24"/>
              </w:rPr>
              <w:t xml:space="preserve"> </w:t>
            </w:r>
          </w:p>
          <w:p w14:paraId="779CE4ED" w14:textId="77777777" w:rsidR="00836CB4" w:rsidRPr="006C0935" w:rsidRDefault="002F21CA" w:rsidP="0025725B">
            <w:pPr>
              <w:spacing w:line="360" w:lineRule="auto"/>
              <w:ind w:leftChars="-22" w:left="-47"/>
              <w:textAlignment w:val="center"/>
              <w:rPr>
                <w:sz w:val="24"/>
              </w:rPr>
            </w:pPr>
            <w:r w:rsidRPr="006C0935">
              <w:rPr>
                <w:sz w:val="24"/>
              </w:rPr>
              <w:t>2</w:t>
            </w:r>
            <w:r w:rsidRPr="006C0935">
              <w:rPr>
                <w:sz w:val="24"/>
              </w:rPr>
              <w:t>．</w:t>
            </w:r>
            <w:r w:rsidRPr="006C0935">
              <w:rPr>
                <w:sz w:val="24"/>
              </w:rPr>
              <w:tab/>
            </w:r>
            <w:r w:rsidRPr="006C0935">
              <w:rPr>
                <w:sz w:val="24"/>
              </w:rPr>
              <w:t>技术参数：</w:t>
            </w:r>
          </w:p>
          <w:p w14:paraId="59075B85" w14:textId="77777777" w:rsidR="00836CB4" w:rsidRPr="006C0935" w:rsidRDefault="002F21CA" w:rsidP="0025725B">
            <w:pPr>
              <w:spacing w:line="360" w:lineRule="auto"/>
              <w:ind w:leftChars="-22" w:left="-47"/>
              <w:textAlignment w:val="center"/>
              <w:rPr>
                <w:sz w:val="24"/>
              </w:rPr>
            </w:pPr>
            <w:r w:rsidRPr="006C0935">
              <w:rPr>
                <w:sz w:val="24"/>
              </w:rPr>
              <w:t>2.1</w:t>
            </w:r>
            <w:r w:rsidRPr="006C0935">
              <w:rPr>
                <w:sz w:val="24"/>
              </w:rPr>
              <w:t>顶空进样器</w:t>
            </w:r>
          </w:p>
          <w:p w14:paraId="0A4EEE3D" w14:textId="77777777" w:rsidR="00836CB4" w:rsidRPr="006C0935" w:rsidRDefault="002F21CA" w:rsidP="0025725B">
            <w:pPr>
              <w:spacing w:line="360" w:lineRule="auto"/>
              <w:ind w:leftChars="-22" w:left="-47"/>
              <w:textAlignment w:val="center"/>
              <w:rPr>
                <w:sz w:val="24"/>
              </w:rPr>
            </w:pPr>
            <w:r w:rsidRPr="006C0935">
              <w:rPr>
                <w:sz w:val="24"/>
              </w:rPr>
              <w:t xml:space="preserve">   </w:t>
            </w:r>
            <w:r w:rsidRPr="006C0935">
              <w:rPr>
                <w:sz w:val="24"/>
              </w:rPr>
              <w:t>顶空进样器可与各种型号的气相色谱仪联用，采用压力平衡进样技术进行顶空进样以保证得到窄的色谱峰形。测定水中乙醇</w:t>
            </w:r>
            <w:r w:rsidRPr="006C0935">
              <w:rPr>
                <w:sz w:val="24"/>
              </w:rPr>
              <w:t>(0.4%)</w:t>
            </w:r>
            <w:r w:rsidRPr="006C0935">
              <w:rPr>
                <w:sz w:val="24"/>
              </w:rPr>
              <w:t>的</w:t>
            </w:r>
            <w:r w:rsidRPr="006C0935">
              <w:rPr>
                <w:sz w:val="24"/>
              </w:rPr>
              <w:t>RSD≤1.5%</w:t>
            </w:r>
            <w:r w:rsidRPr="006C0935">
              <w:rPr>
                <w:sz w:val="24"/>
              </w:rPr>
              <w:t>（</w:t>
            </w:r>
            <w:r w:rsidRPr="006C0935">
              <w:rPr>
                <w:sz w:val="24"/>
              </w:rPr>
              <w:t>N=10</w:t>
            </w:r>
            <w:r w:rsidRPr="006C0935">
              <w:rPr>
                <w:sz w:val="24"/>
              </w:rPr>
              <w:t>）</w:t>
            </w:r>
          </w:p>
          <w:p w14:paraId="11164360" w14:textId="77777777" w:rsidR="00836CB4" w:rsidRPr="006C0935" w:rsidRDefault="002F21CA" w:rsidP="0025725B">
            <w:pPr>
              <w:spacing w:line="360" w:lineRule="auto"/>
              <w:ind w:leftChars="-22" w:left="-47"/>
              <w:textAlignment w:val="center"/>
              <w:rPr>
                <w:sz w:val="24"/>
              </w:rPr>
            </w:pPr>
            <w:r w:rsidRPr="006C0935">
              <w:rPr>
                <w:rFonts w:hint="eastAsia"/>
                <w:bCs/>
                <w:sz w:val="24"/>
              </w:rPr>
              <w:t>★</w:t>
            </w:r>
            <w:r w:rsidRPr="006C0935">
              <w:rPr>
                <w:sz w:val="24"/>
              </w:rPr>
              <w:t xml:space="preserve">2.2 </w:t>
            </w:r>
            <w:r w:rsidRPr="006C0935">
              <w:rPr>
                <w:sz w:val="24"/>
              </w:rPr>
              <w:t>操作界面</w:t>
            </w:r>
          </w:p>
          <w:p w14:paraId="1E23699B" w14:textId="77777777" w:rsidR="00836CB4" w:rsidRPr="006C0935" w:rsidRDefault="002F21CA" w:rsidP="0025725B">
            <w:pPr>
              <w:spacing w:line="360" w:lineRule="auto"/>
              <w:ind w:leftChars="-22" w:left="-47"/>
              <w:textAlignment w:val="center"/>
              <w:rPr>
                <w:sz w:val="24"/>
              </w:rPr>
            </w:pPr>
            <w:r w:rsidRPr="006C0935">
              <w:rPr>
                <w:sz w:val="24"/>
              </w:rPr>
              <w:t xml:space="preserve">   </w:t>
            </w:r>
            <w:r w:rsidRPr="006C0935">
              <w:rPr>
                <w:sz w:val="24"/>
              </w:rPr>
              <w:t>仪器的分析方法的编辑，储存，调用等操作都可同一彩屏控制界面设定，而且可实时显示设定值和真实值。可存贮</w:t>
            </w:r>
            <w:r w:rsidRPr="006C0935">
              <w:rPr>
                <w:sz w:val="24"/>
              </w:rPr>
              <w:t>10</w:t>
            </w:r>
            <w:r w:rsidRPr="006C0935">
              <w:rPr>
                <w:sz w:val="24"/>
              </w:rPr>
              <w:t>个或以上的方法。</w:t>
            </w:r>
          </w:p>
          <w:p w14:paraId="4F972DD5" w14:textId="77777777" w:rsidR="00836CB4" w:rsidRPr="006C0935" w:rsidRDefault="002F21CA" w:rsidP="0025725B">
            <w:pPr>
              <w:spacing w:line="360" w:lineRule="auto"/>
              <w:ind w:leftChars="-22" w:left="-47"/>
              <w:textAlignment w:val="center"/>
              <w:rPr>
                <w:sz w:val="24"/>
              </w:rPr>
            </w:pPr>
            <w:r w:rsidRPr="006C0935">
              <w:rPr>
                <w:sz w:val="24"/>
              </w:rPr>
              <w:t xml:space="preserve">2.3 </w:t>
            </w:r>
            <w:r w:rsidRPr="006C0935">
              <w:rPr>
                <w:sz w:val="24"/>
              </w:rPr>
              <w:t>进样系统</w:t>
            </w:r>
          </w:p>
          <w:p w14:paraId="75C62C00" w14:textId="77777777" w:rsidR="00836CB4" w:rsidRPr="006C0935" w:rsidRDefault="002F21CA" w:rsidP="0025725B">
            <w:pPr>
              <w:spacing w:line="360" w:lineRule="auto"/>
              <w:ind w:leftChars="-22" w:left="-47"/>
              <w:textAlignment w:val="center"/>
              <w:rPr>
                <w:sz w:val="24"/>
              </w:rPr>
            </w:pPr>
            <w:r w:rsidRPr="006C0935">
              <w:rPr>
                <w:rFonts w:hint="eastAsia"/>
                <w:bCs/>
                <w:sz w:val="24"/>
              </w:rPr>
              <w:t>★</w:t>
            </w:r>
            <w:r w:rsidRPr="006C0935">
              <w:rPr>
                <w:sz w:val="24"/>
              </w:rPr>
              <w:t>2.3.1</w:t>
            </w:r>
            <w:r w:rsidRPr="006C0935">
              <w:rPr>
                <w:sz w:val="24"/>
              </w:rPr>
              <w:t>压力平衡进样技术，使用全封闭传输系统，顶空样品在毛细管线中无扩散；顶空样品在进样过程中无载气稀释</w:t>
            </w:r>
            <w:r w:rsidRPr="006C0935">
              <w:rPr>
                <w:rFonts w:hint="eastAsia"/>
                <w:sz w:val="24"/>
              </w:rPr>
              <w:t>。</w:t>
            </w:r>
          </w:p>
          <w:p w14:paraId="4E930438" w14:textId="77777777" w:rsidR="00836CB4" w:rsidRPr="006C0935" w:rsidRDefault="002F21CA" w:rsidP="0025725B">
            <w:pPr>
              <w:spacing w:line="360" w:lineRule="auto"/>
              <w:ind w:leftChars="-22" w:left="-47"/>
              <w:textAlignment w:val="center"/>
              <w:rPr>
                <w:sz w:val="24"/>
              </w:rPr>
            </w:pPr>
            <w:r w:rsidRPr="006C0935">
              <w:rPr>
                <w:sz w:val="24"/>
              </w:rPr>
              <w:t>▲2.3.2</w:t>
            </w:r>
            <w:r w:rsidRPr="006C0935">
              <w:rPr>
                <w:sz w:val="24"/>
              </w:rPr>
              <w:t>两种进样量控制模式：时间控制进样量和体积设定进样量</w:t>
            </w:r>
          </w:p>
          <w:p w14:paraId="7915BADF" w14:textId="77777777" w:rsidR="00836CB4" w:rsidRPr="006C0935" w:rsidRDefault="002F21CA" w:rsidP="0025725B">
            <w:pPr>
              <w:spacing w:line="360" w:lineRule="auto"/>
              <w:ind w:leftChars="-22" w:left="-47"/>
              <w:textAlignment w:val="center"/>
              <w:rPr>
                <w:sz w:val="24"/>
              </w:rPr>
            </w:pPr>
            <w:r w:rsidRPr="006C0935">
              <w:rPr>
                <w:sz w:val="24"/>
              </w:rPr>
              <w:t>▲2.3.3</w:t>
            </w:r>
            <w:r w:rsidRPr="006C0935">
              <w:rPr>
                <w:sz w:val="24"/>
              </w:rPr>
              <w:t>操作方式：自动连续重叠模式可连续加热</w:t>
            </w:r>
            <w:r w:rsidRPr="006C0935">
              <w:rPr>
                <w:sz w:val="24"/>
              </w:rPr>
              <w:t>12</w:t>
            </w:r>
            <w:r w:rsidRPr="006C0935">
              <w:rPr>
                <w:sz w:val="24"/>
              </w:rPr>
              <w:t>个样品瓶</w:t>
            </w:r>
          </w:p>
          <w:p w14:paraId="51AEF7BE" w14:textId="77777777" w:rsidR="00836CB4" w:rsidRPr="006C0935" w:rsidRDefault="002F21CA" w:rsidP="0025725B">
            <w:pPr>
              <w:spacing w:line="360" w:lineRule="auto"/>
              <w:ind w:leftChars="-22" w:left="-47"/>
              <w:textAlignment w:val="center"/>
              <w:rPr>
                <w:sz w:val="24"/>
              </w:rPr>
            </w:pPr>
            <w:r w:rsidRPr="006C0935">
              <w:rPr>
                <w:sz w:val="24"/>
              </w:rPr>
              <w:t>2.4</w:t>
            </w:r>
            <w:r w:rsidRPr="006C0935">
              <w:rPr>
                <w:sz w:val="24"/>
              </w:rPr>
              <w:t>自动进样器位数：</w:t>
            </w:r>
            <w:r w:rsidRPr="006C0935">
              <w:rPr>
                <w:rFonts w:hint="eastAsia"/>
                <w:sz w:val="24"/>
              </w:rPr>
              <w:t>38</w:t>
            </w:r>
            <w:r w:rsidRPr="006C0935">
              <w:rPr>
                <w:sz w:val="24"/>
              </w:rPr>
              <w:t>位或以上。</w:t>
            </w:r>
          </w:p>
          <w:p w14:paraId="4063223E" w14:textId="77777777" w:rsidR="00836CB4" w:rsidRPr="006C0935" w:rsidRDefault="002F21CA" w:rsidP="0025725B">
            <w:pPr>
              <w:spacing w:line="360" w:lineRule="auto"/>
              <w:ind w:leftChars="-22" w:left="-47"/>
              <w:textAlignment w:val="center"/>
              <w:rPr>
                <w:sz w:val="24"/>
              </w:rPr>
            </w:pPr>
            <w:r w:rsidRPr="006C0935">
              <w:rPr>
                <w:sz w:val="24"/>
              </w:rPr>
              <w:t xml:space="preserve">2.5 </w:t>
            </w:r>
            <w:r w:rsidRPr="006C0935">
              <w:rPr>
                <w:sz w:val="24"/>
              </w:rPr>
              <w:t>样品加热温度范围：</w:t>
            </w:r>
            <w:r w:rsidRPr="006C0935">
              <w:rPr>
                <w:sz w:val="24"/>
              </w:rPr>
              <w:t xml:space="preserve">35-210℃  </w:t>
            </w:r>
            <w:r w:rsidRPr="006C0935">
              <w:rPr>
                <w:sz w:val="24"/>
              </w:rPr>
              <w:t>增量：</w:t>
            </w:r>
            <w:r w:rsidRPr="006C0935">
              <w:rPr>
                <w:sz w:val="24"/>
              </w:rPr>
              <w:t>1℃</w:t>
            </w:r>
          </w:p>
          <w:p w14:paraId="362585C8" w14:textId="77777777" w:rsidR="00836CB4" w:rsidRPr="006C0935" w:rsidRDefault="002F21CA" w:rsidP="0025725B">
            <w:pPr>
              <w:spacing w:line="360" w:lineRule="auto"/>
              <w:ind w:leftChars="-22" w:left="-47"/>
              <w:textAlignment w:val="center"/>
              <w:rPr>
                <w:sz w:val="24"/>
              </w:rPr>
            </w:pPr>
            <w:r w:rsidRPr="006C0935">
              <w:rPr>
                <w:sz w:val="24"/>
              </w:rPr>
              <w:t>▲2.6</w:t>
            </w:r>
            <w:r w:rsidRPr="006C0935">
              <w:rPr>
                <w:sz w:val="24"/>
              </w:rPr>
              <w:t>传输线温度范围：</w:t>
            </w:r>
            <w:r w:rsidRPr="006C0935">
              <w:rPr>
                <w:sz w:val="24"/>
              </w:rPr>
              <w:t xml:space="preserve">35-210 ℃  </w:t>
            </w:r>
            <w:r w:rsidRPr="006C0935">
              <w:rPr>
                <w:sz w:val="24"/>
              </w:rPr>
              <w:t>增量</w:t>
            </w:r>
            <w:r w:rsidRPr="006C0935">
              <w:rPr>
                <w:sz w:val="24"/>
              </w:rPr>
              <w:t>1℃</w:t>
            </w:r>
          </w:p>
          <w:p w14:paraId="588A1AA7" w14:textId="77777777" w:rsidR="00836CB4" w:rsidRPr="006C0935" w:rsidRDefault="002F21CA" w:rsidP="0025725B">
            <w:pPr>
              <w:spacing w:line="360" w:lineRule="auto"/>
              <w:ind w:leftChars="-22" w:left="-47"/>
              <w:textAlignment w:val="center"/>
              <w:rPr>
                <w:sz w:val="24"/>
              </w:rPr>
            </w:pPr>
            <w:r w:rsidRPr="006C0935">
              <w:rPr>
                <w:sz w:val="24"/>
              </w:rPr>
              <w:t>2.7</w:t>
            </w:r>
            <w:r w:rsidRPr="006C0935">
              <w:rPr>
                <w:sz w:val="24"/>
              </w:rPr>
              <w:t>系统检漏</w:t>
            </w:r>
          </w:p>
          <w:p w14:paraId="452D6012" w14:textId="77777777" w:rsidR="00836CB4" w:rsidRPr="006C0935" w:rsidRDefault="002F21CA" w:rsidP="0025725B">
            <w:pPr>
              <w:spacing w:line="360" w:lineRule="auto"/>
              <w:ind w:leftChars="-22" w:left="-47"/>
              <w:textAlignment w:val="center"/>
              <w:rPr>
                <w:sz w:val="24"/>
              </w:rPr>
            </w:pPr>
            <w:r w:rsidRPr="006C0935">
              <w:rPr>
                <w:sz w:val="24"/>
              </w:rPr>
              <w:t xml:space="preserve">2.7.1 </w:t>
            </w:r>
            <w:r w:rsidRPr="006C0935">
              <w:rPr>
                <w:sz w:val="24"/>
              </w:rPr>
              <w:t>静态检漏</w:t>
            </w:r>
            <w:r w:rsidRPr="006C0935">
              <w:rPr>
                <w:sz w:val="24"/>
              </w:rPr>
              <w:t>:</w:t>
            </w:r>
            <w:r w:rsidRPr="006C0935">
              <w:rPr>
                <w:sz w:val="24"/>
              </w:rPr>
              <w:t>在分析开始前对整个系统检漏</w:t>
            </w:r>
          </w:p>
          <w:p w14:paraId="78CB5F7D" w14:textId="77777777" w:rsidR="00836CB4" w:rsidRPr="006C0935" w:rsidRDefault="002F21CA" w:rsidP="0025725B">
            <w:pPr>
              <w:spacing w:line="360" w:lineRule="auto"/>
              <w:ind w:leftChars="-22" w:left="-47"/>
              <w:textAlignment w:val="center"/>
              <w:rPr>
                <w:sz w:val="24"/>
              </w:rPr>
            </w:pPr>
            <w:r w:rsidRPr="006C0935">
              <w:rPr>
                <w:sz w:val="24"/>
              </w:rPr>
              <w:t xml:space="preserve">2.7.2 </w:t>
            </w:r>
            <w:r w:rsidRPr="006C0935">
              <w:rPr>
                <w:sz w:val="24"/>
              </w:rPr>
              <w:t>动态检漏</w:t>
            </w:r>
            <w:r w:rsidRPr="006C0935">
              <w:rPr>
                <w:sz w:val="24"/>
              </w:rPr>
              <w:t xml:space="preserve">: </w:t>
            </w:r>
            <w:r w:rsidRPr="006C0935">
              <w:rPr>
                <w:sz w:val="24"/>
              </w:rPr>
              <w:t>在每个样品瓶进样前对其进行检漏</w:t>
            </w:r>
          </w:p>
          <w:p w14:paraId="2D1B2D28" w14:textId="77777777" w:rsidR="00836CB4" w:rsidRPr="006C0935" w:rsidRDefault="002F21CA" w:rsidP="0025725B">
            <w:pPr>
              <w:spacing w:line="360" w:lineRule="auto"/>
              <w:ind w:leftChars="-22" w:left="-47"/>
              <w:textAlignment w:val="center"/>
              <w:rPr>
                <w:sz w:val="24"/>
              </w:rPr>
            </w:pPr>
            <w:r w:rsidRPr="006C0935">
              <w:rPr>
                <w:sz w:val="24"/>
              </w:rPr>
              <w:t>2.8</w:t>
            </w:r>
            <w:r w:rsidRPr="006C0935">
              <w:rPr>
                <w:sz w:val="24"/>
              </w:rPr>
              <w:t>色谱柱隔离</w:t>
            </w:r>
            <w:r w:rsidRPr="006C0935">
              <w:rPr>
                <w:sz w:val="24"/>
              </w:rPr>
              <w:t xml:space="preserve">: </w:t>
            </w:r>
            <w:r w:rsidRPr="006C0935">
              <w:rPr>
                <w:sz w:val="24"/>
              </w:rPr>
              <w:t>可在气相色谱仪操作的状态下对顶空进样器进行维护</w:t>
            </w:r>
          </w:p>
          <w:p w14:paraId="06A01CFE" w14:textId="77777777" w:rsidR="00836CB4" w:rsidRPr="006C0935" w:rsidRDefault="002F21CA" w:rsidP="0025725B">
            <w:pPr>
              <w:spacing w:line="360" w:lineRule="auto"/>
              <w:ind w:leftChars="-22" w:left="-47"/>
              <w:textAlignment w:val="center"/>
              <w:rPr>
                <w:sz w:val="24"/>
              </w:rPr>
            </w:pPr>
            <w:r w:rsidRPr="006C0935">
              <w:rPr>
                <w:sz w:val="24"/>
              </w:rPr>
              <w:t>2.9</w:t>
            </w:r>
            <w:r w:rsidRPr="006C0935">
              <w:rPr>
                <w:sz w:val="24"/>
              </w:rPr>
              <w:t>样品针：温度范围</w:t>
            </w:r>
            <w:r w:rsidRPr="006C0935">
              <w:rPr>
                <w:sz w:val="24"/>
              </w:rPr>
              <w:t xml:space="preserve">:   35-210℃  </w:t>
            </w:r>
            <w:r w:rsidRPr="006C0935">
              <w:rPr>
                <w:sz w:val="24"/>
              </w:rPr>
              <w:t>增量</w:t>
            </w:r>
            <w:r w:rsidRPr="006C0935">
              <w:rPr>
                <w:sz w:val="24"/>
              </w:rPr>
              <w:t>1℃</w:t>
            </w:r>
          </w:p>
          <w:p w14:paraId="4784FE5C" w14:textId="77777777" w:rsidR="00836CB4" w:rsidRPr="006C0935" w:rsidRDefault="002F21CA" w:rsidP="0025725B">
            <w:pPr>
              <w:spacing w:line="360" w:lineRule="auto"/>
              <w:ind w:leftChars="-22" w:left="-47"/>
              <w:textAlignment w:val="center"/>
              <w:rPr>
                <w:sz w:val="24"/>
              </w:rPr>
            </w:pPr>
            <w:r w:rsidRPr="006C0935">
              <w:rPr>
                <w:sz w:val="24"/>
              </w:rPr>
              <w:t>3.</w:t>
            </w:r>
            <w:r w:rsidRPr="006C0935">
              <w:rPr>
                <w:sz w:val="24"/>
              </w:rPr>
              <w:t>配置要求：</w:t>
            </w:r>
          </w:p>
          <w:p w14:paraId="541EF134" w14:textId="77777777" w:rsidR="00836CB4" w:rsidRPr="006C0935" w:rsidRDefault="002F21CA" w:rsidP="0025725B">
            <w:pPr>
              <w:spacing w:line="360" w:lineRule="auto"/>
              <w:ind w:leftChars="-22" w:left="-47"/>
              <w:textAlignment w:val="center"/>
              <w:rPr>
                <w:sz w:val="24"/>
              </w:rPr>
            </w:pPr>
            <w:r w:rsidRPr="006C0935">
              <w:rPr>
                <w:sz w:val="24"/>
              </w:rPr>
              <w:t xml:space="preserve">3.1 </w:t>
            </w:r>
            <w:r w:rsidRPr="006C0935">
              <w:rPr>
                <w:sz w:val="24"/>
              </w:rPr>
              <w:t>顶空进样器</w:t>
            </w:r>
            <w:r w:rsidRPr="006C0935">
              <w:rPr>
                <w:sz w:val="24"/>
              </w:rPr>
              <w:t>1</w:t>
            </w:r>
            <w:r w:rsidRPr="006C0935">
              <w:rPr>
                <w:sz w:val="24"/>
              </w:rPr>
              <w:t>套</w:t>
            </w:r>
          </w:p>
          <w:p w14:paraId="4218334E" w14:textId="77777777" w:rsidR="00836CB4" w:rsidRPr="006C0935" w:rsidRDefault="002F21CA" w:rsidP="0025725B">
            <w:pPr>
              <w:spacing w:line="360" w:lineRule="auto"/>
              <w:ind w:leftChars="-22" w:left="-47"/>
              <w:textAlignment w:val="center"/>
              <w:rPr>
                <w:sz w:val="24"/>
              </w:rPr>
            </w:pPr>
            <w:r w:rsidRPr="006C0935">
              <w:rPr>
                <w:sz w:val="24"/>
              </w:rPr>
              <w:t>3.2 38</w:t>
            </w:r>
            <w:r w:rsidRPr="006C0935">
              <w:rPr>
                <w:sz w:val="24"/>
              </w:rPr>
              <w:t>位以上自动进样器</w:t>
            </w:r>
            <w:r w:rsidRPr="006C0935">
              <w:rPr>
                <w:sz w:val="24"/>
              </w:rPr>
              <w:t xml:space="preserve"> 1</w:t>
            </w:r>
            <w:r w:rsidRPr="006C0935">
              <w:rPr>
                <w:sz w:val="24"/>
              </w:rPr>
              <w:t>套</w:t>
            </w:r>
          </w:p>
          <w:p w14:paraId="357501E4" w14:textId="77777777" w:rsidR="00836CB4" w:rsidRPr="006C0935" w:rsidRDefault="002F21CA" w:rsidP="0025725B">
            <w:pPr>
              <w:spacing w:line="360" w:lineRule="auto"/>
              <w:ind w:leftChars="-22" w:left="-47"/>
              <w:textAlignment w:val="center"/>
              <w:rPr>
                <w:sz w:val="24"/>
              </w:rPr>
            </w:pPr>
            <w:r w:rsidRPr="006C0935">
              <w:rPr>
                <w:sz w:val="24"/>
              </w:rPr>
              <w:t>3.3</w:t>
            </w:r>
            <w:r w:rsidRPr="006C0935">
              <w:rPr>
                <w:sz w:val="24"/>
              </w:rPr>
              <w:t>传输线</w:t>
            </w:r>
            <w:r w:rsidRPr="006C0935">
              <w:rPr>
                <w:sz w:val="24"/>
              </w:rPr>
              <w:t xml:space="preserve"> 1</w:t>
            </w:r>
            <w:r w:rsidRPr="006C0935">
              <w:rPr>
                <w:sz w:val="24"/>
              </w:rPr>
              <w:t>根</w:t>
            </w:r>
          </w:p>
          <w:p w14:paraId="64D65766" w14:textId="77777777" w:rsidR="00836CB4" w:rsidRPr="006C0935" w:rsidRDefault="002F21CA" w:rsidP="0025725B">
            <w:pPr>
              <w:spacing w:line="360" w:lineRule="auto"/>
              <w:ind w:leftChars="-22" w:left="-47"/>
              <w:textAlignment w:val="center"/>
              <w:rPr>
                <w:sz w:val="24"/>
              </w:rPr>
            </w:pPr>
            <w:r w:rsidRPr="006C0935">
              <w:rPr>
                <w:sz w:val="24"/>
              </w:rPr>
              <w:t xml:space="preserve">3.4 </w:t>
            </w:r>
            <w:r w:rsidRPr="006C0935">
              <w:rPr>
                <w:sz w:val="24"/>
              </w:rPr>
              <w:t>其他配件：传输线盖</w:t>
            </w:r>
            <w:r w:rsidRPr="006C0935">
              <w:rPr>
                <w:sz w:val="24"/>
              </w:rPr>
              <w:t>1</w:t>
            </w:r>
            <w:r w:rsidRPr="006C0935">
              <w:rPr>
                <w:sz w:val="24"/>
              </w:rPr>
              <w:t>个，</w:t>
            </w:r>
            <w:r w:rsidRPr="006C0935">
              <w:rPr>
                <w:sz w:val="24"/>
              </w:rPr>
              <w:t>O</w:t>
            </w:r>
            <w:r w:rsidRPr="006C0935">
              <w:rPr>
                <w:sz w:val="24"/>
              </w:rPr>
              <w:t>型圈</w:t>
            </w:r>
            <w:r w:rsidRPr="006C0935">
              <w:rPr>
                <w:sz w:val="24"/>
              </w:rPr>
              <w:t>10</w:t>
            </w:r>
            <w:r w:rsidRPr="006C0935">
              <w:rPr>
                <w:sz w:val="24"/>
              </w:rPr>
              <w:t>个，进样针密封组件</w:t>
            </w:r>
            <w:r w:rsidRPr="006C0935">
              <w:rPr>
                <w:sz w:val="24"/>
              </w:rPr>
              <w:t>2</w:t>
            </w:r>
            <w:r w:rsidRPr="006C0935">
              <w:rPr>
                <w:sz w:val="24"/>
              </w:rPr>
              <w:t>个，压盖器</w:t>
            </w:r>
            <w:r w:rsidRPr="006C0935">
              <w:rPr>
                <w:sz w:val="24"/>
              </w:rPr>
              <w:t>1</w:t>
            </w:r>
            <w:r w:rsidRPr="006C0935">
              <w:rPr>
                <w:sz w:val="24"/>
              </w:rPr>
              <w:t>个，气盖器</w:t>
            </w:r>
            <w:r w:rsidRPr="006C0935">
              <w:rPr>
                <w:sz w:val="24"/>
              </w:rPr>
              <w:t>1</w:t>
            </w:r>
            <w:r w:rsidRPr="006C0935">
              <w:rPr>
                <w:sz w:val="24"/>
              </w:rPr>
              <w:t>个，</w:t>
            </w:r>
            <w:r w:rsidRPr="006C0935">
              <w:rPr>
                <w:sz w:val="24"/>
              </w:rPr>
              <w:t>20ml</w:t>
            </w:r>
            <w:r w:rsidRPr="006C0935">
              <w:rPr>
                <w:sz w:val="24"/>
              </w:rPr>
              <w:t>顶空瓶</w:t>
            </w:r>
            <w:r w:rsidRPr="006C0935">
              <w:rPr>
                <w:sz w:val="24"/>
              </w:rPr>
              <w:t>300</w:t>
            </w:r>
            <w:r w:rsidRPr="006C0935">
              <w:rPr>
                <w:sz w:val="24"/>
              </w:rPr>
              <w:t>个，聚四氟乙烯硅胶垫</w:t>
            </w:r>
            <w:r w:rsidRPr="006C0935">
              <w:rPr>
                <w:sz w:val="24"/>
              </w:rPr>
              <w:t>300</w:t>
            </w:r>
            <w:r w:rsidRPr="006C0935">
              <w:rPr>
                <w:sz w:val="24"/>
              </w:rPr>
              <w:t>个，铜管</w:t>
            </w:r>
            <w:r w:rsidRPr="006C0935">
              <w:rPr>
                <w:sz w:val="24"/>
              </w:rPr>
              <w:t>50</w:t>
            </w:r>
            <w:r w:rsidRPr="006C0935">
              <w:rPr>
                <w:sz w:val="24"/>
              </w:rPr>
              <w:t>英寸，三通</w:t>
            </w:r>
            <w:r w:rsidRPr="006C0935">
              <w:rPr>
                <w:sz w:val="24"/>
              </w:rPr>
              <w:t>2</w:t>
            </w:r>
            <w:r w:rsidRPr="006C0935">
              <w:rPr>
                <w:sz w:val="24"/>
              </w:rPr>
              <w:t>个。</w:t>
            </w:r>
          </w:p>
        </w:tc>
      </w:tr>
      <w:tr w:rsidR="00CF34C4" w:rsidRPr="006C0935" w14:paraId="6D16D055"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7A28D01D" w14:textId="77777777" w:rsidR="00836CB4" w:rsidRPr="006C0935" w:rsidRDefault="002F21CA">
            <w:pPr>
              <w:spacing w:line="360" w:lineRule="auto"/>
              <w:jc w:val="center"/>
              <w:textAlignment w:val="center"/>
              <w:rPr>
                <w:sz w:val="24"/>
              </w:rPr>
            </w:pPr>
            <w:r w:rsidRPr="006C0935">
              <w:rPr>
                <w:sz w:val="24"/>
              </w:rPr>
              <w:t>3</w:t>
            </w:r>
          </w:p>
        </w:tc>
        <w:tc>
          <w:tcPr>
            <w:tcW w:w="1043" w:type="dxa"/>
            <w:tcBorders>
              <w:top w:val="single" w:sz="4" w:space="0" w:color="auto"/>
              <w:left w:val="single" w:sz="4" w:space="0" w:color="auto"/>
              <w:bottom w:val="single" w:sz="4" w:space="0" w:color="auto"/>
              <w:right w:val="single" w:sz="4" w:space="0" w:color="auto"/>
            </w:tcBorders>
            <w:vAlign w:val="center"/>
          </w:tcPr>
          <w:p w14:paraId="0AC4D02A" w14:textId="77777777" w:rsidR="00836CB4" w:rsidRPr="006C0935" w:rsidRDefault="002F21CA">
            <w:pPr>
              <w:autoSpaceDE w:val="0"/>
              <w:autoSpaceDN w:val="0"/>
              <w:spacing w:line="360" w:lineRule="auto"/>
              <w:jc w:val="center"/>
              <w:rPr>
                <w:sz w:val="24"/>
              </w:rPr>
            </w:pPr>
            <w:r w:rsidRPr="006C0935">
              <w:rPr>
                <w:sz w:val="24"/>
              </w:rPr>
              <w:t>便携式多参数测试仪</w:t>
            </w:r>
          </w:p>
        </w:tc>
        <w:tc>
          <w:tcPr>
            <w:tcW w:w="8481" w:type="dxa"/>
            <w:tcBorders>
              <w:top w:val="single" w:sz="4" w:space="0" w:color="auto"/>
              <w:left w:val="single" w:sz="4" w:space="0" w:color="auto"/>
              <w:bottom w:val="single" w:sz="4" w:space="0" w:color="auto"/>
              <w:right w:val="single" w:sz="4" w:space="0" w:color="auto"/>
            </w:tcBorders>
            <w:vAlign w:val="center"/>
          </w:tcPr>
          <w:p w14:paraId="3B7296D4" w14:textId="77777777" w:rsidR="00836CB4" w:rsidRPr="006C0935" w:rsidRDefault="002F21CA">
            <w:pPr>
              <w:spacing w:line="360" w:lineRule="auto"/>
              <w:ind w:left="1"/>
              <w:rPr>
                <w:sz w:val="24"/>
              </w:rPr>
            </w:pPr>
            <w:r w:rsidRPr="006C0935">
              <w:rPr>
                <w:sz w:val="24"/>
              </w:rPr>
              <w:t>1</w:t>
            </w:r>
            <w:r w:rsidRPr="006C0935">
              <w:rPr>
                <w:sz w:val="24"/>
              </w:rPr>
              <w:t>、用途</w:t>
            </w:r>
          </w:p>
          <w:p w14:paraId="36110601" w14:textId="77777777" w:rsidR="00836CB4" w:rsidRPr="006C0935" w:rsidRDefault="002F21CA">
            <w:pPr>
              <w:spacing w:line="360" w:lineRule="auto"/>
              <w:ind w:left="1"/>
              <w:rPr>
                <w:sz w:val="24"/>
              </w:rPr>
            </w:pPr>
            <w:r w:rsidRPr="006C0935">
              <w:rPr>
                <w:sz w:val="24"/>
              </w:rPr>
              <w:t>用于测定</w:t>
            </w:r>
            <w:r w:rsidRPr="006C0935">
              <w:rPr>
                <w:sz w:val="24"/>
              </w:rPr>
              <w:t xml:space="preserve"> pH</w:t>
            </w:r>
            <w:r w:rsidRPr="006C0935">
              <w:rPr>
                <w:sz w:val="24"/>
              </w:rPr>
              <w:t>、离子浓度、</w:t>
            </w:r>
            <w:r w:rsidRPr="006C0935">
              <w:rPr>
                <w:sz w:val="24"/>
              </w:rPr>
              <w:t>mV/</w:t>
            </w:r>
            <w:r w:rsidRPr="006C0935">
              <w:rPr>
                <w:sz w:val="24"/>
              </w:rPr>
              <w:t>氧化还原</w:t>
            </w:r>
            <w:r w:rsidRPr="006C0935">
              <w:rPr>
                <w:sz w:val="24"/>
              </w:rPr>
              <w:t xml:space="preserve"> </w:t>
            </w:r>
            <w:r w:rsidRPr="006C0935">
              <w:rPr>
                <w:sz w:val="24"/>
              </w:rPr>
              <w:t>或</w:t>
            </w:r>
            <w:r w:rsidRPr="006C0935">
              <w:rPr>
                <w:sz w:val="24"/>
              </w:rPr>
              <w:t xml:space="preserve"> rel. mV </w:t>
            </w:r>
            <w:r w:rsidRPr="006C0935">
              <w:rPr>
                <w:sz w:val="24"/>
              </w:rPr>
              <w:t>以及溶解氧的专业双通道仪表</w:t>
            </w:r>
          </w:p>
          <w:p w14:paraId="462016AD" w14:textId="77777777" w:rsidR="00836CB4" w:rsidRPr="006C0935" w:rsidRDefault="002F21CA">
            <w:pPr>
              <w:spacing w:line="360" w:lineRule="auto"/>
              <w:ind w:left="1"/>
              <w:rPr>
                <w:sz w:val="24"/>
              </w:rPr>
            </w:pPr>
            <w:r w:rsidRPr="006C0935">
              <w:rPr>
                <w:sz w:val="24"/>
              </w:rPr>
              <w:t>2</w:t>
            </w:r>
            <w:r w:rsidRPr="006C0935">
              <w:rPr>
                <w:sz w:val="24"/>
              </w:rPr>
              <w:t>、工作条件：</w:t>
            </w:r>
          </w:p>
          <w:p w14:paraId="5812BB2B" w14:textId="77777777" w:rsidR="00836CB4" w:rsidRPr="006C0935" w:rsidRDefault="002F21CA">
            <w:pPr>
              <w:spacing w:line="360" w:lineRule="auto"/>
              <w:ind w:left="1"/>
              <w:rPr>
                <w:sz w:val="24"/>
              </w:rPr>
            </w:pPr>
            <w:r w:rsidRPr="006C0935">
              <w:rPr>
                <w:sz w:val="24"/>
              </w:rPr>
              <w:t>2.1</w:t>
            </w:r>
            <w:r w:rsidRPr="006C0935">
              <w:rPr>
                <w:sz w:val="24"/>
              </w:rPr>
              <w:tab/>
            </w:r>
            <w:r w:rsidRPr="006C0935">
              <w:rPr>
                <w:sz w:val="24"/>
              </w:rPr>
              <w:t>电源：</w:t>
            </w:r>
            <w:r w:rsidRPr="006C0935">
              <w:rPr>
                <w:sz w:val="24"/>
              </w:rPr>
              <w:t xml:space="preserve">4 </w:t>
            </w:r>
            <w:r w:rsidRPr="006C0935">
              <w:rPr>
                <w:sz w:val="24"/>
              </w:rPr>
              <w:t>节</w:t>
            </w:r>
            <w:r w:rsidRPr="006C0935">
              <w:rPr>
                <w:sz w:val="24"/>
              </w:rPr>
              <w:t xml:space="preserve"> 1.5 V AA </w:t>
            </w:r>
            <w:r w:rsidRPr="006C0935">
              <w:rPr>
                <w:sz w:val="24"/>
              </w:rPr>
              <w:t>电池或镍氢蓄电池</w:t>
            </w:r>
            <w:r w:rsidRPr="006C0935">
              <w:rPr>
                <w:sz w:val="24"/>
              </w:rPr>
              <w:t xml:space="preserve"> 1.3 V</w:t>
            </w:r>
          </w:p>
          <w:p w14:paraId="61A35608" w14:textId="77777777" w:rsidR="00836CB4" w:rsidRPr="006C0935" w:rsidRDefault="002F21CA">
            <w:pPr>
              <w:spacing w:line="360" w:lineRule="auto"/>
              <w:ind w:left="1"/>
              <w:rPr>
                <w:sz w:val="24"/>
              </w:rPr>
            </w:pPr>
            <w:r w:rsidRPr="006C0935">
              <w:rPr>
                <w:sz w:val="24"/>
              </w:rPr>
              <w:t>2.2</w:t>
            </w:r>
            <w:r w:rsidRPr="006C0935">
              <w:rPr>
                <w:sz w:val="24"/>
              </w:rPr>
              <w:tab/>
            </w:r>
            <w:r w:rsidRPr="006C0935">
              <w:rPr>
                <w:sz w:val="24"/>
              </w:rPr>
              <w:t>温度：</w:t>
            </w:r>
            <w:r w:rsidRPr="006C0935">
              <w:rPr>
                <w:sz w:val="24"/>
              </w:rPr>
              <w:t>5~40</w:t>
            </w:r>
            <w:r w:rsidRPr="006C0935">
              <w:rPr>
                <w:sz w:val="24"/>
              </w:rPr>
              <w:sym w:font="Symbol" w:char="F0B0"/>
            </w:r>
            <w:r w:rsidRPr="006C0935">
              <w:rPr>
                <w:sz w:val="24"/>
              </w:rPr>
              <w:t>C</w:t>
            </w:r>
          </w:p>
          <w:p w14:paraId="522862F2" w14:textId="77777777" w:rsidR="00836CB4" w:rsidRPr="006C0935" w:rsidRDefault="002F21CA">
            <w:pPr>
              <w:spacing w:line="360" w:lineRule="auto"/>
              <w:ind w:left="1"/>
              <w:rPr>
                <w:sz w:val="24"/>
              </w:rPr>
            </w:pPr>
            <w:r w:rsidRPr="006C0935">
              <w:rPr>
                <w:sz w:val="24"/>
              </w:rPr>
              <w:t>2.3</w:t>
            </w:r>
            <w:r w:rsidRPr="006C0935">
              <w:rPr>
                <w:sz w:val="24"/>
              </w:rPr>
              <w:tab/>
            </w:r>
            <w:r w:rsidRPr="006C0935">
              <w:rPr>
                <w:sz w:val="24"/>
              </w:rPr>
              <w:t>湿度：</w:t>
            </w:r>
            <w:r w:rsidRPr="006C0935">
              <w:rPr>
                <w:sz w:val="24"/>
              </w:rPr>
              <w:t xml:space="preserve">5~85% </w:t>
            </w:r>
            <w:r w:rsidRPr="006C0935">
              <w:rPr>
                <w:sz w:val="24"/>
              </w:rPr>
              <w:t>相对湿度（无凝结）</w:t>
            </w:r>
          </w:p>
          <w:p w14:paraId="7268C949" w14:textId="77777777" w:rsidR="00836CB4" w:rsidRPr="006C0935" w:rsidRDefault="002F21CA">
            <w:pPr>
              <w:spacing w:line="360" w:lineRule="auto"/>
              <w:ind w:left="1"/>
              <w:rPr>
                <w:sz w:val="24"/>
              </w:rPr>
            </w:pPr>
            <w:r w:rsidRPr="006C0935">
              <w:rPr>
                <w:sz w:val="24"/>
              </w:rPr>
              <w:t>3</w:t>
            </w:r>
            <w:r w:rsidRPr="006C0935">
              <w:rPr>
                <w:sz w:val="24"/>
              </w:rPr>
              <w:t>、主要技术参数：</w:t>
            </w:r>
          </w:p>
          <w:p w14:paraId="38FEDA86" w14:textId="77777777" w:rsidR="00836CB4" w:rsidRPr="006C0935" w:rsidRDefault="002F21CA">
            <w:pPr>
              <w:spacing w:line="360" w:lineRule="auto"/>
              <w:ind w:left="1"/>
              <w:rPr>
                <w:sz w:val="24"/>
              </w:rPr>
            </w:pPr>
            <w:r w:rsidRPr="006C0935">
              <w:rPr>
                <w:sz w:val="24"/>
              </w:rPr>
              <w:t xml:space="preserve">3.1 </w:t>
            </w:r>
            <w:r w:rsidRPr="006C0935">
              <w:rPr>
                <w:sz w:val="24"/>
              </w:rPr>
              <w:t>测量范围：</w:t>
            </w:r>
            <w:r w:rsidRPr="006C0935">
              <w:rPr>
                <w:sz w:val="24"/>
              </w:rPr>
              <w:t xml:space="preserve"> </w:t>
            </w:r>
          </w:p>
          <w:p w14:paraId="24121AD4" w14:textId="77777777" w:rsidR="00836CB4" w:rsidRPr="006C0935" w:rsidRDefault="002F21CA">
            <w:pPr>
              <w:spacing w:line="360" w:lineRule="auto"/>
              <w:ind w:left="1"/>
              <w:rPr>
                <w:sz w:val="24"/>
              </w:rPr>
            </w:pPr>
            <w:r w:rsidRPr="006C0935">
              <w:rPr>
                <w:sz w:val="24"/>
              </w:rPr>
              <w:t>pH</w:t>
            </w:r>
            <w:r w:rsidRPr="006C0935">
              <w:rPr>
                <w:sz w:val="24"/>
              </w:rPr>
              <w:t>范围：优于或等于</w:t>
            </w:r>
            <w:r w:rsidRPr="006C0935">
              <w:rPr>
                <w:sz w:val="24"/>
              </w:rPr>
              <w:t>-2.000~20.000</w:t>
            </w:r>
          </w:p>
          <w:p w14:paraId="659BE9D1" w14:textId="77777777" w:rsidR="00836CB4" w:rsidRPr="006C0935" w:rsidRDefault="002F21CA">
            <w:pPr>
              <w:spacing w:line="360" w:lineRule="auto"/>
              <w:ind w:left="1"/>
              <w:rPr>
                <w:sz w:val="24"/>
              </w:rPr>
            </w:pPr>
            <w:r w:rsidRPr="006C0935">
              <w:rPr>
                <w:sz w:val="24"/>
              </w:rPr>
              <w:t>mV</w:t>
            </w:r>
            <w:r w:rsidRPr="006C0935">
              <w:rPr>
                <w:sz w:val="24"/>
              </w:rPr>
              <w:t>范围：优于或等于</w:t>
            </w:r>
            <w:r w:rsidRPr="006C0935">
              <w:rPr>
                <w:sz w:val="24"/>
              </w:rPr>
              <w:t>-2000.0~2000.0</w:t>
            </w:r>
          </w:p>
          <w:p w14:paraId="2965D69C" w14:textId="77777777" w:rsidR="00836CB4" w:rsidRPr="006C0935" w:rsidRDefault="002F21CA">
            <w:pPr>
              <w:spacing w:line="360" w:lineRule="auto"/>
              <w:ind w:left="1"/>
              <w:rPr>
                <w:sz w:val="24"/>
              </w:rPr>
            </w:pPr>
            <w:r w:rsidRPr="006C0935">
              <w:rPr>
                <w:sz w:val="24"/>
              </w:rPr>
              <w:t>温度范围：优于或等于</w:t>
            </w:r>
            <w:r w:rsidRPr="006C0935">
              <w:rPr>
                <w:sz w:val="24"/>
              </w:rPr>
              <w:t>pH ATC: -5.0 ~105.0℃</w:t>
            </w:r>
          </w:p>
          <w:p w14:paraId="42E6F6CA" w14:textId="77777777" w:rsidR="00836CB4" w:rsidRPr="006C0935" w:rsidRDefault="002F21CA">
            <w:pPr>
              <w:spacing w:line="360" w:lineRule="auto"/>
              <w:ind w:left="1"/>
              <w:rPr>
                <w:sz w:val="24"/>
              </w:rPr>
            </w:pPr>
            <w:r w:rsidRPr="006C0935">
              <w:rPr>
                <w:sz w:val="24"/>
              </w:rPr>
              <w:t xml:space="preserve">MTC: </w:t>
            </w:r>
            <w:r w:rsidRPr="006C0935">
              <w:rPr>
                <w:sz w:val="24"/>
              </w:rPr>
              <w:t>优于或等于</w:t>
            </w:r>
            <w:r w:rsidRPr="006C0935">
              <w:rPr>
                <w:sz w:val="24"/>
              </w:rPr>
              <w:t>-30~130℃</w:t>
            </w:r>
          </w:p>
          <w:p w14:paraId="31966E3D" w14:textId="77777777" w:rsidR="00836CB4" w:rsidRPr="006C0935" w:rsidRDefault="002F21CA">
            <w:pPr>
              <w:spacing w:line="360" w:lineRule="auto"/>
              <w:ind w:left="1"/>
              <w:rPr>
                <w:sz w:val="24"/>
              </w:rPr>
            </w:pPr>
            <w:r w:rsidRPr="006C0935">
              <w:rPr>
                <w:sz w:val="24"/>
              </w:rPr>
              <w:t xml:space="preserve">DO: </w:t>
            </w:r>
            <w:r w:rsidRPr="006C0935">
              <w:rPr>
                <w:sz w:val="24"/>
              </w:rPr>
              <w:t>优于或等于</w:t>
            </w:r>
            <w:r w:rsidRPr="006C0935">
              <w:rPr>
                <w:sz w:val="24"/>
              </w:rPr>
              <w:t>0.0~60.0℃</w:t>
            </w:r>
          </w:p>
          <w:p w14:paraId="730FDF3E" w14:textId="77777777" w:rsidR="00836CB4" w:rsidRPr="006C0935" w:rsidRDefault="002F21CA">
            <w:pPr>
              <w:spacing w:line="360" w:lineRule="auto"/>
              <w:ind w:left="1"/>
              <w:rPr>
                <w:sz w:val="24"/>
              </w:rPr>
            </w:pPr>
            <w:r w:rsidRPr="006C0935">
              <w:rPr>
                <w:sz w:val="24"/>
              </w:rPr>
              <w:t>溶解氧范围：优于或等于</w:t>
            </w:r>
            <w:r w:rsidRPr="006C0935">
              <w:rPr>
                <w:sz w:val="24"/>
              </w:rPr>
              <w:t>0.0 ~ 600%, 0.00 ~ 99.00 mg/L</w:t>
            </w:r>
          </w:p>
          <w:p w14:paraId="42F4397F" w14:textId="77777777" w:rsidR="00836CB4" w:rsidRPr="006C0935" w:rsidRDefault="002F21CA">
            <w:pPr>
              <w:spacing w:line="360" w:lineRule="auto"/>
              <w:ind w:left="1"/>
              <w:rPr>
                <w:sz w:val="24"/>
              </w:rPr>
            </w:pPr>
            <w:r w:rsidRPr="006C0935">
              <w:rPr>
                <w:sz w:val="24"/>
              </w:rPr>
              <w:t xml:space="preserve">▲3.2 </w:t>
            </w:r>
            <w:r w:rsidRPr="006C0935">
              <w:rPr>
                <w:sz w:val="24"/>
              </w:rPr>
              <w:t>精度：</w:t>
            </w:r>
          </w:p>
          <w:p w14:paraId="2E4E8D3D" w14:textId="77777777" w:rsidR="00836CB4" w:rsidRPr="006C0935" w:rsidRDefault="002F21CA">
            <w:pPr>
              <w:spacing w:line="360" w:lineRule="auto"/>
              <w:ind w:left="1"/>
              <w:rPr>
                <w:sz w:val="24"/>
              </w:rPr>
            </w:pPr>
            <w:r w:rsidRPr="006C0935">
              <w:rPr>
                <w:sz w:val="24"/>
              </w:rPr>
              <w:t>pH</w:t>
            </w:r>
            <w:r w:rsidRPr="006C0935">
              <w:rPr>
                <w:sz w:val="24"/>
              </w:rPr>
              <w:t>：优于或等于</w:t>
            </w:r>
            <w:r w:rsidRPr="006C0935">
              <w:rPr>
                <w:sz w:val="24"/>
              </w:rPr>
              <w:t>± 0.002pH</w:t>
            </w:r>
          </w:p>
          <w:p w14:paraId="168D174F" w14:textId="77777777" w:rsidR="00836CB4" w:rsidRPr="006C0935" w:rsidRDefault="002F21CA">
            <w:pPr>
              <w:spacing w:line="360" w:lineRule="auto"/>
              <w:ind w:left="1"/>
              <w:rPr>
                <w:sz w:val="24"/>
              </w:rPr>
            </w:pPr>
            <w:r w:rsidRPr="006C0935">
              <w:rPr>
                <w:sz w:val="24"/>
              </w:rPr>
              <w:t>mV</w:t>
            </w:r>
            <w:r w:rsidRPr="006C0935">
              <w:rPr>
                <w:sz w:val="24"/>
              </w:rPr>
              <w:t>：优于或等于</w:t>
            </w:r>
            <w:r w:rsidRPr="006C0935">
              <w:rPr>
                <w:sz w:val="24"/>
              </w:rPr>
              <w:t>0.1mV</w:t>
            </w:r>
          </w:p>
          <w:p w14:paraId="3DC3E361" w14:textId="77777777" w:rsidR="00836CB4" w:rsidRPr="006C0935" w:rsidRDefault="002F21CA">
            <w:pPr>
              <w:spacing w:line="360" w:lineRule="auto"/>
              <w:ind w:left="1"/>
              <w:rPr>
                <w:sz w:val="24"/>
              </w:rPr>
            </w:pPr>
            <w:r w:rsidRPr="006C0935">
              <w:rPr>
                <w:sz w:val="24"/>
              </w:rPr>
              <w:t>温度：优于或等于</w:t>
            </w:r>
            <w:r w:rsidRPr="006C0935">
              <w:rPr>
                <w:sz w:val="24"/>
              </w:rPr>
              <w:t>pH: ±0.2℃</w:t>
            </w:r>
          </w:p>
          <w:p w14:paraId="1EF6C420" w14:textId="77777777" w:rsidR="00836CB4" w:rsidRPr="006C0935" w:rsidRDefault="002F21CA">
            <w:pPr>
              <w:spacing w:line="360" w:lineRule="auto"/>
              <w:ind w:left="1"/>
              <w:rPr>
                <w:sz w:val="24"/>
              </w:rPr>
            </w:pPr>
            <w:r w:rsidRPr="006C0935">
              <w:rPr>
                <w:sz w:val="24"/>
              </w:rPr>
              <w:t xml:space="preserve">DO: </w:t>
            </w:r>
            <w:r w:rsidRPr="006C0935">
              <w:rPr>
                <w:sz w:val="24"/>
              </w:rPr>
              <w:t>优于或等于</w:t>
            </w:r>
            <w:r w:rsidRPr="006C0935">
              <w:rPr>
                <w:sz w:val="24"/>
              </w:rPr>
              <w:t>±0.1℃</w:t>
            </w:r>
          </w:p>
          <w:p w14:paraId="7BCEC8D4" w14:textId="77777777" w:rsidR="00836CB4" w:rsidRPr="006C0935" w:rsidRDefault="002F21CA">
            <w:pPr>
              <w:spacing w:line="360" w:lineRule="auto"/>
              <w:ind w:left="1"/>
              <w:rPr>
                <w:sz w:val="24"/>
              </w:rPr>
            </w:pPr>
            <w:r w:rsidRPr="006C0935">
              <w:rPr>
                <w:sz w:val="24"/>
              </w:rPr>
              <w:t>溶解氧</w:t>
            </w:r>
            <w:r w:rsidRPr="006C0935">
              <w:rPr>
                <w:sz w:val="24"/>
              </w:rPr>
              <w:t xml:space="preserve">: </w:t>
            </w:r>
            <w:r w:rsidRPr="006C0935">
              <w:rPr>
                <w:sz w:val="24"/>
              </w:rPr>
              <w:t>优于或等于</w:t>
            </w:r>
            <w:r w:rsidRPr="006C0935">
              <w:rPr>
                <w:sz w:val="24"/>
              </w:rPr>
              <w:t>±0.5%</w:t>
            </w:r>
          </w:p>
          <w:p w14:paraId="46FB589D" w14:textId="77777777" w:rsidR="00836CB4" w:rsidRPr="006C0935" w:rsidRDefault="002F21CA">
            <w:pPr>
              <w:spacing w:line="360" w:lineRule="auto"/>
              <w:ind w:left="1"/>
              <w:rPr>
                <w:sz w:val="24"/>
              </w:rPr>
            </w:pPr>
            <w:r w:rsidRPr="006C0935">
              <w:rPr>
                <w:sz w:val="24"/>
              </w:rPr>
              <w:t xml:space="preserve">3.3 </w:t>
            </w:r>
            <w:r w:rsidRPr="006C0935">
              <w:rPr>
                <w:sz w:val="24"/>
              </w:rPr>
              <w:t>校准</w:t>
            </w:r>
            <w:r w:rsidRPr="006C0935">
              <w:rPr>
                <w:sz w:val="24"/>
              </w:rPr>
              <w:t xml:space="preserve">pH: </w:t>
            </w:r>
            <w:r w:rsidRPr="006C0935">
              <w:rPr>
                <w:sz w:val="24"/>
              </w:rPr>
              <w:t>最多</w:t>
            </w:r>
            <w:r w:rsidRPr="006C0935">
              <w:rPr>
                <w:sz w:val="24"/>
              </w:rPr>
              <w:t xml:space="preserve">5 </w:t>
            </w:r>
            <w:r w:rsidRPr="006C0935">
              <w:rPr>
                <w:sz w:val="24"/>
              </w:rPr>
              <w:t>点，</w:t>
            </w:r>
            <w:r w:rsidRPr="006C0935">
              <w:rPr>
                <w:sz w:val="24"/>
              </w:rPr>
              <w:t xml:space="preserve">7 </w:t>
            </w:r>
            <w:r w:rsidRPr="006C0935">
              <w:rPr>
                <w:sz w:val="24"/>
              </w:rPr>
              <w:t>个预置缓冲液组和</w:t>
            </w:r>
            <w:r w:rsidRPr="006C0935">
              <w:rPr>
                <w:sz w:val="24"/>
              </w:rPr>
              <w:t>1</w:t>
            </w:r>
            <w:r w:rsidRPr="006C0935">
              <w:rPr>
                <w:sz w:val="24"/>
              </w:rPr>
              <w:t>个自定义溶液组</w:t>
            </w:r>
            <w:r w:rsidRPr="006C0935">
              <w:rPr>
                <w:sz w:val="24"/>
              </w:rPr>
              <w:t>;</w:t>
            </w:r>
          </w:p>
          <w:p w14:paraId="33835295" w14:textId="77777777" w:rsidR="00836CB4" w:rsidRPr="006C0935" w:rsidRDefault="002F21CA">
            <w:pPr>
              <w:spacing w:line="360" w:lineRule="auto"/>
              <w:ind w:left="1"/>
              <w:rPr>
                <w:sz w:val="24"/>
              </w:rPr>
            </w:pPr>
            <w:r w:rsidRPr="006C0935">
              <w:rPr>
                <w:sz w:val="24"/>
              </w:rPr>
              <w:t>溶解氧</w:t>
            </w:r>
            <w:r w:rsidRPr="006C0935">
              <w:rPr>
                <w:sz w:val="24"/>
              </w:rPr>
              <w:t xml:space="preserve">: 1 </w:t>
            </w:r>
            <w:r w:rsidRPr="006C0935">
              <w:rPr>
                <w:sz w:val="24"/>
              </w:rPr>
              <w:t>或</w:t>
            </w:r>
            <w:r w:rsidRPr="006C0935">
              <w:rPr>
                <w:sz w:val="24"/>
              </w:rPr>
              <w:t xml:space="preserve"> 2 </w:t>
            </w:r>
            <w:r w:rsidRPr="006C0935">
              <w:rPr>
                <w:sz w:val="24"/>
              </w:rPr>
              <w:t>点</w:t>
            </w:r>
          </w:p>
          <w:p w14:paraId="5003E5E9" w14:textId="77777777" w:rsidR="00836CB4" w:rsidRPr="006C0935" w:rsidRDefault="002F21CA">
            <w:pPr>
              <w:spacing w:line="360" w:lineRule="auto"/>
              <w:ind w:left="1"/>
              <w:rPr>
                <w:sz w:val="24"/>
              </w:rPr>
            </w:pPr>
            <w:r w:rsidRPr="006C0935">
              <w:rPr>
                <w:sz w:val="24"/>
              </w:rPr>
              <w:t xml:space="preserve">3.4 </w:t>
            </w:r>
            <w:r w:rsidRPr="006C0935">
              <w:rPr>
                <w:sz w:val="24"/>
              </w:rPr>
              <w:t>数据存储：</w:t>
            </w:r>
            <w:r w:rsidRPr="006C0935">
              <w:rPr>
                <w:sz w:val="24"/>
              </w:rPr>
              <w:t xml:space="preserve">500 </w:t>
            </w:r>
            <w:r w:rsidRPr="006C0935">
              <w:rPr>
                <w:sz w:val="24"/>
              </w:rPr>
              <w:t>个符合</w:t>
            </w:r>
            <w:r w:rsidRPr="006C0935">
              <w:rPr>
                <w:sz w:val="24"/>
              </w:rPr>
              <w:t>GLP</w:t>
            </w:r>
            <w:r w:rsidRPr="006C0935">
              <w:rPr>
                <w:sz w:val="24"/>
              </w:rPr>
              <w:t>要求的数据，包括时间、日期、电极</w:t>
            </w:r>
            <w:r w:rsidRPr="006C0935">
              <w:rPr>
                <w:sz w:val="24"/>
              </w:rPr>
              <w:t>ID</w:t>
            </w:r>
            <w:r w:rsidRPr="006C0935">
              <w:rPr>
                <w:sz w:val="24"/>
              </w:rPr>
              <w:t>、样品</w:t>
            </w:r>
            <w:r w:rsidRPr="006C0935">
              <w:rPr>
                <w:sz w:val="24"/>
              </w:rPr>
              <w:t>ID</w:t>
            </w:r>
            <w:r w:rsidRPr="006C0935">
              <w:rPr>
                <w:sz w:val="24"/>
              </w:rPr>
              <w:t>等。</w:t>
            </w:r>
          </w:p>
          <w:p w14:paraId="4097F5EF" w14:textId="77777777" w:rsidR="00836CB4" w:rsidRPr="006C0935" w:rsidRDefault="002F21CA">
            <w:pPr>
              <w:spacing w:line="360" w:lineRule="auto"/>
              <w:ind w:left="1"/>
              <w:rPr>
                <w:sz w:val="24"/>
              </w:rPr>
            </w:pPr>
            <w:r w:rsidRPr="006C0935">
              <w:rPr>
                <w:sz w:val="24"/>
              </w:rPr>
              <w:t xml:space="preserve">▲3.5 </w:t>
            </w:r>
            <w:r w:rsidRPr="006C0935">
              <w:rPr>
                <w:sz w:val="24"/>
              </w:rPr>
              <w:t>双通道设计，可同时测量和显示</w:t>
            </w:r>
            <w:r w:rsidRPr="006C0935">
              <w:rPr>
                <w:sz w:val="24"/>
              </w:rPr>
              <w:t>pH/mV</w:t>
            </w:r>
            <w:r w:rsidRPr="006C0935">
              <w:rPr>
                <w:sz w:val="24"/>
              </w:rPr>
              <w:t>和溶解氧。</w:t>
            </w:r>
          </w:p>
          <w:p w14:paraId="20C2A6F2" w14:textId="77777777" w:rsidR="00836CB4" w:rsidRPr="006C0935" w:rsidRDefault="002F21CA">
            <w:pPr>
              <w:spacing w:line="360" w:lineRule="auto"/>
              <w:ind w:left="1"/>
              <w:rPr>
                <w:sz w:val="24"/>
              </w:rPr>
            </w:pPr>
            <w:r w:rsidRPr="006C0935">
              <w:rPr>
                <w:sz w:val="24"/>
              </w:rPr>
              <w:t>5</w:t>
            </w:r>
            <w:r w:rsidRPr="006C0935">
              <w:rPr>
                <w:sz w:val="24"/>
              </w:rPr>
              <w:t>、配置要求</w:t>
            </w:r>
          </w:p>
          <w:p w14:paraId="668B5293" w14:textId="77777777" w:rsidR="00836CB4" w:rsidRPr="006C0935" w:rsidRDefault="002F21CA">
            <w:pPr>
              <w:spacing w:line="360" w:lineRule="auto"/>
              <w:ind w:left="1"/>
              <w:rPr>
                <w:sz w:val="24"/>
              </w:rPr>
            </w:pPr>
            <w:r w:rsidRPr="006C0935">
              <w:rPr>
                <w:sz w:val="24"/>
              </w:rPr>
              <w:t>主机</w:t>
            </w:r>
            <w:r w:rsidRPr="006C0935">
              <w:rPr>
                <w:sz w:val="24"/>
              </w:rPr>
              <w:t xml:space="preserve">    1</w:t>
            </w:r>
            <w:r w:rsidRPr="006C0935">
              <w:rPr>
                <w:sz w:val="24"/>
              </w:rPr>
              <w:t>台</w:t>
            </w:r>
            <w:r w:rsidRPr="006C0935">
              <w:rPr>
                <w:sz w:val="24"/>
              </w:rPr>
              <w:t xml:space="preserve">                </w:t>
            </w:r>
          </w:p>
          <w:p w14:paraId="09EBC83E" w14:textId="77777777" w:rsidR="00836CB4" w:rsidRPr="006C0935" w:rsidRDefault="002F21CA">
            <w:pPr>
              <w:spacing w:line="360" w:lineRule="auto"/>
              <w:ind w:left="1"/>
              <w:rPr>
                <w:sz w:val="24"/>
              </w:rPr>
            </w:pPr>
            <w:r w:rsidRPr="006C0935">
              <w:rPr>
                <w:sz w:val="24"/>
              </w:rPr>
              <w:t>pH</w:t>
            </w:r>
            <w:r w:rsidRPr="006C0935">
              <w:rPr>
                <w:sz w:val="24"/>
              </w:rPr>
              <w:t>电极（</w:t>
            </w:r>
            <w:r w:rsidRPr="006C0935">
              <w:rPr>
                <w:sz w:val="24"/>
              </w:rPr>
              <w:t>IP67</w:t>
            </w:r>
            <w:r w:rsidRPr="006C0935">
              <w:rPr>
                <w:sz w:val="24"/>
              </w:rPr>
              <w:t>，</w:t>
            </w:r>
            <w:r w:rsidRPr="006C0935">
              <w:rPr>
                <w:sz w:val="24"/>
              </w:rPr>
              <w:t>1.8</w:t>
            </w:r>
            <w:r w:rsidRPr="006C0935">
              <w:rPr>
                <w:sz w:val="24"/>
              </w:rPr>
              <w:t>米电缆）</w:t>
            </w:r>
            <w:r w:rsidRPr="006C0935">
              <w:rPr>
                <w:sz w:val="24"/>
              </w:rPr>
              <w:t xml:space="preserve">  1</w:t>
            </w:r>
            <w:r w:rsidRPr="006C0935">
              <w:rPr>
                <w:sz w:val="24"/>
              </w:rPr>
              <w:t>支</w:t>
            </w:r>
          </w:p>
          <w:p w14:paraId="356DA926" w14:textId="77777777" w:rsidR="00836CB4" w:rsidRPr="006C0935" w:rsidRDefault="002F21CA">
            <w:pPr>
              <w:spacing w:line="360" w:lineRule="auto"/>
              <w:ind w:left="1"/>
              <w:rPr>
                <w:sz w:val="24"/>
              </w:rPr>
            </w:pPr>
            <w:r w:rsidRPr="006C0935">
              <w:rPr>
                <w:sz w:val="24"/>
              </w:rPr>
              <w:t>溶解氧电极</w:t>
            </w:r>
            <w:r w:rsidRPr="006C0935">
              <w:rPr>
                <w:sz w:val="24"/>
              </w:rPr>
              <w:t xml:space="preserve"> </w:t>
            </w:r>
            <w:r w:rsidRPr="006C0935">
              <w:rPr>
                <w:sz w:val="24"/>
              </w:rPr>
              <w:t>（</w:t>
            </w:r>
            <w:r w:rsidRPr="006C0935">
              <w:rPr>
                <w:sz w:val="24"/>
              </w:rPr>
              <w:t>IP67</w:t>
            </w:r>
            <w:r w:rsidRPr="006C0935">
              <w:rPr>
                <w:sz w:val="24"/>
              </w:rPr>
              <w:t>，</w:t>
            </w:r>
            <w:r w:rsidRPr="006C0935">
              <w:rPr>
                <w:sz w:val="24"/>
              </w:rPr>
              <w:t>1.8</w:t>
            </w:r>
            <w:r w:rsidRPr="006C0935">
              <w:rPr>
                <w:sz w:val="24"/>
              </w:rPr>
              <w:t>米电缆）</w:t>
            </w:r>
            <w:r w:rsidRPr="006C0935">
              <w:rPr>
                <w:sz w:val="24"/>
              </w:rPr>
              <w:t xml:space="preserve">    1</w:t>
            </w:r>
            <w:r w:rsidRPr="006C0935">
              <w:rPr>
                <w:sz w:val="24"/>
              </w:rPr>
              <w:t>支</w:t>
            </w:r>
          </w:p>
          <w:p w14:paraId="4AFEDA3D" w14:textId="77777777" w:rsidR="00836CB4" w:rsidRPr="006C0935" w:rsidRDefault="002F21CA">
            <w:pPr>
              <w:spacing w:line="360" w:lineRule="auto"/>
              <w:ind w:left="1"/>
              <w:rPr>
                <w:sz w:val="24"/>
              </w:rPr>
            </w:pPr>
            <w:r w:rsidRPr="006C0935">
              <w:rPr>
                <w:sz w:val="24"/>
              </w:rPr>
              <w:t>主机橡胶保护套</w:t>
            </w:r>
            <w:r w:rsidRPr="006C0935">
              <w:rPr>
                <w:sz w:val="24"/>
              </w:rPr>
              <w:t xml:space="preserve">    1</w:t>
            </w:r>
            <w:r w:rsidRPr="006C0935">
              <w:rPr>
                <w:sz w:val="24"/>
              </w:rPr>
              <w:t>个</w:t>
            </w:r>
          </w:p>
          <w:p w14:paraId="2E074248" w14:textId="77777777" w:rsidR="00836CB4" w:rsidRPr="006C0935" w:rsidRDefault="002F21CA">
            <w:pPr>
              <w:spacing w:line="360" w:lineRule="auto"/>
              <w:ind w:left="1"/>
              <w:rPr>
                <w:sz w:val="24"/>
              </w:rPr>
            </w:pPr>
            <w:r w:rsidRPr="006C0935">
              <w:rPr>
                <w:sz w:val="24"/>
              </w:rPr>
              <w:t>户外便携箱</w:t>
            </w:r>
            <w:r w:rsidRPr="006C0935">
              <w:rPr>
                <w:sz w:val="24"/>
              </w:rPr>
              <w:t xml:space="preserve">  1</w:t>
            </w:r>
            <w:r w:rsidRPr="006C0935">
              <w:rPr>
                <w:sz w:val="24"/>
              </w:rPr>
              <w:t>个</w:t>
            </w:r>
          </w:p>
          <w:p w14:paraId="6786A21D" w14:textId="77777777" w:rsidR="00836CB4" w:rsidRPr="006C0935" w:rsidRDefault="002F21CA">
            <w:pPr>
              <w:spacing w:line="360" w:lineRule="auto"/>
              <w:ind w:left="1"/>
              <w:rPr>
                <w:sz w:val="24"/>
              </w:rPr>
            </w:pPr>
            <w:r w:rsidRPr="006C0935">
              <w:rPr>
                <w:sz w:val="24"/>
              </w:rPr>
              <w:t>电极夹</w:t>
            </w:r>
            <w:r w:rsidRPr="006C0935">
              <w:rPr>
                <w:sz w:val="24"/>
              </w:rPr>
              <w:t xml:space="preserve">   1</w:t>
            </w:r>
            <w:r w:rsidRPr="006C0935">
              <w:rPr>
                <w:sz w:val="24"/>
              </w:rPr>
              <w:t>个</w:t>
            </w:r>
          </w:p>
          <w:p w14:paraId="33062A32" w14:textId="77777777" w:rsidR="00836CB4" w:rsidRPr="006C0935" w:rsidRDefault="002F21CA">
            <w:pPr>
              <w:spacing w:line="360" w:lineRule="auto"/>
              <w:ind w:left="1"/>
              <w:rPr>
                <w:sz w:val="24"/>
              </w:rPr>
            </w:pPr>
            <w:r w:rsidRPr="006C0935">
              <w:rPr>
                <w:sz w:val="24"/>
              </w:rPr>
              <w:t>双电极夹</w:t>
            </w:r>
            <w:r w:rsidRPr="006C0935">
              <w:rPr>
                <w:sz w:val="24"/>
              </w:rPr>
              <w:t xml:space="preserve">  1</w:t>
            </w:r>
            <w:r w:rsidRPr="006C0935">
              <w:rPr>
                <w:sz w:val="24"/>
              </w:rPr>
              <w:t>个</w:t>
            </w:r>
          </w:p>
          <w:p w14:paraId="0E8D9D14" w14:textId="77777777" w:rsidR="00836CB4" w:rsidRPr="006C0935" w:rsidRDefault="002F21CA">
            <w:pPr>
              <w:spacing w:line="360" w:lineRule="auto"/>
              <w:ind w:left="1"/>
              <w:rPr>
                <w:sz w:val="24"/>
              </w:rPr>
            </w:pPr>
            <w:r w:rsidRPr="006C0935">
              <w:rPr>
                <w:sz w:val="24"/>
              </w:rPr>
              <w:t>校正瓶</w:t>
            </w:r>
            <w:r w:rsidRPr="006C0935">
              <w:rPr>
                <w:sz w:val="24"/>
              </w:rPr>
              <w:t xml:space="preserve">   1</w:t>
            </w:r>
            <w:r w:rsidRPr="006C0935">
              <w:rPr>
                <w:sz w:val="24"/>
              </w:rPr>
              <w:t>个</w:t>
            </w:r>
          </w:p>
          <w:p w14:paraId="69CFC4BB" w14:textId="77777777" w:rsidR="00836CB4" w:rsidRPr="006C0935" w:rsidRDefault="002F21CA">
            <w:pPr>
              <w:spacing w:line="360" w:lineRule="auto"/>
              <w:ind w:left="1"/>
              <w:rPr>
                <w:sz w:val="24"/>
              </w:rPr>
            </w:pPr>
            <w:r w:rsidRPr="006C0935">
              <w:rPr>
                <w:sz w:val="24"/>
              </w:rPr>
              <w:t>袋装缓冲液</w:t>
            </w:r>
            <w:r w:rsidRPr="006C0935">
              <w:rPr>
                <w:sz w:val="24"/>
              </w:rPr>
              <w:t xml:space="preserve">  1</w:t>
            </w:r>
            <w:r w:rsidRPr="006C0935">
              <w:rPr>
                <w:sz w:val="24"/>
              </w:rPr>
              <w:t>个</w:t>
            </w:r>
          </w:p>
          <w:p w14:paraId="62BB2A2D" w14:textId="77777777" w:rsidR="00836CB4" w:rsidRPr="006C0935" w:rsidRDefault="002F21CA">
            <w:pPr>
              <w:spacing w:line="360" w:lineRule="auto"/>
              <w:ind w:left="1"/>
              <w:rPr>
                <w:sz w:val="24"/>
              </w:rPr>
            </w:pPr>
            <w:r w:rsidRPr="006C0935">
              <w:rPr>
                <w:sz w:val="24"/>
              </w:rPr>
              <w:t>腕带</w:t>
            </w:r>
            <w:r w:rsidRPr="006C0935">
              <w:rPr>
                <w:sz w:val="24"/>
              </w:rPr>
              <w:t xml:space="preserve">      1</w:t>
            </w:r>
            <w:r w:rsidRPr="006C0935">
              <w:rPr>
                <w:sz w:val="24"/>
              </w:rPr>
              <w:t>个</w:t>
            </w:r>
          </w:p>
          <w:p w14:paraId="414DDDEF" w14:textId="77777777" w:rsidR="00836CB4" w:rsidRPr="006C0935" w:rsidRDefault="002F21CA">
            <w:pPr>
              <w:spacing w:line="360" w:lineRule="auto"/>
              <w:ind w:left="1"/>
              <w:rPr>
                <w:sz w:val="24"/>
              </w:rPr>
            </w:pPr>
            <w:r w:rsidRPr="006C0935">
              <w:rPr>
                <w:sz w:val="24"/>
              </w:rPr>
              <w:t>电池</w:t>
            </w:r>
            <w:r w:rsidRPr="006C0935">
              <w:rPr>
                <w:sz w:val="24"/>
              </w:rPr>
              <w:t xml:space="preserve">      1</w:t>
            </w:r>
            <w:r w:rsidRPr="006C0935">
              <w:rPr>
                <w:sz w:val="24"/>
              </w:rPr>
              <w:t>个</w:t>
            </w:r>
          </w:p>
          <w:p w14:paraId="6347EEA4" w14:textId="77777777" w:rsidR="00836CB4" w:rsidRPr="006C0935" w:rsidRDefault="002F21CA">
            <w:pPr>
              <w:spacing w:line="360" w:lineRule="auto"/>
              <w:ind w:left="1"/>
              <w:rPr>
                <w:sz w:val="24"/>
              </w:rPr>
            </w:pPr>
            <w:r w:rsidRPr="006C0935">
              <w:rPr>
                <w:sz w:val="24"/>
              </w:rPr>
              <w:t>取样瓶</w:t>
            </w:r>
            <w:r w:rsidRPr="006C0935">
              <w:rPr>
                <w:sz w:val="24"/>
              </w:rPr>
              <w:t xml:space="preserve">    1</w:t>
            </w:r>
            <w:r w:rsidRPr="006C0935">
              <w:rPr>
                <w:sz w:val="24"/>
              </w:rPr>
              <w:t>个</w:t>
            </w:r>
          </w:p>
          <w:p w14:paraId="599AFB18" w14:textId="77777777" w:rsidR="00836CB4" w:rsidRPr="006C0935" w:rsidRDefault="002F21CA">
            <w:pPr>
              <w:spacing w:line="360" w:lineRule="auto"/>
              <w:ind w:left="1"/>
              <w:rPr>
                <w:sz w:val="24"/>
              </w:rPr>
            </w:pPr>
            <w:r w:rsidRPr="006C0935">
              <w:rPr>
                <w:sz w:val="24"/>
              </w:rPr>
              <w:t>操作手册</w:t>
            </w:r>
            <w:r w:rsidRPr="006C0935">
              <w:rPr>
                <w:sz w:val="24"/>
              </w:rPr>
              <w:t xml:space="preserve">  1</w:t>
            </w:r>
            <w:r w:rsidRPr="006C0935">
              <w:rPr>
                <w:sz w:val="24"/>
              </w:rPr>
              <w:t>本</w:t>
            </w:r>
          </w:p>
          <w:p w14:paraId="299FA8AD" w14:textId="77777777" w:rsidR="00836CB4" w:rsidRPr="006C0935" w:rsidRDefault="002F21CA">
            <w:pPr>
              <w:spacing w:line="360" w:lineRule="auto"/>
              <w:ind w:left="1"/>
              <w:rPr>
                <w:sz w:val="24"/>
              </w:rPr>
            </w:pPr>
            <w:r w:rsidRPr="006C0935">
              <w:rPr>
                <w:sz w:val="24"/>
              </w:rPr>
              <w:t>校验证书</w:t>
            </w:r>
            <w:r w:rsidRPr="006C0935">
              <w:rPr>
                <w:sz w:val="24"/>
              </w:rPr>
              <w:t xml:space="preserve">  1</w:t>
            </w:r>
            <w:r w:rsidRPr="006C0935">
              <w:rPr>
                <w:sz w:val="24"/>
              </w:rPr>
              <w:t>份</w:t>
            </w:r>
          </w:p>
        </w:tc>
      </w:tr>
      <w:tr w:rsidR="00CF34C4" w:rsidRPr="006C0935" w14:paraId="14932101"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1F4344C4" w14:textId="77777777" w:rsidR="00836CB4" w:rsidRPr="006C0935" w:rsidRDefault="002F21CA">
            <w:pPr>
              <w:spacing w:line="360" w:lineRule="auto"/>
              <w:jc w:val="center"/>
              <w:textAlignment w:val="center"/>
              <w:rPr>
                <w:sz w:val="24"/>
              </w:rPr>
            </w:pPr>
            <w:r w:rsidRPr="006C0935">
              <w:rPr>
                <w:sz w:val="24"/>
              </w:rPr>
              <w:t>4</w:t>
            </w:r>
          </w:p>
        </w:tc>
        <w:tc>
          <w:tcPr>
            <w:tcW w:w="1043" w:type="dxa"/>
            <w:tcBorders>
              <w:top w:val="single" w:sz="4" w:space="0" w:color="auto"/>
              <w:left w:val="single" w:sz="4" w:space="0" w:color="auto"/>
              <w:bottom w:val="single" w:sz="4" w:space="0" w:color="auto"/>
              <w:right w:val="single" w:sz="4" w:space="0" w:color="auto"/>
            </w:tcBorders>
            <w:vAlign w:val="center"/>
          </w:tcPr>
          <w:p w14:paraId="72B1DEA7" w14:textId="77777777" w:rsidR="00836CB4" w:rsidRPr="006C0935" w:rsidRDefault="002F21CA">
            <w:pPr>
              <w:spacing w:line="360" w:lineRule="auto"/>
              <w:jc w:val="center"/>
              <w:rPr>
                <w:sz w:val="24"/>
              </w:rPr>
            </w:pPr>
            <w:r w:rsidRPr="006C0935">
              <w:rPr>
                <w:sz w:val="24"/>
              </w:rPr>
              <w:t>多参数监测仪</w:t>
            </w:r>
          </w:p>
        </w:tc>
        <w:tc>
          <w:tcPr>
            <w:tcW w:w="8481" w:type="dxa"/>
            <w:tcBorders>
              <w:top w:val="single" w:sz="4" w:space="0" w:color="auto"/>
              <w:left w:val="single" w:sz="4" w:space="0" w:color="auto"/>
              <w:bottom w:val="single" w:sz="4" w:space="0" w:color="auto"/>
              <w:right w:val="single" w:sz="4" w:space="0" w:color="auto"/>
            </w:tcBorders>
            <w:vAlign w:val="center"/>
          </w:tcPr>
          <w:p w14:paraId="2CB7A980" w14:textId="77777777" w:rsidR="00836CB4" w:rsidRPr="006C0935" w:rsidRDefault="002F21CA">
            <w:pPr>
              <w:spacing w:line="360" w:lineRule="auto"/>
              <w:ind w:left="1"/>
              <w:rPr>
                <w:sz w:val="24"/>
              </w:rPr>
            </w:pPr>
            <w:r w:rsidRPr="006C0935">
              <w:rPr>
                <w:sz w:val="24"/>
              </w:rPr>
              <w:t>1.</w:t>
            </w:r>
            <w:r w:rsidRPr="006C0935">
              <w:rPr>
                <w:sz w:val="24"/>
              </w:rPr>
              <w:t>主要用途：</w:t>
            </w:r>
          </w:p>
          <w:p w14:paraId="1CEE5EA8" w14:textId="77777777" w:rsidR="00836CB4" w:rsidRPr="006C0935" w:rsidRDefault="002F21CA">
            <w:pPr>
              <w:spacing w:line="360" w:lineRule="auto"/>
              <w:rPr>
                <w:sz w:val="24"/>
              </w:rPr>
            </w:pPr>
            <w:r w:rsidRPr="006C0935">
              <w:rPr>
                <w:sz w:val="24"/>
              </w:rPr>
              <w:t>主要测量</w:t>
            </w:r>
            <w:r w:rsidRPr="006C0935">
              <w:rPr>
                <w:sz w:val="24"/>
              </w:rPr>
              <w:t>CO</w:t>
            </w:r>
            <w:r w:rsidRPr="006C0935">
              <w:rPr>
                <w:sz w:val="24"/>
              </w:rPr>
              <w:t>、</w:t>
            </w:r>
            <w:r w:rsidRPr="006C0935">
              <w:rPr>
                <w:sz w:val="24"/>
              </w:rPr>
              <w:t>CO</w:t>
            </w:r>
            <w:r w:rsidRPr="006C0935">
              <w:rPr>
                <w:sz w:val="24"/>
                <w:vertAlign w:val="subscript"/>
              </w:rPr>
              <w:t>2</w:t>
            </w:r>
            <w:r w:rsidRPr="006C0935">
              <w:rPr>
                <w:sz w:val="24"/>
              </w:rPr>
              <w:t>、相对湿度、空气温度、绝对压力、风速（新风量）、风压等参数，进行室内空气质量分析。</w:t>
            </w:r>
          </w:p>
          <w:p w14:paraId="7FB20D9F" w14:textId="77777777" w:rsidR="00836CB4" w:rsidRPr="006C0935" w:rsidRDefault="002F21CA">
            <w:pPr>
              <w:tabs>
                <w:tab w:val="left" w:pos="1800"/>
              </w:tabs>
              <w:spacing w:line="360" w:lineRule="auto"/>
              <w:rPr>
                <w:sz w:val="24"/>
              </w:rPr>
            </w:pPr>
            <w:r w:rsidRPr="006C0935">
              <w:rPr>
                <w:sz w:val="24"/>
              </w:rPr>
              <w:t>2.</w:t>
            </w:r>
            <w:r w:rsidRPr="006C0935">
              <w:rPr>
                <w:sz w:val="24"/>
              </w:rPr>
              <w:t>工作条件：</w:t>
            </w:r>
            <w:r w:rsidRPr="006C0935">
              <w:rPr>
                <w:sz w:val="24"/>
              </w:rPr>
              <w:tab/>
            </w:r>
          </w:p>
          <w:p w14:paraId="6CC18E9C" w14:textId="77777777" w:rsidR="00836CB4" w:rsidRPr="006C0935" w:rsidRDefault="002F21CA">
            <w:pPr>
              <w:spacing w:line="360" w:lineRule="auto"/>
              <w:rPr>
                <w:sz w:val="24"/>
              </w:rPr>
            </w:pPr>
            <w:r w:rsidRPr="006C0935">
              <w:rPr>
                <w:sz w:val="24"/>
              </w:rPr>
              <w:t>主机的操作温度为</w:t>
            </w:r>
            <w:r w:rsidRPr="006C0935">
              <w:rPr>
                <w:sz w:val="24"/>
              </w:rPr>
              <w:t>-20℃</w:t>
            </w:r>
            <w:r w:rsidRPr="006C0935">
              <w:rPr>
                <w:sz w:val="24"/>
              </w:rPr>
              <w:t>～</w:t>
            </w:r>
            <w:r w:rsidRPr="006C0935">
              <w:rPr>
                <w:sz w:val="24"/>
              </w:rPr>
              <w:t>+50℃</w:t>
            </w:r>
            <w:r w:rsidRPr="006C0935">
              <w:rPr>
                <w:sz w:val="24"/>
              </w:rPr>
              <w:t>，存放温度为</w:t>
            </w:r>
            <w:r w:rsidRPr="006C0935">
              <w:rPr>
                <w:sz w:val="24"/>
              </w:rPr>
              <w:t>-30℃</w:t>
            </w:r>
            <w:r w:rsidRPr="006C0935">
              <w:rPr>
                <w:sz w:val="24"/>
              </w:rPr>
              <w:t>～</w:t>
            </w:r>
            <w:r w:rsidRPr="006C0935">
              <w:rPr>
                <w:sz w:val="24"/>
              </w:rPr>
              <w:t>+70℃</w:t>
            </w:r>
            <w:r w:rsidRPr="006C0935">
              <w:rPr>
                <w:sz w:val="24"/>
              </w:rPr>
              <w:t>，相对湿度：</w:t>
            </w:r>
            <w:r w:rsidRPr="006C0935">
              <w:rPr>
                <w:sz w:val="24"/>
              </w:rPr>
              <w:t>0</w:t>
            </w:r>
            <w:r w:rsidRPr="006C0935">
              <w:rPr>
                <w:sz w:val="24"/>
              </w:rPr>
              <w:t>～</w:t>
            </w:r>
            <w:r w:rsidRPr="006C0935">
              <w:rPr>
                <w:sz w:val="24"/>
              </w:rPr>
              <w:t xml:space="preserve">100% </w:t>
            </w:r>
          </w:p>
          <w:p w14:paraId="5888EEA2" w14:textId="77777777" w:rsidR="00836CB4" w:rsidRPr="006C0935" w:rsidRDefault="002F21CA">
            <w:pPr>
              <w:spacing w:line="360" w:lineRule="auto"/>
              <w:rPr>
                <w:sz w:val="24"/>
              </w:rPr>
            </w:pPr>
            <w:r w:rsidRPr="006C0935">
              <w:rPr>
                <w:sz w:val="24"/>
              </w:rPr>
              <w:t>3.</w:t>
            </w:r>
            <w:r w:rsidRPr="006C0935">
              <w:rPr>
                <w:sz w:val="24"/>
              </w:rPr>
              <w:t>技术参数：</w:t>
            </w:r>
            <w:r w:rsidRPr="006C0935">
              <w:rPr>
                <w:sz w:val="24"/>
              </w:rPr>
              <w:t xml:space="preserve"> </w:t>
            </w:r>
          </w:p>
          <w:p w14:paraId="18378F5A" w14:textId="77777777" w:rsidR="00836CB4" w:rsidRPr="006C0935" w:rsidRDefault="002F21CA" w:rsidP="0025725B">
            <w:pPr>
              <w:spacing w:line="360" w:lineRule="auto"/>
              <w:ind w:rightChars="-330" w:right="-705"/>
              <w:rPr>
                <w:sz w:val="24"/>
              </w:rPr>
            </w:pPr>
            <w:r w:rsidRPr="006C0935">
              <w:rPr>
                <w:sz w:val="24"/>
              </w:rPr>
              <w:t>3.1</w:t>
            </w:r>
            <w:r w:rsidRPr="006C0935">
              <w:rPr>
                <w:sz w:val="24"/>
              </w:rPr>
              <w:t>温度：</w:t>
            </w:r>
            <w:r w:rsidRPr="006C0935">
              <w:rPr>
                <w:sz w:val="24"/>
              </w:rPr>
              <w:t>-20</w:t>
            </w:r>
            <w:r w:rsidRPr="006C0935">
              <w:rPr>
                <w:sz w:val="24"/>
              </w:rPr>
              <w:t>～</w:t>
            </w:r>
            <w:r w:rsidRPr="006C0935">
              <w:rPr>
                <w:sz w:val="24"/>
              </w:rPr>
              <w:t>+70℃</w:t>
            </w:r>
            <w:r w:rsidRPr="006C0935">
              <w:rPr>
                <w:sz w:val="24"/>
              </w:rPr>
              <w:t>，精度：</w:t>
            </w:r>
            <w:r w:rsidRPr="006C0935">
              <w:rPr>
                <w:sz w:val="24"/>
              </w:rPr>
              <w:t>±0.3℃</w:t>
            </w:r>
          </w:p>
          <w:p w14:paraId="268322A6" w14:textId="77777777" w:rsidR="00836CB4" w:rsidRPr="006C0935" w:rsidRDefault="002F21CA" w:rsidP="0025725B">
            <w:pPr>
              <w:spacing w:line="360" w:lineRule="auto"/>
              <w:ind w:rightChars="-330" w:right="-705"/>
              <w:rPr>
                <w:sz w:val="24"/>
              </w:rPr>
            </w:pPr>
            <w:r w:rsidRPr="006C0935">
              <w:rPr>
                <w:sz w:val="24"/>
              </w:rPr>
              <w:t>3.2</w:t>
            </w:r>
            <w:r w:rsidRPr="006C0935">
              <w:rPr>
                <w:sz w:val="24"/>
              </w:rPr>
              <w:t>相对湿度：</w:t>
            </w:r>
            <w:r w:rsidRPr="006C0935">
              <w:rPr>
                <w:sz w:val="24"/>
              </w:rPr>
              <w:t>0</w:t>
            </w:r>
            <w:r w:rsidRPr="006C0935">
              <w:rPr>
                <w:sz w:val="24"/>
              </w:rPr>
              <w:t>～</w:t>
            </w:r>
            <w:r w:rsidRPr="006C0935">
              <w:rPr>
                <w:sz w:val="24"/>
              </w:rPr>
              <w:t>100</w:t>
            </w:r>
            <w:r w:rsidRPr="006C0935">
              <w:rPr>
                <w:sz w:val="24"/>
              </w:rPr>
              <w:t>％</w:t>
            </w:r>
            <w:r w:rsidRPr="006C0935">
              <w:rPr>
                <w:sz w:val="24"/>
              </w:rPr>
              <w:t>RH</w:t>
            </w:r>
            <w:r w:rsidRPr="006C0935">
              <w:rPr>
                <w:sz w:val="24"/>
              </w:rPr>
              <w:t>，精度：</w:t>
            </w:r>
            <w:r w:rsidRPr="006C0935">
              <w:rPr>
                <w:sz w:val="24"/>
              </w:rPr>
              <w:t>±2</w:t>
            </w:r>
            <w:r w:rsidRPr="006C0935">
              <w:rPr>
                <w:sz w:val="24"/>
              </w:rPr>
              <w:t>％（</w:t>
            </w:r>
            <w:r w:rsidRPr="006C0935">
              <w:rPr>
                <w:sz w:val="24"/>
              </w:rPr>
              <w:t>+2%</w:t>
            </w:r>
            <w:r w:rsidRPr="006C0935">
              <w:rPr>
                <w:sz w:val="24"/>
              </w:rPr>
              <w:t>～</w:t>
            </w:r>
            <w:r w:rsidRPr="006C0935">
              <w:rPr>
                <w:sz w:val="24"/>
              </w:rPr>
              <w:t>+98%RH</w:t>
            </w:r>
            <w:r w:rsidRPr="006C0935">
              <w:rPr>
                <w:sz w:val="24"/>
              </w:rPr>
              <w:t>）</w:t>
            </w:r>
          </w:p>
          <w:p w14:paraId="0FD50191" w14:textId="77777777" w:rsidR="00836CB4" w:rsidRPr="006C0935" w:rsidRDefault="002F21CA" w:rsidP="0025725B">
            <w:pPr>
              <w:spacing w:line="360" w:lineRule="auto"/>
              <w:ind w:rightChars="-330" w:right="-705"/>
              <w:rPr>
                <w:sz w:val="24"/>
              </w:rPr>
            </w:pPr>
            <w:r w:rsidRPr="006C0935">
              <w:rPr>
                <w:sz w:val="24"/>
              </w:rPr>
              <w:t>▲3.3</w:t>
            </w:r>
            <w:r w:rsidRPr="006C0935">
              <w:rPr>
                <w:sz w:val="24"/>
              </w:rPr>
              <w:t>微风速：</w:t>
            </w:r>
            <w:r w:rsidRPr="006C0935">
              <w:rPr>
                <w:sz w:val="24"/>
              </w:rPr>
              <w:t>≤0</w:t>
            </w:r>
            <w:r w:rsidRPr="006C0935">
              <w:rPr>
                <w:sz w:val="24"/>
              </w:rPr>
              <w:t>～</w:t>
            </w:r>
            <w:r w:rsidRPr="006C0935">
              <w:rPr>
                <w:sz w:val="24"/>
              </w:rPr>
              <w:t>20m/s</w:t>
            </w:r>
            <w:r w:rsidRPr="006C0935">
              <w:rPr>
                <w:sz w:val="24"/>
              </w:rPr>
              <w:t>，分辨率：</w:t>
            </w:r>
            <w:r w:rsidRPr="006C0935">
              <w:rPr>
                <w:sz w:val="24"/>
              </w:rPr>
              <w:t xml:space="preserve">≤0.01 m/s </w:t>
            </w:r>
            <w:r w:rsidRPr="006C0935">
              <w:rPr>
                <w:sz w:val="24"/>
              </w:rPr>
              <w:t>精度：</w:t>
            </w:r>
            <w:r w:rsidRPr="006C0935">
              <w:rPr>
                <w:sz w:val="24"/>
              </w:rPr>
              <w:t xml:space="preserve">≤±0.03m/s+4% </w:t>
            </w:r>
          </w:p>
          <w:p w14:paraId="79A9C12F" w14:textId="77777777" w:rsidR="00836CB4" w:rsidRPr="006C0935" w:rsidRDefault="002F21CA" w:rsidP="0025725B">
            <w:pPr>
              <w:spacing w:line="360" w:lineRule="auto"/>
              <w:ind w:rightChars="-330" w:right="-705"/>
              <w:rPr>
                <w:sz w:val="24"/>
              </w:rPr>
            </w:pPr>
            <w:r w:rsidRPr="006C0935">
              <w:rPr>
                <w:sz w:val="24"/>
              </w:rPr>
              <w:t>▲3.4</w:t>
            </w:r>
            <w:r w:rsidRPr="006C0935">
              <w:rPr>
                <w:sz w:val="24"/>
              </w:rPr>
              <w:t>内置压力：优于或等于</w:t>
            </w:r>
            <w:r w:rsidRPr="006C0935">
              <w:rPr>
                <w:sz w:val="24"/>
              </w:rPr>
              <w:t>0</w:t>
            </w:r>
            <w:r w:rsidRPr="006C0935">
              <w:rPr>
                <w:sz w:val="24"/>
              </w:rPr>
              <w:t>～</w:t>
            </w:r>
            <w:r w:rsidRPr="006C0935">
              <w:rPr>
                <w:sz w:val="24"/>
              </w:rPr>
              <w:t>25hPa</w:t>
            </w:r>
            <w:r w:rsidRPr="006C0935">
              <w:rPr>
                <w:sz w:val="24"/>
              </w:rPr>
              <w:t>，精度：优于或等于</w:t>
            </w:r>
            <w:r w:rsidRPr="006C0935">
              <w:rPr>
                <w:sz w:val="24"/>
              </w:rPr>
              <w:t>±0.02hpa(0- +2hpa),1%</w:t>
            </w:r>
            <w:r w:rsidRPr="006C0935">
              <w:rPr>
                <w:sz w:val="24"/>
              </w:rPr>
              <w:t>测量值（其余量程）</w:t>
            </w:r>
          </w:p>
          <w:p w14:paraId="00651A0B" w14:textId="77777777" w:rsidR="00836CB4" w:rsidRPr="006C0935" w:rsidRDefault="002F21CA" w:rsidP="0025725B">
            <w:pPr>
              <w:tabs>
                <w:tab w:val="left" w:pos="900"/>
              </w:tabs>
              <w:spacing w:line="360" w:lineRule="auto"/>
              <w:ind w:rightChars="-330" w:right="-705"/>
              <w:rPr>
                <w:sz w:val="24"/>
              </w:rPr>
            </w:pPr>
            <w:r w:rsidRPr="006C0935">
              <w:rPr>
                <w:sz w:val="24"/>
              </w:rPr>
              <w:t>3.5</w:t>
            </w:r>
            <w:r w:rsidRPr="006C0935">
              <w:rPr>
                <w:sz w:val="24"/>
              </w:rPr>
              <w:t>主机尺寸：</w:t>
            </w:r>
            <w:r w:rsidRPr="006C0935">
              <w:rPr>
                <w:sz w:val="24"/>
              </w:rPr>
              <w:t>≤225*74*46mm</w:t>
            </w:r>
          </w:p>
          <w:p w14:paraId="41A4D61D" w14:textId="77777777" w:rsidR="00836CB4" w:rsidRPr="006C0935" w:rsidRDefault="002F21CA" w:rsidP="0025725B">
            <w:pPr>
              <w:tabs>
                <w:tab w:val="left" w:pos="900"/>
              </w:tabs>
              <w:spacing w:line="360" w:lineRule="auto"/>
              <w:ind w:rightChars="-330" w:right="-705"/>
              <w:rPr>
                <w:sz w:val="24"/>
              </w:rPr>
            </w:pPr>
            <w:r w:rsidRPr="006C0935">
              <w:rPr>
                <w:sz w:val="24"/>
              </w:rPr>
              <w:t>3.6</w:t>
            </w:r>
            <w:r w:rsidRPr="006C0935">
              <w:rPr>
                <w:sz w:val="24"/>
              </w:rPr>
              <w:t>直接显示最大</w:t>
            </w:r>
            <w:r w:rsidRPr="006C0935">
              <w:rPr>
                <w:sz w:val="24"/>
              </w:rPr>
              <w:t>/</w:t>
            </w:r>
            <w:r w:rsidRPr="006C0935">
              <w:rPr>
                <w:sz w:val="24"/>
              </w:rPr>
              <w:t>最小值及平均值</w:t>
            </w:r>
          </w:p>
          <w:p w14:paraId="6BB6E044" w14:textId="77777777" w:rsidR="00836CB4" w:rsidRPr="006C0935" w:rsidRDefault="002F21CA">
            <w:pPr>
              <w:spacing w:line="360" w:lineRule="auto"/>
              <w:rPr>
                <w:sz w:val="24"/>
              </w:rPr>
            </w:pPr>
            <w:r w:rsidRPr="006C0935">
              <w:rPr>
                <w:sz w:val="24"/>
              </w:rPr>
              <w:t>4</w:t>
            </w:r>
            <w:r w:rsidRPr="006C0935">
              <w:rPr>
                <w:sz w:val="24"/>
              </w:rPr>
              <w:t>、</w:t>
            </w:r>
            <w:r w:rsidRPr="006C0935">
              <w:rPr>
                <w:sz w:val="24"/>
              </w:rPr>
              <w:t xml:space="preserve"> </w:t>
            </w:r>
            <w:r w:rsidRPr="006C0935">
              <w:rPr>
                <w:sz w:val="24"/>
              </w:rPr>
              <w:t>配置要求：</w:t>
            </w:r>
          </w:p>
          <w:p w14:paraId="61C66EBD" w14:textId="77777777" w:rsidR="00836CB4" w:rsidRPr="006C0935" w:rsidRDefault="002F21CA">
            <w:pPr>
              <w:spacing w:line="360" w:lineRule="auto"/>
              <w:ind w:left="1"/>
              <w:rPr>
                <w:sz w:val="24"/>
              </w:rPr>
            </w:pPr>
            <w:r w:rsidRPr="006C0935">
              <w:rPr>
                <w:sz w:val="24"/>
              </w:rPr>
              <w:t>主机一台，配套可同时测量温湿度和风速的探头</w:t>
            </w:r>
            <w:r w:rsidRPr="006C0935">
              <w:rPr>
                <w:sz w:val="24"/>
              </w:rPr>
              <w:t>1</w:t>
            </w:r>
            <w:r w:rsidRPr="006C0935">
              <w:rPr>
                <w:sz w:val="24"/>
              </w:rPr>
              <w:t>套</w:t>
            </w:r>
          </w:p>
        </w:tc>
      </w:tr>
      <w:tr w:rsidR="00CF34C4" w:rsidRPr="006C0935" w14:paraId="32856174"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6B65DCC2" w14:textId="77777777" w:rsidR="00836CB4" w:rsidRPr="006C0935" w:rsidRDefault="002F21CA">
            <w:pPr>
              <w:spacing w:line="360" w:lineRule="auto"/>
              <w:jc w:val="center"/>
              <w:textAlignment w:val="center"/>
              <w:rPr>
                <w:sz w:val="24"/>
              </w:rPr>
            </w:pPr>
            <w:r w:rsidRPr="006C0935">
              <w:rPr>
                <w:sz w:val="24"/>
              </w:rPr>
              <w:t>5</w:t>
            </w:r>
          </w:p>
        </w:tc>
        <w:tc>
          <w:tcPr>
            <w:tcW w:w="1043" w:type="dxa"/>
            <w:tcBorders>
              <w:top w:val="single" w:sz="4" w:space="0" w:color="auto"/>
              <w:left w:val="single" w:sz="4" w:space="0" w:color="auto"/>
              <w:bottom w:val="single" w:sz="4" w:space="0" w:color="auto"/>
              <w:right w:val="single" w:sz="4" w:space="0" w:color="auto"/>
            </w:tcBorders>
            <w:vAlign w:val="center"/>
          </w:tcPr>
          <w:p w14:paraId="3DD2DD90" w14:textId="77777777" w:rsidR="00836CB4" w:rsidRPr="006C0935" w:rsidRDefault="002F21CA">
            <w:pPr>
              <w:autoSpaceDE w:val="0"/>
              <w:autoSpaceDN w:val="0"/>
              <w:spacing w:line="360" w:lineRule="auto"/>
              <w:jc w:val="center"/>
              <w:rPr>
                <w:sz w:val="24"/>
              </w:rPr>
            </w:pPr>
            <w:r w:rsidRPr="006C0935">
              <w:rPr>
                <w:sz w:val="24"/>
              </w:rPr>
              <w:t>BOD</w:t>
            </w:r>
            <w:r w:rsidRPr="006C0935">
              <w:rPr>
                <w:sz w:val="24"/>
              </w:rPr>
              <w:t>分析仪</w:t>
            </w:r>
          </w:p>
        </w:tc>
        <w:tc>
          <w:tcPr>
            <w:tcW w:w="8481" w:type="dxa"/>
            <w:tcBorders>
              <w:top w:val="single" w:sz="4" w:space="0" w:color="auto"/>
              <w:left w:val="single" w:sz="4" w:space="0" w:color="auto"/>
              <w:bottom w:val="single" w:sz="4" w:space="0" w:color="auto"/>
              <w:right w:val="single" w:sz="4" w:space="0" w:color="auto"/>
            </w:tcBorders>
            <w:vAlign w:val="center"/>
          </w:tcPr>
          <w:p w14:paraId="5D8AA41E" w14:textId="77777777" w:rsidR="00836CB4" w:rsidRPr="006C0935" w:rsidRDefault="002F21CA">
            <w:pPr>
              <w:autoSpaceDE w:val="0"/>
              <w:autoSpaceDN w:val="0"/>
              <w:spacing w:line="360" w:lineRule="auto"/>
              <w:textAlignment w:val="bottom"/>
              <w:rPr>
                <w:sz w:val="24"/>
              </w:rPr>
            </w:pPr>
            <w:r w:rsidRPr="006C0935">
              <w:rPr>
                <w:sz w:val="24"/>
              </w:rPr>
              <w:t xml:space="preserve">1.  </w:t>
            </w:r>
            <w:r w:rsidRPr="006C0935">
              <w:rPr>
                <w:sz w:val="24"/>
              </w:rPr>
              <w:t>用途</w:t>
            </w:r>
          </w:p>
          <w:p w14:paraId="2AC705B1" w14:textId="77777777" w:rsidR="00836CB4" w:rsidRPr="006C0935" w:rsidRDefault="002F21CA" w:rsidP="0025725B">
            <w:pPr>
              <w:autoSpaceDE w:val="0"/>
              <w:autoSpaceDN w:val="0"/>
              <w:spacing w:line="360" w:lineRule="auto"/>
              <w:ind w:firstLineChars="200" w:firstLine="487"/>
              <w:textAlignment w:val="bottom"/>
              <w:rPr>
                <w:sz w:val="24"/>
              </w:rPr>
            </w:pPr>
            <w:r w:rsidRPr="006C0935">
              <w:rPr>
                <w:sz w:val="24"/>
              </w:rPr>
              <w:t>用于实验室中，测定环境水样的五日生化需氧量</w:t>
            </w:r>
            <w:r w:rsidRPr="006C0935">
              <w:rPr>
                <w:sz w:val="24"/>
              </w:rPr>
              <w:t>BOD5</w:t>
            </w:r>
            <w:r w:rsidRPr="006C0935">
              <w:rPr>
                <w:sz w:val="24"/>
              </w:rPr>
              <w:t>值。仪器采用呼吸法（压差法）原理，样品无需稀释曝气，直接测量。实时监测样品</w:t>
            </w:r>
            <w:r w:rsidRPr="006C0935">
              <w:rPr>
                <w:sz w:val="24"/>
              </w:rPr>
              <w:t>BOD</w:t>
            </w:r>
            <w:r w:rsidRPr="006C0935">
              <w:rPr>
                <w:sz w:val="24"/>
              </w:rPr>
              <w:t>变化。</w:t>
            </w:r>
          </w:p>
          <w:p w14:paraId="30321545" w14:textId="77777777" w:rsidR="00836CB4" w:rsidRPr="006C0935" w:rsidRDefault="002F21CA">
            <w:pPr>
              <w:spacing w:line="360" w:lineRule="auto"/>
              <w:rPr>
                <w:sz w:val="24"/>
              </w:rPr>
            </w:pPr>
            <w:r w:rsidRPr="006C0935">
              <w:rPr>
                <w:sz w:val="24"/>
              </w:rPr>
              <w:t xml:space="preserve">2. </w:t>
            </w:r>
            <w:r w:rsidRPr="006C0935">
              <w:rPr>
                <w:sz w:val="24"/>
              </w:rPr>
              <w:t>工作条件：</w:t>
            </w:r>
          </w:p>
          <w:p w14:paraId="0C66B3DD" w14:textId="77777777" w:rsidR="00836CB4" w:rsidRPr="006C0935" w:rsidRDefault="002F21CA" w:rsidP="0025725B">
            <w:pPr>
              <w:spacing w:line="360" w:lineRule="auto"/>
              <w:ind w:left="487" w:hangingChars="200" w:hanging="487"/>
              <w:rPr>
                <w:sz w:val="24"/>
              </w:rPr>
            </w:pPr>
            <w:r w:rsidRPr="006C0935">
              <w:rPr>
                <w:sz w:val="24"/>
              </w:rPr>
              <w:t xml:space="preserve">2.1 </w:t>
            </w:r>
            <w:r w:rsidRPr="006C0935">
              <w:rPr>
                <w:sz w:val="24"/>
              </w:rPr>
              <w:t>电源：</w:t>
            </w:r>
            <w:r w:rsidRPr="006C0935">
              <w:rPr>
                <w:sz w:val="24"/>
              </w:rPr>
              <w:t xml:space="preserve">110 </w:t>
            </w:r>
            <w:r w:rsidRPr="006C0935">
              <w:rPr>
                <w:sz w:val="24"/>
              </w:rPr>
              <w:t>或</w:t>
            </w:r>
            <w:r w:rsidRPr="006C0935">
              <w:rPr>
                <w:sz w:val="24"/>
              </w:rPr>
              <w:t xml:space="preserve"> 240 V, 50/60 Hz</w:t>
            </w:r>
          </w:p>
          <w:p w14:paraId="5B0ED6D0" w14:textId="77777777" w:rsidR="00836CB4" w:rsidRPr="006C0935" w:rsidRDefault="002F21CA">
            <w:pPr>
              <w:spacing w:line="360" w:lineRule="auto"/>
              <w:rPr>
                <w:sz w:val="24"/>
              </w:rPr>
            </w:pPr>
            <w:r w:rsidRPr="006C0935">
              <w:rPr>
                <w:sz w:val="24"/>
              </w:rPr>
              <w:t xml:space="preserve">2.2 </w:t>
            </w:r>
            <w:r w:rsidRPr="006C0935">
              <w:rPr>
                <w:sz w:val="24"/>
              </w:rPr>
              <w:t>操作温度：</w:t>
            </w:r>
            <w:r w:rsidRPr="006C0935">
              <w:rPr>
                <w:sz w:val="24"/>
              </w:rPr>
              <w:t xml:space="preserve">20 °C </w:t>
            </w:r>
          </w:p>
          <w:p w14:paraId="6353C5DF" w14:textId="77777777" w:rsidR="00836CB4" w:rsidRPr="006C0935" w:rsidRDefault="002F21CA">
            <w:pPr>
              <w:spacing w:line="360" w:lineRule="auto"/>
              <w:rPr>
                <w:sz w:val="24"/>
              </w:rPr>
            </w:pPr>
            <w:r w:rsidRPr="006C0935">
              <w:rPr>
                <w:sz w:val="24"/>
              </w:rPr>
              <w:t xml:space="preserve">2.3 </w:t>
            </w:r>
            <w:r w:rsidRPr="006C0935">
              <w:rPr>
                <w:sz w:val="24"/>
              </w:rPr>
              <w:t>储存温度：</w:t>
            </w:r>
            <w:r w:rsidRPr="006C0935">
              <w:rPr>
                <w:sz w:val="24"/>
              </w:rPr>
              <w:t xml:space="preserve">0 </w:t>
            </w:r>
            <w:r w:rsidRPr="006C0935">
              <w:rPr>
                <w:sz w:val="24"/>
              </w:rPr>
              <w:t>至</w:t>
            </w:r>
            <w:r w:rsidRPr="006C0935">
              <w:rPr>
                <w:sz w:val="24"/>
              </w:rPr>
              <w:t xml:space="preserve"> 40 °C </w:t>
            </w:r>
          </w:p>
          <w:p w14:paraId="1FDAF3D3" w14:textId="77777777" w:rsidR="00836CB4" w:rsidRPr="006C0935" w:rsidRDefault="002F21CA">
            <w:pPr>
              <w:spacing w:line="360" w:lineRule="auto"/>
              <w:rPr>
                <w:sz w:val="24"/>
              </w:rPr>
            </w:pPr>
            <w:r w:rsidRPr="006C0935">
              <w:rPr>
                <w:sz w:val="24"/>
              </w:rPr>
              <w:t xml:space="preserve">3. </w:t>
            </w:r>
            <w:r w:rsidRPr="006C0935">
              <w:rPr>
                <w:sz w:val="24"/>
              </w:rPr>
              <w:t>技术参数</w:t>
            </w:r>
          </w:p>
          <w:p w14:paraId="2DC8AA23" w14:textId="77777777" w:rsidR="00836CB4" w:rsidRPr="006C0935" w:rsidRDefault="002F21CA">
            <w:pPr>
              <w:spacing w:line="360" w:lineRule="auto"/>
              <w:rPr>
                <w:sz w:val="24"/>
              </w:rPr>
            </w:pPr>
            <w:r w:rsidRPr="006C0935">
              <w:rPr>
                <w:sz w:val="24"/>
              </w:rPr>
              <w:t>▲3.1</w:t>
            </w:r>
            <w:r w:rsidRPr="006C0935">
              <w:rPr>
                <w:sz w:val="24"/>
              </w:rPr>
              <w:t>分析方法：呼吸法，无汞压力传感器测量，直读</w:t>
            </w:r>
            <w:r w:rsidRPr="006C0935">
              <w:rPr>
                <w:sz w:val="24"/>
              </w:rPr>
              <w:t>BOD</w:t>
            </w:r>
            <w:r w:rsidRPr="006C0935">
              <w:rPr>
                <w:sz w:val="24"/>
              </w:rPr>
              <w:t>值</w:t>
            </w:r>
          </w:p>
          <w:p w14:paraId="0633DB4F" w14:textId="77777777" w:rsidR="00836CB4" w:rsidRPr="006C0935" w:rsidRDefault="002F21CA">
            <w:pPr>
              <w:spacing w:line="360" w:lineRule="auto"/>
              <w:rPr>
                <w:sz w:val="24"/>
              </w:rPr>
            </w:pPr>
            <w:r w:rsidRPr="006C0935">
              <w:rPr>
                <w:sz w:val="24"/>
              </w:rPr>
              <w:t>3.2</w:t>
            </w:r>
            <w:r w:rsidRPr="006C0935">
              <w:rPr>
                <w:sz w:val="24"/>
              </w:rPr>
              <w:t>分析质量：与传统稀释接种法有高度相关性</w:t>
            </w:r>
          </w:p>
          <w:p w14:paraId="0E7109F8" w14:textId="77777777" w:rsidR="00836CB4" w:rsidRPr="006C0935" w:rsidRDefault="002F21CA">
            <w:pPr>
              <w:spacing w:line="360" w:lineRule="auto"/>
              <w:rPr>
                <w:sz w:val="24"/>
              </w:rPr>
            </w:pPr>
            <w:r w:rsidRPr="006C0935">
              <w:rPr>
                <w:sz w:val="24"/>
              </w:rPr>
              <w:t>3.3</w:t>
            </w:r>
            <w:r w:rsidRPr="006C0935">
              <w:rPr>
                <w:sz w:val="24"/>
              </w:rPr>
              <w:t>一次可同时分析样品数：</w:t>
            </w:r>
            <w:r w:rsidRPr="006C0935">
              <w:rPr>
                <w:sz w:val="24"/>
              </w:rPr>
              <w:t>6</w:t>
            </w:r>
            <w:r w:rsidRPr="006C0935">
              <w:rPr>
                <w:sz w:val="24"/>
              </w:rPr>
              <w:t>个</w:t>
            </w:r>
          </w:p>
          <w:p w14:paraId="21981F46" w14:textId="77777777" w:rsidR="00836CB4" w:rsidRPr="006C0935" w:rsidRDefault="002F21CA">
            <w:pPr>
              <w:spacing w:line="360" w:lineRule="auto"/>
              <w:rPr>
                <w:sz w:val="24"/>
              </w:rPr>
            </w:pPr>
            <w:r w:rsidRPr="006C0935">
              <w:rPr>
                <w:sz w:val="24"/>
              </w:rPr>
              <w:t xml:space="preserve">▲3.4 </w:t>
            </w:r>
            <w:r w:rsidRPr="006C0935">
              <w:rPr>
                <w:sz w:val="24"/>
              </w:rPr>
              <w:t>测定范围优于或等于：</w:t>
            </w:r>
            <w:r w:rsidRPr="006C0935">
              <w:rPr>
                <w:sz w:val="24"/>
              </w:rPr>
              <w:t>0-35, 0-70, 0-350, 0-700 mg/L (</w:t>
            </w:r>
            <w:r w:rsidRPr="006C0935">
              <w:rPr>
                <w:sz w:val="24"/>
              </w:rPr>
              <w:t>不需要稀释</w:t>
            </w:r>
            <w:r w:rsidRPr="006C0935">
              <w:rPr>
                <w:sz w:val="24"/>
              </w:rPr>
              <w:t>)</w:t>
            </w:r>
          </w:p>
          <w:p w14:paraId="63F49266" w14:textId="77777777" w:rsidR="00836CB4" w:rsidRPr="006C0935" w:rsidRDefault="002F21CA">
            <w:pPr>
              <w:spacing w:line="360" w:lineRule="auto"/>
              <w:rPr>
                <w:sz w:val="24"/>
              </w:rPr>
            </w:pPr>
            <w:r w:rsidRPr="006C0935">
              <w:rPr>
                <w:sz w:val="24"/>
              </w:rPr>
              <w:t xml:space="preserve">3.5 </w:t>
            </w:r>
            <w:r w:rsidRPr="006C0935">
              <w:rPr>
                <w:sz w:val="24"/>
              </w:rPr>
              <w:t>显示：</w:t>
            </w:r>
            <w:r w:rsidRPr="006C0935">
              <w:rPr>
                <w:sz w:val="24"/>
              </w:rPr>
              <w:t>LCD</w:t>
            </w:r>
            <w:r w:rsidRPr="006C0935">
              <w:rPr>
                <w:sz w:val="24"/>
              </w:rPr>
              <w:t>数显，并可时时显示</w:t>
            </w:r>
            <w:r w:rsidRPr="006C0935">
              <w:rPr>
                <w:sz w:val="24"/>
              </w:rPr>
              <w:t>BOD</w:t>
            </w:r>
            <w:r w:rsidRPr="006C0935">
              <w:rPr>
                <w:sz w:val="24"/>
              </w:rPr>
              <w:t>变化趋势曲线，。</w:t>
            </w:r>
          </w:p>
          <w:p w14:paraId="38A14851" w14:textId="77777777" w:rsidR="00836CB4" w:rsidRPr="006C0935" w:rsidRDefault="002F21CA">
            <w:pPr>
              <w:spacing w:line="360" w:lineRule="auto"/>
              <w:rPr>
                <w:sz w:val="24"/>
              </w:rPr>
            </w:pPr>
            <w:r w:rsidRPr="006C0935">
              <w:rPr>
                <w:sz w:val="24"/>
              </w:rPr>
              <w:t xml:space="preserve">3.6 </w:t>
            </w:r>
            <w:r w:rsidRPr="006C0935">
              <w:rPr>
                <w:sz w:val="24"/>
              </w:rPr>
              <w:t>重量：</w:t>
            </w:r>
            <w:r w:rsidRPr="006C0935">
              <w:rPr>
                <w:sz w:val="24"/>
              </w:rPr>
              <w:t xml:space="preserve">≤4 </w:t>
            </w:r>
            <w:r w:rsidRPr="006C0935">
              <w:rPr>
                <w:sz w:val="24"/>
              </w:rPr>
              <w:t>千克</w:t>
            </w:r>
          </w:p>
          <w:p w14:paraId="1E602F88" w14:textId="77777777" w:rsidR="00836CB4" w:rsidRPr="006C0935" w:rsidRDefault="002F21CA">
            <w:pPr>
              <w:spacing w:line="360" w:lineRule="auto"/>
              <w:rPr>
                <w:sz w:val="24"/>
              </w:rPr>
            </w:pPr>
            <w:r w:rsidRPr="006C0935">
              <w:rPr>
                <w:sz w:val="24"/>
              </w:rPr>
              <w:t xml:space="preserve">3.7 </w:t>
            </w:r>
            <w:r w:rsidRPr="006C0935">
              <w:rPr>
                <w:sz w:val="24"/>
              </w:rPr>
              <w:t>尺寸：</w:t>
            </w:r>
            <w:r w:rsidRPr="006C0935">
              <w:rPr>
                <w:sz w:val="24"/>
              </w:rPr>
              <w:t xml:space="preserve">≤28.9 x 26 x 9.8 </w:t>
            </w:r>
            <w:r w:rsidRPr="006C0935">
              <w:rPr>
                <w:sz w:val="24"/>
              </w:rPr>
              <w:t>厘米</w:t>
            </w:r>
          </w:p>
          <w:p w14:paraId="6B0C41A8" w14:textId="77777777" w:rsidR="00836CB4" w:rsidRPr="006C0935" w:rsidRDefault="002F21CA">
            <w:pPr>
              <w:spacing w:line="360" w:lineRule="auto"/>
              <w:rPr>
                <w:sz w:val="24"/>
              </w:rPr>
            </w:pPr>
            <w:r w:rsidRPr="006C0935">
              <w:rPr>
                <w:sz w:val="24"/>
              </w:rPr>
              <w:t xml:space="preserve">3.8 </w:t>
            </w:r>
            <w:r w:rsidRPr="006C0935">
              <w:rPr>
                <w:sz w:val="24"/>
              </w:rPr>
              <w:t>漂移：</w:t>
            </w:r>
            <w:r w:rsidRPr="006C0935">
              <w:rPr>
                <w:sz w:val="24"/>
              </w:rPr>
              <w:t xml:space="preserve">5 </w:t>
            </w:r>
            <w:r w:rsidRPr="006C0935">
              <w:rPr>
                <w:sz w:val="24"/>
              </w:rPr>
              <w:t>天内小于</w:t>
            </w:r>
            <w:r w:rsidRPr="006C0935">
              <w:rPr>
                <w:sz w:val="24"/>
              </w:rPr>
              <w:t xml:space="preserve"> 3 mg/L BOD</w:t>
            </w:r>
          </w:p>
          <w:p w14:paraId="503FAE49" w14:textId="77777777" w:rsidR="00836CB4" w:rsidRPr="006C0935" w:rsidRDefault="002F21CA">
            <w:pPr>
              <w:spacing w:line="360" w:lineRule="auto"/>
              <w:rPr>
                <w:sz w:val="24"/>
              </w:rPr>
            </w:pPr>
            <w:r w:rsidRPr="006C0935">
              <w:rPr>
                <w:sz w:val="24"/>
              </w:rPr>
              <w:t>3.9</w:t>
            </w:r>
            <w:r w:rsidRPr="006C0935">
              <w:rPr>
                <w:sz w:val="24"/>
              </w:rPr>
              <w:t>分辨率优于或等于</w:t>
            </w:r>
            <w:r w:rsidRPr="006C0935">
              <w:rPr>
                <w:sz w:val="24"/>
              </w:rPr>
              <w:t>1 mg/L BOD</w:t>
            </w:r>
          </w:p>
          <w:p w14:paraId="360E01DC" w14:textId="77777777" w:rsidR="00836CB4" w:rsidRPr="006C0935" w:rsidRDefault="002F21CA">
            <w:pPr>
              <w:spacing w:line="360" w:lineRule="auto"/>
              <w:rPr>
                <w:sz w:val="24"/>
              </w:rPr>
            </w:pPr>
            <w:r w:rsidRPr="006C0935">
              <w:rPr>
                <w:sz w:val="24"/>
              </w:rPr>
              <w:t xml:space="preserve">3.10 </w:t>
            </w:r>
            <w:r w:rsidRPr="006C0935">
              <w:rPr>
                <w:sz w:val="24"/>
              </w:rPr>
              <w:t>精确度：测试</w:t>
            </w:r>
            <w:r w:rsidRPr="006C0935">
              <w:rPr>
                <w:sz w:val="24"/>
              </w:rPr>
              <w:t xml:space="preserve"> 44</w:t>
            </w:r>
            <w:r w:rsidRPr="006C0935">
              <w:rPr>
                <w:sz w:val="24"/>
              </w:rPr>
              <w:t>个</w:t>
            </w:r>
            <w:r w:rsidRPr="006C0935">
              <w:rPr>
                <w:sz w:val="24"/>
              </w:rPr>
              <w:t xml:space="preserve">150 mg/L </w:t>
            </w:r>
            <w:r w:rsidRPr="006C0935">
              <w:rPr>
                <w:sz w:val="24"/>
              </w:rPr>
              <w:t>的葡萄糖和谷氨酸标准溶液，</w:t>
            </w:r>
            <w:r w:rsidRPr="006C0935">
              <w:rPr>
                <w:sz w:val="24"/>
              </w:rPr>
              <w:t>95%</w:t>
            </w:r>
            <w:r w:rsidRPr="006C0935">
              <w:rPr>
                <w:sz w:val="24"/>
              </w:rPr>
              <w:t>置信区间内均值为</w:t>
            </w:r>
            <w:r w:rsidRPr="006C0935">
              <w:rPr>
                <w:sz w:val="24"/>
              </w:rPr>
              <w:t xml:space="preserve"> 235 mg/L BOD</w:t>
            </w:r>
            <w:r w:rsidRPr="006C0935">
              <w:rPr>
                <w:sz w:val="24"/>
              </w:rPr>
              <w:t>（分布在</w:t>
            </w:r>
            <w:r w:rsidRPr="006C0935">
              <w:rPr>
                <w:sz w:val="24"/>
              </w:rPr>
              <w:t xml:space="preserve">224 </w:t>
            </w:r>
            <w:r w:rsidRPr="006C0935">
              <w:rPr>
                <w:sz w:val="24"/>
              </w:rPr>
              <w:t>至</w:t>
            </w:r>
            <w:r w:rsidRPr="006C0935">
              <w:rPr>
                <w:sz w:val="24"/>
              </w:rPr>
              <w:t xml:space="preserve"> 246 mg/L</w:t>
            </w:r>
            <w:r w:rsidRPr="006C0935">
              <w:rPr>
                <w:sz w:val="24"/>
              </w:rPr>
              <w:t>之间）。</w:t>
            </w:r>
          </w:p>
          <w:p w14:paraId="526A1882" w14:textId="77777777" w:rsidR="00836CB4" w:rsidRPr="006C0935" w:rsidRDefault="002F21CA">
            <w:pPr>
              <w:spacing w:line="360" w:lineRule="auto"/>
              <w:rPr>
                <w:sz w:val="24"/>
              </w:rPr>
            </w:pPr>
            <w:r w:rsidRPr="006C0935">
              <w:rPr>
                <w:sz w:val="24"/>
              </w:rPr>
              <w:t xml:space="preserve">4. </w:t>
            </w:r>
            <w:r w:rsidRPr="006C0935">
              <w:rPr>
                <w:sz w:val="24"/>
              </w:rPr>
              <w:t>配置要求</w:t>
            </w:r>
          </w:p>
          <w:p w14:paraId="4B3B06EC" w14:textId="77777777" w:rsidR="00836CB4" w:rsidRPr="006C0935" w:rsidRDefault="002F21CA">
            <w:pPr>
              <w:spacing w:line="360" w:lineRule="auto"/>
              <w:rPr>
                <w:sz w:val="24"/>
              </w:rPr>
            </w:pPr>
            <w:r w:rsidRPr="006C0935">
              <w:rPr>
                <w:sz w:val="24"/>
              </w:rPr>
              <w:t>BOD</w:t>
            </w:r>
            <w:r w:rsidRPr="006C0935">
              <w:rPr>
                <w:sz w:val="24"/>
              </w:rPr>
              <w:t>测定仪主机、电源线、</w:t>
            </w:r>
            <w:r w:rsidRPr="006C0935">
              <w:rPr>
                <w:sz w:val="24"/>
              </w:rPr>
              <w:t>6</w:t>
            </w:r>
            <w:r w:rsidRPr="006C0935">
              <w:rPr>
                <w:sz w:val="24"/>
              </w:rPr>
              <w:t>个样品瓶、一包营养缓冲液、一瓶氢氧化钾颗粒、</w:t>
            </w:r>
            <w:r w:rsidRPr="006C0935">
              <w:rPr>
                <w:sz w:val="24"/>
              </w:rPr>
              <w:t>6</w:t>
            </w:r>
            <w:r w:rsidRPr="006C0935">
              <w:rPr>
                <w:sz w:val="24"/>
              </w:rPr>
              <w:t>个搅拌子，硝化抑制剂</w:t>
            </w:r>
            <w:r w:rsidRPr="006C0935">
              <w:rPr>
                <w:sz w:val="24"/>
              </w:rPr>
              <w:t>1</w:t>
            </w:r>
            <w:r w:rsidRPr="006C0935">
              <w:rPr>
                <w:sz w:val="24"/>
              </w:rPr>
              <w:t>个，菌种</w:t>
            </w:r>
            <w:r w:rsidRPr="006C0935">
              <w:rPr>
                <w:sz w:val="24"/>
              </w:rPr>
              <w:t>1</w:t>
            </w:r>
            <w:r w:rsidRPr="006C0935">
              <w:rPr>
                <w:sz w:val="24"/>
              </w:rPr>
              <w:t>个，打印纸</w:t>
            </w:r>
            <w:r w:rsidRPr="006C0935">
              <w:rPr>
                <w:sz w:val="24"/>
              </w:rPr>
              <w:t>2</w:t>
            </w:r>
            <w:r w:rsidRPr="006C0935">
              <w:rPr>
                <w:sz w:val="24"/>
              </w:rPr>
              <w:t>卷。</w:t>
            </w:r>
          </w:p>
        </w:tc>
      </w:tr>
      <w:tr w:rsidR="00CF34C4" w:rsidRPr="006C0935" w14:paraId="626C1B7D"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41F87130" w14:textId="77777777" w:rsidR="00836CB4" w:rsidRPr="006C0935" w:rsidRDefault="002F21CA">
            <w:pPr>
              <w:spacing w:line="360" w:lineRule="auto"/>
              <w:jc w:val="center"/>
              <w:textAlignment w:val="center"/>
              <w:rPr>
                <w:sz w:val="24"/>
              </w:rPr>
            </w:pPr>
            <w:r w:rsidRPr="006C0935">
              <w:rPr>
                <w:sz w:val="24"/>
              </w:rPr>
              <w:t>6</w:t>
            </w:r>
          </w:p>
        </w:tc>
        <w:tc>
          <w:tcPr>
            <w:tcW w:w="1043" w:type="dxa"/>
            <w:tcBorders>
              <w:top w:val="single" w:sz="4" w:space="0" w:color="auto"/>
              <w:left w:val="single" w:sz="4" w:space="0" w:color="auto"/>
              <w:bottom w:val="single" w:sz="4" w:space="0" w:color="auto"/>
              <w:right w:val="single" w:sz="4" w:space="0" w:color="auto"/>
            </w:tcBorders>
            <w:vAlign w:val="center"/>
          </w:tcPr>
          <w:p w14:paraId="731B144D" w14:textId="77777777" w:rsidR="00836CB4" w:rsidRPr="006C0935" w:rsidRDefault="002F21CA">
            <w:pPr>
              <w:autoSpaceDE w:val="0"/>
              <w:autoSpaceDN w:val="0"/>
              <w:spacing w:line="360" w:lineRule="auto"/>
              <w:jc w:val="center"/>
              <w:rPr>
                <w:sz w:val="24"/>
              </w:rPr>
            </w:pPr>
            <w:r w:rsidRPr="006C0935">
              <w:rPr>
                <w:sz w:val="24"/>
              </w:rPr>
              <w:t>操作台</w:t>
            </w:r>
          </w:p>
        </w:tc>
        <w:tc>
          <w:tcPr>
            <w:tcW w:w="8481" w:type="dxa"/>
            <w:tcBorders>
              <w:top w:val="single" w:sz="4" w:space="0" w:color="auto"/>
              <w:left w:val="single" w:sz="4" w:space="0" w:color="auto"/>
              <w:bottom w:val="single" w:sz="4" w:space="0" w:color="auto"/>
              <w:right w:val="single" w:sz="4" w:space="0" w:color="auto"/>
            </w:tcBorders>
            <w:vAlign w:val="center"/>
          </w:tcPr>
          <w:p w14:paraId="70E6D451" w14:textId="77777777" w:rsidR="00836CB4" w:rsidRPr="006C0935" w:rsidRDefault="002F21CA">
            <w:pPr>
              <w:spacing w:line="360" w:lineRule="auto"/>
              <w:rPr>
                <w:sz w:val="24"/>
              </w:rPr>
            </w:pPr>
            <w:r w:rsidRPr="006C0935">
              <w:rPr>
                <w:sz w:val="24"/>
              </w:rPr>
              <w:t>规格：</w:t>
            </w:r>
            <w:r w:rsidRPr="006C0935">
              <w:rPr>
                <w:sz w:val="24"/>
              </w:rPr>
              <w:t>1000*600*750mm</w:t>
            </w:r>
            <w:r w:rsidRPr="006C0935">
              <w:rPr>
                <w:rFonts w:hint="eastAsia"/>
                <w:sz w:val="24"/>
              </w:rPr>
              <w:t>，</w:t>
            </w:r>
            <w:r w:rsidRPr="006C0935">
              <w:rPr>
                <w:sz w:val="24"/>
              </w:rPr>
              <w:t>全木结构</w:t>
            </w:r>
            <w:r w:rsidRPr="006C0935">
              <w:rPr>
                <w:rFonts w:hint="eastAsia"/>
                <w:sz w:val="24"/>
              </w:rPr>
              <w:t>，</w:t>
            </w:r>
            <w:r w:rsidRPr="006C0935">
              <w:rPr>
                <w:sz w:val="24"/>
              </w:rPr>
              <w:t>柜体、柜门、台面采用</w:t>
            </w:r>
            <w:r w:rsidRPr="006C0935">
              <w:rPr>
                <w:sz w:val="24"/>
              </w:rPr>
              <w:t>18mm</w:t>
            </w:r>
            <w:r w:rsidRPr="006C0935">
              <w:rPr>
                <w:sz w:val="24"/>
              </w:rPr>
              <w:t>厚高密度板制作、表面三聚氰胺饰面板防水</w:t>
            </w:r>
            <w:r w:rsidRPr="006C0935">
              <w:rPr>
                <w:sz w:val="24"/>
              </w:rPr>
              <w:t>,2mm</w:t>
            </w:r>
            <w:r w:rsidRPr="006C0935">
              <w:rPr>
                <w:sz w:val="24"/>
              </w:rPr>
              <w:t>厚</w:t>
            </w:r>
            <w:r w:rsidRPr="006C0935">
              <w:rPr>
                <w:sz w:val="24"/>
              </w:rPr>
              <w:t>pvc</w:t>
            </w:r>
            <w:r w:rsidRPr="006C0935">
              <w:rPr>
                <w:sz w:val="24"/>
              </w:rPr>
              <w:t>封边条封边防水处理</w:t>
            </w:r>
          </w:p>
        </w:tc>
      </w:tr>
      <w:tr w:rsidR="00CF34C4" w:rsidRPr="006C0935" w14:paraId="2CB67691"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6867722F" w14:textId="77777777" w:rsidR="00836CB4" w:rsidRPr="006C0935" w:rsidRDefault="002F21CA">
            <w:pPr>
              <w:spacing w:line="360" w:lineRule="auto"/>
              <w:jc w:val="center"/>
              <w:textAlignment w:val="center"/>
              <w:rPr>
                <w:sz w:val="24"/>
              </w:rPr>
            </w:pPr>
            <w:r w:rsidRPr="006C0935">
              <w:rPr>
                <w:sz w:val="24"/>
              </w:rPr>
              <w:t>7</w:t>
            </w:r>
          </w:p>
        </w:tc>
        <w:tc>
          <w:tcPr>
            <w:tcW w:w="1043" w:type="dxa"/>
            <w:tcBorders>
              <w:top w:val="single" w:sz="4" w:space="0" w:color="auto"/>
              <w:left w:val="single" w:sz="4" w:space="0" w:color="auto"/>
              <w:bottom w:val="single" w:sz="4" w:space="0" w:color="auto"/>
              <w:right w:val="single" w:sz="4" w:space="0" w:color="auto"/>
            </w:tcBorders>
            <w:vAlign w:val="center"/>
          </w:tcPr>
          <w:p w14:paraId="639464DE" w14:textId="77777777" w:rsidR="00836CB4" w:rsidRPr="006C0935" w:rsidRDefault="002F21CA">
            <w:pPr>
              <w:autoSpaceDE w:val="0"/>
              <w:autoSpaceDN w:val="0"/>
              <w:spacing w:line="360" w:lineRule="auto"/>
              <w:jc w:val="center"/>
              <w:rPr>
                <w:sz w:val="24"/>
              </w:rPr>
            </w:pPr>
            <w:r w:rsidRPr="006C0935">
              <w:rPr>
                <w:sz w:val="24"/>
              </w:rPr>
              <w:t>操作椅</w:t>
            </w:r>
          </w:p>
        </w:tc>
        <w:tc>
          <w:tcPr>
            <w:tcW w:w="8481" w:type="dxa"/>
            <w:tcBorders>
              <w:top w:val="single" w:sz="4" w:space="0" w:color="auto"/>
              <w:left w:val="single" w:sz="4" w:space="0" w:color="auto"/>
              <w:bottom w:val="single" w:sz="4" w:space="0" w:color="auto"/>
              <w:right w:val="single" w:sz="4" w:space="0" w:color="auto"/>
            </w:tcBorders>
            <w:vAlign w:val="center"/>
          </w:tcPr>
          <w:p w14:paraId="4EEE72C9"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600*600*950mm</w:t>
            </w:r>
            <w:r w:rsidRPr="006C0935">
              <w:rPr>
                <w:sz w:val="24"/>
              </w:rPr>
              <w:t>网布面、靠背、</w:t>
            </w:r>
            <w:r w:rsidRPr="006C0935">
              <w:rPr>
                <w:rFonts w:hint="eastAsia"/>
                <w:sz w:val="24"/>
              </w:rPr>
              <w:t>扶手，</w:t>
            </w:r>
            <w:r w:rsidRPr="006C0935">
              <w:rPr>
                <w:sz w:val="24"/>
              </w:rPr>
              <w:t>五金脚、气动升价杆</w:t>
            </w:r>
          </w:p>
        </w:tc>
      </w:tr>
      <w:tr w:rsidR="00CF34C4" w:rsidRPr="006C0935" w14:paraId="3BBECA6E"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6EEF6194" w14:textId="77777777" w:rsidR="00836CB4" w:rsidRPr="006C0935" w:rsidRDefault="002F21CA">
            <w:pPr>
              <w:spacing w:line="360" w:lineRule="auto"/>
              <w:jc w:val="center"/>
              <w:textAlignment w:val="center"/>
              <w:rPr>
                <w:sz w:val="24"/>
              </w:rPr>
            </w:pPr>
            <w:r w:rsidRPr="006C0935">
              <w:rPr>
                <w:sz w:val="24"/>
              </w:rPr>
              <w:t>8</w:t>
            </w:r>
          </w:p>
        </w:tc>
        <w:tc>
          <w:tcPr>
            <w:tcW w:w="1043" w:type="dxa"/>
            <w:tcBorders>
              <w:top w:val="single" w:sz="4" w:space="0" w:color="auto"/>
              <w:left w:val="single" w:sz="4" w:space="0" w:color="auto"/>
              <w:bottom w:val="single" w:sz="4" w:space="0" w:color="auto"/>
              <w:right w:val="single" w:sz="4" w:space="0" w:color="auto"/>
            </w:tcBorders>
            <w:vAlign w:val="center"/>
          </w:tcPr>
          <w:p w14:paraId="707F60DA" w14:textId="77777777" w:rsidR="00836CB4" w:rsidRPr="006C0935" w:rsidRDefault="002F21CA">
            <w:pPr>
              <w:autoSpaceDE w:val="0"/>
              <w:autoSpaceDN w:val="0"/>
              <w:spacing w:line="360" w:lineRule="auto"/>
              <w:textAlignment w:val="bottom"/>
              <w:rPr>
                <w:sz w:val="24"/>
              </w:rPr>
            </w:pPr>
            <w:r w:rsidRPr="006C0935">
              <w:rPr>
                <w:sz w:val="24"/>
              </w:rPr>
              <w:t>矮药品柜</w:t>
            </w:r>
          </w:p>
        </w:tc>
        <w:tc>
          <w:tcPr>
            <w:tcW w:w="8481" w:type="dxa"/>
            <w:tcBorders>
              <w:top w:val="single" w:sz="4" w:space="0" w:color="auto"/>
              <w:left w:val="single" w:sz="4" w:space="0" w:color="auto"/>
              <w:bottom w:val="single" w:sz="4" w:space="0" w:color="auto"/>
              <w:right w:val="single" w:sz="4" w:space="0" w:color="auto"/>
            </w:tcBorders>
            <w:vAlign w:val="center"/>
          </w:tcPr>
          <w:p w14:paraId="61B36F39"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900*450*900mm</w:t>
            </w:r>
            <w:r w:rsidRPr="006C0935">
              <w:rPr>
                <w:rFonts w:hint="eastAsia"/>
                <w:sz w:val="24"/>
              </w:rPr>
              <w:t>，</w:t>
            </w:r>
            <w:r w:rsidRPr="006C0935">
              <w:rPr>
                <w:sz w:val="24"/>
              </w:rPr>
              <w:t>全木结构</w:t>
            </w:r>
            <w:r w:rsidRPr="006C0935">
              <w:rPr>
                <w:rFonts w:hint="eastAsia"/>
                <w:sz w:val="24"/>
              </w:rPr>
              <w:t>，</w:t>
            </w:r>
            <w:r w:rsidRPr="006C0935">
              <w:rPr>
                <w:sz w:val="24"/>
              </w:rPr>
              <w:t>柜体柜门采用</w:t>
            </w:r>
            <w:r w:rsidRPr="006C0935">
              <w:rPr>
                <w:sz w:val="24"/>
              </w:rPr>
              <w:t>18mm</w:t>
            </w:r>
            <w:r w:rsidRPr="006C0935">
              <w:rPr>
                <w:sz w:val="24"/>
              </w:rPr>
              <w:t>厚高密度板制作，滑动门，铝合金拉手</w:t>
            </w:r>
          </w:p>
        </w:tc>
      </w:tr>
      <w:tr w:rsidR="00CF34C4" w:rsidRPr="006C0935" w14:paraId="00B57CFC"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2168A6F1" w14:textId="77777777" w:rsidR="00836CB4" w:rsidRPr="006C0935" w:rsidRDefault="002F21CA">
            <w:pPr>
              <w:spacing w:line="360" w:lineRule="auto"/>
              <w:jc w:val="center"/>
              <w:textAlignment w:val="center"/>
              <w:rPr>
                <w:sz w:val="24"/>
              </w:rPr>
            </w:pPr>
            <w:r w:rsidRPr="006C0935">
              <w:rPr>
                <w:sz w:val="24"/>
              </w:rPr>
              <w:t>9</w:t>
            </w:r>
          </w:p>
        </w:tc>
        <w:tc>
          <w:tcPr>
            <w:tcW w:w="1043" w:type="dxa"/>
            <w:tcBorders>
              <w:top w:val="single" w:sz="4" w:space="0" w:color="auto"/>
              <w:left w:val="single" w:sz="4" w:space="0" w:color="auto"/>
              <w:bottom w:val="single" w:sz="4" w:space="0" w:color="auto"/>
              <w:right w:val="single" w:sz="4" w:space="0" w:color="auto"/>
            </w:tcBorders>
            <w:vAlign w:val="center"/>
          </w:tcPr>
          <w:p w14:paraId="46D9423E" w14:textId="77777777" w:rsidR="00836CB4" w:rsidRPr="006C0935" w:rsidRDefault="002F21CA">
            <w:pPr>
              <w:autoSpaceDE w:val="0"/>
              <w:autoSpaceDN w:val="0"/>
              <w:spacing w:line="360" w:lineRule="auto"/>
              <w:textAlignment w:val="bottom"/>
              <w:rPr>
                <w:sz w:val="24"/>
              </w:rPr>
            </w:pPr>
            <w:r w:rsidRPr="006C0935">
              <w:rPr>
                <w:sz w:val="24"/>
              </w:rPr>
              <w:t>操作位</w:t>
            </w:r>
          </w:p>
        </w:tc>
        <w:tc>
          <w:tcPr>
            <w:tcW w:w="8481" w:type="dxa"/>
            <w:tcBorders>
              <w:top w:val="single" w:sz="4" w:space="0" w:color="auto"/>
              <w:left w:val="single" w:sz="4" w:space="0" w:color="auto"/>
              <w:bottom w:val="single" w:sz="4" w:space="0" w:color="auto"/>
              <w:right w:val="single" w:sz="4" w:space="0" w:color="auto"/>
            </w:tcBorders>
            <w:vAlign w:val="center"/>
          </w:tcPr>
          <w:p w14:paraId="17CF246F"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 xml:space="preserve">1200*600*1200mm </w:t>
            </w:r>
            <w:r w:rsidRPr="006C0935">
              <w:rPr>
                <w:sz w:val="24"/>
              </w:rPr>
              <w:t>铝合金</w:t>
            </w:r>
            <w:r w:rsidRPr="006C0935">
              <w:rPr>
                <w:sz w:val="24"/>
              </w:rPr>
              <w:t>+</w:t>
            </w:r>
            <w:r w:rsidRPr="006C0935">
              <w:rPr>
                <w:sz w:val="24"/>
              </w:rPr>
              <w:t>高密度板制作箱体，台面</w:t>
            </w:r>
            <w:r w:rsidRPr="006C0935">
              <w:rPr>
                <w:sz w:val="24"/>
              </w:rPr>
              <w:t>25mm</w:t>
            </w:r>
            <w:r w:rsidRPr="006C0935">
              <w:rPr>
                <w:sz w:val="24"/>
              </w:rPr>
              <w:t>厚，封边防水处理、配主机小推车、推柜，键盘架</w:t>
            </w:r>
          </w:p>
        </w:tc>
      </w:tr>
      <w:tr w:rsidR="00CF34C4" w:rsidRPr="006C0935" w14:paraId="2CB054BD"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4D888E09" w14:textId="77777777" w:rsidR="00836CB4" w:rsidRPr="006C0935" w:rsidRDefault="002F21CA">
            <w:pPr>
              <w:spacing w:line="360" w:lineRule="auto"/>
              <w:jc w:val="center"/>
              <w:textAlignment w:val="center"/>
              <w:rPr>
                <w:sz w:val="24"/>
              </w:rPr>
            </w:pPr>
            <w:r w:rsidRPr="006C0935">
              <w:rPr>
                <w:sz w:val="24"/>
              </w:rPr>
              <w:t>10</w:t>
            </w:r>
          </w:p>
        </w:tc>
        <w:tc>
          <w:tcPr>
            <w:tcW w:w="1043" w:type="dxa"/>
            <w:tcBorders>
              <w:top w:val="single" w:sz="4" w:space="0" w:color="auto"/>
              <w:left w:val="single" w:sz="4" w:space="0" w:color="auto"/>
              <w:bottom w:val="single" w:sz="4" w:space="0" w:color="auto"/>
              <w:right w:val="single" w:sz="4" w:space="0" w:color="auto"/>
            </w:tcBorders>
            <w:vAlign w:val="center"/>
          </w:tcPr>
          <w:p w14:paraId="0ABDDBD8" w14:textId="77777777" w:rsidR="00836CB4" w:rsidRPr="006C0935" w:rsidRDefault="002F21CA">
            <w:pPr>
              <w:autoSpaceDE w:val="0"/>
              <w:autoSpaceDN w:val="0"/>
              <w:spacing w:line="360" w:lineRule="auto"/>
              <w:jc w:val="center"/>
              <w:rPr>
                <w:sz w:val="24"/>
              </w:rPr>
            </w:pPr>
            <w:r w:rsidRPr="006C0935">
              <w:rPr>
                <w:sz w:val="24"/>
              </w:rPr>
              <w:t>工作台</w:t>
            </w:r>
          </w:p>
        </w:tc>
        <w:tc>
          <w:tcPr>
            <w:tcW w:w="8481" w:type="dxa"/>
            <w:tcBorders>
              <w:top w:val="single" w:sz="4" w:space="0" w:color="auto"/>
              <w:left w:val="single" w:sz="4" w:space="0" w:color="auto"/>
              <w:bottom w:val="single" w:sz="4" w:space="0" w:color="auto"/>
              <w:right w:val="single" w:sz="4" w:space="0" w:color="auto"/>
            </w:tcBorders>
            <w:vAlign w:val="center"/>
          </w:tcPr>
          <w:p w14:paraId="30A7B3FA" w14:textId="77777777" w:rsidR="00836CB4" w:rsidRPr="006C0935" w:rsidRDefault="002F21CA">
            <w:pPr>
              <w:autoSpaceDE w:val="0"/>
              <w:autoSpaceDN w:val="0"/>
              <w:spacing w:line="360" w:lineRule="auto"/>
              <w:textAlignment w:val="bottom"/>
              <w:rPr>
                <w:sz w:val="24"/>
              </w:rPr>
            </w:pPr>
            <w:r w:rsidRPr="006C0935">
              <w:rPr>
                <w:sz w:val="24"/>
              </w:rPr>
              <w:t>主桌，规格：</w:t>
            </w:r>
            <w:r w:rsidRPr="006C0935">
              <w:rPr>
                <w:sz w:val="24"/>
              </w:rPr>
              <w:t>1400*800*800mm</w:t>
            </w:r>
            <w:r w:rsidRPr="006C0935">
              <w:rPr>
                <w:rFonts w:hint="eastAsia"/>
                <w:sz w:val="24"/>
              </w:rPr>
              <w:t>，</w:t>
            </w:r>
            <w:r w:rsidRPr="006C0935">
              <w:rPr>
                <w:sz w:val="24"/>
              </w:rPr>
              <w:t>小推柜</w:t>
            </w:r>
            <w:r w:rsidRPr="006C0935">
              <w:rPr>
                <w:rFonts w:hint="eastAsia"/>
                <w:sz w:val="24"/>
              </w:rPr>
              <w:t>：</w:t>
            </w:r>
            <w:r w:rsidRPr="006C0935">
              <w:rPr>
                <w:rFonts w:hint="eastAsia"/>
                <w:sz w:val="24"/>
              </w:rPr>
              <w:t>400*500*600mm</w:t>
            </w:r>
          </w:p>
        </w:tc>
      </w:tr>
      <w:tr w:rsidR="00CF34C4" w:rsidRPr="006C0935" w14:paraId="46E8A1BA"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03AFA51D" w14:textId="77777777" w:rsidR="00836CB4" w:rsidRPr="006C0935" w:rsidRDefault="002F21CA">
            <w:pPr>
              <w:spacing w:line="360" w:lineRule="auto"/>
              <w:jc w:val="center"/>
              <w:textAlignment w:val="center"/>
              <w:rPr>
                <w:sz w:val="24"/>
              </w:rPr>
            </w:pPr>
            <w:r w:rsidRPr="006C0935">
              <w:rPr>
                <w:sz w:val="24"/>
              </w:rPr>
              <w:t>11</w:t>
            </w:r>
          </w:p>
        </w:tc>
        <w:tc>
          <w:tcPr>
            <w:tcW w:w="1043" w:type="dxa"/>
            <w:tcBorders>
              <w:top w:val="single" w:sz="4" w:space="0" w:color="auto"/>
              <w:left w:val="single" w:sz="4" w:space="0" w:color="auto"/>
              <w:bottom w:val="single" w:sz="4" w:space="0" w:color="auto"/>
              <w:right w:val="single" w:sz="4" w:space="0" w:color="auto"/>
            </w:tcBorders>
            <w:vAlign w:val="center"/>
          </w:tcPr>
          <w:p w14:paraId="045E03D5" w14:textId="77777777" w:rsidR="00836CB4" w:rsidRPr="006C0935" w:rsidRDefault="002F21CA">
            <w:pPr>
              <w:autoSpaceDE w:val="0"/>
              <w:autoSpaceDN w:val="0"/>
              <w:spacing w:line="360" w:lineRule="auto"/>
              <w:jc w:val="center"/>
              <w:rPr>
                <w:sz w:val="24"/>
              </w:rPr>
            </w:pPr>
            <w:r w:rsidRPr="006C0935">
              <w:rPr>
                <w:sz w:val="24"/>
              </w:rPr>
              <w:t>器皿柜</w:t>
            </w:r>
          </w:p>
        </w:tc>
        <w:tc>
          <w:tcPr>
            <w:tcW w:w="8481" w:type="dxa"/>
            <w:tcBorders>
              <w:top w:val="single" w:sz="4" w:space="0" w:color="auto"/>
              <w:left w:val="single" w:sz="4" w:space="0" w:color="auto"/>
              <w:bottom w:val="single" w:sz="4" w:space="0" w:color="auto"/>
              <w:right w:val="single" w:sz="4" w:space="0" w:color="auto"/>
            </w:tcBorders>
            <w:vAlign w:val="center"/>
          </w:tcPr>
          <w:p w14:paraId="25C5C1FF"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 xml:space="preserve">900*450*1800mm  </w:t>
            </w:r>
          </w:p>
          <w:p w14:paraId="2EB00F48"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框架：采用</w:t>
            </w:r>
            <w:r w:rsidRPr="006C0935">
              <w:rPr>
                <w:sz w:val="24"/>
              </w:rPr>
              <w:t>40*40</w:t>
            </w:r>
            <w:r w:rsidRPr="006C0935">
              <w:rPr>
                <w:rFonts w:hint="eastAsia"/>
                <w:sz w:val="24"/>
              </w:rPr>
              <w:t>mm</w:t>
            </w:r>
            <w:r w:rsidRPr="006C0935">
              <w:rPr>
                <w:sz w:val="24"/>
              </w:rPr>
              <w:t>特制铝型材，表面经酸洗、磷化等化学防锈处理后，环氧树脂高压静电粉沫喷涂，用专用连接件连接，有优秀的抗变形能力；</w:t>
            </w:r>
          </w:p>
          <w:p w14:paraId="3347071D"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箱体：木质基材采用优质中密度板，均双面粘压优质三聚氰胺板。抽屉面板，门板截面采用</w:t>
            </w:r>
            <w:r w:rsidRPr="006C0935">
              <w:rPr>
                <w:sz w:val="24"/>
              </w:rPr>
              <w:t>PVC</w:t>
            </w:r>
            <w:r w:rsidRPr="006C0935">
              <w:rPr>
                <w:sz w:val="24"/>
              </w:rPr>
              <w:t>封边处理，具有防腐、防水、防蛀等性能；</w:t>
            </w:r>
          </w:p>
        </w:tc>
      </w:tr>
      <w:tr w:rsidR="00CF34C4" w:rsidRPr="006C0935" w14:paraId="29BF5668"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65912D44" w14:textId="77777777" w:rsidR="00836CB4" w:rsidRPr="006C0935" w:rsidRDefault="002F21CA">
            <w:pPr>
              <w:spacing w:line="360" w:lineRule="auto"/>
              <w:jc w:val="center"/>
              <w:textAlignment w:val="center"/>
              <w:rPr>
                <w:sz w:val="24"/>
              </w:rPr>
            </w:pPr>
            <w:r w:rsidRPr="006C0935">
              <w:rPr>
                <w:sz w:val="24"/>
              </w:rPr>
              <w:t>12</w:t>
            </w:r>
          </w:p>
        </w:tc>
        <w:tc>
          <w:tcPr>
            <w:tcW w:w="1043" w:type="dxa"/>
            <w:tcBorders>
              <w:top w:val="single" w:sz="4" w:space="0" w:color="auto"/>
              <w:left w:val="single" w:sz="4" w:space="0" w:color="auto"/>
              <w:bottom w:val="single" w:sz="4" w:space="0" w:color="auto"/>
              <w:right w:val="single" w:sz="4" w:space="0" w:color="auto"/>
            </w:tcBorders>
            <w:vAlign w:val="center"/>
          </w:tcPr>
          <w:p w14:paraId="0D827B99" w14:textId="77777777" w:rsidR="00836CB4" w:rsidRPr="006C0935" w:rsidRDefault="002F21CA">
            <w:pPr>
              <w:autoSpaceDE w:val="0"/>
              <w:autoSpaceDN w:val="0"/>
              <w:spacing w:line="360" w:lineRule="auto"/>
              <w:jc w:val="center"/>
              <w:rPr>
                <w:sz w:val="24"/>
              </w:rPr>
            </w:pPr>
            <w:r w:rsidRPr="006C0935">
              <w:rPr>
                <w:sz w:val="24"/>
              </w:rPr>
              <w:t>仪器台</w:t>
            </w:r>
          </w:p>
        </w:tc>
        <w:tc>
          <w:tcPr>
            <w:tcW w:w="8481" w:type="dxa"/>
            <w:tcBorders>
              <w:top w:val="single" w:sz="4" w:space="0" w:color="auto"/>
              <w:left w:val="single" w:sz="4" w:space="0" w:color="auto"/>
              <w:bottom w:val="single" w:sz="4" w:space="0" w:color="auto"/>
              <w:right w:val="single" w:sz="4" w:space="0" w:color="auto"/>
            </w:tcBorders>
            <w:vAlign w:val="center"/>
          </w:tcPr>
          <w:p w14:paraId="61CC53A7"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 xml:space="preserve">4600*900*850mm </w:t>
            </w:r>
            <w:r w:rsidRPr="006C0935">
              <w:rPr>
                <w:rFonts w:hint="eastAsia"/>
                <w:sz w:val="24"/>
              </w:rPr>
              <w:t>，</w:t>
            </w:r>
            <w:r w:rsidRPr="006C0935">
              <w:rPr>
                <w:sz w:val="24"/>
              </w:rPr>
              <w:t>钢木结构，口字型钢架，台面采用</w:t>
            </w:r>
            <w:r w:rsidRPr="006C0935">
              <w:rPr>
                <w:sz w:val="24"/>
              </w:rPr>
              <w:t>12.7mm</w:t>
            </w:r>
            <w:r w:rsidRPr="006C0935">
              <w:rPr>
                <w:sz w:val="24"/>
              </w:rPr>
              <w:t>实芯理化板；边缘加厚至</w:t>
            </w:r>
            <w:r w:rsidRPr="006C0935">
              <w:rPr>
                <w:sz w:val="24"/>
              </w:rPr>
              <w:t>25.4mm</w:t>
            </w:r>
            <w:r w:rsidRPr="006C0935">
              <w:rPr>
                <w:sz w:val="24"/>
              </w:rPr>
              <w:t>；主框架采</w:t>
            </w:r>
            <w:r w:rsidRPr="006C0935">
              <w:rPr>
                <w:sz w:val="24"/>
              </w:rPr>
              <w:t>60*40*1.5mm</w:t>
            </w:r>
            <w:r w:rsidRPr="006C0935">
              <w:rPr>
                <w:sz w:val="24"/>
              </w:rPr>
              <w:t>厚方管焊接制作，表面环氧树脂粉末喷涂；柜体、柜门采用</w:t>
            </w:r>
            <w:r w:rsidRPr="006C0935">
              <w:rPr>
                <w:sz w:val="24"/>
              </w:rPr>
              <w:t>18mm</w:t>
            </w:r>
            <w:r w:rsidRPr="006C0935">
              <w:rPr>
                <w:sz w:val="24"/>
              </w:rPr>
              <w:t>三聚氰胺密度板、一字型铝合金拉手；</w:t>
            </w:r>
            <w:r w:rsidRPr="006C0935">
              <w:rPr>
                <w:sz w:val="24"/>
              </w:rPr>
              <w:t>DTC</w:t>
            </w:r>
            <w:r w:rsidRPr="006C0935">
              <w:rPr>
                <w:sz w:val="24"/>
              </w:rPr>
              <w:t>门铰、三节静音导轨</w:t>
            </w:r>
          </w:p>
          <w:p w14:paraId="76B21AE9" w14:textId="77777777" w:rsidR="00836CB4" w:rsidRPr="006C0935" w:rsidRDefault="002F21CA">
            <w:pPr>
              <w:autoSpaceDE w:val="0"/>
              <w:autoSpaceDN w:val="0"/>
              <w:spacing w:line="360" w:lineRule="auto"/>
              <w:textAlignment w:val="bottom"/>
              <w:rPr>
                <w:sz w:val="24"/>
              </w:rPr>
            </w:pPr>
            <w:r w:rsidRPr="006C0935">
              <w:rPr>
                <w:sz w:val="24"/>
              </w:rPr>
              <w:t>配件：防爆电源盒，</w:t>
            </w:r>
            <w:r w:rsidRPr="006C0935">
              <w:rPr>
                <w:sz w:val="24"/>
              </w:rPr>
              <w:t>2+3</w:t>
            </w:r>
            <w:r w:rsidRPr="006C0935">
              <w:rPr>
                <w:sz w:val="24"/>
              </w:rPr>
              <w:t>插座</w:t>
            </w:r>
            <w:r w:rsidRPr="006C0935">
              <w:rPr>
                <w:sz w:val="24"/>
              </w:rPr>
              <w:t xml:space="preserve"> 10A  </w:t>
            </w:r>
            <w:r w:rsidRPr="006C0935">
              <w:rPr>
                <w:sz w:val="24"/>
              </w:rPr>
              <w:t>实验台背板安装</w:t>
            </w:r>
            <w:r w:rsidRPr="006C0935">
              <w:rPr>
                <w:sz w:val="24"/>
              </w:rPr>
              <w:t xml:space="preserve"> 8</w:t>
            </w:r>
            <w:r w:rsidRPr="006C0935">
              <w:rPr>
                <w:sz w:val="24"/>
              </w:rPr>
              <w:t>套</w:t>
            </w:r>
          </w:p>
        </w:tc>
      </w:tr>
      <w:tr w:rsidR="00CF34C4" w:rsidRPr="006C0935" w14:paraId="3FE0516F"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2C628DB4" w14:textId="77777777" w:rsidR="00836CB4" w:rsidRPr="006C0935" w:rsidRDefault="002F21CA">
            <w:pPr>
              <w:spacing w:line="360" w:lineRule="auto"/>
              <w:jc w:val="center"/>
              <w:textAlignment w:val="center"/>
              <w:rPr>
                <w:sz w:val="24"/>
              </w:rPr>
            </w:pPr>
            <w:r w:rsidRPr="006C0935">
              <w:rPr>
                <w:sz w:val="24"/>
              </w:rPr>
              <w:t>13</w:t>
            </w:r>
          </w:p>
        </w:tc>
        <w:tc>
          <w:tcPr>
            <w:tcW w:w="1043" w:type="dxa"/>
            <w:tcBorders>
              <w:top w:val="single" w:sz="4" w:space="0" w:color="auto"/>
              <w:left w:val="single" w:sz="4" w:space="0" w:color="auto"/>
              <w:bottom w:val="single" w:sz="4" w:space="0" w:color="auto"/>
              <w:right w:val="single" w:sz="4" w:space="0" w:color="auto"/>
            </w:tcBorders>
            <w:vAlign w:val="center"/>
          </w:tcPr>
          <w:p w14:paraId="5BE2F586" w14:textId="77777777" w:rsidR="00836CB4" w:rsidRPr="006C0935" w:rsidRDefault="002F21CA">
            <w:pPr>
              <w:autoSpaceDE w:val="0"/>
              <w:autoSpaceDN w:val="0"/>
              <w:spacing w:line="360" w:lineRule="auto"/>
              <w:jc w:val="center"/>
              <w:rPr>
                <w:sz w:val="24"/>
              </w:rPr>
            </w:pPr>
            <w:r w:rsidRPr="006C0935">
              <w:rPr>
                <w:sz w:val="24"/>
              </w:rPr>
              <w:t>中央实验台</w:t>
            </w:r>
          </w:p>
        </w:tc>
        <w:tc>
          <w:tcPr>
            <w:tcW w:w="8481" w:type="dxa"/>
            <w:tcBorders>
              <w:top w:val="single" w:sz="4" w:space="0" w:color="auto"/>
              <w:left w:val="single" w:sz="4" w:space="0" w:color="auto"/>
              <w:bottom w:val="single" w:sz="4" w:space="0" w:color="auto"/>
              <w:right w:val="single" w:sz="4" w:space="0" w:color="auto"/>
            </w:tcBorders>
            <w:vAlign w:val="center"/>
          </w:tcPr>
          <w:p w14:paraId="2CF20C4B"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3250*1500*850mm,</w:t>
            </w:r>
            <w:r w:rsidRPr="006C0935">
              <w:rPr>
                <w:sz w:val="24"/>
              </w:rPr>
              <w:t>钢木结构，台面采用</w:t>
            </w:r>
            <w:r w:rsidRPr="006C0935">
              <w:rPr>
                <w:sz w:val="24"/>
              </w:rPr>
              <w:t>12.7mm</w:t>
            </w:r>
            <w:r w:rsidRPr="006C0935">
              <w:rPr>
                <w:sz w:val="24"/>
              </w:rPr>
              <w:t>实芯理化板；边缘加厚至</w:t>
            </w:r>
            <w:r w:rsidRPr="006C0935">
              <w:rPr>
                <w:sz w:val="24"/>
              </w:rPr>
              <w:t>25.4mm</w:t>
            </w:r>
            <w:r w:rsidRPr="006C0935">
              <w:rPr>
                <w:sz w:val="24"/>
              </w:rPr>
              <w:t>；主框架采</w:t>
            </w:r>
            <w:r w:rsidRPr="006C0935">
              <w:rPr>
                <w:sz w:val="24"/>
              </w:rPr>
              <w:t>60*40*1.5mm</w:t>
            </w:r>
            <w:r w:rsidRPr="006C0935">
              <w:rPr>
                <w:sz w:val="24"/>
              </w:rPr>
              <w:t>厚方管焊接制作，表面环氧树脂粉末喷涂；柜体、柜门采用</w:t>
            </w:r>
            <w:r w:rsidRPr="006C0935">
              <w:rPr>
                <w:sz w:val="24"/>
              </w:rPr>
              <w:t>18mm</w:t>
            </w:r>
            <w:r w:rsidRPr="006C0935">
              <w:rPr>
                <w:sz w:val="24"/>
              </w:rPr>
              <w:t>三聚氰胺密度板、一字型铝合金拉手；</w:t>
            </w:r>
            <w:r w:rsidRPr="006C0935">
              <w:rPr>
                <w:sz w:val="24"/>
              </w:rPr>
              <w:t>DTC</w:t>
            </w:r>
            <w:r w:rsidRPr="006C0935">
              <w:rPr>
                <w:sz w:val="24"/>
              </w:rPr>
              <w:t>门铰、三节静音导轨材</w:t>
            </w:r>
          </w:p>
          <w:p w14:paraId="5CCE6153" w14:textId="77777777" w:rsidR="00836CB4" w:rsidRPr="006C0935" w:rsidRDefault="002F21CA">
            <w:pPr>
              <w:autoSpaceDE w:val="0"/>
              <w:autoSpaceDN w:val="0"/>
              <w:spacing w:line="360" w:lineRule="auto"/>
              <w:textAlignment w:val="bottom"/>
              <w:rPr>
                <w:sz w:val="24"/>
              </w:rPr>
            </w:pPr>
            <w:r w:rsidRPr="006C0935">
              <w:rPr>
                <w:sz w:val="24"/>
              </w:rPr>
              <w:t>含配件如下：</w:t>
            </w:r>
          </w:p>
          <w:p w14:paraId="7478A350"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、防爆电源盒：</w:t>
            </w:r>
            <w:r w:rsidRPr="006C0935">
              <w:rPr>
                <w:sz w:val="24"/>
              </w:rPr>
              <w:t>2+3</w:t>
            </w:r>
            <w:r w:rsidRPr="006C0935">
              <w:rPr>
                <w:sz w:val="24"/>
              </w:rPr>
              <w:t>插座，</w:t>
            </w:r>
            <w:r w:rsidRPr="006C0935">
              <w:rPr>
                <w:sz w:val="24"/>
              </w:rPr>
              <w:t>10A</w:t>
            </w:r>
            <w:r w:rsidRPr="006C0935">
              <w:rPr>
                <w:sz w:val="24"/>
              </w:rPr>
              <w:t>，实验台面安装</w:t>
            </w:r>
            <w:r w:rsidRPr="006C0935">
              <w:rPr>
                <w:rFonts w:hint="eastAsia"/>
                <w:sz w:val="24"/>
              </w:rPr>
              <w:t>；</w:t>
            </w:r>
            <w:r w:rsidRPr="006C0935">
              <w:rPr>
                <w:sz w:val="24"/>
              </w:rPr>
              <w:t>8</w:t>
            </w:r>
            <w:r w:rsidRPr="006C0935">
              <w:rPr>
                <w:sz w:val="24"/>
              </w:rPr>
              <w:t>套</w:t>
            </w:r>
            <w:r w:rsidRPr="006C0935">
              <w:rPr>
                <w:sz w:val="24"/>
              </w:rPr>
              <w:t xml:space="preserve"> </w:t>
            </w:r>
          </w:p>
          <w:p w14:paraId="531E1F0F"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、试剂架：</w:t>
            </w:r>
            <w:r w:rsidRPr="006C0935">
              <w:rPr>
                <w:sz w:val="24"/>
              </w:rPr>
              <w:t>2500*300*750mm</w:t>
            </w:r>
            <w:r w:rsidRPr="006C0935">
              <w:rPr>
                <w:sz w:val="24"/>
              </w:rPr>
              <w:t>；铝波结构</w:t>
            </w:r>
            <w:r w:rsidRPr="006C0935">
              <w:rPr>
                <w:rFonts w:hint="eastAsia"/>
                <w:sz w:val="24"/>
              </w:rPr>
              <w:t>；</w:t>
            </w:r>
            <w:r w:rsidRPr="006C0935">
              <w:rPr>
                <w:sz w:val="24"/>
              </w:rPr>
              <w:t>1</w:t>
            </w:r>
            <w:r w:rsidRPr="006C0935">
              <w:rPr>
                <w:sz w:val="24"/>
              </w:rPr>
              <w:t>组</w:t>
            </w:r>
            <w:r w:rsidRPr="006C0935">
              <w:rPr>
                <w:sz w:val="24"/>
              </w:rPr>
              <w:t xml:space="preserve">  </w:t>
            </w:r>
          </w:p>
          <w:p w14:paraId="459A6AF9" w14:textId="77777777" w:rsidR="00836CB4" w:rsidRPr="006C0935" w:rsidRDefault="002F21CA">
            <w:pPr>
              <w:autoSpaceDE w:val="0"/>
              <w:autoSpaceDN w:val="0"/>
              <w:spacing w:line="360" w:lineRule="auto"/>
              <w:textAlignment w:val="bottom"/>
              <w:rPr>
                <w:sz w:val="24"/>
              </w:rPr>
            </w:pPr>
            <w:r w:rsidRPr="006C0935">
              <w:rPr>
                <w:sz w:val="24"/>
              </w:rPr>
              <w:t>3</w:t>
            </w:r>
            <w:r w:rsidRPr="006C0935">
              <w:rPr>
                <w:sz w:val="24"/>
              </w:rPr>
              <w:t>、三联水咀：全铜结构，进口陶瓷阀芯，三联鹅颈水咀</w:t>
            </w:r>
            <w:r w:rsidRPr="006C0935">
              <w:rPr>
                <w:rFonts w:hint="eastAsia"/>
                <w:sz w:val="24"/>
              </w:rPr>
              <w:t>；</w:t>
            </w:r>
            <w:r w:rsidRPr="006C0935">
              <w:rPr>
                <w:sz w:val="24"/>
              </w:rPr>
              <w:t>1</w:t>
            </w:r>
            <w:r w:rsidRPr="006C0935">
              <w:rPr>
                <w:sz w:val="24"/>
              </w:rPr>
              <w:t>套</w:t>
            </w:r>
            <w:r w:rsidRPr="006C0935">
              <w:rPr>
                <w:sz w:val="24"/>
              </w:rPr>
              <w:t xml:space="preserve"> </w:t>
            </w:r>
          </w:p>
          <w:p w14:paraId="5006BB35" w14:textId="77777777" w:rsidR="00836CB4" w:rsidRPr="006C0935" w:rsidRDefault="002F21CA">
            <w:pPr>
              <w:autoSpaceDE w:val="0"/>
              <w:autoSpaceDN w:val="0"/>
              <w:spacing w:line="360" w:lineRule="auto"/>
              <w:textAlignment w:val="bottom"/>
              <w:rPr>
                <w:sz w:val="24"/>
              </w:rPr>
            </w:pPr>
            <w:r w:rsidRPr="006C0935">
              <w:rPr>
                <w:sz w:val="24"/>
              </w:rPr>
              <w:t>4</w:t>
            </w:r>
            <w:r w:rsidRPr="006C0935">
              <w:rPr>
                <w:sz w:val="24"/>
              </w:rPr>
              <w:t>、</w:t>
            </w:r>
            <w:r w:rsidRPr="006C0935">
              <w:rPr>
                <w:sz w:val="24"/>
              </w:rPr>
              <w:t>PP</w:t>
            </w:r>
            <w:r w:rsidRPr="006C0935">
              <w:rPr>
                <w:sz w:val="24"/>
              </w:rPr>
              <w:t>水槽：</w:t>
            </w:r>
            <w:r w:rsidRPr="006C0935">
              <w:rPr>
                <w:sz w:val="24"/>
              </w:rPr>
              <w:t>560*457*330mm P</w:t>
            </w:r>
            <w:r w:rsidRPr="006C0935">
              <w:rPr>
                <w:sz w:val="24"/>
              </w:rPr>
              <w:t>高分子结构，含</w:t>
            </w:r>
            <w:r w:rsidRPr="006C0935">
              <w:rPr>
                <w:sz w:val="24"/>
              </w:rPr>
              <w:t>PP</w:t>
            </w:r>
            <w:r w:rsidRPr="006C0935">
              <w:rPr>
                <w:sz w:val="24"/>
              </w:rPr>
              <w:t>下水件；</w:t>
            </w:r>
            <w:r w:rsidRPr="006C0935">
              <w:rPr>
                <w:sz w:val="24"/>
              </w:rPr>
              <w:t>1</w:t>
            </w:r>
            <w:r w:rsidRPr="006C0935">
              <w:rPr>
                <w:sz w:val="24"/>
              </w:rPr>
              <w:t>套</w:t>
            </w:r>
            <w:r w:rsidRPr="006C0935">
              <w:rPr>
                <w:sz w:val="24"/>
              </w:rPr>
              <w:t xml:space="preserve"> </w:t>
            </w:r>
          </w:p>
          <w:p w14:paraId="2D48B78C" w14:textId="77777777" w:rsidR="00836CB4" w:rsidRPr="006C0935" w:rsidRDefault="002F21CA">
            <w:pPr>
              <w:autoSpaceDE w:val="0"/>
              <w:autoSpaceDN w:val="0"/>
              <w:spacing w:line="360" w:lineRule="auto"/>
              <w:textAlignment w:val="bottom"/>
              <w:rPr>
                <w:sz w:val="24"/>
              </w:rPr>
            </w:pPr>
            <w:r w:rsidRPr="006C0935">
              <w:rPr>
                <w:sz w:val="24"/>
              </w:rPr>
              <w:t>5</w:t>
            </w:r>
            <w:r w:rsidRPr="006C0935">
              <w:rPr>
                <w:sz w:val="24"/>
              </w:rPr>
              <w:t>、滴水架：</w:t>
            </w:r>
            <w:r w:rsidRPr="006C0935">
              <w:rPr>
                <w:sz w:val="24"/>
              </w:rPr>
              <w:t>PP</w:t>
            </w:r>
            <w:r w:rsidRPr="006C0935">
              <w:rPr>
                <w:sz w:val="24"/>
              </w:rPr>
              <w:t>高分子结构，</w:t>
            </w:r>
            <w:r w:rsidRPr="006C0935">
              <w:rPr>
                <w:sz w:val="24"/>
              </w:rPr>
              <w:t>500*400*130mm</w:t>
            </w:r>
            <w:r w:rsidRPr="006C0935">
              <w:rPr>
                <w:rFonts w:hint="eastAsia"/>
                <w:sz w:val="24"/>
              </w:rPr>
              <w:t>；</w:t>
            </w:r>
            <w:r w:rsidRPr="006C0935">
              <w:rPr>
                <w:sz w:val="24"/>
              </w:rPr>
              <w:t xml:space="preserve"> 1</w:t>
            </w:r>
            <w:r w:rsidRPr="006C0935">
              <w:rPr>
                <w:sz w:val="24"/>
              </w:rPr>
              <w:t>套</w:t>
            </w:r>
            <w:r w:rsidRPr="006C0935">
              <w:rPr>
                <w:sz w:val="24"/>
              </w:rPr>
              <w:t xml:space="preserve"> </w:t>
            </w:r>
          </w:p>
          <w:p w14:paraId="59B640C9" w14:textId="77777777" w:rsidR="00836CB4" w:rsidRPr="006C0935" w:rsidRDefault="002F21CA">
            <w:pPr>
              <w:autoSpaceDE w:val="0"/>
              <w:autoSpaceDN w:val="0"/>
              <w:spacing w:line="360" w:lineRule="auto"/>
              <w:textAlignment w:val="bottom"/>
              <w:rPr>
                <w:sz w:val="24"/>
              </w:rPr>
            </w:pPr>
            <w:r w:rsidRPr="006C0935">
              <w:rPr>
                <w:sz w:val="24"/>
              </w:rPr>
              <w:t>6</w:t>
            </w:r>
            <w:r w:rsidRPr="006C0935">
              <w:rPr>
                <w:sz w:val="24"/>
              </w:rPr>
              <w:t>、桌面洗眼器：桌面安装型洗眼器</w:t>
            </w:r>
            <w:r w:rsidRPr="006C0935">
              <w:rPr>
                <w:rFonts w:hint="eastAsia"/>
                <w:sz w:val="24"/>
              </w:rPr>
              <w:t>；</w:t>
            </w:r>
            <w:r w:rsidRPr="006C0935">
              <w:rPr>
                <w:sz w:val="24"/>
              </w:rPr>
              <w:t xml:space="preserve"> 1</w:t>
            </w:r>
            <w:r w:rsidRPr="006C0935">
              <w:rPr>
                <w:sz w:val="24"/>
              </w:rPr>
              <w:t>套</w:t>
            </w:r>
          </w:p>
        </w:tc>
      </w:tr>
      <w:tr w:rsidR="00CF34C4" w:rsidRPr="006C0935" w14:paraId="23CD8865"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1BA0F72D" w14:textId="77777777" w:rsidR="00836CB4" w:rsidRPr="006C0935" w:rsidRDefault="002F21CA">
            <w:pPr>
              <w:spacing w:line="360" w:lineRule="auto"/>
              <w:jc w:val="center"/>
              <w:textAlignment w:val="center"/>
              <w:rPr>
                <w:sz w:val="24"/>
              </w:rPr>
            </w:pPr>
            <w:r w:rsidRPr="006C0935">
              <w:rPr>
                <w:sz w:val="24"/>
              </w:rPr>
              <w:t>14</w:t>
            </w:r>
          </w:p>
        </w:tc>
        <w:tc>
          <w:tcPr>
            <w:tcW w:w="1043" w:type="dxa"/>
            <w:tcBorders>
              <w:top w:val="single" w:sz="4" w:space="0" w:color="auto"/>
              <w:left w:val="single" w:sz="4" w:space="0" w:color="auto"/>
              <w:bottom w:val="single" w:sz="4" w:space="0" w:color="auto"/>
              <w:right w:val="single" w:sz="4" w:space="0" w:color="auto"/>
            </w:tcBorders>
            <w:vAlign w:val="center"/>
          </w:tcPr>
          <w:p w14:paraId="093749C0" w14:textId="77777777" w:rsidR="00836CB4" w:rsidRPr="006C0935" w:rsidRDefault="002F21CA">
            <w:pPr>
              <w:autoSpaceDE w:val="0"/>
              <w:autoSpaceDN w:val="0"/>
              <w:spacing w:line="360" w:lineRule="auto"/>
              <w:jc w:val="center"/>
              <w:rPr>
                <w:sz w:val="24"/>
              </w:rPr>
            </w:pPr>
            <w:r w:rsidRPr="006C0935">
              <w:rPr>
                <w:sz w:val="24"/>
              </w:rPr>
              <w:t>实验台</w:t>
            </w:r>
          </w:p>
        </w:tc>
        <w:tc>
          <w:tcPr>
            <w:tcW w:w="8481" w:type="dxa"/>
            <w:tcBorders>
              <w:top w:val="single" w:sz="4" w:space="0" w:color="auto"/>
              <w:left w:val="single" w:sz="4" w:space="0" w:color="auto"/>
              <w:bottom w:val="single" w:sz="4" w:space="0" w:color="auto"/>
              <w:right w:val="single" w:sz="4" w:space="0" w:color="auto"/>
            </w:tcBorders>
            <w:vAlign w:val="center"/>
          </w:tcPr>
          <w:p w14:paraId="2914FA68"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3000*750*850mm,</w:t>
            </w:r>
            <w:r w:rsidRPr="006C0935">
              <w:rPr>
                <w:sz w:val="24"/>
              </w:rPr>
              <w:t>钢木结构，台面采用</w:t>
            </w:r>
            <w:r w:rsidRPr="006C0935">
              <w:rPr>
                <w:sz w:val="24"/>
              </w:rPr>
              <w:t>12.7mm</w:t>
            </w:r>
            <w:r w:rsidRPr="006C0935">
              <w:rPr>
                <w:sz w:val="24"/>
              </w:rPr>
              <w:t>实芯理化板；边缘加厚至</w:t>
            </w:r>
            <w:r w:rsidRPr="006C0935">
              <w:rPr>
                <w:sz w:val="24"/>
              </w:rPr>
              <w:t>25.4mm</w:t>
            </w:r>
            <w:r w:rsidRPr="006C0935">
              <w:rPr>
                <w:sz w:val="24"/>
              </w:rPr>
              <w:t>；主框架采</w:t>
            </w:r>
            <w:r w:rsidRPr="006C0935">
              <w:rPr>
                <w:sz w:val="24"/>
              </w:rPr>
              <w:t>60*40*1.5mm</w:t>
            </w:r>
            <w:r w:rsidRPr="006C0935">
              <w:rPr>
                <w:sz w:val="24"/>
              </w:rPr>
              <w:t>厚方管焊接制作，表面环氧树脂粉末喷涂；柜体、柜门采用</w:t>
            </w:r>
            <w:r w:rsidRPr="006C0935">
              <w:rPr>
                <w:sz w:val="24"/>
              </w:rPr>
              <w:t>18mm</w:t>
            </w:r>
            <w:r w:rsidRPr="006C0935">
              <w:rPr>
                <w:sz w:val="24"/>
              </w:rPr>
              <w:t>三聚氰胺密度板、一字型铝合金拉手；</w:t>
            </w:r>
            <w:r w:rsidRPr="006C0935">
              <w:rPr>
                <w:sz w:val="24"/>
              </w:rPr>
              <w:t>DTC</w:t>
            </w:r>
            <w:r w:rsidRPr="006C0935">
              <w:rPr>
                <w:sz w:val="24"/>
              </w:rPr>
              <w:t>门铰、三节静音导轨</w:t>
            </w:r>
          </w:p>
          <w:p w14:paraId="24D72F57" w14:textId="77777777" w:rsidR="00836CB4" w:rsidRPr="006C0935" w:rsidRDefault="002F21CA">
            <w:pPr>
              <w:autoSpaceDE w:val="0"/>
              <w:autoSpaceDN w:val="0"/>
              <w:spacing w:line="360" w:lineRule="auto"/>
              <w:textAlignment w:val="bottom"/>
              <w:rPr>
                <w:sz w:val="24"/>
              </w:rPr>
            </w:pPr>
            <w:r w:rsidRPr="006C0935">
              <w:rPr>
                <w:sz w:val="24"/>
              </w:rPr>
              <w:t>配件：</w:t>
            </w:r>
          </w:p>
          <w:p w14:paraId="6E3FE1FD" w14:textId="77777777" w:rsidR="00836CB4" w:rsidRPr="006C0935" w:rsidRDefault="002F21CA">
            <w:pPr>
              <w:autoSpaceDE w:val="0"/>
              <w:autoSpaceDN w:val="0"/>
              <w:spacing w:line="360" w:lineRule="auto"/>
              <w:textAlignment w:val="bottom"/>
              <w:rPr>
                <w:sz w:val="24"/>
              </w:rPr>
            </w:pPr>
            <w:r w:rsidRPr="006C0935">
              <w:rPr>
                <w:sz w:val="24"/>
              </w:rPr>
              <w:t>防爆电源盒</w:t>
            </w:r>
            <w:r w:rsidRPr="006C0935">
              <w:rPr>
                <w:sz w:val="24"/>
              </w:rPr>
              <w:t>2+3</w:t>
            </w:r>
            <w:r w:rsidRPr="006C0935">
              <w:rPr>
                <w:sz w:val="24"/>
              </w:rPr>
              <w:t>插座</w:t>
            </w:r>
            <w:r w:rsidRPr="006C0935">
              <w:rPr>
                <w:sz w:val="24"/>
              </w:rPr>
              <w:t xml:space="preserve"> 10A  </w:t>
            </w:r>
            <w:r w:rsidRPr="006C0935">
              <w:rPr>
                <w:sz w:val="24"/>
              </w:rPr>
              <w:t>实验台面安装</w:t>
            </w:r>
            <w:r w:rsidRPr="006C0935">
              <w:rPr>
                <w:sz w:val="24"/>
              </w:rPr>
              <w:t xml:space="preserve">   </w:t>
            </w:r>
            <w:r w:rsidRPr="006C0935">
              <w:rPr>
                <w:sz w:val="24"/>
              </w:rPr>
              <w:t>共</w:t>
            </w:r>
            <w:r w:rsidRPr="006C0935">
              <w:rPr>
                <w:sz w:val="24"/>
              </w:rPr>
              <w:t>4</w:t>
            </w:r>
            <w:r w:rsidRPr="006C0935">
              <w:rPr>
                <w:sz w:val="24"/>
              </w:rPr>
              <w:t>套</w:t>
            </w:r>
          </w:p>
        </w:tc>
      </w:tr>
      <w:tr w:rsidR="00CF34C4" w:rsidRPr="006C0935" w14:paraId="14677740"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1EF64A4F" w14:textId="77777777" w:rsidR="00836CB4" w:rsidRPr="006C0935" w:rsidRDefault="002F21CA">
            <w:pPr>
              <w:spacing w:line="360" w:lineRule="auto"/>
              <w:jc w:val="center"/>
              <w:textAlignment w:val="center"/>
              <w:rPr>
                <w:sz w:val="24"/>
              </w:rPr>
            </w:pPr>
            <w:r w:rsidRPr="006C0935">
              <w:rPr>
                <w:sz w:val="24"/>
              </w:rPr>
              <w:t>15</w:t>
            </w:r>
          </w:p>
        </w:tc>
        <w:tc>
          <w:tcPr>
            <w:tcW w:w="1043" w:type="dxa"/>
            <w:tcBorders>
              <w:top w:val="single" w:sz="4" w:space="0" w:color="auto"/>
              <w:left w:val="single" w:sz="4" w:space="0" w:color="auto"/>
              <w:bottom w:val="single" w:sz="4" w:space="0" w:color="auto"/>
              <w:right w:val="single" w:sz="4" w:space="0" w:color="auto"/>
            </w:tcBorders>
            <w:vAlign w:val="center"/>
          </w:tcPr>
          <w:p w14:paraId="698D7457" w14:textId="77777777" w:rsidR="00836CB4" w:rsidRPr="006C0935" w:rsidRDefault="002F21CA">
            <w:pPr>
              <w:autoSpaceDE w:val="0"/>
              <w:autoSpaceDN w:val="0"/>
              <w:spacing w:line="360" w:lineRule="auto"/>
              <w:jc w:val="center"/>
              <w:rPr>
                <w:sz w:val="24"/>
              </w:rPr>
            </w:pPr>
            <w:r w:rsidRPr="006C0935">
              <w:rPr>
                <w:sz w:val="24"/>
              </w:rPr>
              <w:t>洗涤台</w:t>
            </w:r>
          </w:p>
        </w:tc>
        <w:tc>
          <w:tcPr>
            <w:tcW w:w="8481" w:type="dxa"/>
            <w:tcBorders>
              <w:top w:val="single" w:sz="4" w:space="0" w:color="auto"/>
              <w:left w:val="single" w:sz="4" w:space="0" w:color="auto"/>
              <w:bottom w:val="single" w:sz="4" w:space="0" w:color="auto"/>
              <w:right w:val="single" w:sz="4" w:space="0" w:color="auto"/>
            </w:tcBorders>
            <w:vAlign w:val="center"/>
          </w:tcPr>
          <w:p w14:paraId="72B51DEC"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1000*1000*850mm,</w:t>
            </w:r>
            <w:r w:rsidRPr="006C0935">
              <w:rPr>
                <w:sz w:val="24"/>
              </w:rPr>
              <w:t>钢木结构，台面采用</w:t>
            </w:r>
            <w:r w:rsidRPr="006C0935">
              <w:rPr>
                <w:sz w:val="24"/>
              </w:rPr>
              <w:t>12.7mm</w:t>
            </w:r>
            <w:r w:rsidRPr="006C0935">
              <w:rPr>
                <w:sz w:val="24"/>
              </w:rPr>
              <w:t>实芯理化板；边缘加厚至</w:t>
            </w:r>
            <w:r w:rsidRPr="006C0935">
              <w:rPr>
                <w:sz w:val="24"/>
              </w:rPr>
              <w:t>25.4mm</w:t>
            </w:r>
            <w:r w:rsidRPr="006C0935">
              <w:rPr>
                <w:sz w:val="24"/>
              </w:rPr>
              <w:t>；主框架采</w:t>
            </w:r>
            <w:r w:rsidRPr="006C0935">
              <w:rPr>
                <w:sz w:val="24"/>
              </w:rPr>
              <w:t>60*40*1.5mm</w:t>
            </w:r>
            <w:r w:rsidRPr="006C0935">
              <w:rPr>
                <w:sz w:val="24"/>
              </w:rPr>
              <w:t>厚</w:t>
            </w:r>
            <w:r w:rsidRPr="006C0935">
              <w:rPr>
                <w:rFonts w:hint="eastAsia"/>
                <w:sz w:val="24"/>
              </w:rPr>
              <w:t>镀锌</w:t>
            </w:r>
            <w:r w:rsidRPr="006C0935">
              <w:rPr>
                <w:sz w:val="24"/>
              </w:rPr>
              <w:t>方管焊接制作，表面环氧树脂粉末喷涂；柜体、柜门采用</w:t>
            </w:r>
            <w:r w:rsidRPr="006C0935">
              <w:rPr>
                <w:sz w:val="24"/>
              </w:rPr>
              <w:t>18mm</w:t>
            </w:r>
            <w:r w:rsidRPr="006C0935">
              <w:rPr>
                <w:sz w:val="24"/>
              </w:rPr>
              <w:t>三聚氰胺密度板、一字型铝合金拉手；</w:t>
            </w:r>
            <w:r w:rsidRPr="006C0935">
              <w:rPr>
                <w:sz w:val="24"/>
              </w:rPr>
              <w:t>DTC</w:t>
            </w:r>
            <w:r w:rsidRPr="006C0935">
              <w:rPr>
                <w:sz w:val="24"/>
              </w:rPr>
              <w:t>门铰、三节静音导轨</w:t>
            </w:r>
          </w:p>
          <w:p w14:paraId="2949CB4A"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、三联水咀：全铜结构，陶瓷阀芯，三联鹅颈水咀</w:t>
            </w:r>
            <w:r w:rsidRPr="006C0935">
              <w:rPr>
                <w:sz w:val="24"/>
              </w:rPr>
              <w:t xml:space="preserve">  1</w:t>
            </w:r>
            <w:r w:rsidRPr="006C0935">
              <w:rPr>
                <w:sz w:val="24"/>
              </w:rPr>
              <w:t>套</w:t>
            </w:r>
          </w:p>
          <w:p w14:paraId="0F08A6BC"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w:t>
            </w:r>
            <w:r w:rsidRPr="006C0935">
              <w:rPr>
                <w:sz w:val="24"/>
              </w:rPr>
              <w:t>PP</w:t>
            </w:r>
            <w:r w:rsidRPr="006C0935">
              <w:rPr>
                <w:sz w:val="24"/>
              </w:rPr>
              <w:t>水槽：</w:t>
            </w:r>
            <w:r w:rsidRPr="006C0935">
              <w:rPr>
                <w:sz w:val="24"/>
              </w:rPr>
              <w:t>PP</w:t>
            </w:r>
            <w:r w:rsidRPr="006C0935">
              <w:rPr>
                <w:sz w:val="24"/>
              </w:rPr>
              <w:t>高分子结构，含</w:t>
            </w:r>
            <w:r w:rsidRPr="006C0935">
              <w:rPr>
                <w:sz w:val="24"/>
              </w:rPr>
              <w:t>PP</w:t>
            </w:r>
            <w:r w:rsidRPr="006C0935">
              <w:rPr>
                <w:sz w:val="24"/>
              </w:rPr>
              <w:t>下水件，</w:t>
            </w:r>
            <w:r w:rsidRPr="006C0935">
              <w:rPr>
                <w:sz w:val="24"/>
              </w:rPr>
              <w:t>560*457*330mm   1</w:t>
            </w:r>
            <w:r w:rsidRPr="006C0935">
              <w:rPr>
                <w:sz w:val="24"/>
              </w:rPr>
              <w:t>套</w:t>
            </w:r>
          </w:p>
          <w:p w14:paraId="59F12D66" w14:textId="77777777" w:rsidR="00836CB4" w:rsidRPr="006C0935" w:rsidRDefault="002F21CA">
            <w:pPr>
              <w:autoSpaceDE w:val="0"/>
              <w:autoSpaceDN w:val="0"/>
              <w:spacing w:line="360" w:lineRule="auto"/>
              <w:textAlignment w:val="bottom"/>
              <w:rPr>
                <w:sz w:val="24"/>
              </w:rPr>
            </w:pPr>
            <w:r w:rsidRPr="006C0935">
              <w:rPr>
                <w:sz w:val="24"/>
              </w:rPr>
              <w:t>3</w:t>
            </w:r>
            <w:r w:rsidRPr="006C0935">
              <w:rPr>
                <w:sz w:val="24"/>
              </w:rPr>
              <w:t>、滴水架：</w:t>
            </w:r>
            <w:r w:rsidRPr="006C0935">
              <w:rPr>
                <w:sz w:val="24"/>
              </w:rPr>
              <w:t>C-Frame</w:t>
            </w:r>
            <w:r w:rsidRPr="006C0935">
              <w:rPr>
                <w:sz w:val="24"/>
              </w:rPr>
              <w:t>钢木结构，</w:t>
            </w:r>
            <w:r w:rsidRPr="006C0935">
              <w:rPr>
                <w:rFonts w:hint="eastAsia"/>
                <w:sz w:val="24"/>
              </w:rPr>
              <w:t>PP</w:t>
            </w:r>
            <w:r w:rsidRPr="006C0935">
              <w:rPr>
                <w:rFonts w:hint="eastAsia"/>
                <w:sz w:val="24"/>
              </w:rPr>
              <w:t>高分子材质制作，</w:t>
            </w:r>
            <w:r w:rsidRPr="006C0935">
              <w:rPr>
                <w:sz w:val="24"/>
              </w:rPr>
              <w:t>500*400*130mm   1</w:t>
            </w:r>
            <w:r w:rsidRPr="006C0935">
              <w:rPr>
                <w:sz w:val="24"/>
              </w:rPr>
              <w:t>套</w:t>
            </w:r>
          </w:p>
        </w:tc>
      </w:tr>
      <w:tr w:rsidR="00CF34C4" w:rsidRPr="006C0935" w14:paraId="6DF5C15D"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605699E1" w14:textId="77777777" w:rsidR="00836CB4" w:rsidRPr="006C0935" w:rsidRDefault="002F21CA">
            <w:pPr>
              <w:spacing w:line="360" w:lineRule="auto"/>
              <w:jc w:val="center"/>
              <w:textAlignment w:val="center"/>
              <w:rPr>
                <w:sz w:val="24"/>
              </w:rPr>
            </w:pPr>
            <w:r w:rsidRPr="006C0935">
              <w:rPr>
                <w:sz w:val="24"/>
              </w:rPr>
              <w:t>16</w:t>
            </w:r>
          </w:p>
        </w:tc>
        <w:tc>
          <w:tcPr>
            <w:tcW w:w="1043" w:type="dxa"/>
            <w:tcBorders>
              <w:top w:val="single" w:sz="4" w:space="0" w:color="auto"/>
              <w:left w:val="single" w:sz="4" w:space="0" w:color="auto"/>
              <w:bottom w:val="single" w:sz="4" w:space="0" w:color="auto"/>
              <w:right w:val="single" w:sz="4" w:space="0" w:color="auto"/>
            </w:tcBorders>
            <w:vAlign w:val="center"/>
          </w:tcPr>
          <w:p w14:paraId="755A3F73" w14:textId="77777777" w:rsidR="00836CB4" w:rsidRPr="006C0935" w:rsidRDefault="002F21CA">
            <w:pPr>
              <w:autoSpaceDE w:val="0"/>
              <w:autoSpaceDN w:val="0"/>
              <w:spacing w:line="360" w:lineRule="auto"/>
              <w:jc w:val="center"/>
              <w:rPr>
                <w:sz w:val="24"/>
              </w:rPr>
            </w:pPr>
            <w:r w:rsidRPr="006C0935">
              <w:rPr>
                <w:sz w:val="24"/>
              </w:rPr>
              <w:t>实验台</w:t>
            </w:r>
          </w:p>
        </w:tc>
        <w:tc>
          <w:tcPr>
            <w:tcW w:w="8481" w:type="dxa"/>
            <w:tcBorders>
              <w:top w:val="single" w:sz="4" w:space="0" w:color="auto"/>
              <w:left w:val="single" w:sz="4" w:space="0" w:color="auto"/>
              <w:bottom w:val="single" w:sz="4" w:space="0" w:color="auto"/>
              <w:right w:val="single" w:sz="4" w:space="0" w:color="auto"/>
            </w:tcBorders>
            <w:vAlign w:val="center"/>
          </w:tcPr>
          <w:p w14:paraId="22412281" w14:textId="77777777" w:rsidR="00836CB4" w:rsidRPr="006C0935" w:rsidRDefault="002F21CA">
            <w:pPr>
              <w:autoSpaceDE w:val="0"/>
              <w:autoSpaceDN w:val="0"/>
              <w:spacing w:line="360" w:lineRule="auto"/>
              <w:textAlignment w:val="bottom"/>
              <w:rPr>
                <w:sz w:val="24"/>
              </w:rPr>
            </w:pPr>
            <w:r w:rsidRPr="006C0935">
              <w:rPr>
                <w:sz w:val="24"/>
              </w:rPr>
              <w:t>钢木结构，尺寸</w:t>
            </w:r>
            <w:r w:rsidRPr="006C0935">
              <w:rPr>
                <w:sz w:val="24"/>
              </w:rPr>
              <w:t>mm:1500*750*850</w:t>
            </w:r>
            <w:r w:rsidRPr="006C0935">
              <w:rPr>
                <w:sz w:val="24"/>
              </w:rPr>
              <w:t>，台面采用</w:t>
            </w:r>
            <w:r w:rsidRPr="006C0935">
              <w:rPr>
                <w:sz w:val="24"/>
              </w:rPr>
              <w:t>12.7mm</w:t>
            </w:r>
            <w:r w:rsidRPr="006C0935">
              <w:rPr>
                <w:sz w:val="24"/>
              </w:rPr>
              <w:t>实芯理化板；边缘加厚至</w:t>
            </w:r>
            <w:r w:rsidRPr="006C0935">
              <w:rPr>
                <w:sz w:val="24"/>
              </w:rPr>
              <w:t>25.4mm</w:t>
            </w:r>
            <w:r w:rsidRPr="006C0935">
              <w:rPr>
                <w:sz w:val="24"/>
              </w:rPr>
              <w:t>；主框架采</w:t>
            </w:r>
            <w:r w:rsidRPr="006C0935">
              <w:rPr>
                <w:sz w:val="24"/>
              </w:rPr>
              <w:t>60*40*1.5mm</w:t>
            </w:r>
            <w:r w:rsidRPr="006C0935">
              <w:rPr>
                <w:sz w:val="24"/>
              </w:rPr>
              <w:t>厚</w:t>
            </w:r>
            <w:r w:rsidRPr="006C0935">
              <w:rPr>
                <w:rFonts w:hint="eastAsia"/>
                <w:sz w:val="24"/>
              </w:rPr>
              <w:t>镀锌</w:t>
            </w:r>
            <w:r w:rsidRPr="006C0935">
              <w:rPr>
                <w:sz w:val="24"/>
              </w:rPr>
              <w:t>方管焊接制作，表面环氧树脂粉末喷涂；柜体、柜门采用</w:t>
            </w:r>
            <w:r w:rsidRPr="006C0935">
              <w:rPr>
                <w:sz w:val="24"/>
              </w:rPr>
              <w:t>18mm</w:t>
            </w:r>
            <w:r w:rsidRPr="006C0935">
              <w:rPr>
                <w:sz w:val="24"/>
              </w:rPr>
              <w:t>三聚氰胺密度板、一字型铝合金拉手；</w:t>
            </w:r>
            <w:r w:rsidRPr="006C0935">
              <w:rPr>
                <w:sz w:val="24"/>
              </w:rPr>
              <w:t>DTC</w:t>
            </w:r>
            <w:r w:rsidRPr="006C0935">
              <w:rPr>
                <w:sz w:val="24"/>
              </w:rPr>
              <w:t>门铰、三节静音导轨</w:t>
            </w:r>
          </w:p>
          <w:p w14:paraId="37D56EEE" w14:textId="77777777" w:rsidR="00836CB4" w:rsidRPr="006C0935" w:rsidRDefault="002F21CA">
            <w:pPr>
              <w:autoSpaceDE w:val="0"/>
              <w:autoSpaceDN w:val="0"/>
              <w:spacing w:line="360" w:lineRule="auto"/>
              <w:textAlignment w:val="bottom"/>
              <w:rPr>
                <w:sz w:val="24"/>
              </w:rPr>
            </w:pPr>
            <w:r w:rsidRPr="006C0935">
              <w:rPr>
                <w:sz w:val="24"/>
              </w:rPr>
              <w:t>配套清单：</w:t>
            </w:r>
          </w:p>
          <w:p w14:paraId="120D5F8E"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、试剂架：</w:t>
            </w:r>
            <w:r w:rsidRPr="006C0935">
              <w:rPr>
                <w:sz w:val="24"/>
              </w:rPr>
              <w:t xml:space="preserve">1500*250*750mm </w:t>
            </w:r>
            <w:r w:rsidRPr="006C0935">
              <w:rPr>
                <w:sz w:val="24"/>
              </w:rPr>
              <w:t>铝波结构</w:t>
            </w:r>
            <w:r w:rsidRPr="006C0935">
              <w:rPr>
                <w:sz w:val="24"/>
              </w:rPr>
              <w:t xml:space="preserve">  1</w:t>
            </w:r>
            <w:r w:rsidRPr="006C0935">
              <w:rPr>
                <w:sz w:val="24"/>
              </w:rPr>
              <w:t>组</w:t>
            </w:r>
          </w:p>
          <w:p w14:paraId="26177BD1"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、防爆电源盒</w:t>
            </w:r>
            <w:r w:rsidRPr="006C0935">
              <w:rPr>
                <w:sz w:val="24"/>
              </w:rPr>
              <w:t xml:space="preserve"> 2+3</w:t>
            </w:r>
            <w:r w:rsidRPr="006C0935">
              <w:rPr>
                <w:sz w:val="24"/>
              </w:rPr>
              <w:t>插座</w:t>
            </w:r>
            <w:r w:rsidRPr="006C0935">
              <w:rPr>
                <w:sz w:val="24"/>
              </w:rPr>
              <w:t xml:space="preserve"> 10A  </w:t>
            </w:r>
            <w:r w:rsidRPr="006C0935">
              <w:rPr>
                <w:sz w:val="24"/>
              </w:rPr>
              <w:t>实验台面安装</w:t>
            </w:r>
            <w:r w:rsidRPr="006C0935">
              <w:rPr>
                <w:rFonts w:hint="eastAsia"/>
                <w:sz w:val="24"/>
              </w:rPr>
              <w:t xml:space="preserve">  </w:t>
            </w:r>
            <w:r w:rsidRPr="006C0935">
              <w:rPr>
                <w:sz w:val="24"/>
              </w:rPr>
              <w:t>2</w:t>
            </w:r>
            <w:r w:rsidRPr="006C0935">
              <w:rPr>
                <w:sz w:val="24"/>
              </w:rPr>
              <w:t>套</w:t>
            </w:r>
          </w:p>
        </w:tc>
      </w:tr>
      <w:tr w:rsidR="00CF34C4" w:rsidRPr="006C0935" w14:paraId="08732C62"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0807EEB8" w14:textId="77777777" w:rsidR="00836CB4" w:rsidRPr="006C0935" w:rsidRDefault="002F21CA">
            <w:pPr>
              <w:spacing w:line="360" w:lineRule="auto"/>
              <w:jc w:val="center"/>
              <w:textAlignment w:val="center"/>
              <w:rPr>
                <w:sz w:val="24"/>
              </w:rPr>
            </w:pPr>
            <w:r w:rsidRPr="006C0935">
              <w:rPr>
                <w:sz w:val="24"/>
              </w:rPr>
              <w:t>17</w:t>
            </w:r>
          </w:p>
        </w:tc>
        <w:tc>
          <w:tcPr>
            <w:tcW w:w="1043" w:type="dxa"/>
            <w:tcBorders>
              <w:top w:val="single" w:sz="4" w:space="0" w:color="auto"/>
              <w:left w:val="single" w:sz="4" w:space="0" w:color="auto"/>
              <w:bottom w:val="single" w:sz="4" w:space="0" w:color="auto"/>
              <w:right w:val="single" w:sz="4" w:space="0" w:color="auto"/>
            </w:tcBorders>
            <w:vAlign w:val="center"/>
          </w:tcPr>
          <w:p w14:paraId="335DCBE8" w14:textId="77777777" w:rsidR="00836CB4" w:rsidRPr="006C0935" w:rsidRDefault="002F21CA">
            <w:pPr>
              <w:autoSpaceDE w:val="0"/>
              <w:autoSpaceDN w:val="0"/>
              <w:spacing w:line="360" w:lineRule="auto"/>
              <w:jc w:val="center"/>
              <w:rPr>
                <w:sz w:val="24"/>
              </w:rPr>
            </w:pPr>
            <w:r w:rsidRPr="006C0935">
              <w:rPr>
                <w:sz w:val="24"/>
              </w:rPr>
              <w:t>通风柜</w:t>
            </w:r>
          </w:p>
        </w:tc>
        <w:tc>
          <w:tcPr>
            <w:tcW w:w="8481" w:type="dxa"/>
            <w:tcBorders>
              <w:top w:val="single" w:sz="4" w:space="0" w:color="auto"/>
              <w:left w:val="single" w:sz="4" w:space="0" w:color="auto"/>
              <w:bottom w:val="single" w:sz="4" w:space="0" w:color="auto"/>
              <w:right w:val="single" w:sz="4" w:space="0" w:color="auto"/>
            </w:tcBorders>
            <w:vAlign w:val="center"/>
          </w:tcPr>
          <w:p w14:paraId="30644C90" w14:textId="77777777" w:rsidR="00836CB4" w:rsidRPr="006C0935" w:rsidRDefault="002F21CA">
            <w:pPr>
              <w:autoSpaceDE w:val="0"/>
              <w:autoSpaceDN w:val="0"/>
              <w:spacing w:line="360" w:lineRule="auto"/>
              <w:textAlignment w:val="bottom"/>
              <w:rPr>
                <w:sz w:val="24"/>
              </w:rPr>
            </w:pPr>
            <w:r w:rsidRPr="006C0935">
              <w:rPr>
                <w:sz w:val="24"/>
              </w:rPr>
              <w:t>规格：</w:t>
            </w:r>
            <w:r w:rsidRPr="006C0935">
              <w:rPr>
                <w:sz w:val="24"/>
              </w:rPr>
              <w:t>1200*850*2350mm,</w:t>
            </w:r>
            <w:r w:rsidRPr="006C0935">
              <w:rPr>
                <w:sz w:val="24"/>
              </w:rPr>
              <w:t>全钢结构，柜体采用</w:t>
            </w:r>
            <w:r w:rsidRPr="006C0935">
              <w:rPr>
                <w:sz w:val="24"/>
              </w:rPr>
              <w:t>1.0mm</w:t>
            </w:r>
            <w:r w:rsidRPr="006C0935">
              <w:rPr>
                <w:sz w:val="24"/>
              </w:rPr>
              <w:t>镀锌板钣金制作，金属表面采用静电粉末喷涂环氧树脂烤漆；台面采用</w:t>
            </w:r>
            <w:r w:rsidRPr="006C0935">
              <w:rPr>
                <w:sz w:val="24"/>
              </w:rPr>
              <w:t>12.7mm</w:t>
            </w:r>
            <w:r w:rsidRPr="006C0935">
              <w:rPr>
                <w:sz w:val="24"/>
              </w:rPr>
              <w:t>实芯理化板台面；</w:t>
            </w:r>
            <w:r w:rsidRPr="006C0935">
              <w:rPr>
                <w:sz w:val="24"/>
              </w:rPr>
              <w:t>5mm</w:t>
            </w:r>
            <w:r w:rsidRPr="006C0935">
              <w:rPr>
                <w:sz w:val="24"/>
              </w:rPr>
              <w:t>厚钢化玻璃门可任意停留；配</w:t>
            </w:r>
            <w:r w:rsidRPr="006C0935">
              <w:rPr>
                <w:sz w:val="24"/>
              </w:rPr>
              <w:t>PP</w:t>
            </w:r>
            <w:r w:rsidRPr="006C0935">
              <w:rPr>
                <w:sz w:val="24"/>
              </w:rPr>
              <w:t>小水杯、单联水咀，液晶触摸显示屏</w:t>
            </w:r>
          </w:p>
          <w:p w14:paraId="12D9FC85" w14:textId="77777777" w:rsidR="00836CB4" w:rsidRPr="006C0935" w:rsidRDefault="002F21CA">
            <w:pPr>
              <w:autoSpaceDE w:val="0"/>
              <w:autoSpaceDN w:val="0"/>
              <w:spacing w:line="360" w:lineRule="auto"/>
              <w:textAlignment w:val="bottom"/>
              <w:rPr>
                <w:sz w:val="24"/>
              </w:rPr>
            </w:pPr>
            <w:r w:rsidRPr="006C0935">
              <w:rPr>
                <w:sz w:val="24"/>
              </w:rPr>
              <w:t>配件清单：</w:t>
            </w:r>
          </w:p>
          <w:p w14:paraId="4FB92360"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、风管：</w:t>
            </w:r>
            <w:r w:rsidRPr="006C0935">
              <w:rPr>
                <w:sz w:val="24"/>
              </w:rPr>
              <w:t>PP</w:t>
            </w:r>
            <w:r w:rsidRPr="006C0935">
              <w:rPr>
                <w:sz w:val="24"/>
              </w:rPr>
              <w:t>材质，</w:t>
            </w:r>
            <w:r w:rsidRPr="006C0935">
              <w:rPr>
                <w:rFonts w:ascii="Cambria Math" w:eastAsia="MS Mincho" w:hAnsi="Cambria Math" w:cs="Cambria Math"/>
                <w:sz w:val="24"/>
              </w:rPr>
              <w:t>∅</w:t>
            </w:r>
            <w:r w:rsidRPr="006C0935">
              <w:rPr>
                <w:sz w:val="24"/>
              </w:rPr>
              <w:t>250mm 18</w:t>
            </w:r>
            <w:r w:rsidRPr="006C0935">
              <w:rPr>
                <w:sz w:val="24"/>
              </w:rPr>
              <w:t>米</w:t>
            </w:r>
          </w:p>
          <w:p w14:paraId="0C8F0866"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、弯头：</w:t>
            </w:r>
            <w:r w:rsidRPr="006C0935">
              <w:rPr>
                <w:sz w:val="24"/>
              </w:rPr>
              <w:t>PP</w:t>
            </w:r>
            <w:r w:rsidRPr="006C0935">
              <w:rPr>
                <w:sz w:val="24"/>
              </w:rPr>
              <w:t>材质，</w:t>
            </w:r>
            <w:r w:rsidRPr="006C0935">
              <w:rPr>
                <w:rFonts w:ascii="Cambria Math" w:eastAsia="MS Mincho" w:hAnsi="Cambria Math" w:cs="Cambria Math"/>
                <w:sz w:val="24"/>
              </w:rPr>
              <w:t>∅</w:t>
            </w:r>
            <w:r w:rsidRPr="006C0935">
              <w:rPr>
                <w:sz w:val="24"/>
              </w:rPr>
              <w:t>250mm 5</w:t>
            </w:r>
            <w:r w:rsidRPr="006C0935">
              <w:rPr>
                <w:sz w:val="24"/>
              </w:rPr>
              <w:t>个</w:t>
            </w:r>
          </w:p>
          <w:p w14:paraId="6641E175" w14:textId="77777777" w:rsidR="00836CB4" w:rsidRPr="006C0935" w:rsidRDefault="002F21CA">
            <w:pPr>
              <w:autoSpaceDE w:val="0"/>
              <w:autoSpaceDN w:val="0"/>
              <w:spacing w:line="360" w:lineRule="auto"/>
              <w:textAlignment w:val="bottom"/>
              <w:rPr>
                <w:sz w:val="24"/>
              </w:rPr>
            </w:pPr>
            <w:r w:rsidRPr="006C0935">
              <w:rPr>
                <w:sz w:val="24"/>
              </w:rPr>
              <w:t>3</w:t>
            </w:r>
            <w:r w:rsidRPr="006C0935">
              <w:rPr>
                <w:sz w:val="24"/>
              </w:rPr>
              <w:t>、主管支架</w:t>
            </w:r>
            <w:r w:rsidRPr="006C0935">
              <w:rPr>
                <w:sz w:val="24"/>
              </w:rPr>
              <w:t xml:space="preserve"> 5</w:t>
            </w:r>
            <w:r w:rsidRPr="006C0935">
              <w:rPr>
                <w:sz w:val="24"/>
              </w:rPr>
              <w:t>个</w:t>
            </w:r>
          </w:p>
        </w:tc>
      </w:tr>
      <w:tr w:rsidR="00CF34C4" w:rsidRPr="006C0935" w14:paraId="7729C5E1" w14:textId="77777777">
        <w:trPr>
          <w:trHeight w:val="559"/>
        </w:trPr>
        <w:tc>
          <w:tcPr>
            <w:tcW w:w="507" w:type="dxa"/>
            <w:tcBorders>
              <w:top w:val="single" w:sz="4" w:space="0" w:color="auto"/>
              <w:left w:val="single" w:sz="4" w:space="0" w:color="auto"/>
              <w:bottom w:val="single" w:sz="4" w:space="0" w:color="auto"/>
              <w:right w:val="single" w:sz="4" w:space="0" w:color="auto"/>
            </w:tcBorders>
            <w:vAlign w:val="center"/>
          </w:tcPr>
          <w:p w14:paraId="457A6E23" w14:textId="77777777" w:rsidR="00836CB4" w:rsidRPr="006C0935" w:rsidRDefault="002F21CA">
            <w:pPr>
              <w:spacing w:line="360" w:lineRule="auto"/>
              <w:jc w:val="center"/>
              <w:textAlignment w:val="center"/>
              <w:rPr>
                <w:sz w:val="24"/>
              </w:rPr>
            </w:pPr>
            <w:r w:rsidRPr="006C0935">
              <w:rPr>
                <w:sz w:val="24"/>
              </w:rPr>
              <w:t>18</w:t>
            </w:r>
          </w:p>
        </w:tc>
        <w:tc>
          <w:tcPr>
            <w:tcW w:w="1043" w:type="dxa"/>
            <w:tcBorders>
              <w:top w:val="single" w:sz="4" w:space="0" w:color="auto"/>
              <w:left w:val="single" w:sz="4" w:space="0" w:color="auto"/>
              <w:bottom w:val="single" w:sz="4" w:space="0" w:color="auto"/>
              <w:right w:val="single" w:sz="4" w:space="0" w:color="auto"/>
            </w:tcBorders>
            <w:vAlign w:val="center"/>
          </w:tcPr>
          <w:p w14:paraId="04E019F2" w14:textId="77777777" w:rsidR="00836CB4" w:rsidRPr="006C0935" w:rsidRDefault="002F21CA">
            <w:pPr>
              <w:autoSpaceDE w:val="0"/>
              <w:autoSpaceDN w:val="0"/>
              <w:spacing w:line="360" w:lineRule="auto"/>
              <w:jc w:val="center"/>
              <w:rPr>
                <w:sz w:val="24"/>
              </w:rPr>
            </w:pPr>
            <w:r w:rsidRPr="006C0935">
              <w:rPr>
                <w:sz w:val="24"/>
              </w:rPr>
              <w:t>玻璃钢离心风机</w:t>
            </w:r>
          </w:p>
        </w:tc>
        <w:tc>
          <w:tcPr>
            <w:tcW w:w="8481" w:type="dxa"/>
            <w:tcBorders>
              <w:top w:val="single" w:sz="4" w:space="0" w:color="auto"/>
              <w:left w:val="single" w:sz="4" w:space="0" w:color="auto"/>
              <w:bottom w:val="single" w:sz="4" w:space="0" w:color="auto"/>
              <w:right w:val="single" w:sz="4" w:space="0" w:color="auto"/>
            </w:tcBorders>
            <w:vAlign w:val="center"/>
          </w:tcPr>
          <w:p w14:paraId="24501B9A" w14:textId="77777777" w:rsidR="00836CB4" w:rsidRPr="006C0935" w:rsidRDefault="002F21CA">
            <w:pPr>
              <w:autoSpaceDE w:val="0"/>
              <w:autoSpaceDN w:val="0"/>
              <w:spacing w:line="360" w:lineRule="auto"/>
              <w:textAlignment w:val="bottom"/>
              <w:rPr>
                <w:sz w:val="24"/>
              </w:rPr>
            </w:pPr>
            <w:r w:rsidRPr="006C0935">
              <w:rPr>
                <w:sz w:val="24"/>
              </w:rPr>
              <w:t>主机：</w:t>
            </w:r>
            <w:r w:rsidRPr="006C0935">
              <w:rPr>
                <w:sz w:val="24"/>
              </w:rPr>
              <w:t>4p</w:t>
            </w:r>
            <w:r w:rsidRPr="006C0935">
              <w:rPr>
                <w:sz w:val="24"/>
              </w:rPr>
              <w:t>功率</w:t>
            </w:r>
            <w:r w:rsidRPr="006C0935">
              <w:rPr>
                <w:sz w:val="24"/>
              </w:rPr>
              <w:t>1.5KW</w:t>
            </w:r>
            <w:r w:rsidRPr="006C0935">
              <w:rPr>
                <w:sz w:val="24"/>
              </w:rPr>
              <w:t>，全压</w:t>
            </w:r>
            <w:r w:rsidRPr="006C0935">
              <w:rPr>
                <w:sz w:val="24"/>
              </w:rPr>
              <w:t>637-421Pa</w:t>
            </w:r>
            <w:r w:rsidRPr="006C0935">
              <w:rPr>
                <w:sz w:val="24"/>
              </w:rPr>
              <w:t>，流量</w:t>
            </w:r>
            <w:r w:rsidRPr="006C0935">
              <w:rPr>
                <w:sz w:val="24"/>
              </w:rPr>
              <w:t>2860-5280M³/H</w:t>
            </w:r>
            <w:r w:rsidRPr="006C0935">
              <w:rPr>
                <w:sz w:val="24"/>
              </w:rPr>
              <w:t>。</w:t>
            </w:r>
            <w:r w:rsidRPr="006C0935">
              <w:rPr>
                <w:sz w:val="24"/>
              </w:rPr>
              <w:t xml:space="preserve"> 1</w:t>
            </w:r>
            <w:r w:rsidRPr="006C0935">
              <w:rPr>
                <w:sz w:val="24"/>
              </w:rPr>
              <w:t>台</w:t>
            </w:r>
          </w:p>
          <w:p w14:paraId="303FAFC0" w14:textId="77777777" w:rsidR="00836CB4" w:rsidRPr="006C0935" w:rsidRDefault="002F21CA">
            <w:pPr>
              <w:autoSpaceDE w:val="0"/>
              <w:autoSpaceDN w:val="0"/>
              <w:spacing w:line="360" w:lineRule="auto"/>
              <w:textAlignment w:val="bottom"/>
              <w:rPr>
                <w:sz w:val="24"/>
              </w:rPr>
            </w:pPr>
            <w:r w:rsidRPr="006C0935">
              <w:rPr>
                <w:sz w:val="24"/>
              </w:rPr>
              <w:t>配件清单：</w:t>
            </w:r>
          </w:p>
          <w:p w14:paraId="16461332" w14:textId="77777777" w:rsidR="00836CB4" w:rsidRPr="006C0935" w:rsidRDefault="002F21CA">
            <w:pPr>
              <w:autoSpaceDE w:val="0"/>
              <w:autoSpaceDN w:val="0"/>
              <w:spacing w:line="360" w:lineRule="auto"/>
              <w:textAlignment w:val="bottom"/>
              <w:rPr>
                <w:sz w:val="24"/>
              </w:rPr>
            </w:pPr>
            <w:r w:rsidRPr="006C0935">
              <w:rPr>
                <w:sz w:val="24"/>
              </w:rPr>
              <w:t>1</w:t>
            </w:r>
            <w:r w:rsidRPr="006C0935">
              <w:rPr>
                <w:sz w:val="24"/>
              </w:rPr>
              <w:t>、减震器：优质橡胶减震</w:t>
            </w:r>
            <w:r w:rsidRPr="006C0935">
              <w:rPr>
                <w:sz w:val="24"/>
              </w:rPr>
              <w:t xml:space="preserve"> 4</w:t>
            </w:r>
            <w:r w:rsidRPr="006C0935">
              <w:rPr>
                <w:sz w:val="24"/>
              </w:rPr>
              <w:t>套</w:t>
            </w:r>
          </w:p>
          <w:p w14:paraId="195B32B8" w14:textId="77777777" w:rsidR="00836CB4" w:rsidRPr="006C0935" w:rsidRDefault="002F21CA">
            <w:pPr>
              <w:autoSpaceDE w:val="0"/>
              <w:autoSpaceDN w:val="0"/>
              <w:spacing w:line="360" w:lineRule="auto"/>
              <w:textAlignment w:val="bottom"/>
              <w:rPr>
                <w:sz w:val="24"/>
              </w:rPr>
            </w:pPr>
            <w:r w:rsidRPr="006C0935">
              <w:rPr>
                <w:sz w:val="24"/>
              </w:rPr>
              <w:t>2</w:t>
            </w:r>
            <w:r w:rsidRPr="006C0935">
              <w:rPr>
                <w:sz w:val="24"/>
              </w:rPr>
              <w:t>、消音器：玻璃钢外壳内置消音棉</w:t>
            </w:r>
            <w:r w:rsidRPr="006C0935">
              <w:rPr>
                <w:sz w:val="24"/>
              </w:rPr>
              <w:t xml:space="preserve"> 1</w:t>
            </w:r>
            <w:r w:rsidRPr="006C0935">
              <w:rPr>
                <w:sz w:val="24"/>
              </w:rPr>
              <w:t>套</w:t>
            </w:r>
            <w:r w:rsidRPr="006C0935">
              <w:rPr>
                <w:sz w:val="24"/>
              </w:rPr>
              <w:t xml:space="preserve"> </w:t>
            </w:r>
          </w:p>
          <w:p w14:paraId="5AB5703E" w14:textId="77777777" w:rsidR="00836CB4" w:rsidRPr="006C0935" w:rsidRDefault="002F21CA">
            <w:pPr>
              <w:autoSpaceDE w:val="0"/>
              <w:autoSpaceDN w:val="0"/>
              <w:spacing w:line="360" w:lineRule="auto"/>
              <w:textAlignment w:val="bottom"/>
              <w:rPr>
                <w:sz w:val="24"/>
              </w:rPr>
            </w:pPr>
            <w:r w:rsidRPr="006C0935">
              <w:rPr>
                <w:sz w:val="24"/>
              </w:rPr>
              <w:t>3</w:t>
            </w:r>
            <w:r w:rsidRPr="006C0935">
              <w:rPr>
                <w:sz w:val="24"/>
              </w:rPr>
              <w:t>、消音器支撑架：</w:t>
            </w:r>
            <w:r w:rsidRPr="006C0935">
              <w:rPr>
                <w:sz w:val="24"/>
              </w:rPr>
              <w:t xml:space="preserve"> </w:t>
            </w:r>
            <w:r w:rsidRPr="006C0935">
              <w:rPr>
                <w:sz w:val="24"/>
              </w:rPr>
              <w:t>钢质焊接防锈处理</w:t>
            </w:r>
            <w:r w:rsidRPr="006C0935">
              <w:rPr>
                <w:sz w:val="24"/>
              </w:rPr>
              <w:t xml:space="preserve">  1</w:t>
            </w:r>
            <w:r w:rsidRPr="006C0935">
              <w:rPr>
                <w:sz w:val="24"/>
              </w:rPr>
              <w:t>套</w:t>
            </w:r>
          </w:p>
          <w:p w14:paraId="7D9FEB96" w14:textId="77777777" w:rsidR="00836CB4" w:rsidRPr="006C0935" w:rsidRDefault="002F21CA">
            <w:pPr>
              <w:autoSpaceDE w:val="0"/>
              <w:autoSpaceDN w:val="0"/>
              <w:spacing w:line="360" w:lineRule="auto"/>
              <w:textAlignment w:val="bottom"/>
              <w:rPr>
                <w:sz w:val="24"/>
              </w:rPr>
            </w:pPr>
            <w:r w:rsidRPr="006C0935">
              <w:rPr>
                <w:sz w:val="24"/>
              </w:rPr>
              <w:t>4</w:t>
            </w:r>
            <w:r w:rsidRPr="006C0935">
              <w:rPr>
                <w:sz w:val="24"/>
              </w:rPr>
              <w:t>、风机动力电缆：</w:t>
            </w:r>
            <w:r w:rsidRPr="006C0935">
              <w:rPr>
                <w:sz w:val="24"/>
              </w:rPr>
              <w:t>VV 4*1.5mm² 16</w:t>
            </w:r>
            <w:r w:rsidRPr="006C0935">
              <w:rPr>
                <w:sz w:val="24"/>
              </w:rPr>
              <w:t>米</w:t>
            </w:r>
          </w:p>
          <w:p w14:paraId="7B1DDD5D" w14:textId="77777777" w:rsidR="00836CB4" w:rsidRPr="006C0935" w:rsidRDefault="002F21CA">
            <w:pPr>
              <w:autoSpaceDE w:val="0"/>
              <w:autoSpaceDN w:val="0"/>
              <w:spacing w:line="360" w:lineRule="auto"/>
              <w:textAlignment w:val="bottom"/>
              <w:rPr>
                <w:sz w:val="24"/>
              </w:rPr>
            </w:pPr>
            <w:r w:rsidRPr="006C0935">
              <w:rPr>
                <w:sz w:val="24"/>
              </w:rPr>
              <w:t>5</w:t>
            </w:r>
            <w:r w:rsidRPr="006C0935">
              <w:rPr>
                <w:sz w:val="24"/>
              </w:rPr>
              <w:t>、风机控制电箱：含开关、接触器</w:t>
            </w:r>
            <w:r w:rsidRPr="006C0935">
              <w:rPr>
                <w:sz w:val="24"/>
              </w:rPr>
              <w:t xml:space="preserve">  1</w:t>
            </w:r>
            <w:r w:rsidRPr="006C0935">
              <w:rPr>
                <w:sz w:val="24"/>
              </w:rPr>
              <w:t>套</w:t>
            </w:r>
          </w:p>
          <w:p w14:paraId="43C22D00" w14:textId="77777777" w:rsidR="00836CB4" w:rsidRPr="006C0935" w:rsidRDefault="002F21CA">
            <w:pPr>
              <w:autoSpaceDE w:val="0"/>
              <w:autoSpaceDN w:val="0"/>
              <w:spacing w:line="360" w:lineRule="auto"/>
              <w:textAlignment w:val="bottom"/>
              <w:rPr>
                <w:sz w:val="24"/>
              </w:rPr>
            </w:pPr>
            <w:r w:rsidRPr="006C0935">
              <w:rPr>
                <w:sz w:val="24"/>
              </w:rPr>
              <w:t>6</w:t>
            </w:r>
            <w:r w:rsidRPr="006C0935">
              <w:rPr>
                <w:sz w:val="24"/>
              </w:rPr>
              <w:t>、穿线管：</w:t>
            </w:r>
            <w:r w:rsidRPr="006C0935">
              <w:rPr>
                <w:rFonts w:ascii="Cambria Math" w:eastAsia="MS Mincho" w:hAnsi="Cambria Math" w:cs="Cambria Math"/>
                <w:sz w:val="24"/>
              </w:rPr>
              <w:t>∅</w:t>
            </w:r>
            <w:r w:rsidRPr="006C0935">
              <w:rPr>
                <w:sz w:val="24"/>
              </w:rPr>
              <w:t>20PVC</w:t>
            </w:r>
            <w:r w:rsidRPr="006C0935">
              <w:rPr>
                <w:sz w:val="24"/>
              </w:rPr>
              <w:t>管材</w:t>
            </w:r>
            <w:r w:rsidRPr="006C0935">
              <w:rPr>
                <w:sz w:val="24"/>
              </w:rPr>
              <w:t xml:space="preserve"> 18</w:t>
            </w:r>
            <w:r w:rsidRPr="006C0935">
              <w:rPr>
                <w:sz w:val="24"/>
              </w:rPr>
              <w:t>米</w:t>
            </w:r>
          </w:p>
          <w:p w14:paraId="0B45285A" w14:textId="77777777" w:rsidR="00836CB4" w:rsidRPr="006C0935" w:rsidRDefault="002F21CA">
            <w:pPr>
              <w:autoSpaceDE w:val="0"/>
              <w:autoSpaceDN w:val="0"/>
              <w:spacing w:line="360" w:lineRule="auto"/>
              <w:textAlignment w:val="bottom"/>
              <w:rPr>
                <w:sz w:val="24"/>
              </w:rPr>
            </w:pPr>
            <w:r w:rsidRPr="006C0935">
              <w:rPr>
                <w:sz w:val="24"/>
              </w:rPr>
              <w:t>7</w:t>
            </w:r>
            <w:r w:rsidRPr="006C0935">
              <w:rPr>
                <w:sz w:val="24"/>
              </w:rPr>
              <w:t>、风机防雨帽：玻璃钢材质，</w:t>
            </w:r>
            <w:r w:rsidRPr="006C0935">
              <w:rPr>
                <w:sz w:val="24"/>
              </w:rPr>
              <w:t>1</w:t>
            </w:r>
            <w:r w:rsidRPr="006C0935">
              <w:rPr>
                <w:sz w:val="24"/>
              </w:rPr>
              <w:t>个</w:t>
            </w:r>
          </w:p>
        </w:tc>
      </w:tr>
    </w:tbl>
    <w:p w14:paraId="189949FE" w14:textId="77777777" w:rsidR="00836CB4" w:rsidRPr="006C0935" w:rsidRDefault="002F21CA">
      <w:pPr>
        <w:pStyle w:val="affffa"/>
        <w:numPr>
          <w:ilvl w:val="0"/>
          <w:numId w:val="14"/>
        </w:numPr>
        <w:ind w:firstLineChars="0"/>
        <w:rPr>
          <w:rFonts w:ascii="Times New Roman" w:hAnsi="Times New Roman"/>
          <w:b/>
          <w:sz w:val="24"/>
          <w:szCs w:val="24"/>
        </w:rPr>
      </w:pPr>
      <w:r w:rsidRPr="006C0935">
        <w:rPr>
          <w:rFonts w:ascii="Times New Roman" w:hAnsi="Times New Roman" w:hint="eastAsia"/>
          <w:b/>
          <w:sz w:val="24"/>
          <w:szCs w:val="24"/>
        </w:rPr>
        <w:t>其他要求：</w:t>
      </w:r>
    </w:p>
    <w:p w14:paraId="4BB8557D" w14:textId="77777777" w:rsidR="00836CB4" w:rsidRPr="006C0935" w:rsidRDefault="002F21CA" w:rsidP="0025725B">
      <w:pPr>
        <w:pStyle w:val="affffa"/>
        <w:numPr>
          <w:ilvl w:val="1"/>
          <w:numId w:val="14"/>
        </w:numPr>
        <w:ind w:firstLineChars="0"/>
        <w:rPr>
          <w:rFonts w:ascii="Times New Roman" w:hAnsi="Times New Roman"/>
          <w:b/>
          <w:sz w:val="24"/>
          <w:szCs w:val="24"/>
        </w:rPr>
      </w:pPr>
      <w:r w:rsidRPr="006C0935">
        <w:rPr>
          <w:rFonts w:ascii="Times New Roman" w:hAnsi="Times New Roman" w:hint="eastAsia"/>
          <w:b/>
          <w:sz w:val="24"/>
          <w:szCs w:val="24"/>
        </w:rPr>
        <w:t>中标人依据招标文件、现场实际情况向用户提供符合实验室操作规范的、合理的</w:t>
      </w:r>
      <w:r w:rsidR="0025725B" w:rsidRPr="006C0935">
        <w:rPr>
          <w:rFonts w:ascii="Times New Roman" w:hAnsi="Times New Roman" w:hint="eastAsia"/>
          <w:b/>
          <w:sz w:val="24"/>
          <w:szCs w:val="24"/>
        </w:rPr>
        <w:t>设备配置</w:t>
      </w:r>
      <w:r w:rsidRPr="006C0935">
        <w:rPr>
          <w:rFonts w:ascii="Times New Roman" w:hAnsi="Times New Roman" w:hint="eastAsia"/>
          <w:b/>
          <w:sz w:val="24"/>
          <w:szCs w:val="24"/>
        </w:rPr>
        <w:t>、安装方案，将</w:t>
      </w:r>
      <w:r w:rsidR="0025725B" w:rsidRPr="006C0935">
        <w:rPr>
          <w:rFonts w:ascii="Times New Roman" w:hAnsi="Times New Roman" w:hint="eastAsia"/>
          <w:b/>
          <w:sz w:val="24"/>
          <w:szCs w:val="24"/>
        </w:rPr>
        <w:t>设备配置</w:t>
      </w:r>
      <w:r w:rsidRPr="006C0935">
        <w:rPr>
          <w:rFonts w:ascii="Times New Roman" w:hAnsi="Times New Roman" w:hint="eastAsia"/>
          <w:b/>
          <w:sz w:val="24"/>
          <w:szCs w:val="24"/>
        </w:rPr>
        <w:t>、安装方案等送采购人确认后方可进行制作、施工，安装过程由采购人配合协助，所有费用由中标人负责。</w:t>
      </w:r>
      <w:r w:rsidRPr="006C0935">
        <w:rPr>
          <w:rFonts w:ascii="Times New Roman" w:hAnsi="Times New Roman"/>
          <w:b/>
          <w:sz w:val="24"/>
          <w:szCs w:val="24"/>
        </w:rPr>
        <w:t> </w:t>
      </w:r>
    </w:p>
    <w:p w14:paraId="79B4696F" w14:textId="77777777" w:rsidR="00836CB4" w:rsidRPr="006C0935" w:rsidRDefault="002F21CA">
      <w:pPr>
        <w:pStyle w:val="affffa"/>
        <w:numPr>
          <w:ilvl w:val="1"/>
          <w:numId w:val="14"/>
        </w:numPr>
        <w:ind w:firstLineChars="0"/>
        <w:rPr>
          <w:rFonts w:ascii="Times New Roman" w:hAnsi="Times New Roman"/>
          <w:b/>
          <w:sz w:val="24"/>
          <w:szCs w:val="24"/>
        </w:rPr>
      </w:pPr>
      <w:r w:rsidRPr="006C0935">
        <w:rPr>
          <w:rFonts w:ascii="Times New Roman" w:hAnsi="Times New Roman" w:hint="eastAsia"/>
          <w:b/>
          <w:sz w:val="24"/>
          <w:szCs w:val="24"/>
        </w:rPr>
        <w:t>质保期及售后服务要求</w:t>
      </w:r>
    </w:p>
    <w:p w14:paraId="193DBD0A"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所供设备和材料中标人必须免费送货上门和免费负责安装调试。</w:t>
      </w:r>
    </w:p>
    <w:p w14:paraId="7089E9E5"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中标人对采购人技术人员提供免费技术培训。</w:t>
      </w:r>
    </w:p>
    <w:p w14:paraId="75DED80B"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货物质量保证期（下称“质保期”）按生产厂家的标准执行，但不得少于壹年</w:t>
      </w:r>
      <w:r w:rsidRPr="006C0935">
        <w:rPr>
          <w:rFonts w:ascii="Times New Roman" w:hAnsi="Times New Roman" w:hint="eastAsia"/>
          <w:sz w:val="24"/>
          <w:szCs w:val="24"/>
        </w:rPr>
        <w:t xml:space="preserve"> </w:t>
      </w:r>
      <w:r w:rsidRPr="006C0935">
        <w:rPr>
          <w:rFonts w:ascii="Times New Roman" w:hAnsi="Times New Roman" w:hint="eastAsia"/>
          <w:sz w:val="24"/>
          <w:szCs w:val="24"/>
        </w:rPr>
        <w:t>（自采购人验收之日起计算）。质保期内中标人对所供货物实行包修、包换、包退、包维护保养。</w:t>
      </w:r>
    </w:p>
    <w:p w14:paraId="011326E5"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质保期内，如设备或零部件因非人为因素出现故障而造成短期停用时，则质保期和免费维修期相应顺延。如停用时间累计超过</w:t>
      </w:r>
      <w:r w:rsidRPr="006C0935">
        <w:rPr>
          <w:rFonts w:ascii="Times New Roman" w:hAnsi="Times New Roman" w:hint="eastAsia"/>
          <w:sz w:val="24"/>
          <w:szCs w:val="24"/>
        </w:rPr>
        <w:t>60</w:t>
      </w:r>
      <w:r w:rsidRPr="006C0935">
        <w:rPr>
          <w:rFonts w:ascii="Times New Roman" w:hAnsi="Times New Roman" w:hint="eastAsia"/>
          <w:sz w:val="24"/>
          <w:szCs w:val="24"/>
        </w:rPr>
        <w:t>天则质保期重新计算。</w:t>
      </w:r>
    </w:p>
    <w:p w14:paraId="56C7CD45"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对采购人的服务通知，中标人在接报后</w:t>
      </w:r>
      <w:r w:rsidRPr="006C0935">
        <w:rPr>
          <w:rFonts w:ascii="Times New Roman" w:hAnsi="Times New Roman" w:hint="eastAsia"/>
          <w:sz w:val="24"/>
          <w:szCs w:val="24"/>
        </w:rPr>
        <w:t xml:space="preserve"> 4 </w:t>
      </w:r>
      <w:r w:rsidRPr="006C0935">
        <w:rPr>
          <w:rFonts w:ascii="Times New Roman" w:hAnsi="Times New Roman" w:hint="eastAsia"/>
          <w:sz w:val="24"/>
          <w:szCs w:val="24"/>
        </w:rPr>
        <w:t>小时内响应，</w:t>
      </w:r>
      <w:r w:rsidRPr="006C0935">
        <w:rPr>
          <w:rFonts w:ascii="Times New Roman" w:hAnsi="Times New Roman" w:hint="eastAsia"/>
          <w:sz w:val="24"/>
          <w:szCs w:val="24"/>
        </w:rPr>
        <w:t xml:space="preserve"> 24 </w:t>
      </w:r>
      <w:r w:rsidRPr="006C0935">
        <w:rPr>
          <w:rFonts w:ascii="Times New Roman" w:hAnsi="Times New Roman" w:hint="eastAsia"/>
          <w:sz w:val="24"/>
          <w:szCs w:val="24"/>
        </w:rPr>
        <w:t>小时内到达现场，</w:t>
      </w:r>
      <w:r w:rsidRPr="006C0935">
        <w:rPr>
          <w:rFonts w:ascii="Times New Roman" w:hAnsi="Times New Roman" w:hint="eastAsia"/>
          <w:sz w:val="24"/>
          <w:szCs w:val="24"/>
        </w:rPr>
        <w:t xml:space="preserve"> 48 </w:t>
      </w:r>
      <w:r w:rsidRPr="006C0935">
        <w:rPr>
          <w:rFonts w:ascii="Times New Roman" w:hAnsi="Times New Roman" w:hint="eastAsia"/>
          <w:sz w:val="24"/>
          <w:szCs w:val="24"/>
        </w:rPr>
        <w:t>小时内处理完毕。若在</w:t>
      </w:r>
      <w:r w:rsidRPr="006C0935">
        <w:rPr>
          <w:rFonts w:ascii="Times New Roman" w:hAnsi="Times New Roman" w:hint="eastAsia"/>
          <w:sz w:val="24"/>
          <w:szCs w:val="24"/>
        </w:rPr>
        <w:t xml:space="preserve"> 48 </w:t>
      </w:r>
      <w:r w:rsidRPr="006C0935">
        <w:rPr>
          <w:rFonts w:ascii="Times New Roman" w:hAnsi="Times New Roman" w:hint="eastAsia"/>
          <w:sz w:val="24"/>
          <w:szCs w:val="24"/>
        </w:rPr>
        <w:t>小时内仍未能有效解决，中标人须免费提供同档次的设备予采购人临时使用。</w:t>
      </w:r>
    </w:p>
    <w:p w14:paraId="4A1AC51B" w14:textId="77777777" w:rsidR="00836CB4" w:rsidRPr="006C0935" w:rsidRDefault="002F21CA">
      <w:pPr>
        <w:pStyle w:val="affffa"/>
        <w:numPr>
          <w:ilvl w:val="1"/>
          <w:numId w:val="14"/>
        </w:numPr>
        <w:ind w:firstLineChars="0"/>
        <w:rPr>
          <w:rFonts w:ascii="Times New Roman" w:hAnsi="Times New Roman"/>
          <w:b/>
          <w:sz w:val="24"/>
          <w:szCs w:val="24"/>
        </w:rPr>
      </w:pPr>
      <w:r w:rsidRPr="006C0935">
        <w:rPr>
          <w:rFonts w:ascii="Times New Roman" w:hAnsi="Times New Roman" w:hint="eastAsia"/>
          <w:b/>
          <w:sz w:val="24"/>
          <w:szCs w:val="24"/>
        </w:rPr>
        <w:t>包装、保险及发运、保管要求</w:t>
      </w:r>
    </w:p>
    <w:p w14:paraId="0008777A"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设备材料的包装必须是制造商原厂包装，其包装均应有良好的防湿、防锈、防潮、防雨、防腐及防碰撞的措施。凡由于包装不良造成的损失和由此产生的费用均由投标人承担。</w:t>
      </w:r>
    </w:p>
    <w:p w14:paraId="5FDC2E8D"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中标人负责将设备材料货到现场过程中的全部运输，包括装卸车、货物现场的搬运。</w:t>
      </w:r>
    </w:p>
    <w:p w14:paraId="1CF2D003"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各种设备必须提供装箱清单，按装箱清单验收货物。</w:t>
      </w:r>
    </w:p>
    <w:p w14:paraId="2A22BCB6"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货物在现场的保管由中标人负责，直至项目安装、验收完毕。</w:t>
      </w:r>
    </w:p>
    <w:p w14:paraId="11AE5FBF"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货物在系统安装调试验收合格前的保险由中标人负责，中标人负责其派出的现场服务人员人身意外保险。</w:t>
      </w:r>
    </w:p>
    <w:p w14:paraId="699BDCC1"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设备至采购人指定的使用现场的包装、保险及发运等环节和费用均由中标人负责。</w:t>
      </w:r>
    </w:p>
    <w:p w14:paraId="1B70C510" w14:textId="77777777" w:rsidR="00836CB4" w:rsidRPr="006C0935" w:rsidRDefault="002F21CA">
      <w:pPr>
        <w:pStyle w:val="affffa"/>
        <w:numPr>
          <w:ilvl w:val="1"/>
          <w:numId w:val="14"/>
        </w:numPr>
        <w:ind w:firstLineChars="0"/>
        <w:rPr>
          <w:rFonts w:ascii="Times New Roman" w:hAnsi="Times New Roman"/>
          <w:b/>
          <w:sz w:val="24"/>
          <w:szCs w:val="24"/>
        </w:rPr>
      </w:pPr>
      <w:r w:rsidRPr="006C0935">
        <w:rPr>
          <w:rFonts w:ascii="Times New Roman" w:hAnsi="Times New Roman" w:hint="eastAsia"/>
          <w:b/>
          <w:sz w:val="24"/>
          <w:szCs w:val="24"/>
        </w:rPr>
        <w:t>安装、调试与验收</w:t>
      </w:r>
    </w:p>
    <w:p w14:paraId="5044AE55"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中标人必须依照招标文件的要求和投标文件的承诺，将设备、系统安装并调试至正常运行的最佳状态。</w:t>
      </w:r>
    </w:p>
    <w:p w14:paraId="75E0E391"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货物若有国家标准按照国家标准验收，若无国家标准按行业标准验收，为原制造商制造的全新产品，整机无污染，无侵权行为、表面无划损、无任何缺陷隐患，在中国境内可依常规安全合法使用。</w:t>
      </w:r>
      <w:r w:rsidRPr="006C0935">
        <w:rPr>
          <w:rFonts w:ascii="Times New Roman" w:hAnsi="Times New Roman" w:hint="eastAsia"/>
          <w:sz w:val="24"/>
          <w:szCs w:val="24"/>
        </w:rPr>
        <w:t xml:space="preserve"> </w:t>
      </w:r>
    </w:p>
    <w:p w14:paraId="4F873912"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货物为原厂商未启封全新包装，具出厂合格证，序列号、包装箱号与出厂批号一致，并可追索查阅。所有随设备的附件必须齐全。</w:t>
      </w:r>
    </w:p>
    <w:p w14:paraId="11A54A13"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14:paraId="0D1768E9"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56207A5A" w14:textId="77777777" w:rsidR="00836CB4" w:rsidRPr="006C0935" w:rsidRDefault="002F21CA">
      <w:pPr>
        <w:pStyle w:val="affffa"/>
        <w:numPr>
          <w:ilvl w:val="1"/>
          <w:numId w:val="14"/>
        </w:numPr>
        <w:ind w:firstLineChars="0"/>
        <w:rPr>
          <w:rFonts w:ascii="Times New Roman" w:hAnsi="Times New Roman"/>
          <w:b/>
          <w:sz w:val="24"/>
          <w:szCs w:val="24"/>
        </w:rPr>
      </w:pPr>
      <w:r w:rsidRPr="006C0935">
        <w:rPr>
          <w:rFonts w:ascii="Times New Roman" w:hAnsi="Times New Roman" w:hint="eastAsia"/>
          <w:b/>
          <w:sz w:val="24"/>
          <w:szCs w:val="24"/>
        </w:rPr>
        <w:t>投标报价说明</w:t>
      </w:r>
    </w:p>
    <w:p w14:paraId="3702A204"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本次招标，投标人必须就所有内容进行投标报价，少报无效。</w:t>
      </w:r>
    </w:p>
    <w:p w14:paraId="7B0E4CB0"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投标报价应包含完成本次招标所有服务内容的费用，包含各种税务费及合同实施过程中的不可预见费用等全部费用（</w:t>
      </w:r>
      <w:r w:rsidRPr="006C0935">
        <w:rPr>
          <w:rFonts w:ascii="Times New Roman" w:hAnsi="Times New Roman"/>
          <w:sz w:val="24"/>
          <w:szCs w:val="24"/>
        </w:rPr>
        <w:t>含</w:t>
      </w:r>
      <w:r w:rsidRPr="006C0935">
        <w:rPr>
          <w:rFonts w:ascii="Times New Roman" w:hAnsi="Times New Roman" w:hint="eastAsia"/>
          <w:sz w:val="24"/>
          <w:szCs w:val="24"/>
        </w:rPr>
        <w:t>招标文件所要求的</w:t>
      </w:r>
      <w:r w:rsidRPr="006C0935">
        <w:rPr>
          <w:rFonts w:ascii="Times New Roman" w:hAnsi="Times New Roman"/>
          <w:sz w:val="24"/>
          <w:szCs w:val="24"/>
        </w:rPr>
        <w:t>必</w:t>
      </w:r>
      <w:r w:rsidRPr="006C0935">
        <w:rPr>
          <w:rFonts w:ascii="Times New Roman" w:hAnsi="Times New Roman" w:hint="eastAsia"/>
          <w:sz w:val="24"/>
          <w:szCs w:val="24"/>
        </w:rPr>
        <w:t>要</w:t>
      </w:r>
      <w:r w:rsidRPr="006C0935">
        <w:rPr>
          <w:rFonts w:ascii="Times New Roman" w:hAnsi="Times New Roman"/>
          <w:sz w:val="24"/>
          <w:szCs w:val="24"/>
        </w:rPr>
        <w:t>的辅助材料费用</w:t>
      </w:r>
      <w:r w:rsidRPr="006C0935">
        <w:rPr>
          <w:rFonts w:ascii="Times New Roman" w:hAnsi="Times New Roman"/>
          <w:sz w:val="24"/>
          <w:szCs w:val="24"/>
        </w:rPr>
        <w:t>)</w:t>
      </w:r>
      <w:r w:rsidRPr="006C0935">
        <w:rPr>
          <w:rFonts w:ascii="Times New Roman" w:hAnsi="Times New Roman" w:hint="eastAsia"/>
          <w:sz w:val="24"/>
          <w:szCs w:val="24"/>
        </w:rPr>
        <w:t>和售后服务费等。</w:t>
      </w:r>
    </w:p>
    <w:p w14:paraId="6EA108F3"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投标报价应包括所提供货物或服务所需的专利权和版权、设计或其他知识产权而需要向其他方支付的版税。</w:t>
      </w:r>
    </w:p>
    <w:p w14:paraId="32E14CC9"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sz w:val="24"/>
          <w:szCs w:val="24"/>
        </w:rPr>
        <w:t>如投标人所投产品为进口产品时，报价可以为免税价格，</w:t>
      </w:r>
      <w:r w:rsidRPr="006C0935">
        <w:rPr>
          <w:rFonts w:ascii="Times New Roman" w:hAnsi="Times New Roman" w:hint="eastAsia"/>
          <w:sz w:val="24"/>
          <w:szCs w:val="24"/>
        </w:rPr>
        <w:t>报价文件上必须注明为免税价格，</w:t>
      </w:r>
      <w:r w:rsidRPr="006C0935">
        <w:rPr>
          <w:rFonts w:ascii="Times New Roman" w:hAnsi="Times New Roman"/>
          <w:sz w:val="24"/>
          <w:szCs w:val="24"/>
        </w:rPr>
        <w:t>中标后需负责办理进口设备的相关手续及承担相关的所有费用（含办理免税证的费用），采购人负责协助中标人办理免税手续。可否办理免税</w:t>
      </w:r>
      <w:r w:rsidRPr="006C0935">
        <w:rPr>
          <w:rFonts w:ascii="Times New Roman" w:hAnsi="Times New Roman" w:hint="eastAsia"/>
          <w:sz w:val="24"/>
          <w:szCs w:val="24"/>
        </w:rPr>
        <w:t>责任不在招标方</w:t>
      </w:r>
      <w:r w:rsidRPr="006C0935">
        <w:rPr>
          <w:rFonts w:ascii="Times New Roman" w:hAnsi="Times New Roman"/>
          <w:sz w:val="24"/>
          <w:szCs w:val="24"/>
        </w:rPr>
        <w:t>，投标人应当充分理解并清楚由此产生的风险，费用由中标单位自行负责。</w:t>
      </w:r>
    </w:p>
    <w:p w14:paraId="084B9443"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若投标报价小写金额与大写金额存在差异，以大写金额为准。</w:t>
      </w:r>
    </w:p>
    <w:p w14:paraId="56838EA1" w14:textId="77777777" w:rsidR="00836CB4" w:rsidRPr="006C0935" w:rsidRDefault="002F21CA">
      <w:pPr>
        <w:pStyle w:val="affffa"/>
        <w:numPr>
          <w:ilvl w:val="2"/>
          <w:numId w:val="14"/>
        </w:numPr>
        <w:ind w:firstLineChars="0"/>
        <w:rPr>
          <w:rFonts w:ascii="Times New Roman" w:hAnsi="Times New Roman"/>
          <w:sz w:val="24"/>
          <w:szCs w:val="24"/>
        </w:rPr>
      </w:pPr>
      <w:r w:rsidRPr="006C0935">
        <w:rPr>
          <w:rFonts w:ascii="Times New Roman" w:hAnsi="Times New Roman" w:hint="eastAsia"/>
          <w:sz w:val="24"/>
          <w:szCs w:val="24"/>
        </w:rPr>
        <w:t>投标人的投标报价在合同执行期间是固定不变的，不得以任何理由予以变更。</w:t>
      </w:r>
    </w:p>
    <w:p w14:paraId="10038A7C" w14:textId="77777777" w:rsidR="00836CB4" w:rsidRPr="006C0935" w:rsidRDefault="00836CB4">
      <w:pPr>
        <w:spacing w:line="360" w:lineRule="auto"/>
        <w:rPr>
          <w:b/>
          <w:sz w:val="24"/>
        </w:rPr>
      </w:pPr>
    </w:p>
    <w:p w14:paraId="72E48246" w14:textId="77777777" w:rsidR="00836CB4" w:rsidRPr="006C0935" w:rsidRDefault="00836CB4" w:rsidP="0025725B">
      <w:pPr>
        <w:spacing w:line="360" w:lineRule="auto"/>
        <w:ind w:leftChars="199" w:left="705" w:hangingChars="115" w:hanging="280"/>
        <w:rPr>
          <w:sz w:val="24"/>
        </w:rPr>
      </w:pPr>
    </w:p>
    <w:p w14:paraId="43669F5B" w14:textId="77777777" w:rsidR="00836CB4" w:rsidRPr="006C0935" w:rsidRDefault="00836CB4">
      <w:pPr>
        <w:rPr>
          <w:b/>
          <w:sz w:val="44"/>
        </w:rPr>
      </w:pPr>
    </w:p>
    <w:p w14:paraId="52FC3D80" w14:textId="77777777" w:rsidR="00836CB4" w:rsidRPr="006C0935" w:rsidRDefault="00836CB4">
      <w:pPr>
        <w:rPr>
          <w:b/>
          <w:sz w:val="44"/>
        </w:rPr>
      </w:pPr>
    </w:p>
    <w:p w14:paraId="31D0305E" w14:textId="77777777" w:rsidR="00836CB4" w:rsidRPr="006C0935" w:rsidRDefault="00836CB4">
      <w:pPr>
        <w:rPr>
          <w:b/>
          <w:sz w:val="44"/>
        </w:rPr>
      </w:pPr>
    </w:p>
    <w:p w14:paraId="1ADC49F6" w14:textId="77777777" w:rsidR="00836CB4" w:rsidRPr="006C0935" w:rsidRDefault="00836CB4">
      <w:pPr>
        <w:rPr>
          <w:b/>
          <w:sz w:val="44"/>
        </w:rPr>
      </w:pPr>
    </w:p>
    <w:p w14:paraId="100E249B" w14:textId="77777777" w:rsidR="00836CB4" w:rsidRPr="006C0935" w:rsidRDefault="00836CB4">
      <w:pPr>
        <w:rPr>
          <w:b/>
          <w:sz w:val="44"/>
        </w:rPr>
      </w:pPr>
    </w:p>
    <w:p w14:paraId="099F17AB" w14:textId="77777777" w:rsidR="00836CB4" w:rsidRPr="006C0935" w:rsidRDefault="00836CB4">
      <w:pPr>
        <w:rPr>
          <w:b/>
          <w:sz w:val="44"/>
        </w:rPr>
      </w:pPr>
    </w:p>
    <w:p w14:paraId="375BA7EE" w14:textId="77777777" w:rsidR="00836CB4" w:rsidRPr="006C0935" w:rsidRDefault="00836CB4">
      <w:pPr>
        <w:rPr>
          <w:b/>
          <w:sz w:val="44"/>
        </w:rPr>
      </w:pPr>
    </w:p>
    <w:p w14:paraId="524620C3" w14:textId="77777777" w:rsidR="00836CB4" w:rsidRPr="006C0935" w:rsidRDefault="00836CB4">
      <w:pPr>
        <w:rPr>
          <w:b/>
          <w:sz w:val="44"/>
        </w:rPr>
      </w:pPr>
    </w:p>
    <w:p w14:paraId="6763C7BB" w14:textId="77777777" w:rsidR="00836CB4" w:rsidRPr="006C0935" w:rsidRDefault="00836CB4">
      <w:pPr>
        <w:rPr>
          <w:b/>
          <w:sz w:val="44"/>
        </w:rPr>
      </w:pPr>
    </w:p>
    <w:p w14:paraId="79F24A8A" w14:textId="77777777" w:rsidR="00836CB4" w:rsidRPr="006C0935" w:rsidRDefault="00836CB4">
      <w:pPr>
        <w:rPr>
          <w:b/>
          <w:sz w:val="44"/>
        </w:rPr>
      </w:pPr>
    </w:p>
    <w:p w14:paraId="5F2288C4" w14:textId="77777777" w:rsidR="00836CB4" w:rsidRPr="006C0935" w:rsidRDefault="002F21CA">
      <w:pPr>
        <w:pStyle w:val="1"/>
        <w:spacing w:before="0" w:after="0" w:line="240" w:lineRule="auto"/>
        <w:jc w:val="center"/>
        <w:rPr>
          <w:sz w:val="52"/>
          <w:szCs w:val="52"/>
        </w:rPr>
      </w:pPr>
      <w:bookmarkStart w:id="140" w:name="_Toc14890881"/>
      <w:r w:rsidRPr="006C0935">
        <w:rPr>
          <w:sz w:val="52"/>
          <w:szCs w:val="52"/>
        </w:rPr>
        <w:t>第五章</w:t>
      </w:r>
      <w:r w:rsidRPr="006C0935">
        <w:rPr>
          <w:sz w:val="52"/>
          <w:szCs w:val="52"/>
        </w:rPr>
        <w:t xml:space="preserve">  </w:t>
      </w:r>
      <w:r w:rsidRPr="006C0935">
        <w:rPr>
          <w:sz w:val="52"/>
          <w:szCs w:val="52"/>
        </w:rPr>
        <w:t>附件－投标文件格式</w:t>
      </w:r>
      <w:bookmarkEnd w:id="117"/>
      <w:bookmarkEnd w:id="140"/>
    </w:p>
    <w:p w14:paraId="4AE5B220" w14:textId="77777777" w:rsidR="00836CB4" w:rsidRPr="006C0935" w:rsidRDefault="002F21CA">
      <w:pPr>
        <w:rPr>
          <w:rStyle w:val="GB2312"/>
          <w:rFonts w:ascii="Times New Roman" w:eastAsia="宋体" w:hAnsi="Times New Roman"/>
          <w:b/>
        </w:rPr>
      </w:pPr>
      <w:r w:rsidRPr="006C0935">
        <w:br w:type="page"/>
      </w:r>
      <w:bookmarkStart w:id="141" w:name="_Ref374002786"/>
    </w:p>
    <w:p w14:paraId="68EF572E" w14:textId="77777777" w:rsidR="00836CB4" w:rsidRPr="006C0935" w:rsidRDefault="002F21CA">
      <w:pPr>
        <w:numPr>
          <w:ilvl w:val="0"/>
          <w:numId w:val="15"/>
        </w:numPr>
        <w:jc w:val="left"/>
        <w:outlineLvl w:val="1"/>
      </w:pPr>
      <w:bookmarkStart w:id="142" w:name="_Toc14890882"/>
      <w:r w:rsidRPr="006C0935">
        <w:rPr>
          <w:rStyle w:val="GB2312"/>
          <w:rFonts w:ascii="Times New Roman" w:eastAsia="宋体" w:hAnsi="Times New Roman"/>
          <w:b/>
        </w:rPr>
        <w:t>资格证明文件格式</w:t>
      </w:r>
      <w:bookmarkEnd w:id="142"/>
    </w:p>
    <w:p w14:paraId="40F06C95" w14:textId="77777777" w:rsidR="00836CB4" w:rsidRPr="006C0935" w:rsidRDefault="00836CB4">
      <w:pPr>
        <w:jc w:val="center"/>
        <w:rPr>
          <w:sz w:val="24"/>
        </w:rPr>
      </w:pPr>
    </w:p>
    <w:p w14:paraId="6282670B" w14:textId="77777777" w:rsidR="00836CB4" w:rsidRPr="006C0935" w:rsidRDefault="002F21CA">
      <w:pPr>
        <w:jc w:val="center"/>
        <w:rPr>
          <w:b/>
          <w:sz w:val="30"/>
          <w:szCs w:val="30"/>
        </w:rPr>
      </w:pPr>
      <w:r w:rsidRPr="006C0935">
        <w:rPr>
          <w:b/>
          <w:sz w:val="30"/>
          <w:szCs w:val="30"/>
        </w:rPr>
        <w:t>目　录</w:t>
      </w:r>
    </w:p>
    <w:p w14:paraId="3FB805CF" w14:textId="77777777" w:rsidR="00836CB4" w:rsidRPr="006C0935" w:rsidRDefault="002F21CA" w:rsidP="0025725B">
      <w:pPr>
        <w:spacing w:line="360" w:lineRule="auto"/>
        <w:ind w:firstLineChars="200" w:firstLine="489"/>
        <w:jc w:val="left"/>
        <w:rPr>
          <w:b/>
          <w:sz w:val="30"/>
          <w:szCs w:val="30"/>
          <w:u w:val="double"/>
        </w:rPr>
      </w:pPr>
      <w:r w:rsidRPr="006C0935">
        <w:rPr>
          <w:b/>
          <w:sz w:val="24"/>
          <w:u w:val="double"/>
        </w:rPr>
        <w:t>资格证明文件应该严格按下面目录及所提供的格式制作，资格证明文件应包括但不限于下列部分内容：</w:t>
      </w:r>
    </w:p>
    <w:p w14:paraId="11C3B6DC" w14:textId="77777777" w:rsidR="00836CB4" w:rsidRPr="006C0935" w:rsidRDefault="002F21CA" w:rsidP="0025725B">
      <w:pPr>
        <w:numPr>
          <w:ilvl w:val="0"/>
          <w:numId w:val="16"/>
        </w:numPr>
        <w:spacing w:line="360" w:lineRule="auto"/>
        <w:ind w:left="494" w:hangingChars="202" w:hanging="494"/>
        <w:rPr>
          <w:b/>
          <w:bCs/>
          <w:sz w:val="24"/>
        </w:rPr>
      </w:pPr>
      <w:r w:rsidRPr="006C0935">
        <w:rPr>
          <w:b/>
          <w:bCs/>
          <w:sz w:val="24"/>
        </w:rPr>
        <w:t>资格声明函；</w:t>
      </w:r>
    </w:p>
    <w:p w14:paraId="1C4AD58A" w14:textId="77777777" w:rsidR="00836CB4" w:rsidRPr="006C0935" w:rsidRDefault="002F21CA" w:rsidP="0025725B">
      <w:pPr>
        <w:numPr>
          <w:ilvl w:val="0"/>
          <w:numId w:val="16"/>
        </w:numPr>
        <w:spacing w:line="360" w:lineRule="auto"/>
        <w:ind w:left="482" w:hangingChars="197" w:hanging="482"/>
        <w:rPr>
          <w:b/>
          <w:bCs/>
          <w:sz w:val="24"/>
        </w:rPr>
      </w:pPr>
      <w:r w:rsidRPr="006C0935">
        <w:rPr>
          <w:rFonts w:hint="eastAsia"/>
          <w:b/>
          <w:bCs/>
          <w:sz w:val="24"/>
        </w:rPr>
        <w:t>法人（或其他组织）的营业执照或《事业单位法人证书》或其他合法组织登记证书等证明文件、税务登记证、组织机构代码证（如“三证合一”的营业执照，则不需要提供税务登记证和组织机构代码证），自然人的只须提供身份证明；</w:t>
      </w:r>
    </w:p>
    <w:p w14:paraId="7DEECAC6" w14:textId="77777777" w:rsidR="00836CB4" w:rsidRPr="006C0935" w:rsidRDefault="002F21CA" w:rsidP="0025725B">
      <w:pPr>
        <w:numPr>
          <w:ilvl w:val="0"/>
          <w:numId w:val="16"/>
        </w:numPr>
        <w:spacing w:line="360" w:lineRule="auto"/>
        <w:ind w:left="482" w:hangingChars="197" w:hanging="482"/>
        <w:rPr>
          <w:b/>
          <w:bCs/>
          <w:sz w:val="24"/>
        </w:rPr>
      </w:pPr>
      <w:r w:rsidRPr="006C0935">
        <w:rPr>
          <w:rFonts w:hint="eastAsia"/>
          <w:b/>
          <w:bCs/>
          <w:sz w:val="24"/>
        </w:rPr>
        <w:t>提供投标截止日前两年内任意时段的财务状况报告或基本开户行出具的资信证明</w:t>
      </w:r>
      <w:r w:rsidRPr="006C0935">
        <w:rPr>
          <w:b/>
          <w:bCs/>
          <w:sz w:val="24"/>
        </w:rPr>
        <w:t>；</w:t>
      </w:r>
    </w:p>
    <w:p w14:paraId="4CE5FE3F" w14:textId="77777777" w:rsidR="00836CB4" w:rsidRPr="006C0935" w:rsidRDefault="002F21CA" w:rsidP="0025725B">
      <w:pPr>
        <w:numPr>
          <w:ilvl w:val="0"/>
          <w:numId w:val="16"/>
        </w:numPr>
        <w:spacing w:line="360" w:lineRule="auto"/>
        <w:ind w:left="482" w:hangingChars="197" w:hanging="482"/>
        <w:rPr>
          <w:b/>
          <w:bCs/>
          <w:sz w:val="24"/>
        </w:rPr>
      </w:pPr>
      <w:r w:rsidRPr="006C0935">
        <w:rPr>
          <w:b/>
          <w:bCs/>
          <w:sz w:val="24"/>
        </w:rPr>
        <w:t>具备履行合同所必需的设备和专业技术能力的证明材料；</w:t>
      </w:r>
    </w:p>
    <w:p w14:paraId="2E579B84" w14:textId="77777777" w:rsidR="00836CB4" w:rsidRPr="006C0935" w:rsidRDefault="002F21CA" w:rsidP="0025725B">
      <w:pPr>
        <w:numPr>
          <w:ilvl w:val="0"/>
          <w:numId w:val="16"/>
        </w:numPr>
        <w:spacing w:line="360" w:lineRule="auto"/>
        <w:ind w:left="482" w:hangingChars="197" w:hanging="482"/>
        <w:rPr>
          <w:b/>
          <w:bCs/>
          <w:sz w:val="24"/>
        </w:rPr>
      </w:pPr>
      <w:r w:rsidRPr="006C0935">
        <w:rPr>
          <w:rFonts w:hint="eastAsia"/>
          <w:b/>
          <w:bCs/>
          <w:sz w:val="24"/>
        </w:rPr>
        <w:t>提供投标截止日前六个月内任意一个月依法缴纳税收和社会保障资金的相关材料，如依法免税或不需要缴纳社会保障资金的，提供相应证明材料。</w:t>
      </w:r>
    </w:p>
    <w:p w14:paraId="71F5EE9E" w14:textId="77777777" w:rsidR="00836CB4" w:rsidRPr="006C0935" w:rsidRDefault="002F21CA" w:rsidP="0025725B">
      <w:pPr>
        <w:numPr>
          <w:ilvl w:val="0"/>
          <w:numId w:val="16"/>
        </w:numPr>
        <w:spacing w:line="360" w:lineRule="auto"/>
        <w:ind w:left="494" w:hangingChars="202" w:hanging="494"/>
        <w:rPr>
          <w:b/>
          <w:bCs/>
          <w:sz w:val="24"/>
        </w:rPr>
      </w:pPr>
      <w:r w:rsidRPr="006C0935">
        <w:rPr>
          <w:b/>
          <w:bCs/>
          <w:sz w:val="24"/>
        </w:rPr>
        <w:t>参加政府采购活动前</w:t>
      </w:r>
      <w:r w:rsidRPr="006C0935">
        <w:rPr>
          <w:b/>
          <w:bCs/>
          <w:sz w:val="24"/>
        </w:rPr>
        <w:t>3</w:t>
      </w:r>
      <w:r w:rsidRPr="006C0935">
        <w:rPr>
          <w:b/>
          <w:bCs/>
          <w:sz w:val="24"/>
        </w:rPr>
        <w:t>年内在经营活动中没有重大违法记录的书面声明；</w:t>
      </w:r>
    </w:p>
    <w:p w14:paraId="02D0112C" w14:textId="77777777" w:rsidR="00836CB4" w:rsidRPr="006C0935" w:rsidRDefault="002F21CA" w:rsidP="0025725B">
      <w:pPr>
        <w:numPr>
          <w:ilvl w:val="0"/>
          <w:numId w:val="16"/>
        </w:numPr>
        <w:spacing w:line="360" w:lineRule="auto"/>
        <w:ind w:left="482" w:hangingChars="197" w:hanging="482"/>
        <w:rPr>
          <w:b/>
          <w:bCs/>
          <w:sz w:val="24"/>
        </w:rPr>
      </w:pPr>
      <w:r w:rsidRPr="006C0935">
        <w:rPr>
          <w:b/>
          <w:bCs/>
          <w:sz w:val="24"/>
        </w:rPr>
        <w:t>满足</w:t>
      </w:r>
      <w:r w:rsidRPr="006C0935">
        <w:rPr>
          <w:b/>
          <w:bCs/>
          <w:sz w:val="24"/>
        </w:rPr>
        <w:t xml:space="preserve"> “</w:t>
      </w:r>
      <w:r w:rsidRPr="006C0935">
        <w:rPr>
          <w:b/>
          <w:bCs/>
          <w:sz w:val="24"/>
        </w:rPr>
        <w:t>投标人资格条件</w:t>
      </w:r>
      <w:r w:rsidRPr="006C0935">
        <w:rPr>
          <w:b/>
          <w:bCs/>
          <w:sz w:val="24"/>
        </w:rPr>
        <w:t>”</w:t>
      </w:r>
      <w:r w:rsidRPr="006C0935">
        <w:rPr>
          <w:b/>
          <w:bCs/>
          <w:sz w:val="24"/>
        </w:rPr>
        <w:t>条款的其他证明文件；</w:t>
      </w:r>
    </w:p>
    <w:p w14:paraId="032F7C83" w14:textId="77777777" w:rsidR="00836CB4" w:rsidRPr="006C0935" w:rsidRDefault="002F21CA" w:rsidP="0025725B">
      <w:pPr>
        <w:numPr>
          <w:ilvl w:val="0"/>
          <w:numId w:val="16"/>
        </w:numPr>
        <w:spacing w:line="360" w:lineRule="auto"/>
        <w:ind w:left="494" w:hangingChars="202" w:hanging="494"/>
        <w:rPr>
          <w:b/>
          <w:bCs/>
          <w:sz w:val="24"/>
        </w:rPr>
      </w:pPr>
      <w:r w:rsidRPr="006C0935">
        <w:rPr>
          <w:b/>
          <w:bCs/>
          <w:sz w:val="24"/>
        </w:rPr>
        <w:t>投标人认为需要提交的其他资料。</w:t>
      </w:r>
    </w:p>
    <w:p w14:paraId="4FC8518F" w14:textId="77777777" w:rsidR="00836CB4" w:rsidRPr="006C0935" w:rsidRDefault="00836CB4">
      <w:pPr>
        <w:spacing w:line="300" w:lineRule="auto"/>
        <w:rPr>
          <w:sz w:val="24"/>
        </w:rPr>
      </w:pPr>
    </w:p>
    <w:p w14:paraId="52EDAC9E"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43" w:name="_Ref396565652"/>
      <w:bookmarkStart w:id="144" w:name="_Ref374003398"/>
      <w:bookmarkStart w:id="145" w:name="_Toc14890883"/>
      <w:bookmarkEnd w:id="141"/>
      <w:r w:rsidRPr="006C0935">
        <w:rPr>
          <w:rStyle w:val="GB2312"/>
          <w:rFonts w:ascii="Times New Roman" w:eastAsia="宋体" w:hAnsi="Times New Roman"/>
          <w:b/>
        </w:rPr>
        <w:t>资格声明函</w:t>
      </w:r>
      <w:bookmarkEnd w:id="143"/>
      <w:bookmarkEnd w:id="144"/>
      <w:r w:rsidRPr="006C0935">
        <w:rPr>
          <w:rStyle w:val="GB2312"/>
          <w:rFonts w:ascii="Times New Roman" w:eastAsia="宋体" w:hAnsi="Times New Roman"/>
          <w:b/>
        </w:rPr>
        <w:t>格式</w:t>
      </w:r>
      <w:bookmarkEnd w:id="145"/>
    </w:p>
    <w:p w14:paraId="0303FB26"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资格声明函</w:t>
      </w:r>
    </w:p>
    <w:p w14:paraId="4AC69ACD" w14:textId="77777777" w:rsidR="00836CB4" w:rsidRPr="006C0935" w:rsidRDefault="002F21CA">
      <w:pPr>
        <w:spacing w:line="360" w:lineRule="auto"/>
        <w:rPr>
          <w:b/>
          <w:sz w:val="24"/>
        </w:rPr>
      </w:pPr>
      <w:r w:rsidRPr="006C0935">
        <w:rPr>
          <w:sz w:val="24"/>
        </w:rPr>
        <w:t>广东洲际招标代理有限公司</w:t>
      </w:r>
      <w:r w:rsidRPr="006C0935">
        <w:rPr>
          <w:b/>
          <w:sz w:val="24"/>
        </w:rPr>
        <w:t>：</w:t>
      </w:r>
    </w:p>
    <w:p w14:paraId="402D7494" w14:textId="77777777" w:rsidR="00836CB4" w:rsidRPr="006C0935" w:rsidRDefault="002F21CA">
      <w:pPr>
        <w:spacing w:line="360" w:lineRule="auto"/>
        <w:ind w:firstLine="540"/>
        <w:rPr>
          <w:sz w:val="24"/>
        </w:rPr>
      </w:pPr>
      <w:r w:rsidRPr="006C0935">
        <w:rPr>
          <w:sz w:val="24"/>
        </w:rPr>
        <w:t>下述投标人愿响应你方</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r w:rsidRPr="006C0935">
        <w:rPr>
          <w:i/>
          <w:sz w:val="24"/>
          <w:u w:val="single"/>
        </w:rPr>
        <w:t>（采购公告发布日）</w:t>
      </w:r>
      <w:r w:rsidRPr="006C0935">
        <w:rPr>
          <w:sz w:val="24"/>
        </w:rPr>
        <w:t>的</w:t>
      </w:r>
      <w:r w:rsidRPr="006C0935">
        <w:rPr>
          <w:sz w:val="24"/>
          <w:u w:val="single"/>
        </w:rPr>
        <w:t xml:space="preserve">   </w:t>
      </w:r>
      <w:r w:rsidRPr="006C0935">
        <w:rPr>
          <w:i/>
          <w:sz w:val="24"/>
          <w:u w:val="single"/>
        </w:rPr>
        <w:t>（项目名称）</w:t>
      </w:r>
      <w:r w:rsidRPr="006C0935">
        <w:rPr>
          <w:sz w:val="24"/>
          <w:u w:val="single"/>
        </w:rPr>
        <w:t xml:space="preserve">  (</w:t>
      </w:r>
      <w:r w:rsidRPr="006C0935">
        <w:rPr>
          <w:sz w:val="24"/>
          <w:u w:val="single"/>
        </w:rPr>
        <w:t>项目编号：</w:t>
      </w:r>
      <w:r w:rsidRPr="006C0935">
        <w:rPr>
          <w:sz w:val="24"/>
          <w:u w:val="single"/>
        </w:rPr>
        <w:t xml:space="preserve">      </w:t>
      </w:r>
      <w:r w:rsidRPr="006C0935">
        <w:rPr>
          <w:sz w:val="24"/>
          <w:u w:val="single"/>
        </w:rPr>
        <w:t>）（包号：</w:t>
      </w:r>
      <w:r w:rsidRPr="006C0935">
        <w:rPr>
          <w:sz w:val="24"/>
          <w:u w:val="single"/>
        </w:rPr>
        <w:t xml:space="preserve">  </w:t>
      </w:r>
      <w:r w:rsidRPr="006C0935">
        <w:rPr>
          <w:sz w:val="24"/>
          <w:u w:val="single"/>
        </w:rPr>
        <w:t>）</w:t>
      </w:r>
      <w:r w:rsidRPr="006C0935">
        <w:rPr>
          <w:sz w:val="24"/>
        </w:rPr>
        <w:t>投标邀请，参与投标，提供用户需求书中规定的</w:t>
      </w:r>
      <w:r w:rsidRPr="006C0935">
        <w:rPr>
          <w:i/>
          <w:sz w:val="24"/>
          <w:u w:val="single"/>
        </w:rPr>
        <w:t>（货物</w:t>
      </w:r>
      <w:r w:rsidRPr="006C0935">
        <w:rPr>
          <w:i/>
          <w:sz w:val="24"/>
          <w:u w:val="single"/>
        </w:rPr>
        <w:t>/</w:t>
      </w:r>
      <w:r w:rsidRPr="006C0935">
        <w:rPr>
          <w:i/>
          <w:sz w:val="24"/>
          <w:u w:val="single"/>
        </w:rPr>
        <w:t>服务名称）</w:t>
      </w:r>
      <w:r w:rsidRPr="006C0935">
        <w:rPr>
          <w:sz w:val="24"/>
        </w:rPr>
        <w:t>，并按招标文件要求提交所附资格文件且声明和保证如下：</w:t>
      </w:r>
    </w:p>
    <w:p w14:paraId="2ADE34E6" w14:textId="77777777" w:rsidR="00836CB4" w:rsidRPr="006C0935" w:rsidRDefault="002F21CA">
      <w:pPr>
        <w:widowControl/>
        <w:numPr>
          <w:ilvl w:val="0"/>
          <w:numId w:val="17"/>
        </w:numPr>
        <w:spacing w:line="360" w:lineRule="auto"/>
        <w:jc w:val="left"/>
        <w:rPr>
          <w:sz w:val="24"/>
        </w:rPr>
      </w:pPr>
      <w:r w:rsidRPr="006C0935">
        <w:rPr>
          <w:sz w:val="24"/>
        </w:rPr>
        <w:t>我公司为本次投标所提交的所有证明其合格和资格的文件是真实的和正确的，并愿为其真实性和正确性承担法律责任。</w:t>
      </w:r>
    </w:p>
    <w:p w14:paraId="29A01AF2" w14:textId="77777777" w:rsidR="00836CB4" w:rsidRPr="006C0935" w:rsidRDefault="002F21CA">
      <w:pPr>
        <w:widowControl/>
        <w:numPr>
          <w:ilvl w:val="0"/>
          <w:numId w:val="17"/>
        </w:numPr>
        <w:spacing w:line="360" w:lineRule="auto"/>
        <w:jc w:val="left"/>
        <w:rPr>
          <w:sz w:val="24"/>
        </w:rPr>
      </w:pPr>
      <w:r w:rsidRPr="006C0935">
        <w:rPr>
          <w:sz w:val="24"/>
        </w:rPr>
        <w:t>我公司符合《中华人民共和国政府采购法》第二十二条规定。</w:t>
      </w:r>
    </w:p>
    <w:p w14:paraId="7E368303" w14:textId="77777777" w:rsidR="00836CB4" w:rsidRPr="006C0935" w:rsidRDefault="002F21CA">
      <w:pPr>
        <w:widowControl/>
        <w:numPr>
          <w:ilvl w:val="0"/>
          <w:numId w:val="17"/>
        </w:numPr>
        <w:spacing w:line="360" w:lineRule="auto"/>
        <w:jc w:val="left"/>
        <w:rPr>
          <w:sz w:val="24"/>
        </w:rPr>
      </w:pPr>
      <w:r w:rsidRPr="006C0935">
        <w:rPr>
          <w:sz w:val="24"/>
        </w:rPr>
        <w:t>根据《中华人民共和国政府采购法实施条例》的规定，我公司不是为本项目提供整体设计、规范编制或者项目管理、监理、检测等服务的供应商。</w:t>
      </w:r>
    </w:p>
    <w:p w14:paraId="0C4D06C6" w14:textId="77777777" w:rsidR="00836CB4" w:rsidRPr="006C0935" w:rsidRDefault="00836CB4">
      <w:pPr>
        <w:widowControl/>
        <w:spacing w:line="360" w:lineRule="auto"/>
        <w:ind w:left="540"/>
        <w:jc w:val="left"/>
        <w:rPr>
          <w:sz w:val="24"/>
        </w:rPr>
      </w:pPr>
    </w:p>
    <w:p w14:paraId="02099700" w14:textId="77777777" w:rsidR="00836CB4" w:rsidRPr="006C0935" w:rsidRDefault="00836CB4">
      <w:pPr>
        <w:spacing w:line="360" w:lineRule="auto"/>
        <w:ind w:left="540"/>
        <w:rPr>
          <w:sz w:val="24"/>
        </w:rPr>
      </w:pPr>
    </w:p>
    <w:p w14:paraId="44F28FE6" w14:textId="77777777" w:rsidR="00836CB4" w:rsidRPr="006C0935" w:rsidRDefault="00836CB4">
      <w:pPr>
        <w:spacing w:line="360" w:lineRule="auto"/>
        <w:ind w:left="540"/>
        <w:rPr>
          <w:sz w:val="24"/>
        </w:rPr>
      </w:pPr>
    </w:p>
    <w:p w14:paraId="28874D8A" w14:textId="77777777" w:rsidR="00836CB4" w:rsidRPr="006C0935" w:rsidRDefault="00836CB4">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CF34C4" w:rsidRPr="006C0935" w14:paraId="3A4EAEBF" w14:textId="77777777">
        <w:tc>
          <w:tcPr>
            <w:tcW w:w="5778" w:type="dxa"/>
          </w:tcPr>
          <w:p w14:paraId="69B66F96" w14:textId="77777777" w:rsidR="00836CB4" w:rsidRPr="006C0935" w:rsidRDefault="002F21CA">
            <w:pPr>
              <w:spacing w:line="360" w:lineRule="auto"/>
              <w:jc w:val="left"/>
              <w:rPr>
                <w:b/>
                <w:sz w:val="24"/>
              </w:rPr>
            </w:pPr>
            <w:r w:rsidRPr="006C0935">
              <w:rPr>
                <w:b/>
                <w:sz w:val="24"/>
              </w:rPr>
              <w:t>投标人</w:t>
            </w:r>
          </w:p>
        </w:tc>
        <w:tc>
          <w:tcPr>
            <w:tcW w:w="3402" w:type="dxa"/>
          </w:tcPr>
          <w:p w14:paraId="16E3C023" w14:textId="77777777" w:rsidR="00836CB4" w:rsidRPr="006C0935" w:rsidRDefault="002F21CA">
            <w:pPr>
              <w:tabs>
                <w:tab w:val="left" w:pos="1798"/>
              </w:tabs>
              <w:spacing w:line="360" w:lineRule="auto"/>
              <w:jc w:val="left"/>
              <w:rPr>
                <w:b/>
                <w:sz w:val="24"/>
              </w:rPr>
            </w:pPr>
            <w:r w:rsidRPr="006C0935">
              <w:rPr>
                <w:b/>
                <w:sz w:val="24"/>
              </w:rPr>
              <w:t>投标人代表</w:t>
            </w:r>
            <w:r w:rsidRPr="006C0935">
              <w:rPr>
                <w:b/>
                <w:sz w:val="24"/>
              </w:rPr>
              <w:tab/>
            </w:r>
          </w:p>
        </w:tc>
      </w:tr>
      <w:tr w:rsidR="00CF34C4" w:rsidRPr="006C0935" w14:paraId="0799954F" w14:textId="77777777">
        <w:tc>
          <w:tcPr>
            <w:tcW w:w="5778" w:type="dxa"/>
          </w:tcPr>
          <w:p w14:paraId="7792996B" w14:textId="77777777" w:rsidR="00836CB4" w:rsidRPr="006C0935" w:rsidRDefault="002F21CA">
            <w:pPr>
              <w:spacing w:line="360" w:lineRule="auto"/>
              <w:rPr>
                <w:sz w:val="24"/>
              </w:rPr>
            </w:pPr>
            <w:r w:rsidRPr="006C0935">
              <w:rPr>
                <w:sz w:val="24"/>
              </w:rPr>
              <w:t>单位名称：</w:t>
            </w:r>
            <w:r w:rsidRPr="006C0935">
              <w:rPr>
                <w:sz w:val="24"/>
                <w:u w:val="single"/>
              </w:rPr>
              <w:t xml:space="preserve">               </w:t>
            </w:r>
            <w:r w:rsidRPr="006C0935">
              <w:rPr>
                <w:sz w:val="24"/>
              </w:rPr>
              <w:t>（盖章）</w:t>
            </w:r>
          </w:p>
        </w:tc>
        <w:tc>
          <w:tcPr>
            <w:tcW w:w="3402" w:type="dxa"/>
          </w:tcPr>
          <w:p w14:paraId="4E149B60" w14:textId="77777777" w:rsidR="00836CB4" w:rsidRPr="006C0935" w:rsidRDefault="002F21CA">
            <w:pPr>
              <w:spacing w:line="360" w:lineRule="auto"/>
              <w:rPr>
                <w:sz w:val="24"/>
              </w:rPr>
            </w:pPr>
            <w:r w:rsidRPr="006C0935">
              <w:rPr>
                <w:sz w:val="24"/>
              </w:rPr>
              <w:t>姓名：</w:t>
            </w:r>
            <w:r w:rsidRPr="006C0935">
              <w:rPr>
                <w:sz w:val="24"/>
                <w:u w:val="single"/>
              </w:rPr>
              <w:t xml:space="preserve"> </w:t>
            </w:r>
            <w:r w:rsidRPr="006C0935">
              <w:rPr>
                <w:sz w:val="24"/>
                <w:u w:val="single"/>
              </w:rPr>
              <w:t>（印刷体）</w:t>
            </w:r>
            <w:r w:rsidRPr="006C0935">
              <w:rPr>
                <w:sz w:val="24"/>
                <w:u w:val="single"/>
              </w:rPr>
              <w:t xml:space="preserve"> </w:t>
            </w:r>
          </w:p>
        </w:tc>
      </w:tr>
      <w:tr w:rsidR="00CF34C4" w:rsidRPr="006C0935" w14:paraId="53510821" w14:textId="77777777">
        <w:tc>
          <w:tcPr>
            <w:tcW w:w="5778" w:type="dxa"/>
          </w:tcPr>
          <w:p w14:paraId="2A01AC9A" w14:textId="77777777" w:rsidR="00836CB4" w:rsidRPr="006C0935" w:rsidRDefault="002F21CA">
            <w:pPr>
              <w:spacing w:line="360" w:lineRule="auto"/>
              <w:rPr>
                <w:sz w:val="24"/>
              </w:rPr>
            </w:pPr>
            <w:r w:rsidRPr="006C0935">
              <w:rPr>
                <w:sz w:val="24"/>
              </w:rPr>
              <w:t>地址：</w:t>
            </w:r>
            <w:r w:rsidRPr="006C0935">
              <w:rPr>
                <w:sz w:val="24"/>
                <w:u w:val="single"/>
              </w:rPr>
              <w:t xml:space="preserve">                          </w:t>
            </w:r>
          </w:p>
        </w:tc>
        <w:tc>
          <w:tcPr>
            <w:tcW w:w="3402" w:type="dxa"/>
          </w:tcPr>
          <w:p w14:paraId="1D474C91" w14:textId="77777777" w:rsidR="00836CB4" w:rsidRPr="006C0935" w:rsidRDefault="002F21CA">
            <w:pPr>
              <w:spacing w:line="360" w:lineRule="auto"/>
              <w:rPr>
                <w:sz w:val="24"/>
              </w:rPr>
            </w:pPr>
            <w:r w:rsidRPr="006C0935">
              <w:rPr>
                <w:sz w:val="24"/>
              </w:rPr>
              <w:t>签署：</w:t>
            </w:r>
            <w:r w:rsidRPr="006C0935">
              <w:rPr>
                <w:sz w:val="24"/>
              </w:rPr>
              <w:t xml:space="preserve"> </w:t>
            </w:r>
            <w:r w:rsidRPr="006C0935">
              <w:rPr>
                <w:sz w:val="24"/>
                <w:u w:val="single"/>
              </w:rPr>
              <w:t xml:space="preserve">         </w:t>
            </w:r>
            <w:r w:rsidRPr="006C0935">
              <w:rPr>
                <w:sz w:val="24"/>
              </w:rPr>
              <w:t xml:space="preserve">    </w:t>
            </w:r>
            <w:r w:rsidRPr="006C0935">
              <w:rPr>
                <w:sz w:val="24"/>
                <w:u w:val="single"/>
              </w:rPr>
              <w:t xml:space="preserve">  </w:t>
            </w:r>
            <w:r w:rsidRPr="006C0935">
              <w:rPr>
                <w:sz w:val="24"/>
              </w:rPr>
              <w:t xml:space="preserve">    </w:t>
            </w:r>
          </w:p>
        </w:tc>
      </w:tr>
      <w:tr w:rsidR="00CF34C4" w:rsidRPr="006C0935" w14:paraId="1FC970E4" w14:textId="77777777">
        <w:tc>
          <w:tcPr>
            <w:tcW w:w="5778" w:type="dxa"/>
          </w:tcPr>
          <w:p w14:paraId="66B1AF54" w14:textId="77777777" w:rsidR="00836CB4" w:rsidRPr="006C0935" w:rsidRDefault="002F21CA">
            <w:pPr>
              <w:spacing w:line="360" w:lineRule="auto"/>
              <w:rPr>
                <w:sz w:val="24"/>
              </w:rPr>
            </w:pPr>
            <w:r w:rsidRPr="006C0935">
              <w:rPr>
                <w:sz w:val="24"/>
              </w:rPr>
              <w:t>邮编：</w:t>
            </w:r>
            <w:r w:rsidRPr="006C0935">
              <w:rPr>
                <w:sz w:val="24"/>
                <w:u w:val="single"/>
              </w:rPr>
              <w:t xml:space="preserve">           </w:t>
            </w:r>
          </w:p>
        </w:tc>
        <w:tc>
          <w:tcPr>
            <w:tcW w:w="3402" w:type="dxa"/>
          </w:tcPr>
          <w:p w14:paraId="49A02572" w14:textId="77777777" w:rsidR="00836CB4" w:rsidRPr="006C0935" w:rsidRDefault="002F21CA">
            <w:pPr>
              <w:spacing w:line="360" w:lineRule="auto"/>
              <w:rPr>
                <w:sz w:val="24"/>
              </w:rPr>
            </w:pPr>
            <w:r w:rsidRPr="006C0935">
              <w:rPr>
                <w:sz w:val="24"/>
              </w:rPr>
              <w:t>职务：</w:t>
            </w:r>
            <w:r w:rsidRPr="006C0935">
              <w:rPr>
                <w:sz w:val="24"/>
                <w:u w:val="single"/>
              </w:rPr>
              <w:t xml:space="preserve">           </w:t>
            </w:r>
          </w:p>
        </w:tc>
      </w:tr>
      <w:tr w:rsidR="00CF34C4" w:rsidRPr="006C0935" w14:paraId="060F71E3" w14:textId="77777777">
        <w:tc>
          <w:tcPr>
            <w:tcW w:w="5778" w:type="dxa"/>
          </w:tcPr>
          <w:p w14:paraId="0DFC9294" w14:textId="77777777" w:rsidR="00836CB4" w:rsidRPr="006C0935" w:rsidRDefault="002F21CA">
            <w:pPr>
              <w:spacing w:line="360" w:lineRule="auto"/>
              <w:rPr>
                <w:sz w:val="24"/>
              </w:rPr>
            </w:pPr>
            <w:r w:rsidRPr="006C0935">
              <w:rPr>
                <w:sz w:val="24"/>
              </w:rPr>
              <w:t>传真：</w:t>
            </w:r>
            <w:r w:rsidRPr="006C0935">
              <w:rPr>
                <w:sz w:val="24"/>
                <w:u w:val="single"/>
              </w:rPr>
              <w:t xml:space="preserve">           </w:t>
            </w:r>
          </w:p>
        </w:tc>
        <w:tc>
          <w:tcPr>
            <w:tcW w:w="3402" w:type="dxa"/>
          </w:tcPr>
          <w:p w14:paraId="2D8FF0A3" w14:textId="77777777" w:rsidR="00836CB4" w:rsidRPr="006C0935" w:rsidRDefault="002F21CA">
            <w:pPr>
              <w:spacing w:line="360" w:lineRule="auto"/>
              <w:rPr>
                <w:sz w:val="24"/>
              </w:rPr>
            </w:pPr>
            <w:r w:rsidRPr="006C0935">
              <w:rPr>
                <w:sz w:val="24"/>
              </w:rPr>
              <w:t>手机：</w:t>
            </w:r>
            <w:r w:rsidRPr="006C0935">
              <w:rPr>
                <w:sz w:val="24"/>
                <w:u w:val="single"/>
              </w:rPr>
              <w:t xml:space="preserve">           </w:t>
            </w:r>
          </w:p>
        </w:tc>
      </w:tr>
      <w:tr w:rsidR="00836CB4" w:rsidRPr="006C0935" w14:paraId="6E75E0E1" w14:textId="77777777">
        <w:tc>
          <w:tcPr>
            <w:tcW w:w="5778" w:type="dxa"/>
          </w:tcPr>
          <w:p w14:paraId="1990CEAF" w14:textId="77777777" w:rsidR="00836CB4" w:rsidRPr="006C0935" w:rsidRDefault="002F21CA">
            <w:pPr>
              <w:spacing w:line="360" w:lineRule="auto"/>
              <w:rPr>
                <w:sz w:val="24"/>
              </w:rPr>
            </w:pPr>
            <w:r w:rsidRPr="006C0935">
              <w:rPr>
                <w:sz w:val="24"/>
              </w:rPr>
              <w:t>电话：</w:t>
            </w:r>
            <w:r w:rsidRPr="006C0935">
              <w:rPr>
                <w:sz w:val="24"/>
                <w:u w:val="single"/>
              </w:rPr>
              <w:t xml:space="preserve">           </w:t>
            </w:r>
          </w:p>
        </w:tc>
        <w:tc>
          <w:tcPr>
            <w:tcW w:w="3402" w:type="dxa"/>
          </w:tcPr>
          <w:p w14:paraId="6355D269" w14:textId="77777777" w:rsidR="00836CB4" w:rsidRPr="006C0935" w:rsidRDefault="002F21CA">
            <w:pPr>
              <w:spacing w:line="360" w:lineRule="auto"/>
              <w:rPr>
                <w:sz w:val="24"/>
              </w:rPr>
            </w:pPr>
            <w:r w:rsidRPr="006C0935">
              <w:rPr>
                <w:sz w:val="24"/>
              </w:rPr>
              <w:t>日期：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tc>
      </w:tr>
    </w:tbl>
    <w:p w14:paraId="3B4116AB" w14:textId="77777777" w:rsidR="00836CB4" w:rsidRPr="006C0935" w:rsidRDefault="00836CB4">
      <w:bookmarkStart w:id="146" w:name="_Ref354753237"/>
    </w:p>
    <w:p w14:paraId="4B0F6C92" w14:textId="77777777" w:rsidR="00836CB4" w:rsidRPr="006C0935" w:rsidRDefault="002F21CA">
      <w:pPr>
        <w:numPr>
          <w:ilvl w:val="1"/>
          <w:numId w:val="15"/>
        </w:numPr>
        <w:tabs>
          <w:tab w:val="left" w:pos="993"/>
        </w:tabs>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147" w:name="_Toc24985"/>
      <w:bookmarkStart w:id="148" w:name="_Toc14970"/>
      <w:bookmarkStart w:id="149" w:name="_Toc14890884"/>
      <w:r w:rsidRPr="006C0935">
        <w:rPr>
          <w:rStyle w:val="GB2312"/>
          <w:rFonts w:ascii="Times New Roman" w:eastAsia="宋体" w:hAnsi="Times New Roman"/>
          <w:b/>
          <w:szCs w:val="22"/>
        </w:rPr>
        <w:t>在经营活动中没有重大违法记录的书面声明格式</w:t>
      </w:r>
      <w:bookmarkEnd w:id="147"/>
      <w:bookmarkEnd w:id="148"/>
      <w:bookmarkEnd w:id="149"/>
    </w:p>
    <w:p w14:paraId="29C4FDB3" w14:textId="77777777" w:rsidR="00836CB4" w:rsidRPr="006C0935" w:rsidRDefault="00836CB4">
      <w:pPr>
        <w:jc w:val="center"/>
        <w:rPr>
          <w:b/>
          <w:sz w:val="28"/>
          <w:szCs w:val="28"/>
        </w:rPr>
      </w:pPr>
    </w:p>
    <w:p w14:paraId="05457BA5" w14:textId="77777777" w:rsidR="00836CB4" w:rsidRPr="006C0935" w:rsidRDefault="002F21CA">
      <w:pPr>
        <w:jc w:val="center"/>
        <w:rPr>
          <w:b/>
          <w:sz w:val="28"/>
          <w:szCs w:val="28"/>
        </w:rPr>
      </w:pPr>
      <w:r w:rsidRPr="006C0935">
        <w:rPr>
          <w:b/>
          <w:sz w:val="28"/>
          <w:szCs w:val="28"/>
        </w:rPr>
        <w:t>在经营活动中没有重大违法记录的书面声明</w:t>
      </w:r>
      <w:r w:rsidRPr="006C0935">
        <w:rPr>
          <w:b/>
          <w:sz w:val="28"/>
          <w:szCs w:val="28"/>
        </w:rPr>
        <w:t xml:space="preserve"> </w:t>
      </w:r>
    </w:p>
    <w:p w14:paraId="55A52495" w14:textId="77777777" w:rsidR="00836CB4" w:rsidRPr="006C0935" w:rsidRDefault="00836CB4">
      <w:pPr>
        <w:pStyle w:val="2a"/>
        <w:spacing w:line="360" w:lineRule="atLeast"/>
        <w:ind w:firstLine="502"/>
        <w:rPr>
          <w:rFonts w:ascii="Times New Roman" w:eastAsia="宋体" w:hAnsi="Times New Roman"/>
          <w:sz w:val="24"/>
          <w:szCs w:val="24"/>
        </w:rPr>
      </w:pPr>
    </w:p>
    <w:p w14:paraId="3B795872" w14:textId="77777777" w:rsidR="00836CB4" w:rsidRPr="006C0935" w:rsidRDefault="002F21CA">
      <w:pPr>
        <w:spacing w:line="360" w:lineRule="auto"/>
        <w:rPr>
          <w:b/>
          <w:sz w:val="24"/>
        </w:rPr>
      </w:pPr>
      <w:r w:rsidRPr="006C0935">
        <w:rPr>
          <w:sz w:val="24"/>
        </w:rPr>
        <w:t>广东洲际招标代理有限公司</w:t>
      </w:r>
      <w:r w:rsidRPr="006C0935">
        <w:rPr>
          <w:b/>
          <w:sz w:val="24"/>
        </w:rPr>
        <w:t>:</w:t>
      </w:r>
    </w:p>
    <w:p w14:paraId="3942F1F8" w14:textId="77777777" w:rsidR="00836CB4" w:rsidRPr="006C0935" w:rsidRDefault="002F21CA" w:rsidP="0025725B">
      <w:pPr>
        <w:spacing w:line="360" w:lineRule="auto"/>
        <w:ind w:firstLineChars="200" w:firstLine="487"/>
        <w:rPr>
          <w:sz w:val="24"/>
        </w:rPr>
      </w:pPr>
      <w:r w:rsidRPr="006C0935">
        <w:rPr>
          <w:sz w:val="24"/>
        </w:rPr>
        <w:t>我公司参加</w:t>
      </w:r>
      <w:r w:rsidRPr="006C0935">
        <w:rPr>
          <w:sz w:val="24"/>
          <w:u w:val="single"/>
        </w:rPr>
        <w:t xml:space="preserve">      </w:t>
      </w:r>
      <w:r w:rsidRPr="006C0935">
        <w:rPr>
          <w:sz w:val="24"/>
          <w:u w:val="single"/>
        </w:rPr>
        <w:t>（项目名称）</w:t>
      </w:r>
      <w:r w:rsidRPr="006C0935">
        <w:rPr>
          <w:sz w:val="24"/>
          <w:u w:val="single"/>
        </w:rPr>
        <w:t xml:space="preserve">  (</w:t>
      </w:r>
      <w:r w:rsidRPr="006C0935">
        <w:rPr>
          <w:sz w:val="24"/>
          <w:u w:val="single"/>
        </w:rPr>
        <w:t>项目编号：</w:t>
      </w:r>
      <w:r w:rsidRPr="006C0935">
        <w:rPr>
          <w:sz w:val="24"/>
          <w:u w:val="single"/>
        </w:rPr>
        <w:t xml:space="preserve">      </w:t>
      </w:r>
      <w:r w:rsidRPr="006C0935">
        <w:rPr>
          <w:sz w:val="24"/>
          <w:u w:val="single"/>
        </w:rPr>
        <w:t>）（包号：</w:t>
      </w:r>
      <w:r w:rsidRPr="006C0935">
        <w:rPr>
          <w:sz w:val="24"/>
          <w:u w:val="single"/>
        </w:rPr>
        <w:t xml:space="preserve">   </w:t>
      </w:r>
      <w:r w:rsidRPr="006C0935">
        <w:rPr>
          <w:sz w:val="24"/>
          <w:u w:val="single"/>
        </w:rPr>
        <w:t>）</w:t>
      </w:r>
      <w:r w:rsidRPr="006C0935">
        <w:rPr>
          <w:sz w:val="24"/>
        </w:rPr>
        <w:t>的政府采购活动，并声明：</w:t>
      </w:r>
    </w:p>
    <w:p w14:paraId="584987CA" w14:textId="77777777" w:rsidR="00836CB4" w:rsidRPr="006C0935" w:rsidRDefault="002F21CA" w:rsidP="0025725B">
      <w:pPr>
        <w:spacing w:line="360" w:lineRule="auto"/>
        <w:ind w:firstLineChars="200" w:firstLine="487"/>
        <w:rPr>
          <w:sz w:val="24"/>
        </w:rPr>
      </w:pPr>
      <w:r w:rsidRPr="006C0935">
        <w:rPr>
          <w:sz w:val="24"/>
        </w:rPr>
        <w:t>我公司参加本采购项目政府采购前</w:t>
      </w:r>
      <w:r w:rsidRPr="006C0935">
        <w:rPr>
          <w:sz w:val="24"/>
        </w:rPr>
        <w:t>3</w:t>
      </w:r>
      <w:r w:rsidRPr="006C0935">
        <w:rPr>
          <w:sz w:val="24"/>
        </w:rPr>
        <w:t>年内在经营活动中没有因违法经营受到刑事处罚或者责令停产停业、吊销许可证或者执照、较大数额罚款等行政处罚。</w:t>
      </w:r>
    </w:p>
    <w:p w14:paraId="17EB4247" w14:textId="77777777" w:rsidR="00836CB4" w:rsidRPr="006C0935" w:rsidRDefault="002F21CA" w:rsidP="0025725B">
      <w:pPr>
        <w:spacing w:line="360" w:lineRule="auto"/>
        <w:ind w:firstLineChars="200" w:firstLine="487"/>
        <w:rPr>
          <w:sz w:val="24"/>
        </w:rPr>
      </w:pPr>
      <w:r w:rsidRPr="006C0935">
        <w:rPr>
          <w:sz w:val="24"/>
        </w:rPr>
        <w:t>特此声明！</w:t>
      </w:r>
    </w:p>
    <w:p w14:paraId="375A54DE" w14:textId="77777777" w:rsidR="00836CB4" w:rsidRPr="006C0935" w:rsidRDefault="00836CB4">
      <w:pPr>
        <w:pStyle w:val="2a"/>
        <w:spacing w:line="360" w:lineRule="atLeast"/>
        <w:ind w:firstLine="461"/>
        <w:rPr>
          <w:rFonts w:ascii="Times New Roman" w:eastAsia="宋体" w:hAnsi="Times New Roman"/>
          <w:sz w:val="22"/>
          <w:szCs w:val="22"/>
        </w:rPr>
      </w:pPr>
    </w:p>
    <w:p w14:paraId="1F768F88" w14:textId="77777777" w:rsidR="00836CB4" w:rsidRPr="006C0935" w:rsidRDefault="00836CB4">
      <w:pPr>
        <w:pStyle w:val="2a"/>
        <w:spacing w:line="360" w:lineRule="atLeast"/>
        <w:ind w:firstLine="461"/>
        <w:rPr>
          <w:rFonts w:ascii="Times New Roman" w:eastAsia="宋体" w:hAnsi="Times New Roman"/>
          <w:sz w:val="22"/>
          <w:szCs w:val="22"/>
        </w:rPr>
      </w:pPr>
    </w:p>
    <w:p w14:paraId="226D27CE" w14:textId="77777777" w:rsidR="00836CB4" w:rsidRPr="006C0935" w:rsidRDefault="00836CB4">
      <w:pPr>
        <w:pStyle w:val="2a"/>
        <w:spacing w:line="360" w:lineRule="atLeast"/>
        <w:ind w:firstLine="461"/>
        <w:rPr>
          <w:rFonts w:ascii="Times New Roman" w:eastAsia="宋体" w:hAnsi="Times New Roman"/>
          <w:sz w:val="22"/>
          <w:szCs w:val="22"/>
        </w:rPr>
      </w:pPr>
    </w:p>
    <w:p w14:paraId="509CC3AE" w14:textId="77777777" w:rsidR="00836CB4" w:rsidRPr="006C0935" w:rsidRDefault="00836CB4">
      <w:pPr>
        <w:pStyle w:val="2a"/>
        <w:spacing w:line="360" w:lineRule="atLeast"/>
        <w:ind w:firstLine="461"/>
        <w:rPr>
          <w:rFonts w:ascii="Times New Roman" w:eastAsia="宋体" w:hAnsi="Times New Roman"/>
          <w:sz w:val="22"/>
          <w:szCs w:val="22"/>
        </w:rPr>
      </w:pPr>
    </w:p>
    <w:p w14:paraId="290BCCBE" w14:textId="77777777" w:rsidR="00836CB4" w:rsidRPr="006C0935" w:rsidRDefault="00836CB4">
      <w:pPr>
        <w:pStyle w:val="2a"/>
        <w:spacing w:line="360" w:lineRule="atLeast"/>
        <w:ind w:firstLine="461"/>
        <w:rPr>
          <w:rFonts w:ascii="Times New Roman" w:eastAsia="宋体" w:hAnsi="Times New Roman"/>
          <w:sz w:val="22"/>
          <w:szCs w:val="22"/>
        </w:rPr>
      </w:pPr>
    </w:p>
    <w:p w14:paraId="44BA6965"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3E6A0F66" w14:textId="77777777" w:rsidR="00836CB4" w:rsidRPr="006C0935" w:rsidRDefault="00836CB4">
      <w:pPr>
        <w:spacing w:line="276" w:lineRule="auto"/>
        <w:rPr>
          <w:sz w:val="24"/>
        </w:rPr>
      </w:pPr>
    </w:p>
    <w:p w14:paraId="05DD8F61"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1FD22F1E" w14:textId="77777777" w:rsidR="00836CB4" w:rsidRPr="006C0935" w:rsidRDefault="00836CB4">
      <w:pPr>
        <w:spacing w:line="276" w:lineRule="auto"/>
        <w:rPr>
          <w:sz w:val="24"/>
        </w:rPr>
      </w:pPr>
    </w:p>
    <w:p w14:paraId="5D66522F"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396BCF6F" w14:textId="77777777" w:rsidR="00836CB4" w:rsidRPr="006C0935" w:rsidRDefault="002F21CA">
      <w:pPr>
        <w:widowControl/>
        <w:jc w:val="left"/>
        <w:rPr>
          <w:sz w:val="24"/>
        </w:rPr>
      </w:pPr>
      <w:r w:rsidRPr="006C0935">
        <w:rPr>
          <w:sz w:val="24"/>
        </w:rPr>
        <w:br w:type="page"/>
      </w:r>
    </w:p>
    <w:p w14:paraId="7801A08D" w14:textId="77777777" w:rsidR="00836CB4" w:rsidRPr="006C0935" w:rsidRDefault="002F21CA">
      <w:pPr>
        <w:numPr>
          <w:ilvl w:val="1"/>
          <w:numId w:val="15"/>
        </w:numPr>
        <w:tabs>
          <w:tab w:val="left" w:pos="993"/>
        </w:tabs>
        <w:jc w:val="left"/>
        <w:outlineLvl w:val="1"/>
        <w:rPr>
          <w:rStyle w:val="GB2312"/>
          <w:rFonts w:ascii="Times New Roman" w:eastAsia="宋体" w:hAnsi="Times New Roman"/>
          <w:b/>
          <w:szCs w:val="22"/>
        </w:rPr>
      </w:pPr>
      <w:bookmarkStart w:id="150" w:name="_Toc14890885"/>
      <w:r w:rsidRPr="006C0935">
        <w:rPr>
          <w:rStyle w:val="GB2312"/>
          <w:rFonts w:ascii="Times New Roman" w:eastAsia="宋体" w:hAnsi="Times New Roman" w:hint="eastAsia"/>
          <w:b/>
          <w:szCs w:val="22"/>
        </w:rPr>
        <w:t>履行合同所必需的设备和专业技术能力</w:t>
      </w:r>
      <w:r w:rsidRPr="006C0935">
        <w:rPr>
          <w:rStyle w:val="GB2312"/>
          <w:rFonts w:ascii="Times New Roman" w:eastAsia="宋体" w:hAnsi="Times New Roman"/>
          <w:b/>
          <w:szCs w:val="22"/>
        </w:rPr>
        <w:t>格式</w:t>
      </w:r>
      <w:bookmarkEnd w:id="150"/>
    </w:p>
    <w:p w14:paraId="71792925" w14:textId="77777777" w:rsidR="00836CB4" w:rsidRPr="006C0935" w:rsidRDefault="00836CB4">
      <w:pPr>
        <w:jc w:val="center"/>
        <w:rPr>
          <w:rStyle w:val="GB2312"/>
          <w:rFonts w:ascii="Times New Roman" w:eastAsia="宋体" w:hAnsi="Times New Roman"/>
          <w:b/>
          <w:szCs w:val="22"/>
        </w:rPr>
      </w:pPr>
    </w:p>
    <w:p w14:paraId="502C6E3F" w14:textId="77777777" w:rsidR="00836CB4" w:rsidRPr="006C0935" w:rsidRDefault="002F21CA">
      <w:pPr>
        <w:jc w:val="center"/>
        <w:rPr>
          <w:b/>
          <w:bCs/>
          <w:sz w:val="28"/>
          <w:szCs w:val="28"/>
        </w:rPr>
      </w:pPr>
      <w:r w:rsidRPr="006C0935">
        <w:rPr>
          <w:rFonts w:hint="eastAsia"/>
          <w:b/>
          <w:bCs/>
          <w:sz w:val="28"/>
          <w:szCs w:val="28"/>
        </w:rPr>
        <w:t>履行合同所必需的设备和专业技术能力</w:t>
      </w:r>
    </w:p>
    <w:p w14:paraId="538E3FD3" w14:textId="77777777" w:rsidR="00836CB4" w:rsidRPr="006C0935" w:rsidRDefault="00836CB4">
      <w:pPr>
        <w:jc w:val="center"/>
        <w:rPr>
          <w:b/>
          <w:sz w:val="20"/>
          <w:szCs w:val="20"/>
        </w:rPr>
      </w:pPr>
    </w:p>
    <w:p w14:paraId="133372CC" w14:textId="77777777" w:rsidR="00836CB4" w:rsidRPr="006C0935" w:rsidRDefault="002F21CA">
      <w:pPr>
        <w:pStyle w:val="affff1"/>
        <w:spacing w:beforeLines="50" w:before="156" w:afterLines="50" w:after="156" w:line="240" w:lineRule="auto"/>
        <w:jc w:val="left"/>
        <w:rPr>
          <w:rFonts w:ascii="Times New Roman" w:eastAsia="宋体" w:hAnsi="Times New Roman"/>
          <w:b/>
          <w:sz w:val="32"/>
          <w:szCs w:val="32"/>
        </w:rPr>
      </w:pPr>
      <w:r w:rsidRPr="006C0935">
        <w:rPr>
          <w:rFonts w:ascii="Times New Roman" w:eastAsia="宋体" w:hAnsi="Times New Roman"/>
          <w:sz w:val="24"/>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项目编号：</w:t>
      </w:r>
      <w:r w:rsidRPr="006C0935">
        <w:rPr>
          <w:rFonts w:ascii="Times New Roman" w:eastAsia="宋体" w:hAnsi="Times New Roman"/>
          <w:sz w:val="24"/>
          <w:u w:val="single"/>
        </w:rPr>
        <w:t xml:space="preserve">　　　　　　　包号：</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p>
    <w:p w14:paraId="37C7BA3A" w14:textId="77777777" w:rsidR="00836CB4" w:rsidRPr="006C0935" w:rsidRDefault="002F21CA">
      <w:pPr>
        <w:spacing w:line="360" w:lineRule="auto"/>
        <w:rPr>
          <w:sz w:val="24"/>
        </w:rPr>
      </w:pPr>
      <w:r w:rsidRPr="006C0935">
        <w:rPr>
          <w:rFonts w:hint="eastAsia"/>
          <w:sz w:val="24"/>
        </w:rPr>
        <w:t>一、</w:t>
      </w:r>
      <w:r w:rsidRPr="006C0935">
        <w:rPr>
          <w:b/>
          <w:sz w:val="24"/>
        </w:rPr>
        <w:t>我单位为本项目实施提供以下设备：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791"/>
        <w:gridCol w:w="3868"/>
        <w:gridCol w:w="1220"/>
        <w:gridCol w:w="2026"/>
        <w:gridCol w:w="1417"/>
      </w:tblGrid>
      <w:tr w:rsidR="00CF34C4" w:rsidRPr="006C0935" w14:paraId="636DBAE7" w14:textId="77777777">
        <w:tc>
          <w:tcPr>
            <w:tcW w:w="791" w:type="dxa"/>
            <w:tcBorders>
              <w:top w:val="single" w:sz="4" w:space="0" w:color="auto"/>
              <w:left w:val="single" w:sz="4" w:space="0" w:color="auto"/>
              <w:bottom w:val="single" w:sz="4" w:space="0" w:color="auto"/>
              <w:right w:val="single" w:sz="4" w:space="0" w:color="auto"/>
            </w:tcBorders>
          </w:tcPr>
          <w:p w14:paraId="04400CCE" w14:textId="77777777" w:rsidR="00836CB4" w:rsidRPr="006C0935" w:rsidRDefault="002F21CA">
            <w:pPr>
              <w:jc w:val="center"/>
              <w:rPr>
                <w:b/>
                <w:sz w:val="24"/>
              </w:rPr>
            </w:pPr>
            <w:r w:rsidRPr="006C0935">
              <w:rPr>
                <w:b/>
                <w:sz w:val="24"/>
              </w:rPr>
              <w:t>序号</w:t>
            </w:r>
          </w:p>
        </w:tc>
        <w:tc>
          <w:tcPr>
            <w:tcW w:w="3868" w:type="dxa"/>
            <w:tcBorders>
              <w:top w:val="single" w:sz="4" w:space="0" w:color="auto"/>
              <w:left w:val="single" w:sz="4" w:space="0" w:color="auto"/>
              <w:bottom w:val="single" w:sz="4" w:space="0" w:color="auto"/>
              <w:right w:val="single" w:sz="4" w:space="0" w:color="auto"/>
            </w:tcBorders>
          </w:tcPr>
          <w:p w14:paraId="2837E420" w14:textId="77777777" w:rsidR="00836CB4" w:rsidRPr="006C0935" w:rsidRDefault="002F21CA">
            <w:pPr>
              <w:jc w:val="center"/>
              <w:rPr>
                <w:b/>
                <w:sz w:val="24"/>
              </w:rPr>
            </w:pPr>
            <w:r w:rsidRPr="006C0935">
              <w:rPr>
                <w:b/>
                <w:sz w:val="24"/>
              </w:rPr>
              <w:t>设备名称</w:t>
            </w:r>
          </w:p>
        </w:tc>
        <w:tc>
          <w:tcPr>
            <w:tcW w:w="1220" w:type="dxa"/>
            <w:tcBorders>
              <w:top w:val="single" w:sz="4" w:space="0" w:color="auto"/>
              <w:left w:val="single" w:sz="4" w:space="0" w:color="auto"/>
              <w:bottom w:val="single" w:sz="4" w:space="0" w:color="auto"/>
              <w:right w:val="single" w:sz="4" w:space="0" w:color="auto"/>
            </w:tcBorders>
          </w:tcPr>
          <w:p w14:paraId="03375654" w14:textId="77777777" w:rsidR="00836CB4" w:rsidRPr="006C0935" w:rsidRDefault="002F21CA">
            <w:pPr>
              <w:jc w:val="center"/>
              <w:rPr>
                <w:b/>
                <w:sz w:val="24"/>
              </w:rPr>
            </w:pPr>
            <w:r w:rsidRPr="006C0935">
              <w:rPr>
                <w:b/>
                <w:sz w:val="24"/>
              </w:rPr>
              <w:t>数量</w:t>
            </w:r>
          </w:p>
        </w:tc>
        <w:tc>
          <w:tcPr>
            <w:tcW w:w="2026" w:type="dxa"/>
            <w:tcBorders>
              <w:top w:val="single" w:sz="4" w:space="0" w:color="auto"/>
              <w:left w:val="single" w:sz="4" w:space="0" w:color="auto"/>
              <w:bottom w:val="single" w:sz="4" w:space="0" w:color="auto"/>
              <w:right w:val="single" w:sz="4" w:space="0" w:color="auto"/>
            </w:tcBorders>
          </w:tcPr>
          <w:p w14:paraId="7CF7788E" w14:textId="77777777" w:rsidR="00836CB4" w:rsidRPr="006C0935" w:rsidRDefault="002F21CA">
            <w:pPr>
              <w:jc w:val="center"/>
              <w:rPr>
                <w:b/>
                <w:sz w:val="24"/>
              </w:rPr>
            </w:pPr>
            <w:r w:rsidRPr="006C0935">
              <w:rPr>
                <w:b/>
                <w:sz w:val="24"/>
              </w:rPr>
              <w:t>单位</w:t>
            </w:r>
          </w:p>
        </w:tc>
        <w:tc>
          <w:tcPr>
            <w:tcW w:w="1417" w:type="dxa"/>
            <w:tcBorders>
              <w:top w:val="single" w:sz="4" w:space="0" w:color="auto"/>
              <w:left w:val="single" w:sz="4" w:space="0" w:color="auto"/>
              <w:bottom w:val="single" w:sz="4" w:space="0" w:color="auto"/>
              <w:right w:val="single" w:sz="4" w:space="0" w:color="auto"/>
            </w:tcBorders>
          </w:tcPr>
          <w:p w14:paraId="3CD8C797" w14:textId="77777777" w:rsidR="00836CB4" w:rsidRPr="006C0935" w:rsidRDefault="002F21CA">
            <w:pPr>
              <w:jc w:val="center"/>
              <w:rPr>
                <w:b/>
                <w:sz w:val="24"/>
              </w:rPr>
            </w:pPr>
            <w:r w:rsidRPr="006C0935">
              <w:rPr>
                <w:b/>
                <w:sz w:val="24"/>
              </w:rPr>
              <w:t>备注</w:t>
            </w:r>
          </w:p>
        </w:tc>
      </w:tr>
      <w:tr w:rsidR="00CF34C4" w:rsidRPr="006C0935" w14:paraId="63FCC055" w14:textId="77777777">
        <w:tc>
          <w:tcPr>
            <w:tcW w:w="791" w:type="dxa"/>
            <w:tcBorders>
              <w:top w:val="single" w:sz="4" w:space="0" w:color="auto"/>
              <w:left w:val="single" w:sz="4" w:space="0" w:color="auto"/>
              <w:bottom w:val="single" w:sz="4" w:space="0" w:color="auto"/>
              <w:right w:val="single" w:sz="4" w:space="0" w:color="auto"/>
            </w:tcBorders>
          </w:tcPr>
          <w:p w14:paraId="03A821F6" w14:textId="77777777" w:rsidR="00836CB4" w:rsidRPr="006C0935" w:rsidRDefault="002F21CA">
            <w:pPr>
              <w:jc w:val="center"/>
              <w:rPr>
                <w:sz w:val="24"/>
              </w:rPr>
            </w:pPr>
            <w:r w:rsidRPr="006C0935">
              <w:rPr>
                <w:sz w:val="24"/>
              </w:rPr>
              <w:t>1</w:t>
            </w:r>
          </w:p>
        </w:tc>
        <w:tc>
          <w:tcPr>
            <w:tcW w:w="3868" w:type="dxa"/>
            <w:tcBorders>
              <w:top w:val="single" w:sz="4" w:space="0" w:color="auto"/>
              <w:left w:val="single" w:sz="4" w:space="0" w:color="auto"/>
              <w:bottom w:val="single" w:sz="4" w:space="0" w:color="auto"/>
              <w:right w:val="single" w:sz="4" w:space="0" w:color="auto"/>
            </w:tcBorders>
          </w:tcPr>
          <w:p w14:paraId="642B9F60" w14:textId="77777777" w:rsidR="00836CB4" w:rsidRPr="006C0935" w:rsidRDefault="00836CB4">
            <w:pPr>
              <w:rPr>
                <w:sz w:val="24"/>
              </w:rPr>
            </w:pPr>
          </w:p>
        </w:tc>
        <w:tc>
          <w:tcPr>
            <w:tcW w:w="1220" w:type="dxa"/>
            <w:tcBorders>
              <w:top w:val="single" w:sz="4" w:space="0" w:color="auto"/>
              <w:left w:val="single" w:sz="4" w:space="0" w:color="auto"/>
              <w:bottom w:val="single" w:sz="4" w:space="0" w:color="auto"/>
              <w:right w:val="single" w:sz="4" w:space="0" w:color="auto"/>
            </w:tcBorders>
          </w:tcPr>
          <w:p w14:paraId="788E0AE0" w14:textId="77777777" w:rsidR="00836CB4" w:rsidRPr="006C0935" w:rsidRDefault="00836CB4">
            <w:pPr>
              <w:rPr>
                <w:sz w:val="24"/>
              </w:rPr>
            </w:pPr>
          </w:p>
        </w:tc>
        <w:tc>
          <w:tcPr>
            <w:tcW w:w="2026" w:type="dxa"/>
            <w:tcBorders>
              <w:top w:val="single" w:sz="4" w:space="0" w:color="auto"/>
              <w:left w:val="single" w:sz="4" w:space="0" w:color="auto"/>
              <w:bottom w:val="single" w:sz="4" w:space="0" w:color="auto"/>
              <w:right w:val="single" w:sz="4" w:space="0" w:color="auto"/>
            </w:tcBorders>
          </w:tcPr>
          <w:p w14:paraId="7C442DE1"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5EA11057" w14:textId="77777777" w:rsidR="00836CB4" w:rsidRPr="006C0935" w:rsidRDefault="00836CB4">
            <w:pPr>
              <w:rPr>
                <w:sz w:val="24"/>
              </w:rPr>
            </w:pPr>
          </w:p>
        </w:tc>
      </w:tr>
      <w:tr w:rsidR="00CF34C4" w:rsidRPr="006C0935" w14:paraId="08C49927" w14:textId="77777777">
        <w:tc>
          <w:tcPr>
            <w:tcW w:w="791" w:type="dxa"/>
            <w:tcBorders>
              <w:top w:val="single" w:sz="4" w:space="0" w:color="auto"/>
              <w:left w:val="single" w:sz="4" w:space="0" w:color="auto"/>
              <w:bottom w:val="single" w:sz="4" w:space="0" w:color="auto"/>
              <w:right w:val="single" w:sz="4" w:space="0" w:color="auto"/>
            </w:tcBorders>
          </w:tcPr>
          <w:p w14:paraId="726B57D7" w14:textId="77777777" w:rsidR="00836CB4" w:rsidRPr="006C0935" w:rsidRDefault="002F21CA">
            <w:pPr>
              <w:jc w:val="center"/>
              <w:rPr>
                <w:sz w:val="24"/>
              </w:rPr>
            </w:pPr>
            <w:r w:rsidRPr="006C0935">
              <w:rPr>
                <w:sz w:val="24"/>
              </w:rPr>
              <w:t>2</w:t>
            </w:r>
          </w:p>
        </w:tc>
        <w:tc>
          <w:tcPr>
            <w:tcW w:w="3868" w:type="dxa"/>
            <w:tcBorders>
              <w:top w:val="single" w:sz="4" w:space="0" w:color="auto"/>
              <w:left w:val="single" w:sz="4" w:space="0" w:color="auto"/>
              <w:bottom w:val="single" w:sz="4" w:space="0" w:color="auto"/>
              <w:right w:val="single" w:sz="4" w:space="0" w:color="auto"/>
            </w:tcBorders>
          </w:tcPr>
          <w:p w14:paraId="1B15C094" w14:textId="77777777" w:rsidR="00836CB4" w:rsidRPr="006C0935" w:rsidRDefault="00836CB4">
            <w:pPr>
              <w:rPr>
                <w:sz w:val="24"/>
              </w:rPr>
            </w:pPr>
          </w:p>
        </w:tc>
        <w:tc>
          <w:tcPr>
            <w:tcW w:w="1220" w:type="dxa"/>
            <w:tcBorders>
              <w:top w:val="single" w:sz="4" w:space="0" w:color="auto"/>
              <w:left w:val="single" w:sz="4" w:space="0" w:color="auto"/>
              <w:bottom w:val="single" w:sz="4" w:space="0" w:color="auto"/>
              <w:right w:val="single" w:sz="4" w:space="0" w:color="auto"/>
            </w:tcBorders>
          </w:tcPr>
          <w:p w14:paraId="2C89AFC7" w14:textId="77777777" w:rsidR="00836CB4" w:rsidRPr="006C0935" w:rsidRDefault="00836CB4">
            <w:pPr>
              <w:rPr>
                <w:sz w:val="24"/>
              </w:rPr>
            </w:pPr>
          </w:p>
        </w:tc>
        <w:tc>
          <w:tcPr>
            <w:tcW w:w="2026" w:type="dxa"/>
            <w:tcBorders>
              <w:top w:val="single" w:sz="4" w:space="0" w:color="auto"/>
              <w:left w:val="single" w:sz="4" w:space="0" w:color="auto"/>
              <w:bottom w:val="single" w:sz="4" w:space="0" w:color="auto"/>
              <w:right w:val="single" w:sz="4" w:space="0" w:color="auto"/>
            </w:tcBorders>
          </w:tcPr>
          <w:p w14:paraId="3929401B"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7E8D2B57" w14:textId="77777777" w:rsidR="00836CB4" w:rsidRPr="006C0935" w:rsidRDefault="00836CB4">
            <w:pPr>
              <w:rPr>
                <w:sz w:val="24"/>
              </w:rPr>
            </w:pPr>
          </w:p>
        </w:tc>
      </w:tr>
      <w:tr w:rsidR="00CF34C4" w:rsidRPr="006C0935" w14:paraId="132EFA7A" w14:textId="77777777">
        <w:tc>
          <w:tcPr>
            <w:tcW w:w="791" w:type="dxa"/>
            <w:tcBorders>
              <w:top w:val="single" w:sz="4" w:space="0" w:color="auto"/>
              <w:left w:val="single" w:sz="4" w:space="0" w:color="auto"/>
              <w:bottom w:val="single" w:sz="4" w:space="0" w:color="auto"/>
              <w:right w:val="single" w:sz="4" w:space="0" w:color="auto"/>
            </w:tcBorders>
          </w:tcPr>
          <w:p w14:paraId="79341A0C" w14:textId="77777777" w:rsidR="00836CB4" w:rsidRPr="006C0935" w:rsidRDefault="002F21CA">
            <w:pPr>
              <w:jc w:val="center"/>
              <w:rPr>
                <w:sz w:val="24"/>
              </w:rPr>
            </w:pPr>
            <w:r w:rsidRPr="006C0935">
              <w:rPr>
                <w:sz w:val="24"/>
              </w:rPr>
              <w:t>3</w:t>
            </w:r>
          </w:p>
        </w:tc>
        <w:tc>
          <w:tcPr>
            <w:tcW w:w="3868" w:type="dxa"/>
            <w:tcBorders>
              <w:top w:val="single" w:sz="4" w:space="0" w:color="auto"/>
              <w:left w:val="single" w:sz="4" w:space="0" w:color="auto"/>
              <w:bottom w:val="single" w:sz="4" w:space="0" w:color="auto"/>
              <w:right w:val="single" w:sz="4" w:space="0" w:color="auto"/>
            </w:tcBorders>
          </w:tcPr>
          <w:p w14:paraId="5ED836FE" w14:textId="77777777" w:rsidR="00836CB4" w:rsidRPr="006C0935" w:rsidRDefault="00836CB4">
            <w:pPr>
              <w:rPr>
                <w:sz w:val="24"/>
              </w:rPr>
            </w:pPr>
          </w:p>
        </w:tc>
        <w:tc>
          <w:tcPr>
            <w:tcW w:w="1220" w:type="dxa"/>
            <w:tcBorders>
              <w:top w:val="single" w:sz="4" w:space="0" w:color="auto"/>
              <w:left w:val="single" w:sz="4" w:space="0" w:color="auto"/>
              <w:bottom w:val="single" w:sz="4" w:space="0" w:color="auto"/>
              <w:right w:val="single" w:sz="4" w:space="0" w:color="auto"/>
            </w:tcBorders>
          </w:tcPr>
          <w:p w14:paraId="27C29933" w14:textId="77777777" w:rsidR="00836CB4" w:rsidRPr="006C0935" w:rsidRDefault="00836CB4">
            <w:pPr>
              <w:rPr>
                <w:sz w:val="24"/>
              </w:rPr>
            </w:pPr>
          </w:p>
        </w:tc>
        <w:tc>
          <w:tcPr>
            <w:tcW w:w="2026" w:type="dxa"/>
            <w:tcBorders>
              <w:top w:val="single" w:sz="4" w:space="0" w:color="auto"/>
              <w:left w:val="single" w:sz="4" w:space="0" w:color="auto"/>
              <w:bottom w:val="single" w:sz="4" w:space="0" w:color="auto"/>
              <w:right w:val="single" w:sz="4" w:space="0" w:color="auto"/>
            </w:tcBorders>
          </w:tcPr>
          <w:p w14:paraId="6F7BF4B8"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016823B8" w14:textId="77777777" w:rsidR="00836CB4" w:rsidRPr="006C0935" w:rsidRDefault="00836CB4">
            <w:pPr>
              <w:rPr>
                <w:sz w:val="24"/>
              </w:rPr>
            </w:pPr>
          </w:p>
        </w:tc>
      </w:tr>
      <w:tr w:rsidR="00836CB4" w:rsidRPr="006C0935" w14:paraId="2A0FCD95" w14:textId="77777777">
        <w:tc>
          <w:tcPr>
            <w:tcW w:w="791" w:type="dxa"/>
            <w:tcBorders>
              <w:top w:val="single" w:sz="4" w:space="0" w:color="auto"/>
              <w:left w:val="single" w:sz="4" w:space="0" w:color="auto"/>
              <w:bottom w:val="single" w:sz="4" w:space="0" w:color="auto"/>
              <w:right w:val="single" w:sz="4" w:space="0" w:color="auto"/>
            </w:tcBorders>
          </w:tcPr>
          <w:p w14:paraId="0C4BC961" w14:textId="77777777" w:rsidR="00836CB4" w:rsidRPr="006C0935" w:rsidRDefault="002F21CA">
            <w:pPr>
              <w:jc w:val="center"/>
              <w:rPr>
                <w:sz w:val="24"/>
              </w:rPr>
            </w:pPr>
            <w:r w:rsidRPr="006C0935">
              <w:rPr>
                <w:sz w:val="24"/>
              </w:rPr>
              <w:t>…</w:t>
            </w:r>
          </w:p>
        </w:tc>
        <w:tc>
          <w:tcPr>
            <w:tcW w:w="3868" w:type="dxa"/>
            <w:tcBorders>
              <w:top w:val="single" w:sz="4" w:space="0" w:color="auto"/>
              <w:left w:val="single" w:sz="4" w:space="0" w:color="auto"/>
              <w:bottom w:val="single" w:sz="4" w:space="0" w:color="auto"/>
              <w:right w:val="single" w:sz="4" w:space="0" w:color="auto"/>
            </w:tcBorders>
          </w:tcPr>
          <w:p w14:paraId="52794FEA" w14:textId="77777777" w:rsidR="00836CB4" w:rsidRPr="006C0935" w:rsidRDefault="00836CB4">
            <w:pPr>
              <w:rPr>
                <w:sz w:val="24"/>
              </w:rPr>
            </w:pPr>
          </w:p>
        </w:tc>
        <w:tc>
          <w:tcPr>
            <w:tcW w:w="1220" w:type="dxa"/>
            <w:tcBorders>
              <w:top w:val="single" w:sz="4" w:space="0" w:color="auto"/>
              <w:left w:val="single" w:sz="4" w:space="0" w:color="auto"/>
              <w:bottom w:val="single" w:sz="4" w:space="0" w:color="auto"/>
              <w:right w:val="single" w:sz="4" w:space="0" w:color="auto"/>
            </w:tcBorders>
          </w:tcPr>
          <w:p w14:paraId="12FB92A6" w14:textId="77777777" w:rsidR="00836CB4" w:rsidRPr="006C0935" w:rsidRDefault="00836CB4">
            <w:pPr>
              <w:rPr>
                <w:sz w:val="24"/>
              </w:rPr>
            </w:pPr>
          </w:p>
        </w:tc>
        <w:tc>
          <w:tcPr>
            <w:tcW w:w="2026" w:type="dxa"/>
            <w:tcBorders>
              <w:top w:val="single" w:sz="4" w:space="0" w:color="auto"/>
              <w:left w:val="single" w:sz="4" w:space="0" w:color="auto"/>
              <w:bottom w:val="single" w:sz="4" w:space="0" w:color="auto"/>
              <w:right w:val="single" w:sz="4" w:space="0" w:color="auto"/>
            </w:tcBorders>
          </w:tcPr>
          <w:p w14:paraId="5835A2CD"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1CB36AAA" w14:textId="77777777" w:rsidR="00836CB4" w:rsidRPr="006C0935" w:rsidRDefault="00836CB4">
            <w:pPr>
              <w:rPr>
                <w:sz w:val="24"/>
              </w:rPr>
            </w:pPr>
          </w:p>
        </w:tc>
      </w:tr>
    </w:tbl>
    <w:p w14:paraId="3B4E8E18" w14:textId="77777777" w:rsidR="00836CB4" w:rsidRPr="006C0935" w:rsidRDefault="00836CB4">
      <w:pPr>
        <w:spacing w:line="360" w:lineRule="auto"/>
        <w:rPr>
          <w:sz w:val="24"/>
        </w:rPr>
      </w:pPr>
    </w:p>
    <w:p w14:paraId="4FADF4B3" w14:textId="77777777" w:rsidR="00836CB4" w:rsidRPr="006C0935" w:rsidRDefault="002F21CA">
      <w:pPr>
        <w:spacing w:line="360" w:lineRule="auto"/>
        <w:rPr>
          <w:sz w:val="24"/>
        </w:rPr>
      </w:pPr>
      <w:r w:rsidRPr="006C0935">
        <w:rPr>
          <w:rFonts w:hint="eastAsia"/>
          <w:b/>
          <w:sz w:val="24"/>
        </w:rPr>
        <w:t>二、</w:t>
      </w:r>
      <w:r w:rsidRPr="006C0935">
        <w:rPr>
          <w:b/>
          <w:sz w:val="24"/>
        </w:rPr>
        <w:t>我单位为本项目实施提供以下专业技术人员：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791"/>
        <w:gridCol w:w="2436"/>
        <w:gridCol w:w="2410"/>
        <w:gridCol w:w="2268"/>
        <w:gridCol w:w="1417"/>
      </w:tblGrid>
      <w:tr w:rsidR="00CF34C4" w:rsidRPr="006C0935" w14:paraId="58962547" w14:textId="77777777">
        <w:tc>
          <w:tcPr>
            <w:tcW w:w="791" w:type="dxa"/>
            <w:tcBorders>
              <w:top w:val="single" w:sz="4" w:space="0" w:color="auto"/>
              <w:left w:val="single" w:sz="4" w:space="0" w:color="auto"/>
              <w:bottom w:val="single" w:sz="4" w:space="0" w:color="auto"/>
              <w:right w:val="single" w:sz="4" w:space="0" w:color="auto"/>
            </w:tcBorders>
          </w:tcPr>
          <w:p w14:paraId="5F9169E4" w14:textId="77777777" w:rsidR="00836CB4" w:rsidRPr="006C0935" w:rsidRDefault="002F21CA">
            <w:pPr>
              <w:jc w:val="center"/>
              <w:rPr>
                <w:b/>
                <w:sz w:val="24"/>
              </w:rPr>
            </w:pPr>
            <w:r w:rsidRPr="006C0935">
              <w:rPr>
                <w:b/>
                <w:sz w:val="24"/>
              </w:rPr>
              <w:t>序号</w:t>
            </w:r>
          </w:p>
        </w:tc>
        <w:tc>
          <w:tcPr>
            <w:tcW w:w="2436" w:type="dxa"/>
            <w:tcBorders>
              <w:top w:val="single" w:sz="4" w:space="0" w:color="auto"/>
              <w:left w:val="single" w:sz="4" w:space="0" w:color="auto"/>
              <w:bottom w:val="single" w:sz="4" w:space="0" w:color="auto"/>
              <w:right w:val="single" w:sz="4" w:space="0" w:color="auto"/>
            </w:tcBorders>
          </w:tcPr>
          <w:p w14:paraId="68983B20" w14:textId="77777777" w:rsidR="00836CB4" w:rsidRPr="006C0935" w:rsidRDefault="002F21CA">
            <w:pPr>
              <w:jc w:val="center"/>
              <w:rPr>
                <w:b/>
                <w:sz w:val="24"/>
              </w:rPr>
            </w:pPr>
            <w:r w:rsidRPr="006C0935">
              <w:rPr>
                <w:b/>
                <w:sz w:val="24"/>
              </w:rPr>
              <w:t>专业技术人员</w:t>
            </w:r>
            <w:r w:rsidRPr="006C0935">
              <w:rPr>
                <w:rFonts w:hint="eastAsia"/>
                <w:b/>
                <w:sz w:val="24"/>
              </w:rPr>
              <w:t>名称</w:t>
            </w:r>
          </w:p>
        </w:tc>
        <w:tc>
          <w:tcPr>
            <w:tcW w:w="2410" w:type="dxa"/>
            <w:tcBorders>
              <w:top w:val="single" w:sz="4" w:space="0" w:color="auto"/>
              <w:left w:val="single" w:sz="4" w:space="0" w:color="auto"/>
              <w:bottom w:val="single" w:sz="4" w:space="0" w:color="auto"/>
              <w:right w:val="single" w:sz="4" w:space="0" w:color="auto"/>
            </w:tcBorders>
          </w:tcPr>
          <w:p w14:paraId="332118A9" w14:textId="77777777" w:rsidR="00836CB4" w:rsidRPr="006C0935" w:rsidRDefault="002F21CA">
            <w:pPr>
              <w:jc w:val="center"/>
              <w:rPr>
                <w:b/>
                <w:sz w:val="24"/>
              </w:rPr>
            </w:pPr>
            <w:r w:rsidRPr="006C0935">
              <w:rPr>
                <w:b/>
                <w:sz w:val="24"/>
              </w:rPr>
              <w:t>职称</w:t>
            </w:r>
            <w:r w:rsidRPr="006C0935">
              <w:rPr>
                <w:b/>
                <w:sz w:val="24"/>
              </w:rPr>
              <w:t>/</w:t>
            </w:r>
            <w:r w:rsidRPr="006C0935">
              <w:rPr>
                <w:b/>
                <w:sz w:val="24"/>
              </w:rPr>
              <w:t>资格</w:t>
            </w:r>
          </w:p>
        </w:tc>
        <w:tc>
          <w:tcPr>
            <w:tcW w:w="2268" w:type="dxa"/>
            <w:tcBorders>
              <w:top w:val="single" w:sz="4" w:space="0" w:color="auto"/>
              <w:left w:val="single" w:sz="4" w:space="0" w:color="auto"/>
              <w:bottom w:val="single" w:sz="4" w:space="0" w:color="auto"/>
              <w:right w:val="single" w:sz="4" w:space="0" w:color="auto"/>
            </w:tcBorders>
          </w:tcPr>
          <w:p w14:paraId="17BBE3AA" w14:textId="77777777" w:rsidR="00836CB4" w:rsidRPr="006C0935" w:rsidRDefault="002F21CA">
            <w:pPr>
              <w:jc w:val="center"/>
              <w:rPr>
                <w:b/>
                <w:sz w:val="24"/>
              </w:rPr>
            </w:pPr>
            <w:r w:rsidRPr="006C0935">
              <w:rPr>
                <w:rFonts w:hint="eastAsia"/>
                <w:b/>
                <w:sz w:val="24"/>
              </w:rPr>
              <w:t>职务</w:t>
            </w:r>
          </w:p>
        </w:tc>
        <w:tc>
          <w:tcPr>
            <w:tcW w:w="1417" w:type="dxa"/>
            <w:tcBorders>
              <w:top w:val="single" w:sz="4" w:space="0" w:color="auto"/>
              <w:left w:val="single" w:sz="4" w:space="0" w:color="auto"/>
              <w:bottom w:val="single" w:sz="4" w:space="0" w:color="auto"/>
              <w:right w:val="single" w:sz="4" w:space="0" w:color="auto"/>
            </w:tcBorders>
          </w:tcPr>
          <w:p w14:paraId="1E19A330" w14:textId="77777777" w:rsidR="00836CB4" w:rsidRPr="006C0935" w:rsidRDefault="002F21CA">
            <w:pPr>
              <w:jc w:val="center"/>
              <w:rPr>
                <w:b/>
                <w:sz w:val="24"/>
              </w:rPr>
            </w:pPr>
            <w:r w:rsidRPr="006C0935">
              <w:rPr>
                <w:b/>
                <w:sz w:val="24"/>
              </w:rPr>
              <w:t>备注</w:t>
            </w:r>
          </w:p>
        </w:tc>
      </w:tr>
      <w:tr w:rsidR="00CF34C4" w:rsidRPr="006C0935" w14:paraId="4926FF3E" w14:textId="77777777">
        <w:tc>
          <w:tcPr>
            <w:tcW w:w="791" w:type="dxa"/>
            <w:tcBorders>
              <w:top w:val="single" w:sz="4" w:space="0" w:color="auto"/>
              <w:left w:val="single" w:sz="4" w:space="0" w:color="auto"/>
              <w:bottom w:val="single" w:sz="4" w:space="0" w:color="auto"/>
              <w:right w:val="single" w:sz="4" w:space="0" w:color="auto"/>
            </w:tcBorders>
          </w:tcPr>
          <w:p w14:paraId="13210184" w14:textId="77777777" w:rsidR="00836CB4" w:rsidRPr="006C0935" w:rsidRDefault="002F21CA">
            <w:pPr>
              <w:jc w:val="center"/>
              <w:rPr>
                <w:sz w:val="24"/>
              </w:rPr>
            </w:pPr>
            <w:r w:rsidRPr="006C0935">
              <w:rPr>
                <w:sz w:val="24"/>
              </w:rPr>
              <w:t>1</w:t>
            </w:r>
          </w:p>
        </w:tc>
        <w:tc>
          <w:tcPr>
            <w:tcW w:w="2436" w:type="dxa"/>
            <w:tcBorders>
              <w:top w:val="single" w:sz="4" w:space="0" w:color="auto"/>
              <w:left w:val="single" w:sz="4" w:space="0" w:color="auto"/>
              <w:bottom w:val="single" w:sz="4" w:space="0" w:color="auto"/>
              <w:right w:val="single" w:sz="4" w:space="0" w:color="auto"/>
            </w:tcBorders>
          </w:tcPr>
          <w:p w14:paraId="7443EDEE" w14:textId="77777777" w:rsidR="00836CB4" w:rsidRPr="006C0935" w:rsidRDefault="00836CB4">
            <w:pPr>
              <w:rPr>
                <w:sz w:val="24"/>
              </w:rPr>
            </w:pPr>
          </w:p>
        </w:tc>
        <w:tc>
          <w:tcPr>
            <w:tcW w:w="2410" w:type="dxa"/>
            <w:tcBorders>
              <w:top w:val="single" w:sz="4" w:space="0" w:color="auto"/>
              <w:left w:val="single" w:sz="4" w:space="0" w:color="auto"/>
              <w:bottom w:val="single" w:sz="4" w:space="0" w:color="auto"/>
              <w:right w:val="single" w:sz="4" w:space="0" w:color="auto"/>
            </w:tcBorders>
          </w:tcPr>
          <w:p w14:paraId="6D0BC084" w14:textId="77777777" w:rsidR="00836CB4" w:rsidRPr="006C0935" w:rsidRDefault="00836CB4">
            <w:pPr>
              <w:rPr>
                <w:sz w:val="24"/>
              </w:rPr>
            </w:pPr>
          </w:p>
        </w:tc>
        <w:tc>
          <w:tcPr>
            <w:tcW w:w="2268" w:type="dxa"/>
            <w:tcBorders>
              <w:top w:val="single" w:sz="4" w:space="0" w:color="auto"/>
              <w:left w:val="single" w:sz="4" w:space="0" w:color="auto"/>
              <w:bottom w:val="single" w:sz="4" w:space="0" w:color="auto"/>
              <w:right w:val="single" w:sz="4" w:space="0" w:color="auto"/>
            </w:tcBorders>
          </w:tcPr>
          <w:p w14:paraId="76E567EF"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59D12FE3" w14:textId="77777777" w:rsidR="00836CB4" w:rsidRPr="006C0935" w:rsidRDefault="00836CB4">
            <w:pPr>
              <w:rPr>
                <w:sz w:val="24"/>
              </w:rPr>
            </w:pPr>
          </w:p>
        </w:tc>
      </w:tr>
      <w:tr w:rsidR="00CF34C4" w:rsidRPr="006C0935" w14:paraId="6A95E5DE" w14:textId="77777777">
        <w:tc>
          <w:tcPr>
            <w:tcW w:w="791" w:type="dxa"/>
            <w:tcBorders>
              <w:top w:val="single" w:sz="4" w:space="0" w:color="auto"/>
              <w:left w:val="single" w:sz="4" w:space="0" w:color="auto"/>
              <w:bottom w:val="single" w:sz="4" w:space="0" w:color="auto"/>
              <w:right w:val="single" w:sz="4" w:space="0" w:color="auto"/>
            </w:tcBorders>
          </w:tcPr>
          <w:p w14:paraId="781AB6F3" w14:textId="77777777" w:rsidR="00836CB4" w:rsidRPr="006C0935" w:rsidRDefault="002F21CA">
            <w:pPr>
              <w:jc w:val="center"/>
              <w:rPr>
                <w:sz w:val="24"/>
              </w:rPr>
            </w:pPr>
            <w:r w:rsidRPr="006C0935">
              <w:rPr>
                <w:sz w:val="24"/>
              </w:rPr>
              <w:t>2</w:t>
            </w:r>
          </w:p>
        </w:tc>
        <w:tc>
          <w:tcPr>
            <w:tcW w:w="2436" w:type="dxa"/>
            <w:tcBorders>
              <w:top w:val="single" w:sz="4" w:space="0" w:color="auto"/>
              <w:left w:val="single" w:sz="4" w:space="0" w:color="auto"/>
              <w:bottom w:val="single" w:sz="4" w:space="0" w:color="auto"/>
              <w:right w:val="single" w:sz="4" w:space="0" w:color="auto"/>
            </w:tcBorders>
          </w:tcPr>
          <w:p w14:paraId="33E988C8" w14:textId="77777777" w:rsidR="00836CB4" w:rsidRPr="006C0935" w:rsidRDefault="00836CB4">
            <w:pPr>
              <w:rPr>
                <w:sz w:val="24"/>
              </w:rPr>
            </w:pPr>
          </w:p>
        </w:tc>
        <w:tc>
          <w:tcPr>
            <w:tcW w:w="2410" w:type="dxa"/>
            <w:tcBorders>
              <w:top w:val="single" w:sz="4" w:space="0" w:color="auto"/>
              <w:left w:val="single" w:sz="4" w:space="0" w:color="auto"/>
              <w:bottom w:val="single" w:sz="4" w:space="0" w:color="auto"/>
              <w:right w:val="single" w:sz="4" w:space="0" w:color="auto"/>
            </w:tcBorders>
          </w:tcPr>
          <w:p w14:paraId="213127EA" w14:textId="77777777" w:rsidR="00836CB4" w:rsidRPr="006C0935" w:rsidRDefault="00836CB4">
            <w:pPr>
              <w:rPr>
                <w:sz w:val="24"/>
              </w:rPr>
            </w:pPr>
          </w:p>
        </w:tc>
        <w:tc>
          <w:tcPr>
            <w:tcW w:w="2268" w:type="dxa"/>
            <w:tcBorders>
              <w:top w:val="single" w:sz="4" w:space="0" w:color="auto"/>
              <w:left w:val="single" w:sz="4" w:space="0" w:color="auto"/>
              <w:bottom w:val="single" w:sz="4" w:space="0" w:color="auto"/>
              <w:right w:val="single" w:sz="4" w:space="0" w:color="auto"/>
            </w:tcBorders>
          </w:tcPr>
          <w:p w14:paraId="75D50BE1"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0935A8B5" w14:textId="77777777" w:rsidR="00836CB4" w:rsidRPr="006C0935" w:rsidRDefault="00836CB4">
            <w:pPr>
              <w:rPr>
                <w:sz w:val="24"/>
              </w:rPr>
            </w:pPr>
          </w:p>
        </w:tc>
      </w:tr>
      <w:tr w:rsidR="00CF34C4" w:rsidRPr="006C0935" w14:paraId="05BEF6F2" w14:textId="77777777">
        <w:tc>
          <w:tcPr>
            <w:tcW w:w="791" w:type="dxa"/>
            <w:tcBorders>
              <w:top w:val="single" w:sz="4" w:space="0" w:color="auto"/>
              <w:left w:val="single" w:sz="4" w:space="0" w:color="auto"/>
              <w:bottom w:val="single" w:sz="4" w:space="0" w:color="auto"/>
              <w:right w:val="single" w:sz="4" w:space="0" w:color="auto"/>
            </w:tcBorders>
          </w:tcPr>
          <w:p w14:paraId="13A065BF" w14:textId="77777777" w:rsidR="00836CB4" w:rsidRPr="006C0935" w:rsidRDefault="002F21CA">
            <w:pPr>
              <w:jc w:val="center"/>
              <w:rPr>
                <w:sz w:val="24"/>
              </w:rPr>
            </w:pPr>
            <w:r w:rsidRPr="006C0935">
              <w:rPr>
                <w:sz w:val="24"/>
              </w:rPr>
              <w:t>3</w:t>
            </w:r>
          </w:p>
        </w:tc>
        <w:tc>
          <w:tcPr>
            <w:tcW w:w="2436" w:type="dxa"/>
            <w:tcBorders>
              <w:top w:val="single" w:sz="4" w:space="0" w:color="auto"/>
              <w:left w:val="single" w:sz="4" w:space="0" w:color="auto"/>
              <w:bottom w:val="single" w:sz="4" w:space="0" w:color="auto"/>
              <w:right w:val="single" w:sz="4" w:space="0" w:color="auto"/>
            </w:tcBorders>
          </w:tcPr>
          <w:p w14:paraId="0B6BF9AD" w14:textId="77777777" w:rsidR="00836CB4" w:rsidRPr="006C0935" w:rsidRDefault="00836CB4">
            <w:pPr>
              <w:rPr>
                <w:sz w:val="24"/>
              </w:rPr>
            </w:pPr>
          </w:p>
        </w:tc>
        <w:tc>
          <w:tcPr>
            <w:tcW w:w="2410" w:type="dxa"/>
            <w:tcBorders>
              <w:top w:val="single" w:sz="4" w:space="0" w:color="auto"/>
              <w:left w:val="single" w:sz="4" w:space="0" w:color="auto"/>
              <w:bottom w:val="single" w:sz="4" w:space="0" w:color="auto"/>
              <w:right w:val="single" w:sz="4" w:space="0" w:color="auto"/>
            </w:tcBorders>
          </w:tcPr>
          <w:p w14:paraId="4856188C" w14:textId="77777777" w:rsidR="00836CB4" w:rsidRPr="006C0935" w:rsidRDefault="00836CB4">
            <w:pPr>
              <w:rPr>
                <w:sz w:val="24"/>
              </w:rPr>
            </w:pPr>
          </w:p>
        </w:tc>
        <w:tc>
          <w:tcPr>
            <w:tcW w:w="2268" w:type="dxa"/>
            <w:tcBorders>
              <w:top w:val="single" w:sz="4" w:space="0" w:color="auto"/>
              <w:left w:val="single" w:sz="4" w:space="0" w:color="auto"/>
              <w:bottom w:val="single" w:sz="4" w:space="0" w:color="auto"/>
              <w:right w:val="single" w:sz="4" w:space="0" w:color="auto"/>
            </w:tcBorders>
          </w:tcPr>
          <w:p w14:paraId="29F87D44"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3CEA5B57" w14:textId="77777777" w:rsidR="00836CB4" w:rsidRPr="006C0935" w:rsidRDefault="00836CB4">
            <w:pPr>
              <w:rPr>
                <w:sz w:val="24"/>
              </w:rPr>
            </w:pPr>
          </w:p>
        </w:tc>
      </w:tr>
      <w:tr w:rsidR="00836CB4" w:rsidRPr="006C0935" w14:paraId="068C5EA6" w14:textId="77777777">
        <w:tc>
          <w:tcPr>
            <w:tcW w:w="791" w:type="dxa"/>
            <w:tcBorders>
              <w:top w:val="single" w:sz="4" w:space="0" w:color="auto"/>
              <w:left w:val="single" w:sz="4" w:space="0" w:color="auto"/>
              <w:bottom w:val="single" w:sz="4" w:space="0" w:color="auto"/>
              <w:right w:val="single" w:sz="4" w:space="0" w:color="auto"/>
            </w:tcBorders>
          </w:tcPr>
          <w:p w14:paraId="0A144954" w14:textId="77777777" w:rsidR="00836CB4" w:rsidRPr="006C0935" w:rsidRDefault="002F21CA">
            <w:pPr>
              <w:jc w:val="center"/>
              <w:rPr>
                <w:sz w:val="24"/>
              </w:rPr>
            </w:pPr>
            <w:r w:rsidRPr="006C0935">
              <w:rPr>
                <w:sz w:val="24"/>
              </w:rPr>
              <w:t>…</w:t>
            </w:r>
          </w:p>
        </w:tc>
        <w:tc>
          <w:tcPr>
            <w:tcW w:w="2436" w:type="dxa"/>
            <w:tcBorders>
              <w:top w:val="single" w:sz="4" w:space="0" w:color="auto"/>
              <w:left w:val="single" w:sz="4" w:space="0" w:color="auto"/>
              <w:bottom w:val="single" w:sz="4" w:space="0" w:color="auto"/>
              <w:right w:val="single" w:sz="4" w:space="0" w:color="auto"/>
            </w:tcBorders>
          </w:tcPr>
          <w:p w14:paraId="474DE3D2" w14:textId="77777777" w:rsidR="00836CB4" w:rsidRPr="006C0935" w:rsidRDefault="00836CB4">
            <w:pPr>
              <w:rPr>
                <w:sz w:val="24"/>
              </w:rPr>
            </w:pPr>
          </w:p>
        </w:tc>
        <w:tc>
          <w:tcPr>
            <w:tcW w:w="2410" w:type="dxa"/>
            <w:tcBorders>
              <w:top w:val="single" w:sz="4" w:space="0" w:color="auto"/>
              <w:left w:val="single" w:sz="4" w:space="0" w:color="auto"/>
              <w:bottom w:val="single" w:sz="4" w:space="0" w:color="auto"/>
              <w:right w:val="single" w:sz="4" w:space="0" w:color="auto"/>
            </w:tcBorders>
          </w:tcPr>
          <w:p w14:paraId="1229D3FF" w14:textId="77777777" w:rsidR="00836CB4" w:rsidRPr="006C0935" w:rsidRDefault="00836CB4">
            <w:pPr>
              <w:rPr>
                <w:sz w:val="24"/>
              </w:rPr>
            </w:pPr>
          </w:p>
        </w:tc>
        <w:tc>
          <w:tcPr>
            <w:tcW w:w="2268" w:type="dxa"/>
            <w:tcBorders>
              <w:top w:val="single" w:sz="4" w:space="0" w:color="auto"/>
              <w:left w:val="single" w:sz="4" w:space="0" w:color="auto"/>
              <w:bottom w:val="single" w:sz="4" w:space="0" w:color="auto"/>
              <w:right w:val="single" w:sz="4" w:space="0" w:color="auto"/>
            </w:tcBorders>
          </w:tcPr>
          <w:p w14:paraId="69B695E8" w14:textId="77777777" w:rsidR="00836CB4" w:rsidRPr="006C0935" w:rsidRDefault="00836CB4">
            <w:pPr>
              <w:rPr>
                <w:sz w:val="24"/>
              </w:rPr>
            </w:pPr>
          </w:p>
        </w:tc>
        <w:tc>
          <w:tcPr>
            <w:tcW w:w="1417" w:type="dxa"/>
            <w:tcBorders>
              <w:top w:val="single" w:sz="4" w:space="0" w:color="auto"/>
              <w:left w:val="single" w:sz="4" w:space="0" w:color="auto"/>
              <w:bottom w:val="single" w:sz="4" w:space="0" w:color="auto"/>
              <w:right w:val="single" w:sz="4" w:space="0" w:color="auto"/>
            </w:tcBorders>
          </w:tcPr>
          <w:p w14:paraId="1CA1CEEF" w14:textId="77777777" w:rsidR="00836CB4" w:rsidRPr="006C0935" w:rsidRDefault="00836CB4">
            <w:pPr>
              <w:rPr>
                <w:sz w:val="24"/>
              </w:rPr>
            </w:pPr>
          </w:p>
        </w:tc>
      </w:tr>
    </w:tbl>
    <w:p w14:paraId="5217C625" w14:textId="77777777" w:rsidR="00836CB4" w:rsidRPr="006C0935" w:rsidRDefault="00836CB4">
      <w:pPr>
        <w:spacing w:line="276" w:lineRule="auto"/>
        <w:rPr>
          <w:sz w:val="24"/>
        </w:rPr>
      </w:pPr>
    </w:p>
    <w:p w14:paraId="751949FD" w14:textId="77777777" w:rsidR="00836CB4" w:rsidRPr="006C0935" w:rsidRDefault="00836CB4">
      <w:pPr>
        <w:spacing w:line="276" w:lineRule="auto"/>
        <w:rPr>
          <w:sz w:val="24"/>
        </w:rPr>
      </w:pPr>
    </w:p>
    <w:p w14:paraId="663852DD"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19CFCE1E" w14:textId="77777777" w:rsidR="00836CB4" w:rsidRPr="006C0935" w:rsidRDefault="00836CB4">
      <w:pPr>
        <w:spacing w:line="276" w:lineRule="auto"/>
        <w:rPr>
          <w:sz w:val="24"/>
        </w:rPr>
      </w:pPr>
    </w:p>
    <w:p w14:paraId="5423029B"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5E27C681" w14:textId="77777777" w:rsidR="00836CB4" w:rsidRPr="006C0935" w:rsidRDefault="00836CB4">
      <w:pPr>
        <w:spacing w:line="276" w:lineRule="auto"/>
        <w:rPr>
          <w:sz w:val="24"/>
        </w:rPr>
      </w:pPr>
    </w:p>
    <w:p w14:paraId="36F726AB"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429345DD" w14:textId="77777777" w:rsidR="00836CB4" w:rsidRPr="006C0935" w:rsidRDefault="00836CB4">
      <w:pPr>
        <w:spacing w:line="276" w:lineRule="auto"/>
        <w:rPr>
          <w:sz w:val="24"/>
        </w:rPr>
      </w:pPr>
    </w:p>
    <w:p w14:paraId="26EBFDA9" w14:textId="77777777" w:rsidR="00836CB4" w:rsidRPr="006C0935" w:rsidRDefault="002F21CA">
      <w:pPr>
        <w:numPr>
          <w:ilvl w:val="0"/>
          <w:numId w:val="15"/>
        </w:numPr>
        <w:jc w:val="left"/>
        <w:outlineLvl w:val="1"/>
        <w:rPr>
          <w:rStyle w:val="GB2312"/>
          <w:rFonts w:ascii="Times New Roman" w:eastAsia="宋体" w:hAnsi="Times New Roman"/>
        </w:rPr>
      </w:pPr>
      <w:r w:rsidRPr="006C0935">
        <w:rPr>
          <w:rStyle w:val="GB2312"/>
          <w:rFonts w:ascii="Times New Roman" w:eastAsia="宋体" w:hAnsi="Times New Roman"/>
          <w:b/>
          <w:szCs w:val="22"/>
        </w:rPr>
        <w:br w:type="page"/>
      </w:r>
      <w:bookmarkStart w:id="151" w:name="_Ref374004294"/>
      <w:bookmarkStart w:id="152" w:name="_Toc14890886"/>
      <w:r w:rsidRPr="006C0935">
        <w:rPr>
          <w:rStyle w:val="GB2312"/>
          <w:rFonts w:ascii="Times New Roman" w:eastAsia="宋体" w:hAnsi="Times New Roman"/>
          <w:b/>
        </w:rPr>
        <w:t>价格部分文件格式</w:t>
      </w:r>
      <w:bookmarkEnd w:id="152"/>
    </w:p>
    <w:p w14:paraId="466F1615" w14:textId="77777777" w:rsidR="00836CB4" w:rsidRPr="006C0935" w:rsidRDefault="002F21CA">
      <w:pPr>
        <w:jc w:val="center"/>
        <w:rPr>
          <w:b/>
          <w:sz w:val="30"/>
          <w:szCs w:val="30"/>
        </w:rPr>
      </w:pPr>
      <w:r w:rsidRPr="006C0935">
        <w:rPr>
          <w:b/>
          <w:sz w:val="30"/>
          <w:szCs w:val="30"/>
        </w:rPr>
        <w:t>目　录</w:t>
      </w:r>
    </w:p>
    <w:p w14:paraId="2EAF0DBB" w14:textId="77777777" w:rsidR="00836CB4" w:rsidRPr="006C0935" w:rsidRDefault="002F21CA" w:rsidP="0025725B">
      <w:pPr>
        <w:spacing w:line="360" w:lineRule="auto"/>
        <w:ind w:firstLineChars="200" w:firstLine="489"/>
        <w:jc w:val="left"/>
        <w:rPr>
          <w:b/>
          <w:sz w:val="24"/>
        </w:rPr>
      </w:pPr>
      <w:r w:rsidRPr="006C0935">
        <w:rPr>
          <w:rStyle w:val="GB2312"/>
          <w:rFonts w:ascii="Times New Roman" w:eastAsia="宋体" w:hAnsi="Times New Roman"/>
          <w:b/>
        </w:rPr>
        <w:t>价格部分</w:t>
      </w:r>
      <w:r w:rsidRPr="006C0935">
        <w:rPr>
          <w:b/>
          <w:sz w:val="24"/>
        </w:rPr>
        <w:t>文件应该严格按下面目录及所提供的格式制作，价格部分文件应包括但不限于下列部分内容：</w:t>
      </w:r>
    </w:p>
    <w:p w14:paraId="0CAE7A35" w14:textId="77777777" w:rsidR="00836CB4" w:rsidRPr="006C0935" w:rsidRDefault="00836CB4" w:rsidP="0025725B">
      <w:pPr>
        <w:spacing w:line="360" w:lineRule="auto"/>
        <w:ind w:firstLineChars="200" w:firstLine="610"/>
        <w:jc w:val="left"/>
        <w:rPr>
          <w:b/>
          <w:sz w:val="30"/>
          <w:szCs w:val="30"/>
        </w:rPr>
      </w:pPr>
    </w:p>
    <w:p w14:paraId="1C92EA5E" w14:textId="77777777" w:rsidR="00836CB4" w:rsidRPr="006C0935" w:rsidRDefault="002F21CA" w:rsidP="0025725B">
      <w:pPr>
        <w:numPr>
          <w:ilvl w:val="0"/>
          <w:numId w:val="18"/>
        </w:numPr>
        <w:spacing w:line="360" w:lineRule="auto"/>
        <w:ind w:left="492" w:hangingChars="202" w:hanging="492"/>
        <w:rPr>
          <w:sz w:val="24"/>
        </w:rPr>
      </w:pPr>
      <w:bookmarkStart w:id="153" w:name="_Ref396748299"/>
      <w:r w:rsidRPr="006C0935">
        <w:rPr>
          <w:sz w:val="24"/>
        </w:rPr>
        <w:t>开标一览表（报价表）；</w:t>
      </w:r>
      <w:bookmarkEnd w:id="153"/>
    </w:p>
    <w:p w14:paraId="4B35EAF2" w14:textId="77777777" w:rsidR="00836CB4" w:rsidRPr="006C0935" w:rsidRDefault="002F21CA" w:rsidP="0025725B">
      <w:pPr>
        <w:numPr>
          <w:ilvl w:val="0"/>
          <w:numId w:val="18"/>
        </w:numPr>
        <w:spacing w:line="360" w:lineRule="auto"/>
        <w:ind w:left="492" w:hangingChars="202" w:hanging="492"/>
        <w:rPr>
          <w:sz w:val="24"/>
        </w:rPr>
      </w:pPr>
      <w:r w:rsidRPr="006C0935">
        <w:rPr>
          <w:sz w:val="24"/>
        </w:rPr>
        <w:t>报价明细表。</w:t>
      </w:r>
    </w:p>
    <w:p w14:paraId="6E8314BC" w14:textId="77777777" w:rsidR="00836CB4" w:rsidRPr="006C0935" w:rsidRDefault="00836CB4">
      <w:pPr>
        <w:spacing w:line="360" w:lineRule="auto"/>
        <w:rPr>
          <w:sz w:val="24"/>
        </w:rPr>
      </w:pPr>
    </w:p>
    <w:p w14:paraId="35BF73CC" w14:textId="77777777" w:rsidR="00836CB4" w:rsidRPr="006C0935" w:rsidRDefault="002F21CA">
      <w:pPr>
        <w:spacing w:line="300" w:lineRule="auto"/>
        <w:rPr>
          <w:sz w:val="24"/>
        </w:rPr>
      </w:pPr>
      <w:r w:rsidRPr="006C0935">
        <w:rPr>
          <w:sz w:val="24"/>
        </w:rPr>
        <w:t>注：唱标信封内的报价资料属复印件的须加盖投标单位公章。</w:t>
      </w:r>
    </w:p>
    <w:p w14:paraId="0CCA2A8F"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54" w:name="_Ref396748385"/>
      <w:bookmarkStart w:id="155" w:name="_Toc14890887"/>
      <w:r w:rsidRPr="006C0935">
        <w:rPr>
          <w:rStyle w:val="GB2312"/>
          <w:rFonts w:ascii="Times New Roman" w:eastAsia="宋体" w:hAnsi="Times New Roman"/>
          <w:b/>
        </w:rPr>
        <w:t>开标一览表（报价表）格式</w:t>
      </w:r>
      <w:bookmarkEnd w:id="154"/>
      <w:bookmarkEnd w:id="155"/>
    </w:p>
    <w:p w14:paraId="42CF746F"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开标一览表（报价表）</w:t>
      </w:r>
    </w:p>
    <w:p w14:paraId="2BB2A0EA" w14:textId="77777777" w:rsidR="00836CB4" w:rsidRPr="006C0935" w:rsidRDefault="002F21CA">
      <w:pPr>
        <w:spacing w:afterLines="50" w:after="156" w:line="300" w:lineRule="auto"/>
        <w:rPr>
          <w:rStyle w:val="GB2312"/>
          <w:rFonts w:ascii="Times New Roman" w:eastAsia="宋体" w:hAnsi="Times New Roman"/>
        </w:rPr>
      </w:pPr>
      <w:r w:rsidRPr="006C0935">
        <w:rPr>
          <w:rStyle w:val="GB2312"/>
          <w:rFonts w:ascii="Times New Roman" w:eastAsia="宋体" w:hAnsi="Times New Roman"/>
        </w:rPr>
        <w:t>项目名称：</w:t>
      </w:r>
    </w:p>
    <w:p w14:paraId="7ED3FBA2" w14:textId="77777777" w:rsidR="00836CB4" w:rsidRPr="006C0935" w:rsidRDefault="002F21CA">
      <w:pPr>
        <w:spacing w:afterLines="50" w:after="156" w:line="300" w:lineRule="auto"/>
        <w:rPr>
          <w:rStyle w:val="GB2312"/>
          <w:rFonts w:ascii="Times New Roman" w:eastAsia="宋体" w:hAnsi="Times New Roman"/>
        </w:rPr>
      </w:pPr>
      <w:r w:rsidRPr="006C0935">
        <w:rPr>
          <w:rStyle w:val="GB2312"/>
          <w:rFonts w:ascii="Times New Roman" w:eastAsia="宋体" w:hAnsi="Times New Roman"/>
        </w:rPr>
        <w:t>项目编号：</w:t>
      </w:r>
      <w:r w:rsidRPr="006C0935">
        <w:rPr>
          <w:rStyle w:val="GB2312"/>
          <w:rFonts w:ascii="Times New Roman" w:eastAsia="宋体" w:hAnsi="Times New Roman"/>
        </w:rPr>
        <w:t xml:space="preserve">              </w:t>
      </w:r>
      <w:r w:rsidRPr="006C0935">
        <w:rPr>
          <w:rStyle w:val="GB2312"/>
          <w:rFonts w:ascii="Times New Roman" w:eastAsia="宋体" w:hAnsi="Times New Roman"/>
        </w:rPr>
        <w:t>包号：</w:t>
      </w:r>
      <w:r w:rsidRPr="006C0935">
        <w:rPr>
          <w:rStyle w:val="GB2312"/>
          <w:rFonts w:ascii="Times New Roman" w:eastAsia="宋体" w:hAnsi="Times New Roman"/>
        </w:rPr>
        <w:t xml:space="preserve">                           </w:t>
      </w:r>
      <w:r w:rsidRPr="006C0935">
        <w:rPr>
          <w:rStyle w:val="GB2312"/>
          <w:rFonts w:ascii="Times New Roman" w:eastAsia="宋体" w:hAnsi="Times New Roman"/>
        </w:rPr>
        <w:t>货币单位：元人民币</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3888"/>
        <w:gridCol w:w="2029"/>
      </w:tblGrid>
      <w:tr w:rsidR="00CF34C4" w:rsidRPr="006C0935" w14:paraId="482A1AD8" w14:textId="77777777">
        <w:trPr>
          <w:trHeight w:val="667"/>
          <w:jc w:val="center"/>
        </w:trPr>
        <w:tc>
          <w:tcPr>
            <w:tcW w:w="3483" w:type="dxa"/>
            <w:vAlign w:val="center"/>
          </w:tcPr>
          <w:p w14:paraId="256972C2" w14:textId="77777777" w:rsidR="00836CB4" w:rsidRPr="006C0935" w:rsidRDefault="002F21CA">
            <w:pPr>
              <w:jc w:val="center"/>
              <w:rPr>
                <w:rStyle w:val="GB2312"/>
                <w:rFonts w:ascii="Times New Roman" w:eastAsia="宋体" w:hAnsi="Times New Roman"/>
              </w:rPr>
            </w:pPr>
            <w:r w:rsidRPr="006C0935">
              <w:rPr>
                <w:rStyle w:val="GB2312"/>
                <w:rFonts w:ascii="Times New Roman" w:eastAsia="宋体" w:hAnsi="Times New Roman"/>
              </w:rPr>
              <w:t>投标内容</w:t>
            </w:r>
          </w:p>
        </w:tc>
        <w:tc>
          <w:tcPr>
            <w:tcW w:w="3888" w:type="dxa"/>
            <w:vAlign w:val="center"/>
          </w:tcPr>
          <w:p w14:paraId="59644E86" w14:textId="77777777" w:rsidR="00836CB4" w:rsidRPr="006C0935" w:rsidRDefault="002F21CA">
            <w:pPr>
              <w:jc w:val="center"/>
              <w:rPr>
                <w:rStyle w:val="GB2312"/>
                <w:rFonts w:ascii="Times New Roman" w:eastAsia="宋体" w:hAnsi="Times New Roman"/>
              </w:rPr>
            </w:pPr>
            <w:r w:rsidRPr="006C0935">
              <w:rPr>
                <w:rStyle w:val="GB2312"/>
                <w:rFonts w:ascii="Times New Roman" w:eastAsia="宋体" w:hAnsi="Times New Roman"/>
              </w:rPr>
              <w:t>投标报价</w:t>
            </w:r>
          </w:p>
        </w:tc>
        <w:tc>
          <w:tcPr>
            <w:tcW w:w="2029" w:type="dxa"/>
            <w:vAlign w:val="center"/>
          </w:tcPr>
          <w:p w14:paraId="7825408B" w14:textId="77777777" w:rsidR="00836CB4" w:rsidRPr="006C0935" w:rsidRDefault="002F21CA">
            <w:pPr>
              <w:jc w:val="center"/>
              <w:rPr>
                <w:rStyle w:val="GB2312"/>
                <w:rFonts w:ascii="Times New Roman" w:eastAsia="宋体" w:hAnsi="Times New Roman"/>
              </w:rPr>
            </w:pPr>
            <w:r w:rsidRPr="006C0935">
              <w:rPr>
                <w:rStyle w:val="GB2312"/>
                <w:rFonts w:ascii="Times New Roman" w:eastAsia="宋体" w:hAnsi="Times New Roman"/>
              </w:rPr>
              <w:t>备注</w:t>
            </w:r>
          </w:p>
        </w:tc>
      </w:tr>
      <w:tr w:rsidR="00836CB4" w:rsidRPr="006C0935" w14:paraId="4F90D86A" w14:textId="77777777">
        <w:trPr>
          <w:trHeight w:val="1248"/>
          <w:jc w:val="center"/>
        </w:trPr>
        <w:tc>
          <w:tcPr>
            <w:tcW w:w="3483" w:type="dxa"/>
            <w:vAlign w:val="center"/>
          </w:tcPr>
          <w:p w14:paraId="12549E2C" w14:textId="77777777" w:rsidR="00836CB4" w:rsidRPr="006C0935" w:rsidRDefault="002F21CA">
            <w:pPr>
              <w:spacing w:line="540" w:lineRule="exact"/>
              <w:jc w:val="center"/>
              <w:rPr>
                <w:rStyle w:val="GB2312"/>
                <w:rFonts w:ascii="Times New Roman" w:eastAsia="宋体" w:hAnsi="Times New Roman"/>
              </w:rPr>
            </w:pPr>
            <w:r w:rsidRPr="006C0935">
              <w:rPr>
                <w:rStyle w:val="GB2312"/>
                <w:rFonts w:ascii="Times New Roman" w:eastAsia="宋体" w:hAnsi="Times New Roman"/>
              </w:rPr>
              <w:t>环境工程重点学科设备采购</w:t>
            </w:r>
          </w:p>
        </w:tc>
        <w:tc>
          <w:tcPr>
            <w:tcW w:w="3888" w:type="dxa"/>
            <w:vAlign w:val="center"/>
          </w:tcPr>
          <w:p w14:paraId="5344BF52" w14:textId="77777777" w:rsidR="00836CB4" w:rsidRPr="006C0935" w:rsidRDefault="002F21CA">
            <w:pPr>
              <w:spacing w:line="480" w:lineRule="auto"/>
              <w:jc w:val="left"/>
              <w:rPr>
                <w:rStyle w:val="GB2312"/>
                <w:rFonts w:ascii="Times New Roman" w:eastAsia="宋体" w:hAnsi="Times New Roman"/>
              </w:rPr>
            </w:pPr>
            <w:r w:rsidRPr="006C0935">
              <w:rPr>
                <w:rStyle w:val="GB2312"/>
                <w:rFonts w:ascii="Times New Roman" w:eastAsia="宋体" w:hAnsi="Times New Roman"/>
              </w:rPr>
              <w:t>￥</w:t>
            </w:r>
            <w:r w:rsidRPr="006C0935">
              <w:rPr>
                <w:rStyle w:val="GB2312"/>
                <w:rFonts w:ascii="Times New Roman" w:eastAsia="宋体" w:hAnsi="Times New Roman"/>
              </w:rPr>
              <w:t xml:space="preserve">           </w:t>
            </w:r>
            <w:r w:rsidRPr="006C0935">
              <w:rPr>
                <w:rStyle w:val="GB2312"/>
                <w:rFonts w:ascii="Times New Roman" w:eastAsia="宋体" w:hAnsi="Times New Roman"/>
              </w:rPr>
              <w:t>元</w:t>
            </w:r>
          </w:p>
          <w:p w14:paraId="0F6C959E" w14:textId="77777777" w:rsidR="00836CB4" w:rsidRPr="006C0935" w:rsidRDefault="002F21CA">
            <w:pPr>
              <w:spacing w:line="480" w:lineRule="auto"/>
              <w:jc w:val="left"/>
              <w:rPr>
                <w:rStyle w:val="GB2312"/>
                <w:rFonts w:ascii="Times New Roman" w:eastAsia="宋体" w:hAnsi="Times New Roman"/>
              </w:rPr>
            </w:pPr>
            <w:r w:rsidRPr="006C0935">
              <w:rPr>
                <w:rStyle w:val="GB2312"/>
                <w:rFonts w:ascii="Times New Roman" w:eastAsia="宋体" w:hAnsi="Times New Roman"/>
              </w:rPr>
              <w:t>大写人民币</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元整</w:t>
            </w:r>
          </w:p>
        </w:tc>
        <w:tc>
          <w:tcPr>
            <w:tcW w:w="2029" w:type="dxa"/>
            <w:vAlign w:val="center"/>
          </w:tcPr>
          <w:p w14:paraId="53B4864B" w14:textId="77777777" w:rsidR="00836CB4" w:rsidRPr="006C0935" w:rsidRDefault="00836CB4">
            <w:pPr>
              <w:spacing w:line="540" w:lineRule="exact"/>
              <w:jc w:val="center"/>
              <w:rPr>
                <w:rStyle w:val="GB2312"/>
                <w:rFonts w:ascii="Times New Roman" w:eastAsia="宋体" w:hAnsi="Times New Roman"/>
              </w:rPr>
            </w:pPr>
          </w:p>
        </w:tc>
      </w:tr>
    </w:tbl>
    <w:p w14:paraId="02CB4D4D" w14:textId="77777777" w:rsidR="00836CB4" w:rsidRPr="006C0935" w:rsidRDefault="00836CB4">
      <w:pPr>
        <w:spacing w:line="300" w:lineRule="auto"/>
        <w:rPr>
          <w:rStyle w:val="GB2312"/>
          <w:rFonts w:ascii="Times New Roman" w:eastAsia="宋体" w:hAnsi="Times New Roman"/>
        </w:rPr>
      </w:pPr>
    </w:p>
    <w:p w14:paraId="4C6140F0" w14:textId="77777777" w:rsidR="00836CB4" w:rsidRPr="006C0935" w:rsidRDefault="00836CB4">
      <w:pPr>
        <w:spacing w:line="300" w:lineRule="auto"/>
        <w:rPr>
          <w:rStyle w:val="GB2312"/>
          <w:rFonts w:ascii="Times New Roman" w:eastAsia="宋体" w:hAnsi="Times New Roman"/>
        </w:rPr>
      </w:pPr>
    </w:p>
    <w:p w14:paraId="4A051958" w14:textId="77777777" w:rsidR="00836CB4" w:rsidRPr="006C0935" w:rsidRDefault="002F21CA">
      <w:pPr>
        <w:spacing w:line="300" w:lineRule="auto"/>
        <w:rPr>
          <w:rStyle w:val="GB2312"/>
          <w:rFonts w:ascii="Times New Roman" w:eastAsia="宋体" w:hAnsi="Times New Roman"/>
        </w:rPr>
      </w:pPr>
      <w:r w:rsidRPr="006C0935">
        <w:rPr>
          <w:rStyle w:val="GB2312"/>
          <w:rFonts w:ascii="Times New Roman" w:eastAsia="宋体" w:hAnsi="Times New Roman"/>
        </w:rPr>
        <w:t>投标人名称：</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（盖章）</w:t>
      </w:r>
    </w:p>
    <w:p w14:paraId="40AA33DD" w14:textId="77777777" w:rsidR="00836CB4" w:rsidRPr="006C0935" w:rsidRDefault="00836CB4">
      <w:pPr>
        <w:spacing w:line="300" w:lineRule="auto"/>
        <w:rPr>
          <w:rStyle w:val="GB2312"/>
          <w:rFonts w:ascii="Times New Roman" w:eastAsia="宋体" w:hAnsi="Times New Roman"/>
        </w:rPr>
      </w:pPr>
    </w:p>
    <w:p w14:paraId="5C947887" w14:textId="77777777" w:rsidR="00836CB4" w:rsidRPr="006C0935" w:rsidRDefault="002F21CA">
      <w:pPr>
        <w:spacing w:line="300" w:lineRule="auto"/>
        <w:rPr>
          <w:sz w:val="24"/>
        </w:rPr>
      </w:pPr>
      <w:r w:rsidRPr="006C0935">
        <w:rPr>
          <w:sz w:val="24"/>
        </w:rPr>
        <w:t>投标人代表：</w:t>
      </w:r>
      <w:r w:rsidRPr="006C0935">
        <w:rPr>
          <w:sz w:val="24"/>
          <w:u w:val="single"/>
        </w:rPr>
        <w:t xml:space="preserve">             </w:t>
      </w:r>
      <w:r w:rsidRPr="006C0935">
        <w:rPr>
          <w:sz w:val="24"/>
        </w:rPr>
        <w:t>（签署）</w:t>
      </w:r>
    </w:p>
    <w:p w14:paraId="46E0CBAD" w14:textId="77777777" w:rsidR="00836CB4" w:rsidRPr="006C0935" w:rsidRDefault="00836CB4">
      <w:pPr>
        <w:spacing w:line="300" w:lineRule="auto"/>
        <w:rPr>
          <w:sz w:val="24"/>
        </w:rPr>
      </w:pPr>
    </w:p>
    <w:p w14:paraId="38F2969F" w14:textId="77777777" w:rsidR="00836CB4" w:rsidRPr="006C0935" w:rsidRDefault="002F21CA">
      <w:pPr>
        <w:spacing w:line="300"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4D892562" w14:textId="77777777" w:rsidR="00836CB4" w:rsidRPr="006C0935" w:rsidRDefault="00836CB4">
      <w:pPr>
        <w:spacing w:line="300" w:lineRule="auto"/>
        <w:rPr>
          <w:sz w:val="24"/>
        </w:rPr>
      </w:pPr>
    </w:p>
    <w:p w14:paraId="216BEF5A" w14:textId="77777777" w:rsidR="00836CB4" w:rsidRPr="006C0935" w:rsidRDefault="00836CB4">
      <w:pPr>
        <w:spacing w:line="300" w:lineRule="auto"/>
        <w:rPr>
          <w:rStyle w:val="GB2312"/>
          <w:rFonts w:ascii="Times New Roman" w:eastAsia="宋体" w:hAnsi="Times New Roman"/>
        </w:rPr>
      </w:pPr>
    </w:p>
    <w:p w14:paraId="44CA25DD" w14:textId="77777777" w:rsidR="00836CB4" w:rsidRPr="006C0935" w:rsidRDefault="002F21CA">
      <w:pPr>
        <w:spacing w:line="300" w:lineRule="auto"/>
        <w:rPr>
          <w:rStyle w:val="GB2312"/>
          <w:rFonts w:ascii="Times New Roman" w:eastAsia="宋体" w:hAnsi="Times New Roman"/>
          <w:b/>
        </w:rPr>
      </w:pPr>
      <w:r w:rsidRPr="006C0935">
        <w:rPr>
          <w:rStyle w:val="GB2312"/>
          <w:rFonts w:ascii="Times New Roman" w:eastAsia="宋体" w:hAnsi="Times New Roman"/>
          <w:b/>
        </w:rPr>
        <w:t>注：填写此表时不得改变表格的形式</w:t>
      </w:r>
      <w:r w:rsidRPr="006C0935">
        <w:rPr>
          <w:rStyle w:val="GB2312"/>
          <w:rFonts w:ascii="Times New Roman" w:eastAsia="宋体" w:hAnsi="Times New Roman" w:hint="eastAsia"/>
          <w:b/>
        </w:rPr>
        <w:t>。</w:t>
      </w:r>
    </w:p>
    <w:p w14:paraId="1A1B64C8"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56" w:name="_Ref396748390"/>
      <w:bookmarkStart w:id="157" w:name="_Toc14890888"/>
      <w:r w:rsidRPr="006C0935">
        <w:rPr>
          <w:rStyle w:val="GB2312"/>
          <w:rFonts w:ascii="Times New Roman" w:eastAsia="宋体" w:hAnsi="Times New Roman"/>
          <w:b/>
        </w:rPr>
        <w:t>报价明细表格式</w:t>
      </w:r>
      <w:bookmarkEnd w:id="156"/>
      <w:bookmarkEnd w:id="157"/>
    </w:p>
    <w:p w14:paraId="27F609CD"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报价明细表</w:t>
      </w:r>
    </w:p>
    <w:p w14:paraId="24E2B958" w14:textId="77777777" w:rsidR="00836CB4" w:rsidRPr="006C0935" w:rsidRDefault="002F21CA">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6C0935">
        <w:rPr>
          <w:b/>
          <w:sz w:val="24"/>
        </w:rPr>
        <w:t>项目名称：</w:t>
      </w:r>
    </w:p>
    <w:p w14:paraId="28ED1D77" w14:textId="77777777" w:rsidR="00836CB4" w:rsidRPr="006C0935" w:rsidRDefault="002F21CA">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6C0935">
        <w:rPr>
          <w:b/>
          <w:sz w:val="24"/>
        </w:rPr>
        <w:t>项目编号：</w:t>
      </w:r>
      <w:r w:rsidRPr="006C0935">
        <w:rPr>
          <w:b/>
          <w:sz w:val="24"/>
        </w:rPr>
        <w:t xml:space="preserve">               </w:t>
      </w:r>
      <w:r w:rsidRPr="006C0935">
        <w:rPr>
          <w:b/>
          <w:sz w:val="24"/>
        </w:rPr>
        <w:t>包号：</w:t>
      </w:r>
    </w:p>
    <w:p w14:paraId="2B90366C" w14:textId="77777777" w:rsidR="00836CB4" w:rsidRPr="006C0935" w:rsidRDefault="002F21CA">
      <w:pPr>
        <w:widowControl/>
        <w:numPr>
          <w:ilvl w:val="1"/>
          <w:numId w:val="19"/>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6C0935">
        <w:rPr>
          <w:b/>
          <w:sz w:val="24"/>
        </w:rPr>
        <w:t>货物（服务）列价表：</w:t>
      </w:r>
    </w:p>
    <w:p w14:paraId="56849F0E" w14:textId="77777777" w:rsidR="00836CB4" w:rsidRPr="006C0935" w:rsidRDefault="002F21CA">
      <w:pPr>
        <w:pStyle w:val="ae"/>
        <w:spacing w:line="360" w:lineRule="auto"/>
        <w:rPr>
          <w:rFonts w:ascii="Times New Roman" w:hAnsi="Times New Roman"/>
          <w:color w:val="auto"/>
          <w:sz w:val="24"/>
        </w:rPr>
      </w:pPr>
      <w:r w:rsidRPr="006C0935">
        <w:rPr>
          <w:rFonts w:ascii="Times New Roman" w:hAnsi="Times New Roman"/>
          <w:color w:val="auto"/>
          <w:sz w:val="24"/>
        </w:rPr>
        <w:t>货物明细表：</w:t>
      </w:r>
      <w:r w:rsidRPr="006C0935">
        <w:rPr>
          <w:rFonts w:ascii="Times New Roman" w:hAnsi="Times New Roman"/>
          <w:color w:val="auto"/>
          <w:sz w:val="24"/>
        </w:rPr>
        <w:t xml:space="preserve">                                          </w:t>
      </w:r>
      <w:r w:rsidRPr="006C0935">
        <w:rPr>
          <w:rFonts w:ascii="Times New Roman" w:hAnsi="Times New Roman"/>
          <w:color w:val="auto"/>
          <w:sz w:val="24"/>
        </w:rPr>
        <w:t>单位：元</w:t>
      </w:r>
      <w:r w:rsidRPr="006C0935">
        <w:rPr>
          <w:rFonts w:ascii="Times New Roman" w:hAnsi="Times New Roman"/>
          <w:color w:val="auto"/>
          <w:sz w:val="24"/>
        </w:rPr>
        <w:t>/</w:t>
      </w:r>
      <w:r w:rsidRPr="006C0935">
        <w:rPr>
          <w:rFonts w:ascii="Times New Roman" w:hAnsi="Times New Roman"/>
          <w:color w:val="auto"/>
          <w:sz w:val="24"/>
        </w:rPr>
        <w:t>（人民币）</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419"/>
        <w:gridCol w:w="1418"/>
        <w:gridCol w:w="850"/>
        <w:gridCol w:w="851"/>
        <w:gridCol w:w="850"/>
        <w:gridCol w:w="1276"/>
        <w:gridCol w:w="1276"/>
      </w:tblGrid>
      <w:tr w:rsidR="00CF34C4" w:rsidRPr="006C0935" w14:paraId="6C54E28B" w14:textId="77777777">
        <w:trPr>
          <w:trHeight w:val="341"/>
        </w:trPr>
        <w:tc>
          <w:tcPr>
            <w:tcW w:w="957" w:type="dxa"/>
            <w:vAlign w:val="center"/>
          </w:tcPr>
          <w:p w14:paraId="38D6C36A" w14:textId="77777777" w:rsidR="00836CB4" w:rsidRPr="006C0935" w:rsidRDefault="002F21CA">
            <w:pPr>
              <w:spacing w:line="360" w:lineRule="auto"/>
              <w:jc w:val="center"/>
              <w:rPr>
                <w:b/>
                <w:sz w:val="24"/>
              </w:rPr>
            </w:pPr>
            <w:r w:rsidRPr="006C0935">
              <w:rPr>
                <w:b/>
                <w:sz w:val="24"/>
              </w:rPr>
              <w:t>序号</w:t>
            </w:r>
          </w:p>
        </w:tc>
        <w:tc>
          <w:tcPr>
            <w:tcW w:w="1419" w:type="dxa"/>
            <w:vAlign w:val="center"/>
          </w:tcPr>
          <w:p w14:paraId="22137F7E" w14:textId="77777777" w:rsidR="00836CB4" w:rsidRPr="006C0935" w:rsidRDefault="002F21CA">
            <w:pPr>
              <w:spacing w:line="360" w:lineRule="auto"/>
              <w:jc w:val="center"/>
              <w:rPr>
                <w:b/>
                <w:sz w:val="24"/>
              </w:rPr>
            </w:pPr>
            <w:r w:rsidRPr="006C0935">
              <w:rPr>
                <w:b/>
                <w:sz w:val="24"/>
              </w:rPr>
              <w:t>货物名称</w:t>
            </w:r>
          </w:p>
        </w:tc>
        <w:tc>
          <w:tcPr>
            <w:tcW w:w="1418" w:type="dxa"/>
            <w:vAlign w:val="center"/>
          </w:tcPr>
          <w:p w14:paraId="610ED146" w14:textId="77777777" w:rsidR="00836CB4" w:rsidRPr="006C0935" w:rsidRDefault="002F21CA">
            <w:pPr>
              <w:spacing w:line="360" w:lineRule="auto"/>
              <w:jc w:val="center"/>
              <w:rPr>
                <w:b/>
                <w:sz w:val="24"/>
              </w:rPr>
            </w:pPr>
            <w:r w:rsidRPr="006C0935">
              <w:rPr>
                <w:b/>
                <w:sz w:val="24"/>
              </w:rPr>
              <w:t>品牌型号</w:t>
            </w:r>
          </w:p>
        </w:tc>
        <w:tc>
          <w:tcPr>
            <w:tcW w:w="850" w:type="dxa"/>
            <w:vAlign w:val="center"/>
          </w:tcPr>
          <w:p w14:paraId="107F55BB" w14:textId="77777777" w:rsidR="00836CB4" w:rsidRPr="006C0935" w:rsidRDefault="002F21CA">
            <w:pPr>
              <w:spacing w:line="360" w:lineRule="auto"/>
              <w:jc w:val="center"/>
              <w:rPr>
                <w:b/>
                <w:sz w:val="24"/>
              </w:rPr>
            </w:pPr>
            <w:r w:rsidRPr="006C0935">
              <w:rPr>
                <w:b/>
                <w:sz w:val="24"/>
              </w:rPr>
              <w:t>厂商产地</w:t>
            </w:r>
          </w:p>
        </w:tc>
        <w:tc>
          <w:tcPr>
            <w:tcW w:w="851" w:type="dxa"/>
            <w:vAlign w:val="center"/>
          </w:tcPr>
          <w:p w14:paraId="00089E9C" w14:textId="77777777" w:rsidR="00836CB4" w:rsidRPr="006C0935" w:rsidRDefault="002F21CA">
            <w:pPr>
              <w:spacing w:line="360" w:lineRule="auto"/>
              <w:jc w:val="center"/>
              <w:rPr>
                <w:b/>
                <w:sz w:val="24"/>
              </w:rPr>
            </w:pPr>
            <w:r w:rsidRPr="006C0935">
              <w:rPr>
                <w:b/>
                <w:sz w:val="24"/>
              </w:rPr>
              <w:t>数量</w:t>
            </w:r>
          </w:p>
        </w:tc>
        <w:tc>
          <w:tcPr>
            <w:tcW w:w="850" w:type="dxa"/>
            <w:vAlign w:val="center"/>
          </w:tcPr>
          <w:p w14:paraId="65B97892" w14:textId="77777777" w:rsidR="00836CB4" w:rsidRPr="006C0935" w:rsidRDefault="002F21CA">
            <w:pPr>
              <w:spacing w:line="360" w:lineRule="auto"/>
              <w:jc w:val="center"/>
              <w:rPr>
                <w:b/>
                <w:sz w:val="24"/>
              </w:rPr>
            </w:pPr>
            <w:r w:rsidRPr="006C0935">
              <w:rPr>
                <w:b/>
                <w:sz w:val="24"/>
              </w:rPr>
              <w:t>单价</w:t>
            </w:r>
          </w:p>
        </w:tc>
        <w:tc>
          <w:tcPr>
            <w:tcW w:w="1276" w:type="dxa"/>
            <w:vAlign w:val="center"/>
          </w:tcPr>
          <w:p w14:paraId="17537832" w14:textId="77777777" w:rsidR="00836CB4" w:rsidRPr="006C0935" w:rsidRDefault="002F21CA">
            <w:pPr>
              <w:spacing w:line="360" w:lineRule="auto"/>
              <w:jc w:val="center"/>
              <w:rPr>
                <w:b/>
                <w:sz w:val="24"/>
              </w:rPr>
            </w:pPr>
            <w:r w:rsidRPr="006C0935">
              <w:rPr>
                <w:b/>
                <w:sz w:val="24"/>
              </w:rPr>
              <w:t>分项总价</w:t>
            </w:r>
          </w:p>
        </w:tc>
        <w:tc>
          <w:tcPr>
            <w:tcW w:w="1276" w:type="dxa"/>
            <w:vAlign w:val="center"/>
          </w:tcPr>
          <w:p w14:paraId="7836E0A4" w14:textId="77777777" w:rsidR="00836CB4" w:rsidRPr="006C0935" w:rsidRDefault="002F21CA">
            <w:pPr>
              <w:spacing w:line="360" w:lineRule="auto"/>
              <w:jc w:val="center"/>
              <w:rPr>
                <w:b/>
                <w:sz w:val="24"/>
              </w:rPr>
            </w:pPr>
            <w:r w:rsidRPr="006C0935">
              <w:rPr>
                <w:b/>
                <w:sz w:val="24"/>
              </w:rPr>
              <w:t>备注</w:t>
            </w:r>
          </w:p>
        </w:tc>
      </w:tr>
      <w:tr w:rsidR="00CF34C4" w:rsidRPr="006C0935" w14:paraId="0B551709" w14:textId="77777777">
        <w:trPr>
          <w:trHeight w:val="201"/>
        </w:trPr>
        <w:tc>
          <w:tcPr>
            <w:tcW w:w="957" w:type="dxa"/>
            <w:vAlign w:val="center"/>
          </w:tcPr>
          <w:p w14:paraId="0F83EF27" w14:textId="77777777" w:rsidR="00836CB4" w:rsidRPr="006C0935" w:rsidRDefault="00836CB4">
            <w:pPr>
              <w:spacing w:line="360" w:lineRule="auto"/>
              <w:jc w:val="center"/>
              <w:rPr>
                <w:sz w:val="24"/>
              </w:rPr>
            </w:pPr>
          </w:p>
        </w:tc>
        <w:tc>
          <w:tcPr>
            <w:tcW w:w="1419" w:type="dxa"/>
            <w:vAlign w:val="center"/>
          </w:tcPr>
          <w:p w14:paraId="537A59FF" w14:textId="77777777" w:rsidR="00836CB4" w:rsidRPr="006C0935" w:rsidRDefault="00836CB4">
            <w:pPr>
              <w:spacing w:line="360" w:lineRule="auto"/>
              <w:jc w:val="center"/>
              <w:rPr>
                <w:sz w:val="24"/>
              </w:rPr>
            </w:pPr>
          </w:p>
        </w:tc>
        <w:tc>
          <w:tcPr>
            <w:tcW w:w="1418" w:type="dxa"/>
            <w:vAlign w:val="center"/>
          </w:tcPr>
          <w:p w14:paraId="17DB79A2" w14:textId="77777777" w:rsidR="00836CB4" w:rsidRPr="006C0935" w:rsidRDefault="00836CB4">
            <w:pPr>
              <w:spacing w:line="360" w:lineRule="auto"/>
              <w:jc w:val="center"/>
              <w:rPr>
                <w:sz w:val="24"/>
              </w:rPr>
            </w:pPr>
          </w:p>
        </w:tc>
        <w:tc>
          <w:tcPr>
            <w:tcW w:w="850" w:type="dxa"/>
          </w:tcPr>
          <w:p w14:paraId="59D60834" w14:textId="77777777" w:rsidR="00836CB4" w:rsidRPr="006C0935" w:rsidRDefault="00836CB4">
            <w:pPr>
              <w:spacing w:line="360" w:lineRule="auto"/>
              <w:jc w:val="center"/>
              <w:rPr>
                <w:sz w:val="24"/>
              </w:rPr>
            </w:pPr>
          </w:p>
        </w:tc>
        <w:tc>
          <w:tcPr>
            <w:tcW w:w="851" w:type="dxa"/>
            <w:vAlign w:val="center"/>
          </w:tcPr>
          <w:p w14:paraId="03059041" w14:textId="77777777" w:rsidR="00836CB4" w:rsidRPr="006C0935" w:rsidRDefault="00836CB4">
            <w:pPr>
              <w:spacing w:line="360" w:lineRule="auto"/>
              <w:jc w:val="center"/>
              <w:rPr>
                <w:sz w:val="24"/>
              </w:rPr>
            </w:pPr>
          </w:p>
        </w:tc>
        <w:tc>
          <w:tcPr>
            <w:tcW w:w="850" w:type="dxa"/>
            <w:vAlign w:val="center"/>
          </w:tcPr>
          <w:p w14:paraId="077BCD88" w14:textId="77777777" w:rsidR="00836CB4" w:rsidRPr="006C0935" w:rsidRDefault="00836CB4">
            <w:pPr>
              <w:spacing w:line="360" w:lineRule="auto"/>
              <w:jc w:val="center"/>
              <w:rPr>
                <w:sz w:val="24"/>
              </w:rPr>
            </w:pPr>
          </w:p>
        </w:tc>
        <w:tc>
          <w:tcPr>
            <w:tcW w:w="1276" w:type="dxa"/>
            <w:vAlign w:val="center"/>
          </w:tcPr>
          <w:p w14:paraId="33888B90" w14:textId="77777777" w:rsidR="00836CB4" w:rsidRPr="006C0935" w:rsidRDefault="00836CB4">
            <w:pPr>
              <w:spacing w:line="360" w:lineRule="auto"/>
              <w:jc w:val="center"/>
              <w:rPr>
                <w:sz w:val="24"/>
              </w:rPr>
            </w:pPr>
          </w:p>
        </w:tc>
        <w:tc>
          <w:tcPr>
            <w:tcW w:w="1276" w:type="dxa"/>
          </w:tcPr>
          <w:p w14:paraId="185EE3C7" w14:textId="77777777" w:rsidR="00836CB4" w:rsidRPr="006C0935" w:rsidRDefault="00836CB4">
            <w:pPr>
              <w:spacing w:line="360" w:lineRule="auto"/>
              <w:jc w:val="center"/>
              <w:rPr>
                <w:sz w:val="24"/>
              </w:rPr>
            </w:pPr>
          </w:p>
        </w:tc>
      </w:tr>
      <w:tr w:rsidR="00CF34C4" w:rsidRPr="006C0935" w14:paraId="168699A3" w14:textId="77777777">
        <w:trPr>
          <w:trHeight w:val="277"/>
        </w:trPr>
        <w:tc>
          <w:tcPr>
            <w:tcW w:w="957" w:type="dxa"/>
            <w:vAlign w:val="center"/>
          </w:tcPr>
          <w:p w14:paraId="5A6165E9" w14:textId="77777777" w:rsidR="00836CB4" w:rsidRPr="006C0935" w:rsidRDefault="00836CB4">
            <w:pPr>
              <w:spacing w:line="360" w:lineRule="auto"/>
              <w:jc w:val="center"/>
              <w:rPr>
                <w:sz w:val="24"/>
              </w:rPr>
            </w:pPr>
          </w:p>
        </w:tc>
        <w:tc>
          <w:tcPr>
            <w:tcW w:w="1419" w:type="dxa"/>
            <w:vAlign w:val="center"/>
          </w:tcPr>
          <w:p w14:paraId="658F6F3A" w14:textId="77777777" w:rsidR="00836CB4" w:rsidRPr="006C0935" w:rsidRDefault="00836CB4">
            <w:pPr>
              <w:spacing w:line="360" w:lineRule="auto"/>
              <w:jc w:val="center"/>
              <w:rPr>
                <w:sz w:val="24"/>
              </w:rPr>
            </w:pPr>
          </w:p>
        </w:tc>
        <w:tc>
          <w:tcPr>
            <w:tcW w:w="1418" w:type="dxa"/>
            <w:vAlign w:val="center"/>
          </w:tcPr>
          <w:p w14:paraId="4AAAE27B" w14:textId="77777777" w:rsidR="00836CB4" w:rsidRPr="006C0935" w:rsidRDefault="00836CB4">
            <w:pPr>
              <w:spacing w:line="360" w:lineRule="auto"/>
              <w:jc w:val="center"/>
              <w:rPr>
                <w:sz w:val="24"/>
              </w:rPr>
            </w:pPr>
          </w:p>
        </w:tc>
        <w:tc>
          <w:tcPr>
            <w:tcW w:w="850" w:type="dxa"/>
          </w:tcPr>
          <w:p w14:paraId="18BF5D6E" w14:textId="77777777" w:rsidR="00836CB4" w:rsidRPr="006C0935" w:rsidRDefault="00836CB4">
            <w:pPr>
              <w:spacing w:line="360" w:lineRule="auto"/>
              <w:jc w:val="center"/>
              <w:rPr>
                <w:sz w:val="24"/>
              </w:rPr>
            </w:pPr>
          </w:p>
        </w:tc>
        <w:tc>
          <w:tcPr>
            <w:tcW w:w="851" w:type="dxa"/>
            <w:vAlign w:val="center"/>
          </w:tcPr>
          <w:p w14:paraId="00700926" w14:textId="77777777" w:rsidR="00836CB4" w:rsidRPr="006C0935" w:rsidRDefault="00836CB4">
            <w:pPr>
              <w:spacing w:line="360" w:lineRule="auto"/>
              <w:jc w:val="center"/>
              <w:rPr>
                <w:sz w:val="24"/>
              </w:rPr>
            </w:pPr>
          </w:p>
        </w:tc>
        <w:tc>
          <w:tcPr>
            <w:tcW w:w="850" w:type="dxa"/>
            <w:vAlign w:val="center"/>
          </w:tcPr>
          <w:p w14:paraId="651BB585" w14:textId="77777777" w:rsidR="00836CB4" w:rsidRPr="006C0935" w:rsidRDefault="00836CB4">
            <w:pPr>
              <w:spacing w:line="360" w:lineRule="auto"/>
              <w:jc w:val="center"/>
              <w:rPr>
                <w:sz w:val="24"/>
              </w:rPr>
            </w:pPr>
          </w:p>
        </w:tc>
        <w:tc>
          <w:tcPr>
            <w:tcW w:w="1276" w:type="dxa"/>
            <w:vAlign w:val="center"/>
          </w:tcPr>
          <w:p w14:paraId="730F8A6D" w14:textId="77777777" w:rsidR="00836CB4" w:rsidRPr="006C0935" w:rsidRDefault="00836CB4">
            <w:pPr>
              <w:spacing w:line="360" w:lineRule="auto"/>
              <w:jc w:val="center"/>
              <w:rPr>
                <w:sz w:val="24"/>
              </w:rPr>
            </w:pPr>
          </w:p>
        </w:tc>
        <w:tc>
          <w:tcPr>
            <w:tcW w:w="1276" w:type="dxa"/>
          </w:tcPr>
          <w:p w14:paraId="363E7E78" w14:textId="77777777" w:rsidR="00836CB4" w:rsidRPr="006C0935" w:rsidRDefault="00836CB4">
            <w:pPr>
              <w:spacing w:line="360" w:lineRule="auto"/>
              <w:jc w:val="center"/>
              <w:rPr>
                <w:sz w:val="24"/>
              </w:rPr>
            </w:pPr>
          </w:p>
        </w:tc>
      </w:tr>
      <w:tr w:rsidR="00CF34C4" w:rsidRPr="006C0935" w14:paraId="3C2CCDD6" w14:textId="77777777">
        <w:trPr>
          <w:trHeight w:val="339"/>
        </w:trPr>
        <w:tc>
          <w:tcPr>
            <w:tcW w:w="957" w:type="dxa"/>
            <w:vAlign w:val="center"/>
          </w:tcPr>
          <w:p w14:paraId="44C0C61A" w14:textId="77777777" w:rsidR="00836CB4" w:rsidRPr="006C0935" w:rsidRDefault="00836CB4">
            <w:pPr>
              <w:spacing w:line="360" w:lineRule="auto"/>
              <w:jc w:val="center"/>
              <w:rPr>
                <w:sz w:val="24"/>
              </w:rPr>
            </w:pPr>
          </w:p>
        </w:tc>
        <w:tc>
          <w:tcPr>
            <w:tcW w:w="1419" w:type="dxa"/>
            <w:vAlign w:val="center"/>
          </w:tcPr>
          <w:p w14:paraId="327C9CA7" w14:textId="77777777" w:rsidR="00836CB4" w:rsidRPr="006C0935" w:rsidRDefault="002F21CA">
            <w:pPr>
              <w:spacing w:line="360" w:lineRule="auto"/>
              <w:jc w:val="center"/>
              <w:rPr>
                <w:sz w:val="24"/>
              </w:rPr>
            </w:pPr>
            <w:r w:rsidRPr="006C0935">
              <w:rPr>
                <w:sz w:val="24"/>
              </w:rPr>
              <w:t>……</w:t>
            </w:r>
          </w:p>
        </w:tc>
        <w:tc>
          <w:tcPr>
            <w:tcW w:w="1418" w:type="dxa"/>
            <w:vAlign w:val="center"/>
          </w:tcPr>
          <w:p w14:paraId="719277E6" w14:textId="77777777" w:rsidR="00836CB4" w:rsidRPr="006C0935" w:rsidRDefault="00836CB4">
            <w:pPr>
              <w:spacing w:line="360" w:lineRule="auto"/>
              <w:jc w:val="center"/>
              <w:rPr>
                <w:sz w:val="24"/>
              </w:rPr>
            </w:pPr>
          </w:p>
        </w:tc>
        <w:tc>
          <w:tcPr>
            <w:tcW w:w="850" w:type="dxa"/>
          </w:tcPr>
          <w:p w14:paraId="1B0EAC77" w14:textId="77777777" w:rsidR="00836CB4" w:rsidRPr="006C0935" w:rsidRDefault="00836CB4">
            <w:pPr>
              <w:spacing w:line="360" w:lineRule="auto"/>
              <w:jc w:val="center"/>
              <w:rPr>
                <w:sz w:val="24"/>
              </w:rPr>
            </w:pPr>
          </w:p>
        </w:tc>
        <w:tc>
          <w:tcPr>
            <w:tcW w:w="851" w:type="dxa"/>
            <w:vAlign w:val="center"/>
          </w:tcPr>
          <w:p w14:paraId="1CFB1917" w14:textId="77777777" w:rsidR="00836CB4" w:rsidRPr="006C0935" w:rsidRDefault="00836CB4">
            <w:pPr>
              <w:spacing w:line="360" w:lineRule="auto"/>
              <w:jc w:val="center"/>
              <w:rPr>
                <w:sz w:val="24"/>
              </w:rPr>
            </w:pPr>
          </w:p>
        </w:tc>
        <w:tc>
          <w:tcPr>
            <w:tcW w:w="850" w:type="dxa"/>
            <w:vAlign w:val="center"/>
          </w:tcPr>
          <w:p w14:paraId="67FE423F" w14:textId="77777777" w:rsidR="00836CB4" w:rsidRPr="006C0935" w:rsidRDefault="00836CB4">
            <w:pPr>
              <w:spacing w:line="360" w:lineRule="auto"/>
              <w:jc w:val="center"/>
              <w:rPr>
                <w:sz w:val="24"/>
              </w:rPr>
            </w:pPr>
          </w:p>
        </w:tc>
        <w:tc>
          <w:tcPr>
            <w:tcW w:w="1276" w:type="dxa"/>
            <w:vAlign w:val="center"/>
          </w:tcPr>
          <w:p w14:paraId="20406240" w14:textId="77777777" w:rsidR="00836CB4" w:rsidRPr="006C0935" w:rsidRDefault="00836CB4">
            <w:pPr>
              <w:spacing w:line="360" w:lineRule="auto"/>
              <w:jc w:val="center"/>
              <w:rPr>
                <w:sz w:val="24"/>
              </w:rPr>
            </w:pPr>
          </w:p>
        </w:tc>
        <w:tc>
          <w:tcPr>
            <w:tcW w:w="1276" w:type="dxa"/>
          </w:tcPr>
          <w:p w14:paraId="6105F249" w14:textId="77777777" w:rsidR="00836CB4" w:rsidRPr="006C0935" w:rsidRDefault="00836CB4">
            <w:pPr>
              <w:spacing w:line="360" w:lineRule="auto"/>
              <w:jc w:val="center"/>
              <w:rPr>
                <w:sz w:val="24"/>
              </w:rPr>
            </w:pPr>
          </w:p>
        </w:tc>
      </w:tr>
      <w:tr w:rsidR="00CF34C4" w:rsidRPr="006C0935" w14:paraId="3DA06373" w14:textId="77777777">
        <w:trPr>
          <w:trHeight w:val="258"/>
        </w:trPr>
        <w:tc>
          <w:tcPr>
            <w:tcW w:w="957" w:type="dxa"/>
            <w:vAlign w:val="center"/>
          </w:tcPr>
          <w:p w14:paraId="1DE15320" w14:textId="77777777" w:rsidR="00836CB4" w:rsidRPr="006C0935" w:rsidRDefault="00836CB4">
            <w:pPr>
              <w:spacing w:line="360" w:lineRule="auto"/>
              <w:jc w:val="center"/>
              <w:rPr>
                <w:sz w:val="24"/>
              </w:rPr>
            </w:pPr>
          </w:p>
        </w:tc>
        <w:tc>
          <w:tcPr>
            <w:tcW w:w="1419" w:type="dxa"/>
            <w:vAlign w:val="center"/>
          </w:tcPr>
          <w:p w14:paraId="683EB7EE" w14:textId="77777777" w:rsidR="00836CB4" w:rsidRPr="006C0935" w:rsidRDefault="002F21CA">
            <w:pPr>
              <w:spacing w:line="360" w:lineRule="auto"/>
              <w:jc w:val="center"/>
              <w:rPr>
                <w:sz w:val="24"/>
              </w:rPr>
            </w:pPr>
            <w:r w:rsidRPr="006C0935">
              <w:rPr>
                <w:sz w:val="24"/>
              </w:rPr>
              <w:t>合计</w:t>
            </w:r>
          </w:p>
        </w:tc>
        <w:tc>
          <w:tcPr>
            <w:tcW w:w="1418" w:type="dxa"/>
            <w:vAlign w:val="center"/>
          </w:tcPr>
          <w:p w14:paraId="49232656" w14:textId="77777777" w:rsidR="00836CB4" w:rsidRPr="006C0935" w:rsidRDefault="00836CB4">
            <w:pPr>
              <w:spacing w:line="360" w:lineRule="auto"/>
              <w:jc w:val="center"/>
              <w:rPr>
                <w:sz w:val="24"/>
              </w:rPr>
            </w:pPr>
          </w:p>
        </w:tc>
        <w:tc>
          <w:tcPr>
            <w:tcW w:w="850" w:type="dxa"/>
          </w:tcPr>
          <w:p w14:paraId="64829B44" w14:textId="77777777" w:rsidR="00836CB4" w:rsidRPr="006C0935" w:rsidRDefault="00836CB4">
            <w:pPr>
              <w:spacing w:line="360" w:lineRule="auto"/>
              <w:jc w:val="center"/>
              <w:rPr>
                <w:sz w:val="24"/>
              </w:rPr>
            </w:pPr>
          </w:p>
        </w:tc>
        <w:tc>
          <w:tcPr>
            <w:tcW w:w="851" w:type="dxa"/>
            <w:vAlign w:val="center"/>
          </w:tcPr>
          <w:p w14:paraId="018B5A5F" w14:textId="77777777" w:rsidR="00836CB4" w:rsidRPr="006C0935" w:rsidRDefault="00836CB4">
            <w:pPr>
              <w:spacing w:line="360" w:lineRule="auto"/>
              <w:jc w:val="center"/>
              <w:rPr>
                <w:sz w:val="24"/>
              </w:rPr>
            </w:pPr>
          </w:p>
        </w:tc>
        <w:tc>
          <w:tcPr>
            <w:tcW w:w="850" w:type="dxa"/>
            <w:vAlign w:val="center"/>
          </w:tcPr>
          <w:p w14:paraId="5A1699BE" w14:textId="77777777" w:rsidR="00836CB4" w:rsidRPr="006C0935" w:rsidRDefault="00836CB4">
            <w:pPr>
              <w:spacing w:line="360" w:lineRule="auto"/>
              <w:jc w:val="center"/>
              <w:rPr>
                <w:sz w:val="24"/>
              </w:rPr>
            </w:pPr>
          </w:p>
        </w:tc>
        <w:tc>
          <w:tcPr>
            <w:tcW w:w="1276" w:type="dxa"/>
            <w:vAlign w:val="center"/>
          </w:tcPr>
          <w:p w14:paraId="301506CF" w14:textId="77777777" w:rsidR="00836CB4" w:rsidRPr="006C0935" w:rsidRDefault="00836CB4">
            <w:pPr>
              <w:spacing w:line="360" w:lineRule="auto"/>
              <w:jc w:val="center"/>
              <w:rPr>
                <w:sz w:val="24"/>
              </w:rPr>
            </w:pPr>
          </w:p>
        </w:tc>
        <w:tc>
          <w:tcPr>
            <w:tcW w:w="1276" w:type="dxa"/>
          </w:tcPr>
          <w:p w14:paraId="31B31103" w14:textId="77777777" w:rsidR="00836CB4" w:rsidRPr="006C0935" w:rsidRDefault="00836CB4">
            <w:pPr>
              <w:spacing w:line="360" w:lineRule="auto"/>
              <w:jc w:val="center"/>
              <w:rPr>
                <w:sz w:val="24"/>
              </w:rPr>
            </w:pPr>
          </w:p>
        </w:tc>
      </w:tr>
    </w:tbl>
    <w:p w14:paraId="4D1417EE" w14:textId="77777777" w:rsidR="00836CB4" w:rsidRPr="006C0935" w:rsidRDefault="002F21CA">
      <w:pPr>
        <w:pStyle w:val="ae"/>
        <w:spacing w:line="360" w:lineRule="auto"/>
        <w:rPr>
          <w:rFonts w:ascii="Times New Roman" w:hAnsi="Times New Roman"/>
          <w:color w:val="auto"/>
          <w:sz w:val="24"/>
        </w:rPr>
      </w:pPr>
      <w:r w:rsidRPr="006C0935">
        <w:rPr>
          <w:rFonts w:ascii="Times New Roman" w:hAnsi="Times New Roman"/>
          <w:color w:val="auto"/>
          <w:sz w:val="24"/>
        </w:rPr>
        <w:t>其他费用明细表：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166"/>
        <w:gridCol w:w="2297"/>
        <w:gridCol w:w="1213"/>
        <w:gridCol w:w="1276"/>
      </w:tblGrid>
      <w:tr w:rsidR="00CF34C4" w:rsidRPr="006C0935" w14:paraId="0C5BFB00" w14:textId="77777777">
        <w:trPr>
          <w:cantSplit/>
          <w:trHeight w:val="194"/>
        </w:trPr>
        <w:tc>
          <w:tcPr>
            <w:tcW w:w="945" w:type="dxa"/>
            <w:vAlign w:val="center"/>
          </w:tcPr>
          <w:p w14:paraId="16E6E78B" w14:textId="77777777" w:rsidR="00836CB4" w:rsidRPr="006C0935" w:rsidRDefault="002F21CA">
            <w:pPr>
              <w:spacing w:line="360" w:lineRule="auto"/>
              <w:jc w:val="center"/>
              <w:rPr>
                <w:b/>
                <w:sz w:val="24"/>
              </w:rPr>
            </w:pPr>
            <w:r w:rsidRPr="006C0935">
              <w:rPr>
                <w:b/>
                <w:sz w:val="24"/>
              </w:rPr>
              <w:t>序号</w:t>
            </w:r>
          </w:p>
        </w:tc>
        <w:tc>
          <w:tcPr>
            <w:tcW w:w="3166" w:type="dxa"/>
            <w:vAlign w:val="center"/>
          </w:tcPr>
          <w:p w14:paraId="334D906B" w14:textId="77777777" w:rsidR="00836CB4" w:rsidRPr="006C0935" w:rsidRDefault="002F21CA">
            <w:pPr>
              <w:spacing w:line="360" w:lineRule="auto"/>
              <w:jc w:val="center"/>
              <w:rPr>
                <w:b/>
                <w:sz w:val="24"/>
              </w:rPr>
            </w:pPr>
            <w:r w:rsidRPr="006C0935">
              <w:rPr>
                <w:b/>
                <w:sz w:val="24"/>
              </w:rPr>
              <w:t>项目</w:t>
            </w:r>
          </w:p>
        </w:tc>
        <w:tc>
          <w:tcPr>
            <w:tcW w:w="2297" w:type="dxa"/>
            <w:vAlign w:val="center"/>
          </w:tcPr>
          <w:p w14:paraId="41AA394E" w14:textId="77777777" w:rsidR="00836CB4" w:rsidRPr="006C0935" w:rsidRDefault="002F21CA">
            <w:pPr>
              <w:spacing w:line="360" w:lineRule="auto"/>
              <w:jc w:val="center"/>
              <w:rPr>
                <w:b/>
                <w:sz w:val="24"/>
              </w:rPr>
            </w:pPr>
            <w:r w:rsidRPr="006C0935">
              <w:rPr>
                <w:b/>
                <w:sz w:val="24"/>
              </w:rPr>
              <w:t>内容和标准</w:t>
            </w:r>
          </w:p>
        </w:tc>
        <w:tc>
          <w:tcPr>
            <w:tcW w:w="1213" w:type="dxa"/>
            <w:vAlign w:val="center"/>
          </w:tcPr>
          <w:p w14:paraId="3A653669" w14:textId="77777777" w:rsidR="00836CB4" w:rsidRPr="006C0935" w:rsidRDefault="002F21CA">
            <w:pPr>
              <w:spacing w:line="360" w:lineRule="auto"/>
              <w:jc w:val="center"/>
              <w:rPr>
                <w:b/>
                <w:sz w:val="24"/>
              </w:rPr>
            </w:pPr>
            <w:r w:rsidRPr="006C0935">
              <w:rPr>
                <w:b/>
                <w:sz w:val="24"/>
              </w:rPr>
              <w:t>报价</w:t>
            </w:r>
          </w:p>
        </w:tc>
        <w:tc>
          <w:tcPr>
            <w:tcW w:w="1276" w:type="dxa"/>
            <w:vAlign w:val="center"/>
          </w:tcPr>
          <w:p w14:paraId="57E52226" w14:textId="77777777" w:rsidR="00836CB4" w:rsidRPr="006C0935" w:rsidRDefault="002F21CA">
            <w:pPr>
              <w:spacing w:line="360" w:lineRule="auto"/>
              <w:jc w:val="center"/>
              <w:rPr>
                <w:b/>
                <w:sz w:val="24"/>
              </w:rPr>
            </w:pPr>
            <w:r w:rsidRPr="006C0935">
              <w:rPr>
                <w:b/>
                <w:sz w:val="24"/>
              </w:rPr>
              <w:t>备注</w:t>
            </w:r>
          </w:p>
        </w:tc>
      </w:tr>
      <w:tr w:rsidR="00CF34C4" w:rsidRPr="006C0935" w14:paraId="5C357161" w14:textId="77777777">
        <w:trPr>
          <w:cantSplit/>
          <w:trHeight w:val="271"/>
        </w:trPr>
        <w:tc>
          <w:tcPr>
            <w:tcW w:w="945" w:type="dxa"/>
            <w:vAlign w:val="center"/>
          </w:tcPr>
          <w:p w14:paraId="3FB8F7C1" w14:textId="77777777" w:rsidR="00836CB4" w:rsidRPr="006C0935" w:rsidRDefault="002F21CA">
            <w:pPr>
              <w:spacing w:line="360" w:lineRule="auto"/>
              <w:ind w:right="-3"/>
              <w:jc w:val="center"/>
              <w:rPr>
                <w:sz w:val="24"/>
              </w:rPr>
            </w:pPr>
            <w:r w:rsidRPr="006C0935">
              <w:rPr>
                <w:sz w:val="24"/>
              </w:rPr>
              <w:t>1</w:t>
            </w:r>
          </w:p>
        </w:tc>
        <w:tc>
          <w:tcPr>
            <w:tcW w:w="3166" w:type="dxa"/>
            <w:vAlign w:val="center"/>
          </w:tcPr>
          <w:p w14:paraId="36058F44" w14:textId="77777777" w:rsidR="00836CB4" w:rsidRPr="006C0935" w:rsidRDefault="002F21CA">
            <w:pPr>
              <w:spacing w:line="360" w:lineRule="auto"/>
              <w:jc w:val="center"/>
              <w:rPr>
                <w:sz w:val="24"/>
              </w:rPr>
            </w:pPr>
            <w:r w:rsidRPr="006C0935">
              <w:rPr>
                <w:sz w:val="24"/>
              </w:rPr>
              <w:t>包装费</w:t>
            </w:r>
          </w:p>
        </w:tc>
        <w:tc>
          <w:tcPr>
            <w:tcW w:w="2297" w:type="dxa"/>
            <w:vAlign w:val="center"/>
          </w:tcPr>
          <w:p w14:paraId="0E55E99D" w14:textId="77777777" w:rsidR="00836CB4" w:rsidRPr="006C0935" w:rsidRDefault="00836CB4">
            <w:pPr>
              <w:spacing w:line="360" w:lineRule="auto"/>
              <w:ind w:right="17"/>
              <w:jc w:val="center"/>
              <w:rPr>
                <w:b/>
                <w:sz w:val="24"/>
              </w:rPr>
            </w:pPr>
          </w:p>
        </w:tc>
        <w:tc>
          <w:tcPr>
            <w:tcW w:w="1213" w:type="dxa"/>
            <w:vAlign w:val="center"/>
          </w:tcPr>
          <w:p w14:paraId="10EFF192" w14:textId="77777777" w:rsidR="00836CB4" w:rsidRPr="006C0935" w:rsidRDefault="00836CB4">
            <w:pPr>
              <w:spacing w:line="360" w:lineRule="auto"/>
              <w:ind w:right="17"/>
              <w:jc w:val="center"/>
              <w:rPr>
                <w:sz w:val="24"/>
              </w:rPr>
            </w:pPr>
          </w:p>
        </w:tc>
        <w:tc>
          <w:tcPr>
            <w:tcW w:w="1276" w:type="dxa"/>
            <w:vMerge w:val="restart"/>
            <w:vAlign w:val="center"/>
          </w:tcPr>
          <w:p w14:paraId="60133718" w14:textId="77777777" w:rsidR="00836CB4" w:rsidRPr="006C0935" w:rsidRDefault="002F21CA">
            <w:pPr>
              <w:spacing w:line="360" w:lineRule="auto"/>
              <w:ind w:right="17"/>
              <w:jc w:val="center"/>
              <w:rPr>
                <w:sz w:val="24"/>
              </w:rPr>
            </w:pPr>
            <w:r w:rsidRPr="006C0935">
              <w:rPr>
                <w:sz w:val="24"/>
              </w:rPr>
              <w:t>如需报价，请列明详细内容和价格执行标准。（价格可参考行业标准）</w:t>
            </w:r>
          </w:p>
        </w:tc>
      </w:tr>
      <w:tr w:rsidR="00CF34C4" w:rsidRPr="006C0935" w14:paraId="7A7C3316" w14:textId="77777777">
        <w:trPr>
          <w:cantSplit/>
          <w:trHeight w:val="288"/>
        </w:trPr>
        <w:tc>
          <w:tcPr>
            <w:tcW w:w="945" w:type="dxa"/>
            <w:vAlign w:val="center"/>
          </w:tcPr>
          <w:p w14:paraId="094B7207" w14:textId="77777777" w:rsidR="00836CB4" w:rsidRPr="006C0935" w:rsidRDefault="002F21CA">
            <w:pPr>
              <w:spacing w:line="360" w:lineRule="auto"/>
              <w:ind w:right="-3"/>
              <w:jc w:val="center"/>
              <w:rPr>
                <w:sz w:val="24"/>
              </w:rPr>
            </w:pPr>
            <w:r w:rsidRPr="006C0935">
              <w:rPr>
                <w:sz w:val="24"/>
              </w:rPr>
              <w:t>2</w:t>
            </w:r>
          </w:p>
        </w:tc>
        <w:tc>
          <w:tcPr>
            <w:tcW w:w="3166" w:type="dxa"/>
            <w:vAlign w:val="center"/>
          </w:tcPr>
          <w:p w14:paraId="2E623D94" w14:textId="77777777" w:rsidR="00836CB4" w:rsidRPr="006C0935" w:rsidRDefault="002F21CA">
            <w:pPr>
              <w:spacing w:line="360" w:lineRule="auto"/>
              <w:jc w:val="center"/>
              <w:rPr>
                <w:sz w:val="24"/>
              </w:rPr>
            </w:pPr>
            <w:r w:rsidRPr="006C0935">
              <w:rPr>
                <w:sz w:val="24"/>
              </w:rPr>
              <w:t>运输费</w:t>
            </w:r>
          </w:p>
        </w:tc>
        <w:tc>
          <w:tcPr>
            <w:tcW w:w="2297" w:type="dxa"/>
            <w:vAlign w:val="center"/>
          </w:tcPr>
          <w:p w14:paraId="09E111BD" w14:textId="77777777" w:rsidR="00836CB4" w:rsidRPr="006C0935" w:rsidRDefault="00836CB4">
            <w:pPr>
              <w:spacing w:line="360" w:lineRule="auto"/>
              <w:ind w:right="17"/>
              <w:jc w:val="center"/>
              <w:rPr>
                <w:b/>
                <w:sz w:val="24"/>
              </w:rPr>
            </w:pPr>
          </w:p>
        </w:tc>
        <w:tc>
          <w:tcPr>
            <w:tcW w:w="1213" w:type="dxa"/>
            <w:vAlign w:val="center"/>
          </w:tcPr>
          <w:p w14:paraId="1A723144" w14:textId="77777777" w:rsidR="00836CB4" w:rsidRPr="006C0935" w:rsidRDefault="00836CB4">
            <w:pPr>
              <w:spacing w:line="360" w:lineRule="auto"/>
              <w:ind w:right="17"/>
              <w:jc w:val="center"/>
              <w:rPr>
                <w:sz w:val="24"/>
              </w:rPr>
            </w:pPr>
          </w:p>
        </w:tc>
        <w:tc>
          <w:tcPr>
            <w:tcW w:w="1276" w:type="dxa"/>
            <w:vMerge/>
            <w:vAlign w:val="center"/>
          </w:tcPr>
          <w:p w14:paraId="29D8BA9F" w14:textId="77777777" w:rsidR="00836CB4" w:rsidRPr="006C0935" w:rsidRDefault="00836CB4">
            <w:pPr>
              <w:spacing w:line="360" w:lineRule="auto"/>
              <w:ind w:right="17"/>
              <w:jc w:val="center"/>
              <w:rPr>
                <w:sz w:val="24"/>
              </w:rPr>
            </w:pPr>
          </w:p>
        </w:tc>
      </w:tr>
      <w:tr w:rsidR="00CF34C4" w:rsidRPr="006C0935" w14:paraId="14BBDBDD" w14:textId="77777777">
        <w:trPr>
          <w:cantSplit/>
          <w:trHeight w:val="293"/>
        </w:trPr>
        <w:tc>
          <w:tcPr>
            <w:tcW w:w="945" w:type="dxa"/>
            <w:vAlign w:val="center"/>
          </w:tcPr>
          <w:p w14:paraId="09C0BE38" w14:textId="77777777" w:rsidR="00836CB4" w:rsidRPr="006C0935" w:rsidRDefault="002F21CA">
            <w:pPr>
              <w:spacing w:line="360" w:lineRule="auto"/>
              <w:ind w:right="-3"/>
              <w:jc w:val="center"/>
              <w:rPr>
                <w:sz w:val="24"/>
              </w:rPr>
            </w:pPr>
            <w:r w:rsidRPr="006C0935">
              <w:rPr>
                <w:sz w:val="24"/>
              </w:rPr>
              <w:t>3</w:t>
            </w:r>
          </w:p>
        </w:tc>
        <w:tc>
          <w:tcPr>
            <w:tcW w:w="3166" w:type="dxa"/>
            <w:vAlign w:val="center"/>
          </w:tcPr>
          <w:p w14:paraId="424E1B1F" w14:textId="77777777" w:rsidR="00836CB4" w:rsidRPr="006C0935" w:rsidRDefault="002F21CA">
            <w:pPr>
              <w:spacing w:line="360" w:lineRule="auto"/>
              <w:jc w:val="center"/>
              <w:rPr>
                <w:sz w:val="24"/>
              </w:rPr>
            </w:pPr>
            <w:r w:rsidRPr="006C0935">
              <w:rPr>
                <w:sz w:val="24"/>
              </w:rPr>
              <w:t>人工费</w:t>
            </w:r>
          </w:p>
        </w:tc>
        <w:tc>
          <w:tcPr>
            <w:tcW w:w="2297" w:type="dxa"/>
            <w:vAlign w:val="center"/>
          </w:tcPr>
          <w:p w14:paraId="4973579E" w14:textId="77777777" w:rsidR="00836CB4" w:rsidRPr="006C0935" w:rsidRDefault="00836CB4">
            <w:pPr>
              <w:spacing w:line="360" w:lineRule="auto"/>
              <w:ind w:right="17"/>
              <w:jc w:val="center"/>
              <w:rPr>
                <w:b/>
                <w:sz w:val="24"/>
              </w:rPr>
            </w:pPr>
          </w:p>
        </w:tc>
        <w:tc>
          <w:tcPr>
            <w:tcW w:w="1213" w:type="dxa"/>
            <w:vAlign w:val="center"/>
          </w:tcPr>
          <w:p w14:paraId="68F51CB1" w14:textId="77777777" w:rsidR="00836CB4" w:rsidRPr="006C0935" w:rsidRDefault="00836CB4">
            <w:pPr>
              <w:spacing w:line="360" w:lineRule="auto"/>
              <w:ind w:right="17"/>
              <w:jc w:val="center"/>
              <w:rPr>
                <w:sz w:val="24"/>
              </w:rPr>
            </w:pPr>
          </w:p>
        </w:tc>
        <w:tc>
          <w:tcPr>
            <w:tcW w:w="1276" w:type="dxa"/>
            <w:vMerge/>
            <w:vAlign w:val="center"/>
          </w:tcPr>
          <w:p w14:paraId="1E5A9968" w14:textId="77777777" w:rsidR="00836CB4" w:rsidRPr="006C0935" w:rsidRDefault="00836CB4">
            <w:pPr>
              <w:spacing w:line="360" w:lineRule="auto"/>
              <w:ind w:right="17"/>
              <w:jc w:val="center"/>
              <w:rPr>
                <w:sz w:val="24"/>
              </w:rPr>
            </w:pPr>
          </w:p>
        </w:tc>
      </w:tr>
      <w:tr w:rsidR="00CF34C4" w:rsidRPr="006C0935" w14:paraId="047357C1" w14:textId="77777777">
        <w:trPr>
          <w:cantSplit/>
          <w:trHeight w:val="296"/>
        </w:trPr>
        <w:tc>
          <w:tcPr>
            <w:tcW w:w="945" w:type="dxa"/>
            <w:vAlign w:val="center"/>
          </w:tcPr>
          <w:p w14:paraId="05EE5FCA" w14:textId="77777777" w:rsidR="00836CB4" w:rsidRPr="006C0935" w:rsidRDefault="002F21CA">
            <w:pPr>
              <w:spacing w:line="360" w:lineRule="auto"/>
              <w:ind w:right="-3"/>
              <w:jc w:val="center"/>
              <w:rPr>
                <w:sz w:val="24"/>
              </w:rPr>
            </w:pPr>
            <w:r w:rsidRPr="006C0935">
              <w:rPr>
                <w:sz w:val="24"/>
              </w:rPr>
              <w:t>4</w:t>
            </w:r>
          </w:p>
        </w:tc>
        <w:tc>
          <w:tcPr>
            <w:tcW w:w="3166" w:type="dxa"/>
            <w:vAlign w:val="center"/>
          </w:tcPr>
          <w:p w14:paraId="24DD8C32" w14:textId="77777777" w:rsidR="00836CB4" w:rsidRPr="006C0935" w:rsidRDefault="002F21CA">
            <w:pPr>
              <w:spacing w:line="360" w:lineRule="auto"/>
              <w:jc w:val="center"/>
              <w:rPr>
                <w:sz w:val="24"/>
              </w:rPr>
            </w:pPr>
            <w:r w:rsidRPr="006C0935">
              <w:rPr>
                <w:sz w:val="24"/>
              </w:rPr>
              <w:t>保险费</w:t>
            </w:r>
          </w:p>
        </w:tc>
        <w:tc>
          <w:tcPr>
            <w:tcW w:w="2297" w:type="dxa"/>
            <w:vAlign w:val="center"/>
          </w:tcPr>
          <w:p w14:paraId="62581C66" w14:textId="77777777" w:rsidR="00836CB4" w:rsidRPr="006C0935" w:rsidRDefault="00836CB4">
            <w:pPr>
              <w:spacing w:line="360" w:lineRule="auto"/>
              <w:ind w:right="17"/>
              <w:jc w:val="center"/>
              <w:rPr>
                <w:b/>
                <w:sz w:val="24"/>
              </w:rPr>
            </w:pPr>
          </w:p>
        </w:tc>
        <w:tc>
          <w:tcPr>
            <w:tcW w:w="1213" w:type="dxa"/>
            <w:vAlign w:val="center"/>
          </w:tcPr>
          <w:p w14:paraId="694664C5" w14:textId="77777777" w:rsidR="00836CB4" w:rsidRPr="006C0935" w:rsidRDefault="00836CB4">
            <w:pPr>
              <w:spacing w:line="360" w:lineRule="auto"/>
              <w:ind w:right="17"/>
              <w:jc w:val="center"/>
              <w:rPr>
                <w:sz w:val="24"/>
              </w:rPr>
            </w:pPr>
          </w:p>
        </w:tc>
        <w:tc>
          <w:tcPr>
            <w:tcW w:w="1276" w:type="dxa"/>
            <w:vMerge/>
            <w:vAlign w:val="center"/>
          </w:tcPr>
          <w:p w14:paraId="4C94D31A" w14:textId="77777777" w:rsidR="00836CB4" w:rsidRPr="006C0935" w:rsidRDefault="00836CB4">
            <w:pPr>
              <w:spacing w:line="360" w:lineRule="auto"/>
              <w:ind w:right="17"/>
              <w:jc w:val="center"/>
              <w:rPr>
                <w:sz w:val="24"/>
              </w:rPr>
            </w:pPr>
          </w:p>
        </w:tc>
      </w:tr>
      <w:tr w:rsidR="00CF34C4" w:rsidRPr="006C0935" w14:paraId="6866B768" w14:textId="77777777">
        <w:trPr>
          <w:cantSplit/>
          <w:trHeight w:val="287"/>
        </w:trPr>
        <w:tc>
          <w:tcPr>
            <w:tcW w:w="945" w:type="dxa"/>
            <w:vAlign w:val="center"/>
          </w:tcPr>
          <w:p w14:paraId="57FA2948" w14:textId="77777777" w:rsidR="00836CB4" w:rsidRPr="006C0935" w:rsidRDefault="002F21CA">
            <w:pPr>
              <w:spacing w:line="360" w:lineRule="auto"/>
              <w:ind w:right="-3"/>
              <w:jc w:val="center"/>
              <w:rPr>
                <w:sz w:val="24"/>
              </w:rPr>
            </w:pPr>
            <w:r w:rsidRPr="006C0935">
              <w:rPr>
                <w:sz w:val="24"/>
              </w:rPr>
              <w:t>5</w:t>
            </w:r>
          </w:p>
        </w:tc>
        <w:tc>
          <w:tcPr>
            <w:tcW w:w="3166" w:type="dxa"/>
            <w:vAlign w:val="center"/>
          </w:tcPr>
          <w:p w14:paraId="330E8267" w14:textId="77777777" w:rsidR="00836CB4" w:rsidRPr="006C0935" w:rsidRDefault="002F21CA">
            <w:pPr>
              <w:spacing w:line="360" w:lineRule="auto"/>
              <w:jc w:val="center"/>
              <w:rPr>
                <w:sz w:val="24"/>
              </w:rPr>
            </w:pPr>
            <w:r w:rsidRPr="006C0935">
              <w:rPr>
                <w:sz w:val="24"/>
              </w:rPr>
              <w:t>安装调试费</w:t>
            </w:r>
          </w:p>
        </w:tc>
        <w:tc>
          <w:tcPr>
            <w:tcW w:w="2297" w:type="dxa"/>
            <w:vAlign w:val="center"/>
          </w:tcPr>
          <w:p w14:paraId="4EAD7BB0" w14:textId="77777777" w:rsidR="00836CB4" w:rsidRPr="006C0935" w:rsidRDefault="00836CB4">
            <w:pPr>
              <w:spacing w:line="360" w:lineRule="auto"/>
              <w:ind w:right="17"/>
              <w:jc w:val="center"/>
              <w:rPr>
                <w:b/>
                <w:sz w:val="24"/>
              </w:rPr>
            </w:pPr>
          </w:p>
        </w:tc>
        <w:tc>
          <w:tcPr>
            <w:tcW w:w="1213" w:type="dxa"/>
            <w:vAlign w:val="center"/>
          </w:tcPr>
          <w:p w14:paraId="706EF9B5" w14:textId="77777777" w:rsidR="00836CB4" w:rsidRPr="006C0935" w:rsidRDefault="00836CB4">
            <w:pPr>
              <w:spacing w:line="360" w:lineRule="auto"/>
              <w:ind w:right="17"/>
              <w:jc w:val="center"/>
              <w:rPr>
                <w:sz w:val="24"/>
              </w:rPr>
            </w:pPr>
          </w:p>
        </w:tc>
        <w:tc>
          <w:tcPr>
            <w:tcW w:w="1276" w:type="dxa"/>
            <w:vMerge/>
            <w:vAlign w:val="center"/>
          </w:tcPr>
          <w:p w14:paraId="6C6E8EBC" w14:textId="77777777" w:rsidR="00836CB4" w:rsidRPr="006C0935" w:rsidRDefault="00836CB4">
            <w:pPr>
              <w:spacing w:line="360" w:lineRule="auto"/>
              <w:ind w:right="17"/>
              <w:jc w:val="center"/>
              <w:rPr>
                <w:sz w:val="24"/>
              </w:rPr>
            </w:pPr>
          </w:p>
        </w:tc>
      </w:tr>
      <w:tr w:rsidR="00CF34C4" w:rsidRPr="006C0935" w14:paraId="08CB32DF" w14:textId="77777777">
        <w:trPr>
          <w:cantSplit/>
          <w:trHeight w:val="305"/>
        </w:trPr>
        <w:tc>
          <w:tcPr>
            <w:tcW w:w="945" w:type="dxa"/>
            <w:vAlign w:val="center"/>
          </w:tcPr>
          <w:p w14:paraId="47970D63" w14:textId="77777777" w:rsidR="00836CB4" w:rsidRPr="006C0935" w:rsidRDefault="002F21CA">
            <w:pPr>
              <w:spacing w:line="360" w:lineRule="auto"/>
              <w:ind w:right="-3"/>
              <w:jc w:val="center"/>
              <w:rPr>
                <w:sz w:val="24"/>
              </w:rPr>
            </w:pPr>
            <w:r w:rsidRPr="006C0935">
              <w:rPr>
                <w:sz w:val="24"/>
              </w:rPr>
              <w:t>6</w:t>
            </w:r>
          </w:p>
        </w:tc>
        <w:tc>
          <w:tcPr>
            <w:tcW w:w="3166" w:type="dxa"/>
            <w:vAlign w:val="center"/>
          </w:tcPr>
          <w:p w14:paraId="08E96B6E" w14:textId="77777777" w:rsidR="00836CB4" w:rsidRPr="006C0935" w:rsidRDefault="002F21CA">
            <w:pPr>
              <w:spacing w:line="360" w:lineRule="auto"/>
              <w:jc w:val="center"/>
              <w:rPr>
                <w:sz w:val="24"/>
              </w:rPr>
            </w:pPr>
            <w:r w:rsidRPr="006C0935">
              <w:rPr>
                <w:sz w:val="24"/>
              </w:rPr>
              <w:t>各种税费（须分别列出）</w:t>
            </w:r>
          </w:p>
        </w:tc>
        <w:tc>
          <w:tcPr>
            <w:tcW w:w="2297" w:type="dxa"/>
            <w:vAlign w:val="center"/>
          </w:tcPr>
          <w:p w14:paraId="7DCB13FA" w14:textId="77777777" w:rsidR="00836CB4" w:rsidRPr="006C0935" w:rsidRDefault="00836CB4">
            <w:pPr>
              <w:spacing w:line="360" w:lineRule="auto"/>
              <w:ind w:right="17"/>
              <w:jc w:val="center"/>
              <w:rPr>
                <w:b/>
                <w:sz w:val="24"/>
              </w:rPr>
            </w:pPr>
          </w:p>
        </w:tc>
        <w:tc>
          <w:tcPr>
            <w:tcW w:w="1213" w:type="dxa"/>
            <w:vAlign w:val="center"/>
          </w:tcPr>
          <w:p w14:paraId="72CA66C9" w14:textId="77777777" w:rsidR="00836CB4" w:rsidRPr="006C0935" w:rsidRDefault="00836CB4">
            <w:pPr>
              <w:spacing w:line="360" w:lineRule="auto"/>
              <w:ind w:right="17"/>
              <w:jc w:val="center"/>
              <w:rPr>
                <w:sz w:val="24"/>
              </w:rPr>
            </w:pPr>
          </w:p>
        </w:tc>
        <w:tc>
          <w:tcPr>
            <w:tcW w:w="1276" w:type="dxa"/>
            <w:vMerge/>
            <w:vAlign w:val="center"/>
          </w:tcPr>
          <w:p w14:paraId="59D62EB8" w14:textId="77777777" w:rsidR="00836CB4" w:rsidRPr="006C0935" w:rsidRDefault="00836CB4">
            <w:pPr>
              <w:spacing w:line="360" w:lineRule="auto"/>
              <w:ind w:right="17"/>
              <w:jc w:val="center"/>
              <w:rPr>
                <w:sz w:val="24"/>
              </w:rPr>
            </w:pPr>
          </w:p>
        </w:tc>
      </w:tr>
      <w:tr w:rsidR="00CF34C4" w:rsidRPr="006C0935" w14:paraId="69910CE6" w14:textId="77777777">
        <w:trPr>
          <w:cantSplit/>
          <w:trHeight w:val="295"/>
        </w:trPr>
        <w:tc>
          <w:tcPr>
            <w:tcW w:w="945" w:type="dxa"/>
            <w:vAlign w:val="center"/>
          </w:tcPr>
          <w:p w14:paraId="766B494F" w14:textId="77777777" w:rsidR="00836CB4" w:rsidRPr="006C0935" w:rsidRDefault="002F21CA">
            <w:pPr>
              <w:spacing w:line="360" w:lineRule="auto"/>
              <w:ind w:right="-3"/>
              <w:jc w:val="center"/>
              <w:rPr>
                <w:sz w:val="24"/>
              </w:rPr>
            </w:pPr>
            <w:r w:rsidRPr="006C0935">
              <w:rPr>
                <w:sz w:val="24"/>
              </w:rPr>
              <w:t>7</w:t>
            </w:r>
          </w:p>
        </w:tc>
        <w:tc>
          <w:tcPr>
            <w:tcW w:w="3166" w:type="dxa"/>
            <w:vAlign w:val="center"/>
          </w:tcPr>
          <w:p w14:paraId="0CE853AA" w14:textId="77777777" w:rsidR="00836CB4" w:rsidRPr="006C0935" w:rsidRDefault="002F21CA">
            <w:pPr>
              <w:spacing w:line="360" w:lineRule="auto"/>
              <w:jc w:val="center"/>
              <w:rPr>
                <w:sz w:val="24"/>
              </w:rPr>
            </w:pPr>
            <w:r w:rsidRPr="006C0935">
              <w:rPr>
                <w:sz w:val="24"/>
              </w:rPr>
              <w:t>资料费</w:t>
            </w:r>
          </w:p>
        </w:tc>
        <w:tc>
          <w:tcPr>
            <w:tcW w:w="2297" w:type="dxa"/>
            <w:vAlign w:val="center"/>
          </w:tcPr>
          <w:p w14:paraId="47DE4CE4" w14:textId="77777777" w:rsidR="00836CB4" w:rsidRPr="006C0935" w:rsidRDefault="00836CB4">
            <w:pPr>
              <w:spacing w:line="360" w:lineRule="auto"/>
              <w:ind w:right="17"/>
              <w:jc w:val="center"/>
              <w:rPr>
                <w:b/>
                <w:sz w:val="24"/>
              </w:rPr>
            </w:pPr>
          </w:p>
        </w:tc>
        <w:tc>
          <w:tcPr>
            <w:tcW w:w="1213" w:type="dxa"/>
            <w:vAlign w:val="center"/>
          </w:tcPr>
          <w:p w14:paraId="3638A025" w14:textId="77777777" w:rsidR="00836CB4" w:rsidRPr="006C0935" w:rsidRDefault="00836CB4">
            <w:pPr>
              <w:spacing w:line="360" w:lineRule="auto"/>
              <w:ind w:right="17"/>
              <w:jc w:val="center"/>
              <w:rPr>
                <w:sz w:val="24"/>
              </w:rPr>
            </w:pPr>
          </w:p>
        </w:tc>
        <w:tc>
          <w:tcPr>
            <w:tcW w:w="1276" w:type="dxa"/>
            <w:vMerge/>
            <w:vAlign w:val="center"/>
          </w:tcPr>
          <w:p w14:paraId="356472B3" w14:textId="77777777" w:rsidR="00836CB4" w:rsidRPr="006C0935" w:rsidRDefault="00836CB4">
            <w:pPr>
              <w:spacing w:line="360" w:lineRule="auto"/>
              <w:ind w:right="17"/>
              <w:jc w:val="center"/>
              <w:rPr>
                <w:sz w:val="24"/>
              </w:rPr>
            </w:pPr>
          </w:p>
        </w:tc>
      </w:tr>
      <w:tr w:rsidR="00CF34C4" w:rsidRPr="006C0935" w14:paraId="23673946" w14:textId="77777777">
        <w:trPr>
          <w:cantSplit/>
          <w:trHeight w:val="299"/>
        </w:trPr>
        <w:tc>
          <w:tcPr>
            <w:tcW w:w="945" w:type="dxa"/>
            <w:vAlign w:val="center"/>
          </w:tcPr>
          <w:p w14:paraId="7CA8C584" w14:textId="77777777" w:rsidR="00836CB4" w:rsidRPr="006C0935" w:rsidRDefault="002F21CA">
            <w:pPr>
              <w:spacing w:line="360" w:lineRule="auto"/>
              <w:ind w:right="-3"/>
              <w:jc w:val="center"/>
              <w:rPr>
                <w:sz w:val="24"/>
              </w:rPr>
            </w:pPr>
            <w:r w:rsidRPr="006C0935">
              <w:rPr>
                <w:sz w:val="24"/>
              </w:rPr>
              <w:t>8</w:t>
            </w:r>
          </w:p>
        </w:tc>
        <w:tc>
          <w:tcPr>
            <w:tcW w:w="3166" w:type="dxa"/>
            <w:vAlign w:val="center"/>
          </w:tcPr>
          <w:p w14:paraId="71AE63B8" w14:textId="77777777" w:rsidR="00836CB4" w:rsidRPr="006C0935" w:rsidRDefault="002F21CA">
            <w:pPr>
              <w:spacing w:line="360" w:lineRule="auto"/>
              <w:jc w:val="center"/>
              <w:rPr>
                <w:sz w:val="24"/>
              </w:rPr>
            </w:pPr>
            <w:r w:rsidRPr="006C0935">
              <w:rPr>
                <w:sz w:val="24"/>
              </w:rPr>
              <w:t>售后服务费</w:t>
            </w:r>
          </w:p>
        </w:tc>
        <w:tc>
          <w:tcPr>
            <w:tcW w:w="2297" w:type="dxa"/>
            <w:vAlign w:val="center"/>
          </w:tcPr>
          <w:p w14:paraId="4A3472F8" w14:textId="77777777" w:rsidR="00836CB4" w:rsidRPr="006C0935" w:rsidRDefault="00836CB4">
            <w:pPr>
              <w:spacing w:line="360" w:lineRule="auto"/>
              <w:ind w:right="17"/>
              <w:jc w:val="center"/>
              <w:rPr>
                <w:b/>
                <w:sz w:val="24"/>
              </w:rPr>
            </w:pPr>
          </w:p>
        </w:tc>
        <w:tc>
          <w:tcPr>
            <w:tcW w:w="1213" w:type="dxa"/>
            <w:vAlign w:val="center"/>
          </w:tcPr>
          <w:p w14:paraId="592B67F0" w14:textId="77777777" w:rsidR="00836CB4" w:rsidRPr="006C0935" w:rsidRDefault="00836CB4">
            <w:pPr>
              <w:spacing w:line="360" w:lineRule="auto"/>
              <w:ind w:right="17"/>
              <w:jc w:val="center"/>
              <w:rPr>
                <w:sz w:val="24"/>
              </w:rPr>
            </w:pPr>
          </w:p>
        </w:tc>
        <w:tc>
          <w:tcPr>
            <w:tcW w:w="1276" w:type="dxa"/>
            <w:vMerge/>
            <w:vAlign w:val="center"/>
          </w:tcPr>
          <w:p w14:paraId="713F45D7" w14:textId="77777777" w:rsidR="00836CB4" w:rsidRPr="006C0935" w:rsidRDefault="00836CB4">
            <w:pPr>
              <w:spacing w:line="360" w:lineRule="auto"/>
              <w:ind w:right="17"/>
              <w:jc w:val="center"/>
              <w:rPr>
                <w:sz w:val="24"/>
              </w:rPr>
            </w:pPr>
          </w:p>
        </w:tc>
      </w:tr>
      <w:tr w:rsidR="00CF34C4" w:rsidRPr="006C0935" w14:paraId="69D86CB4" w14:textId="77777777">
        <w:trPr>
          <w:cantSplit/>
          <w:trHeight w:val="289"/>
        </w:trPr>
        <w:tc>
          <w:tcPr>
            <w:tcW w:w="945" w:type="dxa"/>
            <w:vAlign w:val="center"/>
          </w:tcPr>
          <w:p w14:paraId="4A0D091F" w14:textId="77777777" w:rsidR="00836CB4" w:rsidRPr="006C0935" w:rsidRDefault="00836CB4">
            <w:pPr>
              <w:spacing w:line="360" w:lineRule="auto"/>
              <w:ind w:right="-3"/>
              <w:jc w:val="center"/>
              <w:rPr>
                <w:sz w:val="24"/>
              </w:rPr>
            </w:pPr>
          </w:p>
        </w:tc>
        <w:tc>
          <w:tcPr>
            <w:tcW w:w="3166" w:type="dxa"/>
            <w:vAlign w:val="center"/>
          </w:tcPr>
          <w:p w14:paraId="7123CA2B" w14:textId="77777777" w:rsidR="00836CB4" w:rsidRPr="006C0935" w:rsidRDefault="00836CB4">
            <w:pPr>
              <w:spacing w:line="360" w:lineRule="auto"/>
              <w:jc w:val="center"/>
              <w:rPr>
                <w:sz w:val="24"/>
              </w:rPr>
            </w:pPr>
          </w:p>
        </w:tc>
        <w:tc>
          <w:tcPr>
            <w:tcW w:w="2297" w:type="dxa"/>
            <w:vAlign w:val="center"/>
          </w:tcPr>
          <w:p w14:paraId="050FC0A5" w14:textId="77777777" w:rsidR="00836CB4" w:rsidRPr="006C0935" w:rsidRDefault="00836CB4">
            <w:pPr>
              <w:spacing w:line="360" w:lineRule="auto"/>
              <w:ind w:right="17"/>
              <w:jc w:val="center"/>
              <w:rPr>
                <w:b/>
                <w:sz w:val="24"/>
              </w:rPr>
            </w:pPr>
          </w:p>
        </w:tc>
        <w:tc>
          <w:tcPr>
            <w:tcW w:w="1213" w:type="dxa"/>
            <w:vAlign w:val="center"/>
          </w:tcPr>
          <w:p w14:paraId="485E3882" w14:textId="77777777" w:rsidR="00836CB4" w:rsidRPr="006C0935" w:rsidRDefault="00836CB4">
            <w:pPr>
              <w:spacing w:line="360" w:lineRule="auto"/>
              <w:ind w:right="17"/>
              <w:jc w:val="center"/>
              <w:rPr>
                <w:sz w:val="24"/>
              </w:rPr>
            </w:pPr>
          </w:p>
        </w:tc>
        <w:tc>
          <w:tcPr>
            <w:tcW w:w="1276" w:type="dxa"/>
            <w:vMerge/>
            <w:vAlign w:val="center"/>
          </w:tcPr>
          <w:p w14:paraId="61AAA067" w14:textId="77777777" w:rsidR="00836CB4" w:rsidRPr="006C0935" w:rsidRDefault="00836CB4">
            <w:pPr>
              <w:spacing w:line="360" w:lineRule="auto"/>
              <w:ind w:right="17"/>
              <w:jc w:val="center"/>
              <w:rPr>
                <w:sz w:val="24"/>
              </w:rPr>
            </w:pPr>
          </w:p>
        </w:tc>
      </w:tr>
      <w:tr w:rsidR="00CF34C4" w:rsidRPr="006C0935" w14:paraId="3C7F76CC" w14:textId="77777777">
        <w:trPr>
          <w:cantSplit/>
          <w:trHeight w:val="383"/>
        </w:trPr>
        <w:tc>
          <w:tcPr>
            <w:tcW w:w="945" w:type="dxa"/>
            <w:vAlign w:val="center"/>
          </w:tcPr>
          <w:p w14:paraId="2ECF14B3" w14:textId="77777777" w:rsidR="00836CB4" w:rsidRPr="006C0935" w:rsidRDefault="00836CB4">
            <w:pPr>
              <w:spacing w:line="360" w:lineRule="auto"/>
              <w:ind w:right="-3"/>
              <w:jc w:val="center"/>
              <w:rPr>
                <w:sz w:val="24"/>
              </w:rPr>
            </w:pPr>
          </w:p>
        </w:tc>
        <w:tc>
          <w:tcPr>
            <w:tcW w:w="3166" w:type="dxa"/>
            <w:vAlign w:val="center"/>
          </w:tcPr>
          <w:p w14:paraId="5959F2AA" w14:textId="77777777" w:rsidR="00836CB4" w:rsidRPr="006C0935" w:rsidRDefault="002F21CA">
            <w:pPr>
              <w:spacing w:line="360" w:lineRule="auto"/>
              <w:jc w:val="center"/>
              <w:rPr>
                <w:sz w:val="24"/>
              </w:rPr>
            </w:pPr>
            <w:r w:rsidRPr="006C0935">
              <w:rPr>
                <w:sz w:val="24"/>
              </w:rPr>
              <w:t>……</w:t>
            </w:r>
          </w:p>
        </w:tc>
        <w:tc>
          <w:tcPr>
            <w:tcW w:w="2297" w:type="dxa"/>
            <w:vAlign w:val="center"/>
          </w:tcPr>
          <w:p w14:paraId="6ABF4337" w14:textId="77777777" w:rsidR="00836CB4" w:rsidRPr="006C0935" w:rsidRDefault="00836CB4">
            <w:pPr>
              <w:spacing w:line="360" w:lineRule="auto"/>
              <w:ind w:right="17"/>
              <w:jc w:val="center"/>
              <w:rPr>
                <w:b/>
                <w:sz w:val="24"/>
              </w:rPr>
            </w:pPr>
          </w:p>
        </w:tc>
        <w:tc>
          <w:tcPr>
            <w:tcW w:w="1213" w:type="dxa"/>
            <w:vAlign w:val="center"/>
          </w:tcPr>
          <w:p w14:paraId="46827E8E" w14:textId="77777777" w:rsidR="00836CB4" w:rsidRPr="006C0935" w:rsidRDefault="00836CB4">
            <w:pPr>
              <w:spacing w:line="360" w:lineRule="auto"/>
              <w:ind w:right="17"/>
              <w:jc w:val="center"/>
              <w:rPr>
                <w:sz w:val="24"/>
              </w:rPr>
            </w:pPr>
          </w:p>
        </w:tc>
        <w:tc>
          <w:tcPr>
            <w:tcW w:w="1276" w:type="dxa"/>
            <w:vMerge/>
            <w:vAlign w:val="center"/>
          </w:tcPr>
          <w:p w14:paraId="173DE4CE" w14:textId="77777777" w:rsidR="00836CB4" w:rsidRPr="006C0935" w:rsidRDefault="00836CB4">
            <w:pPr>
              <w:spacing w:line="360" w:lineRule="auto"/>
              <w:ind w:right="17"/>
              <w:jc w:val="center"/>
              <w:rPr>
                <w:sz w:val="24"/>
              </w:rPr>
            </w:pPr>
          </w:p>
        </w:tc>
      </w:tr>
      <w:tr w:rsidR="00CF34C4" w:rsidRPr="006C0935" w14:paraId="6406F60F" w14:textId="77777777">
        <w:trPr>
          <w:cantSplit/>
          <w:trHeight w:val="282"/>
        </w:trPr>
        <w:tc>
          <w:tcPr>
            <w:tcW w:w="945" w:type="dxa"/>
            <w:vAlign w:val="center"/>
          </w:tcPr>
          <w:p w14:paraId="00FD4049" w14:textId="77777777" w:rsidR="00836CB4" w:rsidRPr="006C0935" w:rsidRDefault="00836CB4">
            <w:pPr>
              <w:spacing w:line="360" w:lineRule="auto"/>
              <w:ind w:right="-3"/>
              <w:jc w:val="center"/>
              <w:rPr>
                <w:sz w:val="24"/>
              </w:rPr>
            </w:pPr>
          </w:p>
        </w:tc>
        <w:tc>
          <w:tcPr>
            <w:tcW w:w="3166" w:type="dxa"/>
            <w:vAlign w:val="center"/>
          </w:tcPr>
          <w:p w14:paraId="0E97F1A3" w14:textId="77777777" w:rsidR="00836CB4" w:rsidRPr="006C0935" w:rsidRDefault="002F21CA">
            <w:pPr>
              <w:spacing w:line="360" w:lineRule="auto"/>
              <w:ind w:right="17"/>
              <w:jc w:val="center"/>
              <w:rPr>
                <w:sz w:val="24"/>
              </w:rPr>
            </w:pPr>
            <w:r w:rsidRPr="006C0935">
              <w:rPr>
                <w:sz w:val="24"/>
              </w:rPr>
              <w:t>合计</w:t>
            </w:r>
          </w:p>
        </w:tc>
        <w:tc>
          <w:tcPr>
            <w:tcW w:w="2297" w:type="dxa"/>
            <w:vAlign w:val="center"/>
          </w:tcPr>
          <w:p w14:paraId="761DA7C5" w14:textId="77777777" w:rsidR="00836CB4" w:rsidRPr="006C0935" w:rsidRDefault="00836CB4">
            <w:pPr>
              <w:spacing w:line="360" w:lineRule="auto"/>
              <w:ind w:right="17"/>
              <w:jc w:val="center"/>
              <w:rPr>
                <w:b/>
                <w:sz w:val="24"/>
              </w:rPr>
            </w:pPr>
          </w:p>
        </w:tc>
        <w:tc>
          <w:tcPr>
            <w:tcW w:w="1213" w:type="dxa"/>
            <w:vAlign w:val="center"/>
          </w:tcPr>
          <w:p w14:paraId="6ABA26B0" w14:textId="77777777" w:rsidR="00836CB4" w:rsidRPr="006C0935" w:rsidRDefault="00836CB4">
            <w:pPr>
              <w:spacing w:line="360" w:lineRule="auto"/>
              <w:ind w:right="17"/>
              <w:jc w:val="center"/>
              <w:rPr>
                <w:sz w:val="24"/>
              </w:rPr>
            </w:pPr>
          </w:p>
        </w:tc>
        <w:tc>
          <w:tcPr>
            <w:tcW w:w="1276" w:type="dxa"/>
            <w:vAlign w:val="center"/>
          </w:tcPr>
          <w:p w14:paraId="026B28C0" w14:textId="77777777" w:rsidR="00836CB4" w:rsidRPr="006C0935" w:rsidRDefault="00836CB4">
            <w:pPr>
              <w:spacing w:line="360" w:lineRule="auto"/>
              <w:ind w:right="17"/>
              <w:jc w:val="center"/>
              <w:rPr>
                <w:sz w:val="24"/>
              </w:rPr>
            </w:pPr>
          </w:p>
        </w:tc>
      </w:tr>
    </w:tbl>
    <w:p w14:paraId="7A1A9303" w14:textId="77777777" w:rsidR="00836CB4" w:rsidRPr="006C0935" w:rsidRDefault="002F21CA">
      <w:pPr>
        <w:pStyle w:val="ae"/>
        <w:spacing w:line="360" w:lineRule="auto"/>
        <w:rPr>
          <w:rFonts w:ascii="Times New Roman" w:hAnsi="Times New Roman"/>
          <w:color w:val="auto"/>
          <w:sz w:val="24"/>
        </w:rPr>
      </w:pPr>
      <w:r w:rsidRPr="006C0935">
        <w:rPr>
          <w:rFonts w:ascii="Times New Roman" w:hAnsi="Times New Roman"/>
          <w:color w:val="auto"/>
          <w:sz w:val="24"/>
        </w:rPr>
        <w:t>明细报价汇总表：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4786"/>
      </w:tblGrid>
      <w:tr w:rsidR="00836CB4" w:rsidRPr="006C0935" w14:paraId="6B7056C7" w14:textId="77777777">
        <w:trPr>
          <w:cantSplit/>
          <w:trHeight w:val="397"/>
        </w:trPr>
        <w:tc>
          <w:tcPr>
            <w:tcW w:w="4111" w:type="dxa"/>
            <w:vAlign w:val="center"/>
          </w:tcPr>
          <w:p w14:paraId="6886CAB4" w14:textId="77777777" w:rsidR="00836CB4" w:rsidRPr="006C0935" w:rsidRDefault="002F21CA">
            <w:pPr>
              <w:spacing w:line="360" w:lineRule="auto"/>
              <w:jc w:val="center"/>
              <w:rPr>
                <w:sz w:val="24"/>
              </w:rPr>
            </w:pPr>
            <w:r w:rsidRPr="006C0935">
              <w:rPr>
                <w:sz w:val="24"/>
              </w:rPr>
              <w:t>报价总计（货物报价合计</w:t>
            </w:r>
            <w:r w:rsidRPr="006C0935">
              <w:rPr>
                <w:sz w:val="24"/>
              </w:rPr>
              <w:t>+</w:t>
            </w:r>
            <w:r w:rsidRPr="006C0935">
              <w:rPr>
                <w:sz w:val="24"/>
              </w:rPr>
              <w:t>其他费用合计）（人民币／元）</w:t>
            </w:r>
          </w:p>
        </w:tc>
        <w:tc>
          <w:tcPr>
            <w:tcW w:w="4786" w:type="dxa"/>
            <w:vAlign w:val="center"/>
          </w:tcPr>
          <w:p w14:paraId="161B5BE5" w14:textId="77777777" w:rsidR="00836CB4" w:rsidRPr="006C0935" w:rsidRDefault="002F21CA">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sz w:val="24"/>
              </w:rPr>
            </w:pPr>
            <w:r w:rsidRPr="006C0935">
              <w:rPr>
                <w:sz w:val="24"/>
              </w:rPr>
              <w:t>大写：</w:t>
            </w:r>
          </w:p>
          <w:p w14:paraId="32A12760" w14:textId="77777777" w:rsidR="00836CB4" w:rsidRPr="006C0935" w:rsidRDefault="002F21CA">
            <w:pPr>
              <w:spacing w:line="360" w:lineRule="auto"/>
              <w:ind w:right="17"/>
              <w:rPr>
                <w:sz w:val="24"/>
              </w:rPr>
            </w:pPr>
            <w:r w:rsidRPr="006C0935">
              <w:rPr>
                <w:sz w:val="24"/>
              </w:rPr>
              <w:t>小写：</w:t>
            </w:r>
          </w:p>
        </w:tc>
      </w:tr>
    </w:tbl>
    <w:p w14:paraId="4FBE0661" w14:textId="77777777" w:rsidR="00836CB4" w:rsidRPr="006C0935" w:rsidRDefault="00836CB4">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48079B44" w14:textId="77777777" w:rsidR="00836CB4" w:rsidRPr="006C0935" w:rsidRDefault="002F21CA">
      <w:pPr>
        <w:widowControl/>
        <w:autoSpaceDE w:val="0"/>
        <w:autoSpaceDN w:val="0"/>
        <w:spacing w:line="360" w:lineRule="auto"/>
        <w:ind w:right="17"/>
        <w:textAlignment w:val="bottom"/>
        <w:rPr>
          <w:sz w:val="24"/>
        </w:rPr>
      </w:pPr>
      <w:r w:rsidRPr="006C0935">
        <w:rPr>
          <w:sz w:val="24"/>
        </w:rPr>
        <w:t>注</w:t>
      </w:r>
      <w:r w:rsidRPr="006C0935">
        <w:rPr>
          <w:sz w:val="24"/>
        </w:rPr>
        <w:t>:1.</w:t>
      </w:r>
      <w:r w:rsidRPr="006C0935">
        <w:rPr>
          <w:sz w:val="24"/>
        </w:rPr>
        <w:t>此表乃</w:t>
      </w:r>
      <w:r w:rsidRPr="006C0935">
        <w:rPr>
          <w:rFonts w:hint="eastAsia"/>
          <w:sz w:val="24"/>
        </w:rPr>
        <w:t>《</w:t>
      </w:r>
      <w:r w:rsidRPr="006C0935">
        <w:rPr>
          <w:sz w:val="24"/>
        </w:rPr>
        <w:t>开标一览表</w:t>
      </w:r>
      <w:r w:rsidRPr="006C0935">
        <w:rPr>
          <w:rFonts w:hint="eastAsia"/>
          <w:sz w:val="24"/>
        </w:rPr>
        <w:t>(</w:t>
      </w:r>
      <w:r w:rsidRPr="006C0935">
        <w:rPr>
          <w:sz w:val="24"/>
        </w:rPr>
        <w:t>报价表</w:t>
      </w:r>
      <w:r w:rsidRPr="006C0935">
        <w:rPr>
          <w:rFonts w:hint="eastAsia"/>
          <w:sz w:val="24"/>
        </w:rPr>
        <w:t>)</w:t>
      </w:r>
      <w:r w:rsidRPr="006C0935">
        <w:rPr>
          <w:rFonts w:hint="eastAsia"/>
          <w:sz w:val="24"/>
        </w:rPr>
        <w:t>》</w:t>
      </w:r>
      <w:r w:rsidRPr="006C0935">
        <w:rPr>
          <w:sz w:val="24"/>
        </w:rPr>
        <w:t>的明细表。</w:t>
      </w:r>
      <w:r w:rsidRPr="006C0935">
        <w:rPr>
          <w:sz w:val="24"/>
        </w:rPr>
        <w:t xml:space="preserve"> </w:t>
      </w:r>
    </w:p>
    <w:p w14:paraId="66DC6C59" w14:textId="77777777" w:rsidR="00836CB4" w:rsidRPr="006C0935" w:rsidRDefault="002F21CA" w:rsidP="0025725B">
      <w:pPr>
        <w:pStyle w:val="ae"/>
        <w:spacing w:line="360" w:lineRule="auto"/>
        <w:ind w:firstLineChars="150" w:firstLine="365"/>
        <w:rPr>
          <w:rFonts w:ascii="Times New Roman" w:hAnsi="Times New Roman"/>
          <w:color w:val="auto"/>
          <w:sz w:val="24"/>
        </w:rPr>
      </w:pPr>
      <w:r w:rsidRPr="006C0935">
        <w:rPr>
          <w:rFonts w:ascii="Times New Roman" w:hAnsi="Times New Roman"/>
          <w:color w:val="auto"/>
          <w:sz w:val="24"/>
        </w:rPr>
        <w:t>2.</w:t>
      </w:r>
      <w:r w:rsidRPr="006C0935">
        <w:rPr>
          <w:rFonts w:ascii="Times New Roman" w:hAnsi="Times New Roman"/>
          <w:color w:val="auto"/>
          <w:sz w:val="24"/>
        </w:rPr>
        <w:t>投标人应列明按</w:t>
      </w:r>
      <w:r w:rsidRPr="006C0935">
        <w:rPr>
          <w:rFonts w:ascii="Times New Roman" w:hAnsi="Times New Roman"/>
          <w:color w:val="auto"/>
          <w:sz w:val="24"/>
        </w:rPr>
        <w:t>“</w:t>
      </w:r>
      <w:r w:rsidRPr="006C0935">
        <w:rPr>
          <w:rFonts w:ascii="Times New Roman" w:hAnsi="Times New Roman"/>
          <w:color w:val="auto"/>
          <w:sz w:val="24"/>
        </w:rPr>
        <w:t>第四章</w:t>
      </w:r>
      <w:r w:rsidRPr="006C0935">
        <w:rPr>
          <w:rFonts w:ascii="Times New Roman" w:hAnsi="Times New Roman" w:hint="eastAsia"/>
          <w:color w:val="auto"/>
          <w:sz w:val="24"/>
        </w:rPr>
        <w:t xml:space="preserve"> </w:t>
      </w:r>
      <w:r w:rsidRPr="006C0935">
        <w:rPr>
          <w:rFonts w:ascii="Times New Roman" w:hAnsi="Times New Roman"/>
          <w:color w:val="auto"/>
          <w:sz w:val="24"/>
        </w:rPr>
        <w:t>用户需求书</w:t>
      </w:r>
      <w:r w:rsidRPr="006C0935">
        <w:rPr>
          <w:rFonts w:ascii="Times New Roman" w:hAnsi="Times New Roman"/>
          <w:color w:val="auto"/>
          <w:sz w:val="24"/>
        </w:rPr>
        <w:t>”</w:t>
      </w:r>
      <w:r w:rsidRPr="006C0935">
        <w:rPr>
          <w:rFonts w:ascii="Times New Roman" w:hAnsi="Times New Roman"/>
          <w:color w:val="auto"/>
          <w:sz w:val="24"/>
        </w:rPr>
        <w:t>所要求提供的所有货物的价格明细。按给出的表格格式报价，报价应包括随机附件、保证货物正常运行所需所有配备件和专用工具等</w:t>
      </w:r>
      <w:r w:rsidRPr="006C0935">
        <w:rPr>
          <w:rFonts w:ascii="Times New Roman" w:hAnsi="Times New Roman" w:hint="eastAsia"/>
          <w:color w:val="auto"/>
          <w:sz w:val="24"/>
        </w:rPr>
        <w:t>费用</w:t>
      </w:r>
      <w:r w:rsidRPr="006C0935">
        <w:rPr>
          <w:rFonts w:ascii="Times New Roman" w:hAnsi="Times New Roman"/>
          <w:color w:val="auto"/>
          <w:sz w:val="24"/>
        </w:rPr>
        <w:t>。</w:t>
      </w:r>
    </w:p>
    <w:p w14:paraId="31357AB5" w14:textId="77777777" w:rsidR="00836CB4" w:rsidRPr="006C0935" w:rsidRDefault="002F21CA" w:rsidP="0025725B">
      <w:pPr>
        <w:pStyle w:val="ae"/>
        <w:spacing w:line="360" w:lineRule="auto"/>
        <w:ind w:firstLineChars="150" w:firstLine="365"/>
        <w:rPr>
          <w:rFonts w:ascii="Times New Roman" w:hAnsi="Times New Roman"/>
          <w:color w:val="auto"/>
          <w:sz w:val="24"/>
        </w:rPr>
      </w:pPr>
      <w:r w:rsidRPr="006C0935">
        <w:rPr>
          <w:rFonts w:ascii="Times New Roman" w:hAnsi="Times New Roman"/>
          <w:color w:val="auto"/>
          <w:sz w:val="24"/>
        </w:rPr>
        <w:t>3.</w:t>
      </w:r>
      <w:r w:rsidRPr="006C0935">
        <w:rPr>
          <w:rFonts w:ascii="Times New Roman" w:hAnsi="Times New Roman"/>
          <w:color w:val="auto"/>
          <w:sz w:val="24"/>
        </w:rPr>
        <w:t>投标报价应包含招标代理服务费。</w:t>
      </w:r>
    </w:p>
    <w:p w14:paraId="6BB14C91" w14:textId="77777777" w:rsidR="00836CB4" w:rsidRPr="006C0935" w:rsidRDefault="002F21CA" w:rsidP="0025725B">
      <w:pPr>
        <w:pStyle w:val="ae"/>
        <w:spacing w:line="360" w:lineRule="auto"/>
        <w:ind w:firstLineChars="150" w:firstLine="365"/>
        <w:rPr>
          <w:rFonts w:ascii="Times New Roman" w:hAnsi="Times New Roman"/>
          <w:color w:val="auto"/>
          <w:sz w:val="24"/>
        </w:rPr>
      </w:pPr>
      <w:r w:rsidRPr="006C0935">
        <w:rPr>
          <w:rFonts w:ascii="Times New Roman" w:hAnsi="Times New Roman"/>
          <w:color w:val="auto"/>
          <w:sz w:val="24"/>
        </w:rPr>
        <w:t>5.</w:t>
      </w:r>
      <w:r w:rsidRPr="006C0935">
        <w:rPr>
          <w:rFonts w:hint="eastAsia"/>
          <w:color w:val="auto"/>
          <w:sz w:val="24"/>
        </w:rPr>
        <w:t>投标人所投产品报价可以为人民币免税价格，投标文件上必须注明为免税价格，中标后需负责办理免税设备的相关手续及承担相关的所有费用【含办理免税证的费用】，采购人协助中标人办理免税手续。</w:t>
      </w:r>
    </w:p>
    <w:p w14:paraId="0BD33636" w14:textId="77777777" w:rsidR="00836CB4" w:rsidRPr="006C0935" w:rsidRDefault="00836CB4" w:rsidP="0025725B">
      <w:pPr>
        <w:pStyle w:val="ae"/>
        <w:spacing w:line="360" w:lineRule="auto"/>
        <w:ind w:firstLineChars="150" w:firstLine="365"/>
        <w:rPr>
          <w:rFonts w:ascii="Times New Roman" w:hAnsi="Times New Roman"/>
          <w:color w:val="auto"/>
          <w:sz w:val="24"/>
        </w:rPr>
      </w:pPr>
    </w:p>
    <w:p w14:paraId="40D37FDF" w14:textId="77777777" w:rsidR="00836CB4" w:rsidRPr="006C0935" w:rsidRDefault="00836CB4">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0CDD6814" w14:textId="77777777" w:rsidR="00836CB4" w:rsidRPr="006C0935" w:rsidRDefault="002F21CA">
      <w:pPr>
        <w:widowControl/>
        <w:numPr>
          <w:ilvl w:val="1"/>
          <w:numId w:val="19"/>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6C0935">
        <w:rPr>
          <w:b/>
          <w:sz w:val="24"/>
        </w:rPr>
        <w:t>小型、微型、残疾人福利性单位或监狱企业产品（货物、承担的工程或者服务）列价表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CF34C4" w:rsidRPr="006C0935" w14:paraId="03BB2288" w14:textId="77777777">
        <w:trPr>
          <w:trHeight w:val="454"/>
        </w:trPr>
        <w:tc>
          <w:tcPr>
            <w:tcW w:w="945" w:type="dxa"/>
            <w:vAlign w:val="center"/>
          </w:tcPr>
          <w:p w14:paraId="24EE877B" w14:textId="77777777" w:rsidR="00836CB4" w:rsidRPr="006C0935" w:rsidRDefault="002F21CA">
            <w:pPr>
              <w:widowControl/>
              <w:ind w:right="-93"/>
              <w:jc w:val="center"/>
              <w:textAlignment w:val="bottom"/>
              <w:rPr>
                <w:sz w:val="24"/>
              </w:rPr>
            </w:pPr>
            <w:r w:rsidRPr="006C0935">
              <w:rPr>
                <w:sz w:val="24"/>
              </w:rPr>
              <w:t>序号</w:t>
            </w:r>
          </w:p>
        </w:tc>
        <w:tc>
          <w:tcPr>
            <w:tcW w:w="1715" w:type="dxa"/>
            <w:vAlign w:val="center"/>
          </w:tcPr>
          <w:p w14:paraId="6DD046B5" w14:textId="77777777" w:rsidR="00836CB4" w:rsidRPr="006C0935" w:rsidRDefault="002F21CA" w:rsidP="0025725B">
            <w:pPr>
              <w:widowControl/>
              <w:ind w:leftChars="-51" w:left="-109" w:right="-108"/>
              <w:jc w:val="center"/>
              <w:textAlignment w:val="bottom"/>
              <w:rPr>
                <w:sz w:val="24"/>
              </w:rPr>
            </w:pPr>
            <w:r w:rsidRPr="006C0935">
              <w:rPr>
                <w:sz w:val="24"/>
              </w:rPr>
              <w:t>货物名称</w:t>
            </w:r>
          </w:p>
        </w:tc>
        <w:tc>
          <w:tcPr>
            <w:tcW w:w="1701" w:type="dxa"/>
            <w:vAlign w:val="center"/>
          </w:tcPr>
          <w:p w14:paraId="6A358377" w14:textId="77777777" w:rsidR="00836CB4" w:rsidRPr="006C0935" w:rsidRDefault="002F21CA">
            <w:pPr>
              <w:widowControl/>
              <w:ind w:left="41" w:hanging="148"/>
              <w:jc w:val="center"/>
              <w:textAlignment w:val="bottom"/>
              <w:rPr>
                <w:sz w:val="24"/>
              </w:rPr>
            </w:pPr>
            <w:r w:rsidRPr="006C0935">
              <w:rPr>
                <w:sz w:val="24"/>
              </w:rPr>
              <w:t>品牌及原产地</w:t>
            </w:r>
          </w:p>
        </w:tc>
        <w:tc>
          <w:tcPr>
            <w:tcW w:w="1275" w:type="dxa"/>
            <w:vAlign w:val="center"/>
          </w:tcPr>
          <w:p w14:paraId="220153DC" w14:textId="77777777" w:rsidR="00836CB4" w:rsidRPr="006C0935" w:rsidRDefault="002F21CA">
            <w:pPr>
              <w:widowControl/>
              <w:ind w:right="-49"/>
              <w:jc w:val="center"/>
              <w:textAlignment w:val="bottom"/>
              <w:rPr>
                <w:sz w:val="24"/>
              </w:rPr>
            </w:pPr>
            <w:r w:rsidRPr="006C0935">
              <w:rPr>
                <w:sz w:val="24"/>
              </w:rPr>
              <w:t>规格型号</w:t>
            </w:r>
          </w:p>
        </w:tc>
        <w:tc>
          <w:tcPr>
            <w:tcW w:w="840" w:type="dxa"/>
            <w:vAlign w:val="center"/>
          </w:tcPr>
          <w:p w14:paraId="27FADA6B" w14:textId="77777777" w:rsidR="00836CB4" w:rsidRPr="006C0935" w:rsidRDefault="002F21CA">
            <w:pPr>
              <w:widowControl/>
              <w:ind w:right="-108"/>
              <w:jc w:val="center"/>
              <w:textAlignment w:val="bottom"/>
              <w:rPr>
                <w:sz w:val="24"/>
              </w:rPr>
            </w:pPr>
            <w:r w:rsidRPr="006C0935">
              <w:rPr>
                <w:sz w:val="24"/>
              </w:rPr>
              <w:t>数量</w:t>
            </w:r>
          </w:p>
        </w:tc>
        <w:tc>
          <w:tcPr>
            <w:tcW w:w="840" w:type="dxa"/>
            <w:vAlign w:val="center"/>
          </w:tcPr>
          <w:p w14:paraId="5D99F6E3" w14:textId="77777777" w:rsidR="00836CB4" w:rsidRPr="006C0935" w:rsidRDefault="002F21CA">
            <w:pPr>
              <w:widowControl/>
              <w:jc w:val="center"/>
              <w:textAlignment w:val="bottom"/>
              <w:rPr>
                <w:sz w:val="24"/>
              </w:rPr>
            </w:pPr>
            <w:r w:rsidRPr="006C0935">
              <w:rPr>
                <w:sz w:val="24"/>
              </w:rPr>
              <w:t>单价</w:t>
            </w:r>
          </w:p>
        </w:tc>
        <w:tc>
          <w:tcPr>
            <w:tcW w:w="840" w:type="dxa"/>
            <w:vAlign w:val="center"/>
          </w:tcPr>
          <w:p w14:paraId="76A14F42" w14:textId="77777777" w:rsidR="00836CB4" w:rsidRPr="006C0935" w:rsidRDefault="002F21CA">
            <w:pPr>
              <w:widowControl/>
              <w:ind w:right="-49"/>
              <w:jc w:val="center"/>
              <w:textAlignment w:val="bottom"/>
              <w:rPr>
                <w:sz w:val="24"/>
              </w:rPr>
            </w:pPr>
            <w:r w:rsidRPr="006C0935">
              <w:rPr>
                <w:sz w:val="24"/>
              </w:rPr>
              <w:t>总价</w:t>
            </w:r>
          </w:p>
        </w:tc>
        <w:tc>
          <w:tcPr>
            <w:tcW w:w="1050" w:type="dxa"/>
            <w:vAlign w:val="center"/>
          </w:tcPr>
          <w:p w14:paraId="256A8D4A" w14:textId="77777777" w:rsidR="00836CB4" w:rsidRPr="006C0935" w:rsidRDefault="002F21CA">
            <w:pPr>
              <w:widowControl/>
              <w:ind w:right="-49"/>
              <w:jc w:val="center"/>
              <w:textAlignment w:val="bottom"/>
              <w:rPr>
                <w:sz w:val="24"/>
              </w:rPr>
            </w:pPr>
            <w:r w:rsidRPr="006C0935">
              <w:rPr>
                <w:sz w:val="24"/>
              </w:rPr>
              <w:t>备注</w:t>
            </w:r>
          </w:p>
        </w:tc>
      </w:tr>
      <w:tr w:rsidR="00CF34C4" w:rsidRPr="006C0935" w14:paraId="58BB8985" w14:textId="77777777">
        <w:trPr>
          <w:trHeight w:val="454"/>
        </w:trPr>
        <w:tc>
          <w:tcPr>
            <w:tcW w:w="945" w:type="dxa"/>
            <w:vAlign w:val="center"/>
          </w:tcPr>
          <w:p w14:paraId="3D287C4B" w14:textId="77777777" w:rsidR="00836CB4" w:rsidRPr="006C0935" w:rsidRDefault="002F21CA">
            <w:pPr>
              <w:widowControl/>
              <w:ind w:right="-93"/>
              <w:jc w:val="center"/>
              <w:textAlignment w:val="bottom"/>
              <w:rPr>
                <w:sz w:val="24"/>
              </w:rPr>
            </w:pPr>
            <w:r w:rsidRPr="006C0935">
              <w:rPr>
                <w:sz w:val="24"/>
              </w:rPr>
              <w:t>1</w:t>
            </w:r>
          </w:p>
        </w:tc>
        <w:tc>
          <w:tcPr>
            <w:tcW w:w="1715" w:type="dxa"/>
            <w:vAlign w:val="center"/>
          </w:tcPr>
          <w:p w14:paraId="55352EA0" w14:textId="77777777" w:rsidR="00836CB4" w:rsidRPr="006C0935" w:rsidRDefault="00836CB4">
            <w:pPr>
              <w:widowControl/>
              <w:ind w:right="893"/>
              <w:jc w:val="center"/>
              <w:textAlignment w:val="bottom"/>
              <w:rPr>
                <w:sz w:val="24"/>
              </w:rPr>
            </w:pPr>
          </w:p>
        </w:tc>
        <w:tc>
          <w:tcPr>
            <w:tcW w:w="1701" w:type="dxa"/>
            <w:vAlign w:val="center"/>
          </w:tcPr>
          <w:p w14:paraId="744A80BF" w14:textId="77777777" w:rsidR="00836CB4" w:rsidRPr="006C0935" w:rsidRDefault="00836CB4">
            <w:pPr>
              <w:widowControl/>
              <w:ind w:right="893"/>
              <w:jc w:val="center"/>
              <w:textAlignment w:val="bottom"/>
              <w:rPr>
                <w:sz w:val="24"/>
              </w:rPr>
            </w:pPr>
          </w:p>
        </w:tc>
        <w:tc>
          <w:tcPr>
            <w:tcW w:w="1275" w:type="dxa"/>
            <w:vAlign w:val="center"/>
          </w:tcPr>
          <w:p w14:paraId="693A0A4F" w14:textId="77777777" w:rsidR="00836CB4" w:rsidRPr="006C0935" w:rsidRDefault="00836CB4">
            <w:pPr>
              <w:widowControl/>
              <w:ind w:right="893"/>
              <w:jc w:val="center"/>
              <w:textAlignment w:val="bottom"/>
              <w:rPr>
                <w:sz w:val="24"/>
              </w:rPr>
            </w:pPr>
          </w:p>
        </w:tc>
        <w:tc>
          <w:tcPr>
            <w:tcW w:w="840" w:type="dxa"/>
            <w:vAlign w:val="center"/>
          </w:tcPr>
          <w:p w14:paraId="72AA5A54" w14:textId="77777777" w:rsidR="00836CB4" w:rsidRPr="006C0935" w:rsidRDefault="00836CB4">
            <w:pPr>
              <w:widowControl/>
              <w:ind w:right="893"/>
              <w:jc w:val="center"/>
              <w:textAlignment w:val="bottom"/>
              <w:rPr>
                <w:sz w:val="24"/>
              </w:rPr>
            </w:pPr>
          </w:p>
        </w:tc>
        <w:tc>
          <w:tcPr>
            <w:tcW w:w="840" w:type="dxa"/>
            <w:vAlign w:val="center"/>
          </w:tcPr>
          <w:p w14:paraId="0C583C5C" w14:textId="77777777" w:rsidR="00836CB4" w:rsidRPr="006C0935" w:rsidRDefault="00836CB4">
            <w:pPr>
              <w:widowControl/>
              <w:ind w:right="893"/>
              <w:jc w:val="center"/>
              <w:textAlignment w:val="bottom"/>
              <w:rPr>
                <w:sz w:val="24"/>
              </w:rPr>
            </w:pPr>
          </w:p>
        </w:tc>
        <w:tc>
          <w:tcPr>
            <w:tcW w:w="840" w:type="dxa"/>
            <w:vAlign w:val="center"/>
          </w:tcPr>
          <w:p w14:paraId="30104201" w14:textId="77777777" w:rsidR="00836CB4" w:rsidRPr="006C0935" w:rsidRDefault="00836CB4">
            <w:pPr>
              <w:widowControl/>
              <w:ind w:right="893"/>
              <w:jc w:val="center"/>
              <w:textAlignment w:val="bottom"/>
              <w:rPr>
                <w:sz w:val="24"/>
              </w:rPr>
            </w:pPr>
          </w:p>
        </w:tc>
        <w:tc>
          <w:tcPr>
            <w:tcW w:w="1050" w:type="dxa"/>
            <w:vAlign w:val="center"/>
          </w:tcPr>
          <w:p w14:paraId="7AC0FD1F" w14:textId="77777777" w:rsidR="00836CB4" w:rsidRPr="006C0935" w:rsidRDefault="00836CB4">
            <w:pPr>
              <w:widowControl/>
              <w:ind w:right="893"/>
              <w:jc w:val="center"/>
              <w:textAlignment w:val="bottom"/>
              <w:rPr>
                <w:sz w:val="24"/>
              </w:rPr>
            </w:pPr>
          </w:p>
        </w:tc>
      </w:tr>
      <w:tr w:rsidR="00CF34C4" w:rsidRPr="006C0935" w14:paraId="2F58BB5A" w14:textId="77777777">
        <w:trPr>
          <w:trHeight w:val="454"/>
        </w:trPr>
        <w:tc>
          <w:tcPr>
            <w:tcW w:w="945" w:type="dxa"/>
            <w:vAlign w:val="center"/>
          </w:tcPr>
          <w:p w14:paraId="2D978584" w14:textId="77777777" w:rsidR="00836CB4" w:rsidRPr="006C0935" w:rsidRDefault="002F21CA">
            <w:pPr>
              <w:widowControl/>
              <w:ind w:right="-93"/>
              <w:jc w:val="center"/>
              <w:textAlignment w:val="bottom"/>
              <w:rPr>
                <w:sz w:val="24"/>
              </w:rPr>
            </w:pPr>
            <w:r w:rsidRPr="006C0935">
              <w:rPr>
                <w:sz w:val="24"/>
              </w:rPr>
              <w:t>2</w:t>
            </w:r>
          </w:p>
        </w:tc>
        <w:tc>
          <w:tcPr>
            <w:tcW w:w="1715" w:type="dxa"/>
            <w:vAlign w:val="center"/>
          </w:tcPr>
          <w:p w14:paraId="28E9D665" w14:textId="77777777" w:rsidR="00836CB4" w:rsidRPr="006C0935" w:rsidRDefault="00836CB4">
            <w:pPr>
              <w:widowControl/>
              <w:ind w:right="893"/>
              <w:jc w:val="center"/>
              <w:textAlignment w:val="bottom"/>
              <w:rPr>
                <w:sz w:val="24"/>
              </w:rPr>
            </w:pPr>
          </w:p>
        </w:tc>
        <w:tc>
          <w:tcPr>
            <w:tcW w:w="1701" w:type="dxa"/>
            <w:vAlign w:val="center"/>
          </w:tcPr>
          <w:p w14:paraId="2DD2B86F" w14:textId="77777777" w:rsidR="00836CB4" w:rsidRPr="006C0935" w:rsidRDefault="00836CB4">
            <w:pPr>
              <w:widowControl/>
              <w:ind w:right="893"/>
              <w:jc w:val="center"/>
              <w:textAlignment w:val="bottom"/>
              <w:rPr>
                <w:sz w:val="24"/>
              </w:rPr>
            </w:pPr>
          </w:p>
        </w:tc>
        <w:tc>
          <w:tcPr>
            <w:tcW w:w="1275" w:type="dxa"/>
            <w:vAlign w:val="center"/>
          </w:tcPr>
          <w:p w14:paraId="07FA48B4" w14:textId="77777777" w:rsidR="00836CB4" w:rsidRPr="006C0935" w:rsidRDefault="00836CB4">
            <w:pPr>
              <w:widowControl/>
              <w:ind w:right="893"/>
              <w:jc w:val="center"/>
              <w:textAlignment w:val="bottom"/>
              <w:rPr>
                <w:sz w:val="24"/>
              </w:rPr>
            </w:pPr>
          </w:p>
        </w:tc>
        <w:tc>
          <w:tcPr>
            <w:tcW w:w="840" w:type="dxa"/>
            <w:vAlign w:val="center"/>
          </w:tcPr>
          <w:p w14:paraId="27C3D4B8" w14:textId="77777777" w:rsidR="00836CB4" w:rsidRPr="006C0935" w:rsidRDefault="00836CB4">
            <w:pPr>
              <w:widowControl/>
              <w:ind w:right="893"/>
              <w:jc w:val="center"/>
              <w:textAlignment w:val="bottom"/>
              <w:rPr>
                <w:sz w:val="24"/>
              </w:rPr>
            </w:pPr>
          </w:p>
        </w:tc>
        <w:tc>
          <w:tcPr>
            <w:tcW w:w="840" w:type="dxa"/>
            <w:vAlign w:val="center"/>
          </w:tcPr>
          <w:p w14:paraId="1EC45A95" w14:textId="77777777" w:rsidR="00836CB4" w:rsidRPr="006C0935" w:rsidRDefault="00836CB4">
            <w:pPr>
              <w:widowControl/>
              <w:ind w:right="893"/>
              <w:jc w:val="center"/>
              <w:textAlignment w:val="bottom"/>
              <w:rPr>
                <w:sz w:val="24"/>
              </w:rPr>
            </w:pPr>
          </w:p>
        </w:tc>
        <w:tc>
          <w:tcPr>
            <w:tcW w:w="840" w:type="dxa"/>
            <w:vAlign w:val="center"/>
          </w:tcPr>
          <w:p w14:paraId="6DD3C165" w14:textId="77777777" w:rsidR="00836CB4" w:rsidRPr="006C0935" w:rsidRDefault="00836CB4">
            <w:pPr>
              <w:widowControl/>
              <w:ind w:right="893"/>
              <w:jc w:val="center"/>
              <w:textAlignment w:val="bottom"/>
              <w:rPr>
                <w:sz w:val="24"/>
              </w:rPr>
            </w:pPr>
          </w:p>
        </w:tc>
        <w:tc>
          <w:tcPr>
            <w:tcW w:w="1050" w:type="dxa"/>
            <w:vAlign w:val="center"/>
          </w:tcPr>
          <w:p w14:paraId="6FAF3387" w14:textId="77777777" w:rsidR="00836CB4" w:rsidRPr="006C0935" w:rsidRDefault="00836CB4">
            <w:pPr>
              <w:widowControl/>
              <w:ind w:right="893"/>
              <w:jc w:val="center"/>
              <w:textAlignment w:val="bottom"/>
              <w:rPr>
                <w:sz w:val="24"/>
              </w:rPr>
            </w:pPr>
          </w:p>
        </w:tc>
      </w:tr>
      <w:tr w:rsidR="00CF34C4" w:rsidRPr="006C0935" w14:paraId="3D94D002" w14:textId="77777777">
        <w:trPr>
          <w:trHeight w:val="454"/>
        </w:trPr>
        <w:tc>
          <w:tcPr>
            <w:tcW w:w="945" w:type="dxa"/>
            <w:vAlign w:val="center"/>
          </w:tcPr>
          <w:p w14:paraId="7A184887" w14:textId="77777777" w:rsidR="00836CB4" w:rsidRPr="006C0935" w:rsidRDefault="002F21CA">
            <w:pPr>
              <w:widowControl/>
              <w:ind w:right="-93"/>
              <w:jc w:val="center"/>
              <w:textAlignment w:val="bottom"/>
              <w:rPr>
                <w:sz w:val="24"/>
              </w:rPr>
            </w:pPr>
            <w:r w:rsidRPr="006C0935">
              <w:rPr>
                <w:sz w:val="24"/>
              </w:rPr>
              <w:t>3</w:t>
            </w:r>
          </w:p>
        </w:tc>
        <w:tc>
          <w:tcPr>
            <w:tcW w:w="1715" w:type="dxa"/>
            <w:vAlign w:val="center"/>
          </w:tcPr>
          <w:p w14:paraId="10A36546" w14:textId="77777777" w:rsidR="00836CB4" w:rsidRPr="006C0935" w:rsidRDefault="00836CB4">
            <w:pPr>
              <w:widowControl/>
              <w:ind w:right="893"/>
              <w:jc w:val="center"/>
              <w:textAlignment w:val="bottom"/>
              <w:rPr>
                <w:sz w:val="24"/>
              </w:rPr>
            </w:pPr>
          </w:p>
        </w:tc>
        <w:tc>
          <w:tcPr>
            <w:tcW w:w="1701" w:type="dxa"/>
            <w:vAlign w:val="center"/>
          </w:tcPr>
          <w:p w14:paraId="6770D637" w14:textId="77777777" w:rsidR="00836CB4" w:rsidRPr="006C0935" w:rsidRDefault="00836CB4">
            <w:pPr>
              <w:widowControl/>
              <w:ind w:right="893"/>
              <w:jc w:val="center"/>
              <w:textAlignment w:val="bottom"/>
              <w:rPr>
                <w:sz w:val="24"/>
              </w:rPr>
            </w:pPr>
          </w:p>
        </w:tc>
        <w:tc>
          <w:tcPr>
            <w:tcW w:w="1275" w:type="dxa"/>
            <w:vAlign w:val="center"/>
          </w:tcPr>
          <w:p w14:paraId="6ED6E720" w14:textId="77777777" w:rsidR="00836CB4" w:rsidRPr="006C0935" w:rsidRDefault="00836CB4">
            <w:pPr>
              <w:widowControl/>
              <w:ind w:right="893"/>
              <w:jc w:val="center"/>
              <w:textAlignment w:val="bottom"/>
              <w:rPr>
                <w:sz w:val="24"/>
              </w:rPr>
            </w:pPr>
          </w:p>
        </w:tc>
        <w:tc>
          <w:tcPr>
            <w:tcW w:w="840" w:type="dxa"/>
            <w:vAlign w:val="center"/>
          </w:tcPr>
          <w:p w14:paraId="456DAD16" w14:textId="77777777" w:rsidR="00836CB4" w:rsidRPr="006C0935" w:rsidRDefault="00836CB4">
            <w:pPr>
              <w:widowControl/>
              <w:ind w:right="893"/>
              <w:jc w:val="center"/>
              <w:textAlignment w:val="bottom"/>
              <w:rPr>
                <w:sz w:val="24"/>
              </w:rPr>
            </w:pPr>
          </w:p>
        </w:tc>
        <w:tc>
          <w:tcPr>
            <w:tcW w:w="840" w:type="dxa"/>
            <w:vAlign w:val="center"/>
          </w:tcPr>
          <w:p w14:paraId="1B960594" w14:textId="77777777" w:rsidR="00836CB4" w:rsidRPr="006C0935" w:rsidRDefault="00836CB4">
            <w:pPr>
              <w:widowControl/>
              <w:ind w:right="893"/>
              <w:jc w:val="center"/>
              <w:textAlignment w:val="bottom"/>
              <w:rPr>
                <w:sz w:val="24"/>
              </w:rPr>
            </w:pPr>
          </w:p>
        </w:tc>
        <w:tc>
          <w:tcPr>
            <w:tcW w:w="840" w:type="dxa"/>
            <w:vAlign w:val="center"/>
          </w:tcPr>
          <w:p w14:paraId="6560B769" w14:textId="77777777" w:rsidR="00836CB4" w:rsidRPr="006C0935" w:rsidRDefault="00836CB4">
            <w:pPr>
              <w:widowControl/>
              <w:ind w:right="893"/>
              <w:jc w:val="center"/>
              <w:textAlignment w:val="bottom"/>
              <w:rPr>
                <w:sz w:val="24"/>
              </w:rPr>
            </w:pPr>
          </w:p>
        </w:tc>
        <w:tc>
          <w:tcPr>
            <w:tcW w:w="1050" w:type="dxa"/>
            <w:vAlign w:val="center"/>
          </w:tcPr>
          <w:p w14:paraId="4A691D45" w14:textId="77777777" w:rsidR="00836CB4" w:rsidRPr="006C0935" w:rsidRDefault="00836CB4">
            <w:pPr>
              <w:widowControl/>
              <w:ind w:right="893"/>
              <w:jc w:val="center"/>
              <w:textAlignment w:val="bottom"/>
              <w:rPr>
                <w:sz w:val="24"/>
              </w:rPr>
            </w:pPr>
          </w:p>
        </w:tc>
      </w:tr>
      <w:tr w:rsidR="00CF34C4" w:rsidRPr="006C0935" w14:paraId="735F7B33" w14:textId="77777777">
        <w:trPr>
          <w:trHeight w:val="454"/>
        </w:trPr>
        <w:tc>
          <w:tcPr>
            <w:tcW w:w="945" w:type="dxa"/>
            <w:vAlign w:val="center"/>
          </w:tcPr>
          <w:p w14:paraId="10FCC4CE" w14:textId="77777777" w:rsidR="00836CB4" w:rsidRPr="006C0935" w:rsidRDefault="002F21CA">
            <w:pPr>
              <w:widowControl/>
              <w:ind w:right="-93"/>
              <w:jc w:val="center"/>
              <w:textAlignment w:val="bottom"/>
              <w:rPr>
                <w:sz w:val="24"/>
              </w:rPr>
            </w:pPr>
            <w:r w:rsidRPr="006C0935">
              <w:rPr>
                <w:sz w:val="24"/>
              </w:rPr>
              <w:t>……</w:t>
            </w:r>
          </w:p>
        </w:tc>
        <w:tc>
          <w:tcPr>
            <w:tcW w:w="1715" w:type="dxa"/>
            <w:vAlign w:val="center"/>
          </w:tcPr>
          <w:p w14:paraId="4C16D1C6" w14:textId="77777777" w:rsidR="00836CB4" w:rsidRPr="006C0935" w:rsidRDefault="00836CB4">
            <w:pPr>
              <w:widowControl/>
              <w:ind w:right="893"/>
              <w:jc w:val="center"/>
              <w:textAlignment w:val="bottom"/>
              <w:rPr>
                <w:sz w:val="24"/>
              </w:rPr>
            </w:pPr>
          </w:p>
        </w:tc>
        <w:tc>
          <w:tcPr>
            <w:tcW w:w="1701" w:type="dxa"/>
            <w:vAlign w:val="center"/>
          </w:tcPr>
          <w:p w14:paraId="227A88F3" w14:textId="77777777" w:rsidR="00836CB4" w:rsidRPr="006C0935" w:rsidRDefault="00836CB4">
            <w:pPr>
              <w:widowControl/>
              <w:ind w:right="893"/>
              <w:jc w:val="center"/>
              <w:textAlignment w:val="bottom"/>
              <w:rPr>
                <w:sz w:val="24"/>
              </w:rPr>
            </w:pPr>
          </w:p>
        </w:tc>
        <w:tc>
          <w:tcPr>
            <w:tcW w:w="1275" w:type="dxa"/>
            <w:vAlign w:val="center"/>
          </w:tcPr>
          <w:p w14:paraId="51E49AF5" w14:textId="77777777" w:rsidR="00836CB4" w:rsidRPr="006C0935" w:rsidRDefault="00836CB4">
            <w:pPr>
              <w:widowControl/>
              <w:ind w:right="893"/>
              <w:jc w:val="center"/>
              <w:textAlignment w:val="bottom"/>
              <w:rPr>
                <w:sz w:val="24"/>
              </w:rPr>
            </w:pPr>
          </w:p>
        </w:tc>
        <w:tc>
          <w:tcPr>
            <w:tcW w:w="840" w:type="dxa"/>
            <w:vAlign w:val="center"/>
          </w:tcPr>
          <w:p w14:paraId="4A198A30" w14:textId="77777777" w:rsidR="00836CB4" w:rsidRPr="006C0935" w:rsidRDefault="00836CB4">
            <w:pPr>
              <w:widowControl/>
              <w:ind w:right="893"/>
              <w:jc w:val="center"/>
              <w:textAlignment w:val="bottom"/>
              <w:rPr>
                <w:sz w:val="24"/>
              </w:rPr>
            </w:pPr>
          </w:p>
        </w:tc>
        <w:tc>
          <w:tcPr>
            <w:tcW w:w="840" w:type="dxa"/>
            <w:vAlign w:val="center"/>
          </w:tcPr>
          <w:p w14:paraId="50D71D77" w14:textId="77777777" w:rsidR="00836CB4" w:rsidRPr="006C0935" w:rsidRDefault="00836CB4">
            <w:pPr>
              <w:widowControl/>
              <w:ind w:right="893"/>
              <w:jc w:val="center"/>
              <w:textAlignment w:val="bottom"/>
              <w:rPr>
                <w:sz w:val="24"/>
              </w:rPr>
            </w:pPr>
          </w:p>
        </w:tc>
        <w:tc>
          <w:tcPr>
            <w:tcW w:w="840" w:type="dxa"/>
            <w:vAlign w:val="center"/>
          </w:tcPr>
          <w:p w14:paraId="679249C0" w14:textId="77777777" w:rsidR="00836CB4" w:rsidRPr="006C0935" w:rsidRDefault="00836CB4">
            <w:pPr>
              <w:widowControl/>
              <w:ind w:right="893"/>
              <w:jc w:val="center"/>
              <w:textAlignment w:val="bottom"/>
              <w:rPr>
                <w:sz w:val="24"/>
              </w:rPr>
            </w:pPr>
          </w:p>
        </w:tc>
        <w:tc>
          <w:tcPr>
            <w:tcW w:w="1050" w:type="dxa"/>
            <w:vAlign w:val="center"/>
          </w:tcPr>
          <w:p w14:paraId="72243DB0" w14:textId="77777777" w:rsidR="00836CB4" w:rsidRPr="006C0935" w:rsidRDefault="00836CB4">
            <w:pPr>
              <w:widowControl/>
              <w:ind w:right="893"/>
              <w:jc w:val="center"/>
              <w:textAlignment w:val="bottom"/>
              <w:rPr>
                <w:sz w:val="24"/>
              </w:rPr>
            </w:pPr>
          </w:p>
        </w:tc>
      </w:tr>
      <w:tr w:rsidR="00CF34C4" w:rsidRPr="006C0935" w14:paraId="7BB20D59" w14:textId="77777777">
        <w:trPr>
          <w:cantSplit/>
          <w:trHeight w:val="304"/>
        </w:trPr>
        <w:tc>
          <w:tcPr>
            <w:tcW w:w="2660" w:type="dxa"/>
            <w:gridSpan w:val="2"/>
            <w:vAlign w:val="center"/>
          </w:tcPr>
          <w:p w14:paraId="310653E1" w14:textId="77777777" w:rsidR="00836CB4" w:rsidRPr="006C0935" w:rsidRDefault="002F21CA">
            <w:pPr>
              <w:widowControl/>
              <w:ind w:right="-108"/>
              <w:jc w:val="center"/>
              <w:textAlignment w:val="bottom"/>
              <w:rPr>
                <w:sz w:val="24"/>
              </w:rPr>
            </w:pPr>
            <w:r w:rsidRPr="006C0935">
              <w:rPr>
                <w:sz w:val="24"/>
              </w:rPr>
              <w:t>总计</w:t>
            </w:r>
          </w:p>
        </w:tc>
        <w:tc>
          <w:tcPr>
            <w:tcW w:w="6546" w:type="dxa"/>
            <w:gridSpan w:val="6"/>
            <w:vAlign w:val="center"/>
          </w:tcPr>
          <w:p w14:paraId="5ACCBE6C" w14:textId="77777777" w:rsidR="00836CB4" w:rsidRPr="006C0935" w:rsidRDefault="002F21CA">
            <w:pPr>
              <w:spacing w:line="480" w:lineRule="auto"/>
              <w:jc w:val="left"/>
              <w:rPr>
                <w:sz w:val="24"/>
              </w:rPr>
            </w:pPr>
            <w:r w:rsidRPr="006C0935">
              <w:rPr>
                <w:rStyle w:val="GB2312"/>
                <w:rFonts w:ascii="Times New Roman" w:eastAsia="宋体" w:hAnsi="Times New Roman"/>
              </w:rPr>
              <w:t>￥</w:t>
            </w:r>
            <w:r w:rsidRPr="006C0935">
              <w:rPr>
                <w:rStyle w:val="GB2312"/>
                <w:rFonts w:ascii="Times New Roman" w:eastAsia="宋体" w:hAnsi="Times New Roman"/>
              </w:rPr>
              <w:t xml:space="preserve">    </w:t>
            </w:r>
            <w:r w:rsidRPr="006C0935">
              <w:rPr>
                <w:rStyle w:val="GB2312"/>
                <w:rFonts w:ascii="Times New Roman" w:eastAsia="宋体" w:hAnsi="Times New Roman"/>
              </w:rPr>
              <w:t>元（大写人民币</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元整）</w:t>
            </w:r>
          </w:p>
        </w:tc>
      </w:tr>
      <w:tr w:rsidR="00836CB4" w:rsidRPr="006C0935" w14:paraId="4A79327C" w14:textId="77777777">
        <w:trPr>
          <w:cantSplit/>
          <w:trHeight w:val="304"/>
        </w:trPr>
        <w:tc>
          <w:tcPr>
            <w:tcW w:w="9206" w:type="dxa"/>
            <w:gridSpan w:val="8"/>
            <w:vAlign w:val="center"/>
          </w:tcPr>
          <w:p w14:paraId="78B7008C" w14:textId="77777777" w:rsidR="00836CB4" w:rsidRPr="006C0935" w:rsidRDefault="002F21CA">
            <w:pPr>
              <w:jc w:val="left"/>
              <w:rPr>
                <w:rStyle w:val="GB2312"/>
                <w:rFonts w:ascii="Times New Roman" w:eastAsia="宋体" w:hAnsi="Times New Roman"/>
                <w:b/>
              </w:rPr>
            </w:pPr>
            <w:r w:rsidRPr="006C0935">
              <w:rPr>
                <w:rStyle w:val="GB2312"/>
                <w:rFonts w:ascii="Times New Roman" w:eastAsia="宋体" w:hAnsi="Times New Roman"/>
                <w:b/>
              </w:rPr>
              <w:t>注：</w:t>
            </w:r>
          </w:p>
          <w:p w14:paraId="1F9CE662" w14:textId="77777777" w:rsidR="00836CB4" w:rsidRPr="006C0935" w:rsidRDefault="002F21CA">
            <w:pPr>
              <w:numPr>
                <w:ilvl w:val="4"/>
                <w:numId w:val="20"/>
              </w:numPr>
              <w:tabs>
                <w:tab w:val="clear" w:pos="2880"/>
                <w:tab w:val="left" w:pos="284"/>
              </w:tabs>
              <w:ind w:left="0" w:firstLine="0"/>
              <w:jc w:val="left"/>
              <w:rPr>
                <w:rStyle w:val="GB2312"/>
                <w:rFonts w:ascii="Times New Roman" w:eastAsia="宋体" w:hAnsi="Times New Roman"/>
                <w:b/>
              </w:rPr>
            </w:pPr>
            <w:r w:rsidRPr="006C0935">
              <w:rPr>
                <w:rStyle w:val="GB2312"/>
                <w:rFonts w:ascii="Times New Roman" w:eastAsia="宋体" w:hAnsi="Times New Roman"/>
                <w:b/>
              </w:rPr>
              <w:t>投标人在</w:t>
            </w:r>
            <w:r w:rsidRPr="006C0935">
              <w:rPr>
                <w:rStyle w:val="GB2312"/>
                <w:rFonts w:ascii="Times New Roman" w:eastAsia="宋体" w:hAnsi="Times New Roman"/>
                <w:b/>
              </w:rPr>
              <w:t>“</w:t>
            </w:r>
            <w:r w:rsidRPr="006C0935">
              <w:rPr>
                <w:rStyle w:val="GB2312"/>
                <w:rFonts w:ascii="Times New Roman" w:eastAsia="宋体" w:hAnsi="Times New Roman"/>
                <w:b/>
              </w:rPr>
              <w:t>一、报价明细表</w:t>
            </w:r>
            <w:r w:rsidRPr="006C0935">
              <w:rPr>
                <w:rStyle w:val="GB2312"/>
                <w:rFonts w:ascii="Times New Roman" w:eastAsia="宋体" w:hAnsi="Times New Roman"/>
                <w:b/>
              </w:rPr>
              <w:t>”</w:t>
            </w:r>
            <w:r w:rsidRPr="006C0935">
              <w:rPr>
                <w:rStyle w:val="GB2312"/>
                <w:rFonts w:ascii="Times New Roman" w:eastAsia="宋体" w:hAnsi="Times New Roman"/>
                <w:b/>
              </w:rPr>
              <w:t>中的报价内容中，如有属于小型、微型、</w:t>
            </w:r>
            <w:r w:rsidRPr="006C0935">
              <w:rPr>
                <w:b/>
                <w:sz w:val="24"/>
              </w:rPr>
              <w:t>残疾人福利性单位</w:t>
            </w:r>
            <w:r w:rsidRPr="006C0935">
              <w:rPr>
                <w:rStyle w:val="GB2312"/>
                <w:rFonts w:ascii="Times New Roman" w:eastAsia="宋体" w:hAnsi="Times New Roman"/>
                <w:b/>
              </w:rPr>
              <w:t>或监狱企业产品（货物、承担的工程或者服务）的，必须在此表单独列明，即使所投产品是全部属于小型、微型、</w:t>
            </w:r>
            <w:r w:rsidRPr="006C0935">
              <w:rPr>
                <w:b/>
                <w:sz w:val="24"/>
              </w:rPr>
              <w:t>残疾人福利性单位</w:t>
            </w:r>
            <w:r w:rsidRPr="006C0935">
              <w:rPr>
                <w:rStyle w:val="GB2312"/>
                <w:rFonts w:ascii="Times New Roman" w:eastAsia="宋体" w:hAnsi="Times New Roman"/>
                <w:b/>
              </w:rPr>
              <w:t>或监狱企业产品的也要在此表列出，否则在计算价格得分时不予以相应的扣除；</w:t>
            </w:r>
          </w:p>
          <w:p w14:paraId="613F0A40" w14:textId="77777777" w:rsidR="00836CB4" w:rsidRPr="006C0935" w:rsidRDefault="002F21CA">
            <w:pPr>
              <w:numPr>
                <w:ilvl w:val="4"/>
                <w:numId w:val="20"/>
              </w:numPr>
              <w:tabs>
                <w:tab w:val="clear" w:pos="2880"/>
                <w:tab w:val="left" w:pos="284"/>
              </w:tabs>
              <w:ind w:left="0" w:firstLine="0"/>
              <w:jc w:val="left"/>
              <w:rPr>
                <w:rStyle w:val="GB2312"/>
                <w:rFonts w:ascii="Times New Roman" w:eastAsia="宋体" w:hAnsi="Times New Roman"/>
                <w:b/>
              </w:rPr>
            </w:pPr>
            <w:r w:rsidRPr="006C0935">
              <w:rPr>
                <w:rStyle w:val="GB2312"/>
                <w:rFonts w:ascii="Times New Roman" w:eastAsia="宋体" w:hAnsi="Times New Roman"/>
                <w:b/>
              </w:rPr>
              <w:t>投标人应该如实填写，如投标人所投产品中无小型、微型、</w:t>
            </w:r>
            <w:r w:rsidRPr="006C0935">
              <w:rPr>
                <w:b/>
                <w:sz w:val="24"/>
              </w:rPr>
              <w:t>残疾人福利性单位</w:t>
            </w:r>
            <w:r w:rsidRPr="006C0935">
              <w:rPr>
                <w:rStyle w:val="GB2312"/>
                <w:rFonts w:ascii="Times New Roman" w:eastAsia="宋体" w:hAnsi="Times New Roman"/>
                <w:b/>
              </w:rPr>
              <w:t>或监狱企业产品的，请填写</w:t>
            </w:r>
            <w:r w:rsidRPr="006C0935">
              <w:rPr>
                <w:rStyle w:val="GB2312"/>
                <w:rFonts w:ascii="Times New Roman" w:eastAsia="宋体" w:hAnsi="Times New Roman"/>
                <w:b/>
              </w:rPr>
              <w:t>“</w:t>
            </w:r>
            <w:r w:rsidRPr="006C0935">
              <w:rPr>
                <w:rStyle w:val="GB2312"/>
                <w:rFonts w:ascii="Times New Roman" w:eastAsia="宋体" w:hAnsi="Times New Roman"/>
                <w:b/>
              </w:rPr>
              <w:t>无</w:t>
            </w:r>
            <w:r w:rsidRPr="006C0935">
              <w:rPr>
                <w:rStyle w:val="GB2312"/>
                <w:rFonts w:ascii="Times New Roman" w:eastAsia="宋体" w:hAnsi="Times New Roman"/>
                <w:b/>
              </w:rPr>
              <w:t>”</w:t>
            </w:r>
            <w:r w:rsidRPr="006C0935">
              <w:rPr>
                <w:rStyle w:val="GB2312"/>
                <w:rFonts w:ascii="Times New Roman" w:eastAsia="宋体" w:hAnsi="Times New Roman"/>
                <w:b/>
              </w:rPr>
              <w:t>或留空。</w:t>
            </w:r>
          </w:p>
        </w:tc>
      </w:tr>
    </w:tbl>
    <w:p w14:paraId="269294D7" w14:textId="77777777" w:rsidR="00836CB4" w:rsidRPr="006C0935" w:rsidRDefault="00836CB4">
      <w:pPr>
        <w:widowControl/>
        <w:autoSpaceDE w:val="0"/>
        <w:autoSpaceDN w:val="0"/>
        <w:ind w:right="17"/>
        <w:textAlignment w:val="bottom"/>
        <w:rPr>
          <w:sz w:val="24"/>
        </w:rPr>
      </w:pPr>
    </w:p>
    <w:p w14:paraId="6064D51E" w14:textId="77777777" w:rsidR="00836CB4" w:rsidRPr="006C0935" w:rsidRDefault="002F21CA">
      <w:pPr>
        <w:widowControl/>
        <w:numPr>
          <w:ilvl w:val="1"/>
          <w:numId w:val="19"/>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6C0935">
        <w:rPr>
          <w:b/>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CF34C4" w:rsidRPr="006C0935" w14:paraId="5B47AF0B" w14:textId="77777777">
        <w:trPr>
          <w:trHeight w:val="454"/>
        </w:trPr>
        <w:tc>
          <w:tcPr>
            <w:tcW w:w="945" w:type="dxa"/>
            <w:vAlign w:val="center"/>
          </w:tcPr>
          <w:p w14:paraId="1750D803" w14:textId="77777777" w:rsidR="00836CB4" w:rsidRPr="006C0935" w:rsidRDefault="002F21CA">
            <w:pPr>
              <w:widowControl/>
              <w:ind w:right="-93"/>
              <w:jc w:val="center"/>
              <w:textAlignment w:val="bottom"/>
              <w:rPr>
                <w:sz w:val="24"/>
              </w:rPr>
            </w:pPr>
            <w:r w:rsidRPr="006C0935">
              <w:rPr>
                <w:sz w:val="24"/>
              </w:rPr>
              <w:t>序号</w:t>
            </w:r>
          </w:p>
        </w:tc>
        <w:tc>
          <w:tcPr>
            <w:tcW w:w="1715" w:type="dxa"/>
            <w:vAlign w:val="center"/>
          </w:tcPr>
          <w:p w14:paraId="137BA516" w14:textId="77777777" w:rsidR="00836CB4" w:rsidRPr="006C0935" w:rsidRDefault="002F21CA" w:rsidP="0025725B">
            <w:pPr>
              <w:widowControl/>
              <w:ind w:leftChars="-51" w:left="-109" w:right="-108"/>
              <w:jc w:val="center"/>
              <w:textAlignment w:val="bottom"/>
              <w:rPr>
                <w:sz w:val="24"/>
              </w:rPr>
            </w:pPr>
            <w:r w:rsidRPr="006C0935">
              <w:rPr>
                <w:sz w:val="24"/>
              </w:rPr>
              <w:t>货物名称</w:t>
            </w:r>
          </w:p>
        </w:tc>
        <w:tc>
          <w:tcPr>
            <w:tcW w:w="1701" w:type="dxa"/>
            <w:vAlign w:val="center"/>
          </w:tcPr>
          <w:p w14:paraId="0979071A" w14:textId="77777777" w:rsidR="00836CB4" w:rsidRPr="006C0935" w:rsidRDefault="002F21CA">
            <w:pPr>
              <w:widowControl/>
              <w:ind w:left="41" w:hanging="148"/>
              <w:jc w:val="center"/>
              <w:textAlignment w:val="bottom"/>
              <w:rPr>
                <w:sz w:val="24"/>
              </w:rPr>
            </w:pPr>
            <w:r w:rsidRPr="006C0935">
              <w:rPr>
                <w:sz w:val="24"/>
              </w:rPr>
              <w:t>品牌及原产地</w:t>
            </w:r>
          </w:p>
        </w:tc>
        <w:tc>
          <w:tcPr>
            <w:tcW w:w="1275" w:type="dxa"/>
            <w:vAlign w:val="center"/>
          </w:tcPr>
          <w:p w14:paraId="03121637" w14:textId="77777777" w:rsidR="00836CB4" w:rsidRPr="006C0935" w:rsidRDefault="002F21CA">
            <w:pPr>
              <w:widowControl/>
              <w:ind w:right="-49"/>
              <w:jc w:val="center"/>
              <w:textAlignment w:val="bottom"/>
              <w:rPr>
                <w:sz w:val="24"/>
              </w:rPr>
            </w:pPr>
            <w:r w:rsidRPr="006C0935">
              <w:rPr>
                <w:sz w:val="24"/>
              </w:rPr>
              <w:t>规格型号</w:t>
            </w:r>
          </w:p>
        </w:tc>
        <w:tc>
          <w:tcPr>
            <w:tcW w:w="840" w:type="dxa"/>
            <w:vAlign w:val="center"/>
          </w:tcPr>
          <w:p w14:paraId="67EADE12" w14:textId="77777777" w:rsidR="00836CB4" w:rsidRPr="006C0935" w:rsidRDefault="002F21CA">
            <w:pPr>
              <w:widowControl/>
              <w:ind w:right="-108"/>
              <w:jc w:val="center"/>
              <w:textAlignment w:val="bottom"/>
              <w:rPr>
                <w:sz w:val="24"/>
              </w:rPr>
            </w:pPr>
            <w:r w:rsidRPr="006C0935">
              <w:rPr>
                <w:sz w:val="24"/>
              </w:rPr>
              <w:t>数量</w:t>
            </w:r>
          </w:p>
        </w:tc>
        <w:tc>
          <w:tcPr>
            <w:tcW w:w="840" w:type="dxa"/>
            <w:vAlign w:val="center"/>
          </w:tcPr>
          <w:p w14:paraId="38564B2F" w14:textId="77777777" w:rsidR="00836CB4" w:rsidRPr="006C0935" w:rsidRDefault="002F21CA">
            <w:pPr>
              <w:widowControl/>
              <w:jc w:val="center"/>
              <w:textAlignment w:val="bottom"/>
              <w:rPr>
                <w:sz w:val="24"/>
              </w:rPr>
            </w:pPr>
            <w:r w:rsidRPr="006C0935">
              <w:rPr>
                <w:sz w:val="24"/>
              </w:rPr>
              <w:t>单价</w:t>
            </w:r>
          </w:p>
        </w:tc>
        <w:tc>
          <w:tcPr>
            <w:tcW w:w="840" w:type="dxa"/>
            <w:vAlign w:val="center"/>
          </w:tcPr>
          <w:p w14:paraId="618F111B" w14:textId="77777777" w:rsidR="00836CB4" w:rsidRPr="006C0935" w:rsidRDefault="002F21CA">
            <w:pPr>
              <w:widowControl/>
              <w:ind w:right="-49"/>
              <w:jc w:val="center"/>
              <w:textAlignment w:val="bottom"/>
              <w:rPr>
                <w:sz w:val="24"/>
              </w:rPr>
            </w:pPr>
            <w:r w:rsidRPr="006C0935">
              <w:rPr>
                <w:sz w:val="24"/>
              </w:rPr>
              <w:t>总价</w:t>
            </w:r>
          </w:p>
        </w:tc>
        <w:tc>
          <w:tcPr>
            <w:tcW w:w="1050" w:type="dxa"/>
            <w:vAlign w:val="center"/>
          </w:tcPr>
          <w:p w14:paraId="48901A24" w14:textId="77777777" w:rsidR="00836CB4" w:rsidRPr="006C0935" w:rsidRDefault="002F21CA">
            <w:pPr>
              <w:widowControl/>
              <w:ind w:right="-49"/>
              <w:jc w:val="center"/>
              <w:textAlignment w:val="bottom"/>
              <w:rPr>
                <w:sz w:val="24"/>
              </w:rPr>
            </w:pPr>
            <w:r w:rsidRPr="006C0935">
              <w:rPr>
                <w:sz w:val="24"/>
              </w:rPr>
              <w:t>备注</w:t>
            </w:r>
          </w:p>
        </w:tc>
      </w:tr>
      <w:tr w:rsidR="00CF34C4" w:rsidRPr="006C0935" w14:paraId="715997BD" w14:textId="77777777">
        <w:trPr>
          <w:trHeight w:val="454"/>
        </w:trPr>
        <w:tc>
          <w:tcPr>
            <w:tcW w:w="945" w:type="dxa"/>
            <w:vAlign w:val="center"/>
          </w:tcPr>
          <w:p w14:paraId="68131C46" w14:textId="77777777" w:rsidR="00836CB4" w:rsidRPr="006C0935" w:rsidRDefault="002F21CA">
            <w:pPr>
              <w:widowControl/>
              <w:ind w:right="-93"/>
              <w:jc w:val="center"/>
              <w:textAlignment w:val="bottom"/>
              <w:rPr>
                <w:sz w:val="24"/>
              </w:rPr>
            </w:pPr>
            <w:r w:rsidRPr="006C0935">
              <w:rPr>
                <w:sz w:val="24"/>
              </w:rPr>
              <w:t>1</w:t>
            </w:r>
          </w:p>
        </w:tc>
        <w:tc>
          <w:tcPr>
            <w:tcW w:w="1715" w:type="dxa"/>
            <w:vAlign w:val="center"/>
          </w:tcPr>
          <w:p w14:paraId="40309D1F" w14:textId="77777777" w:rsidR="00836CB4" w:rsidRPr="006C0935" w:rsidRDefault="00836CB4">
            <w:pPr>
              <w:widowControl/>
              <w:ind w:right="893"/>
              <w:jc w:val="center"/>
              <w:textAlignment w:val="bottom"/>
              <w:rPr>
                <w:sz w:val="24"/>
              </w:rPr>
            </w:pPr>
          </w:p>
        </w:tc>
        <w:tc>
          <w:tcPr>
            <w:tcW w:w="1701" w:type="dxa"/>
            <w:vAlign w:val="center"/>
          </w:tcPr>
          <w:p w14:paraId="2408731F" w14:textId="77777777" w:rsidR="00836CB4" w:rsidRPr="006C0935" w:rsidRDefault="00836CB4">
            <w:pPr>
              <w:widowControl/>
              <w:ind w:right="893"/>
              <w:jc w:val="center"/>
              <w:textAlignment w:val="bottom"/>
              <w:rPr>
                <w:sz w:val="24"/>
              </w:rPr>
            </w:pPr>
          </w:p>
        </w:tc>
        <w:tc>
          <w:tcPr>
            <w:tcW w:w="1275" w:type="dxa"/>
            <w:vAlign w:val="center"/>
          </w:tcPr>
          <w:p w14:paraId="73354353" w14:textId="77777777" w:rsidR="00836CB4" w:rsidRPr="006C0935" w:rsidRDefault="00836CB4">
            <w:pPr>
              <w:widowControl/>
              <w:ind w:right="893"/>
              <w:jc w:val="center"/>
              <w:textAlignment w:val="bottom"/>
              <w:rPr>
                <w:sz w:val="24"/>
              </w:rPr>
            </w:pPr>
          </w:p>
        </w:tc>
        <w:tc>
          <w:tcPr>
            <w:tcW w:w="840" w:type="dxa"/>
            <w:vAlign w:val="center"/>
          </w:tcPr>
          <w:p w14:paraId="5D64C9E7" w14:textId="77777777" w:rsidR="00836CB4" w:rsidRPr="006C0935" w:rsidRDefault="00836CB4">
            <w:pPr>
              <w:widowControl/>
              <w:ind w:right="893"/>
              <w:jc w:val="center"/>
              <w:textAlignment w:val="bottom"/>
              <w:rPr>
                <w:sz w:val="24"/>
              </w:rPr>
            </w:pPr>
          </w:p>
        </w:tc>
        <w:tc>
          <w:tcPr>
            <w:tcW w:w="840" w:type="dxa"/>
            <w:vAlign w:val="center"/>
          </w:tcPr>
          <w:p w14:paraId="7EA27B68" w14:textId="77777777" w:rsidR="00836CB4" w:rsidRPr="006C0935" w:rsidRDefault="00836CB4">
            <w:pPr>
              <w:widowControl/>
              <w:ind w:right="893"/>
              <w:jc w:val="center"/>
              <w:textAlignment w:val="bottom"/>
              <w:rPr>
                <w:sz w:val="24"/>
              </w:rPr>
            </w:pPr>
          </w:p>
        </w:tc>
        <w:tc>
          <w:tcPr>
            <w:tcW w:w="840" w:type="dxa"/>
            <w:vAlign w:val="center"/>
          </w:tcPr>
          <w:p w14:paraId="3A65327A" w14:textId="77777777" w:rsidR="00836CB4" w:rsidRPr="006C0935" w:rsidRDefault="00836CB4">
            <w:pPr>
              <w:widowControl/>
              <w:ind w:right="893"/>
              <w:jc w:val="center"/>
              <w:textAlignment w:val="bottom"/>
              <w:rPr>
                <w:sz w:val="24"/>
              </w:rPr>
            </w:pPr>
          </w:p>
        </w:tc>
        <w:tc>
          <w:tcPr>
            <w:tcW w:w="1050" w:type="dxa"/>
            <w:vAlign w:val="center"/>
          </w:tcPr>
          <w:p w14:paraId="574E4929" w14:textId="77777777" w:rsidR="00836CB4" w:rsidRPr="006C0935" w:rsidRDefault="00836CB4">
            <w:pPr>
              <w:widowControl/>
              <w:ind w:right="893"/>
              <w:jc w:val="center"/>
              <w:textAlignment w:val="bottom"/>
              <w:rPr>
                <w:sz w:val="24"/>
              </w:rPr>
            </w:pPr>
          </w:p>
        </w:tc>
      </w:tr>
      <w:tr w:rsidR="00CF34C4" w:rsidRPr="006C0935" w14:paraId="3705D7BD" w14:textId="77777777">
        <w:trPr>
          <w:trHeight w:val="454"/>
        </w:trPr>
        <w:tc>
          <w:tcPr>
            <w:tcW w:w="945" w:type="dxa"/>
            <w:vAlign w:val="center"/>
          </w:tcPr>
          <w:p w14:paraId="151F1271" w14:textId="77777777" w:rsidR="00836CB4" w:rsidRPr="006C0935" w:rsidRDefault="002F21CA">
            <w:pPr>
              <w:widowControl/>
              <w:ind w:right="-93"/>
              <w:jc w:val="center"/>
              <w:textAlignment w:val="bottom"/>
              <w:rPr>
                <w:sz w:val="24"/>
              </w:rPr>
            </w:pPr>
            <w:r w:rsidRPr="006C0935">
              <w:rPr>
                <w:sz w:val="24"/>
              </w:rPr>
              <w:t>2</w:t>
            </w:r>
          </w:p>
        </w:tc>
        <w:tc>
          <w:tcPr>
            <w:tcW w:w="1715" w:type="dxa"/>
            <w:vAlign w:val="center"/>
          </w:tcPr>
          <w:p w14:paraId="6413385D" w14:textId="77777777" w:rsidR="00836CB4" w:rsidRPr="006C0935" w:rsidRDefault="00836CB4">
            <w:pPr>
              <w:widowControl/>
              <w:ind w:right="893"/>
              <w:jc w:val="center"/>
              <w:textAlignment w:val="bottom"/>
              <w:rPr>
                <w:sz w:val="24"/>
              </w:rPr>
            </w:pPr>
          </w:p>
        </w:tc>
        <w:tc>
          <w:tcPr>
            <w:tcW w:w="1701" w:type="dxa"/>
            <w:vAlign w:val="center"/>
          </w:tcPr>
          <w:p w14:paraId="50663448" w14:textId="77777777" w:rsidR="00836CB4" w:rsidRPr="006C0935" w:rsidRDefault="00836CB4">
            <w:pPr>
              <w:widowControl/>
              <w:ind w:right="893"/>
              <w:jc w:val="center"/>
              <w:textAlignment w:val="bottom"/>
              <w:rPr>
                <w:sz w:val="24"/>
              </w:rPr>
            </w:pPr>
          </w:p>
        </w:tc>
        <w:tc>
          <w:tcPr>
            <w:tcW w:w="1275" w:type="dxa"/>
            <w:vAlign w:val="center"/>
          </w:tcPr>
          <w:p w14:paraId="7BF08897" w14:textId="77777777" w:rsidR="00836CB4" w:rsidRPr="006C0935" w:rsidRDefault="00836CB4">
            <w:pPr>
              <w:widowControl/>
              <w:ind w:right="893"/>
              <w:jc w:val="center"/>
              <w:textAlignment w:val="bottom"/>
              <w:rPr>
                <w:sz w:val="24"/>
              </w:rPr>
            </w:pPr>
          </w:p>
        </w:tc>
        <w:tc>
          <w:tcPr>
            <w:tcW w:w="840" w:type="dxa"/>
            <w:vAlign w:val="center"/>
          </w:tcPr>
          <w:p w14:paraId="55B51246" w14:textId="77777777" w:rsidR="00836CB4" w:rsidRPr="006C0935" w:rsidRDefault="00836CB4">
            <w:pPr>
              <w:widowControl/>
              <w:ind w:right="893"/>
              <w:jc w:val="center"/>
              <w:textAlignment w:val="bottom"/>
              <w:rPr>
                <w:sz w:val="24"/>
              </w:rPr>
            </w:pPr>
          </w:p>
        </w:tc>
        <w:tc>
          <w:tcPr>
            <w:tcW w:w="840" w:type="dxa"/>
            <w:vAlign w:val="center"/>
          </w:tcPr>
          <w:p w14:paraId="1E8AE65E" w14:textId="77777777" w:rsidR="00836CB4" w:rsidRPr="006C0935" w:rsidRDefault="00836CB4">
            <w:pPr>
              <w:widowControl/>
              <w:ind w:right="893"/>
              <w:jc w:val="center"/>
              <w:textAlignment w:val="bottom"/>
              <w:rPr>
                <w:sz w:val="24"/>
              </w:rPr>
            </w:pPr>
          </w:p>
        </w:tc>
        <w:tc>
          <w:tcPr>
            <w:tcW w:w="840" w:type="dxa"/>
            <w:vAlign w:val="center"/>
          </w:tcPr>
          <w:p w14:paraId="51B45CF1" w14:textId="77777777" w:rsidR="00836CB4" w:rsidRPr="006C0935" w:rsidRDefault="00836CB4">
            <w:pPr>
              <w:widowControl/>
              <w:ind w:right="893"/>
              <w:jc w:val="center"/>
              <w:textAlignment w:val="bottom"/>
              <w:rPr>
                <w:sz w:val="24"/>
              </w:rPr>
            </w:pPr>
          </w:p>
        </w:tc>
        <w:tc>
          <w:tcPr>
            <w:tcW w:w="1050" w:type="dxa"/>
            <w:vAlign w:val="center"/>
          </w:tcPr>
          <w:p w14:paraId="0F5E7D9E" w14:textId="77777777" w:rsidR="00836CB4" w:rsidRPr="006C0935" w:rsidRDefault="00836CB4">
            <w:pPr>
              <w:widowControl/>
              <w:ind w:right="893"/>
              <w:jc w:val="center"/>
              <w:textAlignment w:val="bottom"/>
              <w:rPr>
                <w:sz w:val="24"/>
              </w:rPr>
            </w:pPr>
          </w:p>
        </w:tc>
      </w:tr>
      <w:tr w:rsidR="00CF34C4" w:rsidRPr="006C0935" w14:paraId="18D56E38" w14:textId="77777777">
        <w:trPr>
          <w:trHeight w:val="454"/>
        </w:trPr>
        <w:tc>
          <w:tcPr>
            <w:tcW w:w="945" w:type="dxa"/>
            <w:vAlign w:val="center"/>
          </w:tcPr>
          <w:p w14:paraId="7632301E" w14:textId="77777777" w:rsidR="00836CB4" w:rsidRPr="006C0935" w:rsidRDefault="002F21CA">
            <w:pPr>
              <w:widowControl/>
              <w:ind w:right="-93"/>
              <w:jc w:val="center"/>
              <w:textAlignment w:val="bottom"/>
              <w:rPr>
                <w:sz w:val="24"/>
              </w:rPr>
            </w:pPr>
            <w:r w:rsidRPr="006C0935">
              <w:rPr>
                <w:sz w:val="24"/>
              </w:rPr>
              <w:t>3</w:t>
            </w:r>
          </w:p>
        </w:tc>
        <w:tc>
          <w:tcPr>
            <w:tcW w:w="1715" w:type="dxa"/>
            <w:vAlign w:val="center"/>
          </w:tcPr>
          <w:p w14:paraId="7E6CF385" w14:textId="77777777" w:rsidR="00836CB4" w:rsidRPr="006C0935" w:rsidRDefault="00836CB4">
            <w:pPr>
              <w:widowControl/>
              <w:ind w:right="893"/>
              <w:jc w:val="center"/>
              <w:textAlignment w:val="bottom"/>
              <w:rPr>
                <w:sz w:val="24"/>
              </w:rPr>
            </w:pPr>
          </w:p>
        </w:tc>
        <w:tc>
          <w:tcPr>
            <w:tcW w:w="1701" w:type="dxa"/>
            <w:vAlign w:val="center"/>
          </w:tcPr>
          <w:p w14:paraId="34C722A3" w14:textId="77777777" w:rsidR="00836CB4" w:rsidRPr="006C0935" w:rsidRDefault="00836CB4">
            <w:pPr>
              <w:widowControl/>
              <w:ind w:right="893"/>
              <w:jc w:val="center"/>
              <w:textAlignment w:val="bottom"/>
              <w:rPr>
                <w:sz w:val="24"/>
              </w:rPr>
            </w:pPr>
          </w:p>
        </w:tc>
        <w:tc>
          <w:tcPr>
            <w:tcW w:w="1275" w:type="dxa"/>
            <w:vAlign w:val="center"/>
          </w:tcPr>
          <w:p w14:paraId="5688A1A7" w14:textId="77777777" w:rsidR="00836CB4" w:rsidRPr="006C0935" w:rsidRDefault="00836CB4">
            <w:pPr>
              <w:widowControl/>
              <w:ind w:right="893"/>
              <w:jc w:val="center"/>
              <w:textAlignment w:val="bottom"/>
              <w:rPr>
                <w:sz w:val="24"/>
              </w:rPr>
            </w:pPr>
          </w:p>
        </w:tc>
        <w:tc>
          <w:tcPr>
            <w:tcW w:w="840" w:type="dxa"/>
            <w:vAlign w:val="center"/>
          </w:tcPr>
          <w:p w14:paraId="52AE66B9" w14:textId="77777777" w:rsidR="00836CB4" w:rsidRPr="006C0935" w:rsidRDefault="00836CB4">
            <w:pPr>
              <w:widowControl/>
              <w:ind w:right="893"/>
              <w:jc w:val="center"/>
              <w:textAlignment w:val="bottom"/>
              <w:rPr>
                <w:sz w:val="24"/>
              </w:rPr>
            </w:pPr>
          </w:p>
        </w:tc>
        <w:tc>
          <w:tcPr>
            <w:tcW w:w="840" w:type="dxa"/>
            <w:vAlign w:val="center"/>
          </w:tcPr>
          <w:p w14:paraId="07A7A5FF" w14:textId="77777777" w:rsidR="00836CB4" w:rsidRPr="006C0935" w:rsidRDefault="00836CB4">
            <w:pPr>
              <w:widowControl/>
              <w:ind w:right="893"/>
              <w:jc w:val="center"/>
              <w:textAlignment w:val="bottom"/>
              <w:rPr>
                <w:sz w:val="24"/>
              </w:rPr>
            </w:pPr>
          </w:p>
        </w:tc>
        <w:tc>
          <w:tcPr>
            <w:tcW w:w="840" w:type="dxa"/>
            <w:vAlign w:val="center"/>
          </w:tcPr>
          <w:p w14:paraId="4597D27F" w14:textId="77777777" w:rsidR="00836CB4" w:rsidRPr="006C0935" w:rsidRDefault="00836CB4">
            <w:pPr>
              <w:widowControl/>
              <w:ind w:right="893"/>
              <w:jc w:val="center"/>
              <w:textAlignment w:val="bottom"/>
              <w:rPr>
                <w:sz w:val="24"/>
              </w:rPr>
            </w:pPr>
          </w:p>
        </w:tc>
        <w:tc>
          <w:tcPr>
            <w:tcW w:w="1050" w:type="dxa"/>
            <w:vAlign w:val="center"/>
          </w:tcPr>
          <w:p w14:paraId="6C732814" w14:textId="77777777" w:rsidR="00836CB4" w:rsidRPr="006C0935" w:rsidRDefault="00836CB4">
            <w:pPr>
              <w:widowControl/>
              <w:ind w:right="893"/>
              <w:jc w:val="center"/>
              <w:textAlignment w:val="bottom"/>
              <w:rPr>
                <w:sz w:val="24"/>
              </w:rPr>
            </w:pPr>
          </w:p>
        </w:tc>
      </w:tr>
      <w:tr w:rsidR="00CF34C4" w:rsidRPr="006C0935" w14:paraId="13E72D70" w14:textId="77777777">
        <w:trPr>
          <w:trHeight w:val="454"/>
        </w:trPr>
        <w:tc>
          <w:tcPr>
            <w:tcW w:w="945" w:type="dxa"/>
            <w:vAlign w:val="center"/>
          </w:tcPr>
          <w:p w14:paraId="4EF223FF" w14:textId="77777777" w:rsidR="00836CB4" w:rsidRPr="006C0935" w:rsidRDefault="002F21CA">
            <w:pPr>
              <w:widowControl/>
              <w:ind w:right="-93"/>
              <w:jc w:val="center"/>
              <w:textAlignment w:val="bottom"/>
              <w:rPr>
                <w:sz w:val="24"/>
              </w:rPr>
            </w:pPr>
            <w:r w:rsidRPr="006C0935">
              <w:rPr>
                <w:sz w:val="24"/>
              </w:rPr>
              <w:t>……</w:t>
            </w:r>
          </w:p>
        </w:tc>
        <w:tc>
          <w:tcPr>
            <w:tcW w:w="1715" w:type="dxa"/>
            <w:vAlign w:val="center"/>
          </w:tcPr>
          <w:p w14:paraId="3A5BDCAE" w14:textId="77777777" w:rsidR="00836CB4" w:rsidRPr="006C0935" w:rsidRDefault="00836CB4">
            <w:pPr>
              <w:widowControl/>
              <w:ind w:right="893"/>
              <w:jc w:val="center"/>
              <w:textAlignment w:val="bottom"/>
              <w:rPr>
                <w:sz w:val="24"/>
              </w:rPr>
            </w:pPr>
          </w:p>
        </w:tc>
        <w:tc>
          <w:tcPr>
            <w:tcW w:w="1701" w:type="dxa"/>
            <w:vAlign w:val="center"/>
          </w:tcPr>
          <w:p w14:paraId="712DE064" w14:textId="77777777" w:rsidR="00836CB4" w:rsidRPr="006C0935" w:rsidRDefault="00836CB4">
            <w:pPr>
              <w:widowControl/>
              <w:ind w:right="893"/>
              <w:jc w:val="center"/>
              <w:textAlignment w:val="bottom"/>
              <w:rPr>
                <w:sz w:val="24"/>
              </w:rPr>
            </w:pPr>
          </w:p>
        </w:tc>
        <w:tc>
          <w:tcPr>
            <w:tcW w:w="1275" w:type="dxa"/>
            <w:vAlign w:val="center"/>
          </w:tcPr>
          <w:p w14:paraId="08064CB9" w14:textId="77777777" w:rsidR="00836CB4" w:rsidRPr="006C0935" w:rsidRDefault="00836CB4">
            <w:pPr>
              <w:widowControl/>
              <w:ind w:right="893"/>
              <w:jc w:val="center"/>
              <w:textAlignment w:val="bottom"/>
              <w:rPr>
                <w:sz w:val="24"/>
              </w:rPr>
            </w:pPr>
          </w:p>
        </w:tc>
        <w:tc>
          <w:tcPr>
            <w:tcW w:w="840" w:type="dxa"/>
            <w:vAlign w:val="center"/>
          </w:tcPr>
          <w:p w14:paraId="74BA1A5D" w14:textId="77777777" w:rsidR="00836CB4" w:rsidRPr="006C0935" w:rsidRDefault="00836CB4">
            <w:pPr>
              <w:widowControl/>
              <w:ind w:right="893"/>
              <w:jc w:val="center"/>
              <w:textAlignment w:val="bottom"/>
              <w:rPr>
                <w:sz w:val="24"/>
              </w:rPr>
            </w:pPr>
          </w:p>
        </w:tc>
        <w:tc>
          <w:tcPr>
            <w:tcW w:w="840" w:type="dxa"/>
            <w:vAlign w:val="center"/>
          </w:tcPr>
          <w:p w14:paraId="229254BA" w14:textId="77777777" w:rsidR="00836CB4" w:rsidRPr="006C0935" w:rsidRDefault="00836CB4">
            <w:pPr>
              <w:widowControl/>
              <w:ind w:right="893"/>
              <w:jc w:val="center"/>
              <w:textAlignment w:val="bottom"/>
              <w:rPr>
                <w:sz w:val="24"/>
              </w:rPr>
            </w:pPr>
          </w:p>
        </w:tc>
        <w:tc>
          <w:tcPr>
            <w:tcW w:w="840" w:type="dxa"/>
            <w:vAlign w:val="center"/>
          </w:tcPr>
          <w:p w14:paraId="62C92F9F" w14:textId="77777777" w:rsidR="00836CB4" w:rsidRPr="006C0935" w:rsidRDefault="00836CB4">
            <w:pPr>
              <w:widowControl/>
              <w:ind w:right="893"/>
              <w:jc w:val="center"/>
              <w:textAlignment w:val="bottom"/>
              <w:rPr>
                <w:sz w:val="24"/>
              </w:rPr>
            </w:pPr>
          </w:p>
        </w:tc>
        <w:tc>
          <w:tcPr>
            <w:tcW w:w="1050" w:type="dxa"/>
            <w:vAlign w:val="center"/>
          </w:tcPr>
          <w:p w14:paraId="5B34CE9C" w14:textId="77777777" w:rsidR="00836CB4" w:rsidRPr="006C0935" w:rsidRDefault="00836CB4">
            <w:pPr>
              <w:widowControl/>
              <w:ind w:right="893"/>
              <w:jc w:val="center"/>
              <w:textAlignment w:val="bottom"/>
              <w:rPr>
                <w:sz w:val="24"/>
              </w:rPr>
            </w:pPr>
          </w:p>
        </w:tc>
      </w:tr>
      <w:tr w:rsidR="00CF34C4" w:rsidRPr="006C0935" w14:paraId="77A0D46C" w14:textId="77777777">
        <w:trPr>
          <w:cantSplit/>
          <w:trHeight w:val="304"/>
        </w:trPr>
        <w:tc>
          <w:tcPr>
            <w:tcW w:w="2660" w:type="dxa"/>
            <w:gridSpan w:val="2"/>
            <w:vAlign w:val="center"/>
          </w:tcPr>
          <w:p w14:paraId="26C6D158" w14:textId="77777777" w:rsidR="00836CB4" w:rsidRPr="006C0935" w:rsidRDefault="002F21CA">
            <w:pPr>
              <w:widowControl/>
              <w:ind w:right="-108"/>
              <w:jc w:val="center"/>
              <w:textAlignment w:val="bottom"/>
              <w:rPr>
                <w:sz w:val="24"/>
              </w:rPr>
            </w:pPr>
            <w:r w:rsidRPr="006C0935">
              <w:rPr>
                <w:sz w:val="24"/>
              </w:rPr>
              <w:t>总计</w:t>
            </w:r>
          </w:p>
        </w:tc>
        <w:tc>
          <w:tcPr>
            <w:tcW w:w="6546" w:type="dxa"/>
            <w:gridSpan w:val="6"/>
            <w:vAlign w:val="center"/>
          </w:tcPr>
          <w:p w14:paraId="3459E487" w14:textId="77777777" w:rsidR="00836CB4" w:rsidRPr="006C0935" w:rsidRDefault="002F21CA">
            <w:pPr>
              <w:spacing w:line="480" w:lineRule="auto"/>
              <w:jc w:val="left"/>
              <w:rPr>
                <w:sz w:val="24"/>
              </w:rPr>
            </w:pPr>
            <w:r w:rsidRPr="006C0935">
              <w:rPr>
                <w:rStyle w:val="GB2312"/>
                <w:rFonts w:ascii="Times New Roman" w:eastAsia="宋体" w:hAnsi="Times New Roman"/>
              </w:rPr>
              <w:t>￥</w:t>
            </w:r>
            <w:r w:rsidRPr="006C0935">
              <w:rPr>
                <w:rStyle w:val="GB2312"/>
                <w:rFonts w:ascii="Times New Roman" w:eastAsia="宋体" w:hAnsi="Times New Roman"/>
              </w:rPr>
              <w:t xml:space="preserve">    </w:t>
            </w:r>
            <w:r w:rsidRPr="006C0935">
              <w:rPr>
                <w:rStyle w:val="GB2312"/>
                <w:rFonts w:ascii="Times New Roman" w:eastAsia="宋体" w:hAnsi="Times New Roman"/>
              </w:rPr>
              <w:t>元（大写人民币</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元整）</w:t>
            </w:r>
          </w:p>
        </w:tc>
      </w:tr>
      <w:tr w:rsidR="00836CB4" w:rsidRPr="006C0935" w14:paraId="75F7A3B8" w14:textId="77777777">
        <w:trPr>
          <w:cantSplit/>
          <w:trHeight w:val="304"/>
        </w:trPr>
        <w:tc>
          <w:tcPr>
            <w:tcW w:w="9206" w:type="dxa"/>
            <w:gridSpan w:val="8"/>
            <w:vAlign w:val="center"/>
          </w:tcPr>
          <w:p w14:paraId="70023B14" w14:textId="77777777" w:rsidR="00836CB4" w:rsidRPr="006C0935" w:rsidRDefault="002F21CA">
            <w:pPr>
              <w:jc w:val="left"/>
              <w:rPr>
                <w:rStyle w:val="GB2312"/>
                <w:rFonts w:ascii="Times New Roman" w:eastAsia="宋体" w:hAnsi="Times New Roman"/>
                <w:b/>
              </w:rPr>
            </w:pPr>
            <w:r w:rsidRPr="006C0935">
              <w:rPr>
                <w:rStyle w:val="GB2312"/>
                <w:rFonts w:ascii="Times New Roman" w:eastAsia="宋体" w:hAnsi="Times New Roman"/>
                <w:b/>
              </w:rPr>
              <w:t>注：</w:t>
            </w:r>
          </w:p>
          <w:p w14:paraId="20A1543F" w14:textId="77777777" w:rsidR="00836CB4" w:rsidRPr="006C0935" w:rsidRDefault="002F21CA">
            <w:pPr>
              <w:numPr>
                <w:ilvl w:val="4"/>
                <w:numId w:val="21"/>
              </w:numPr>
              <w:tabs>
                <w:tab w:val="clear" w:pos="2880"/>
                <w:tab w:val="left" w:pos="284"/>
              </w:tabs>
              <w:ind w:left="0" w:firstLine="0"/>
              <w:jc w:val="left"/>
              <w:rPr>
                <w:rStyle w:val="GB2312"/>
                <w:rFonts w:ascii="Times New Roman" w:eastAsia="宋体" w:hAnsi="Times New Roman"/>
                <w:b/>
              </w:rPr>
            </w:pPr>
            <w:r w:rsidRPr="006C0935">
              <w:rPr>
                <w:rStyle w:val="GB2312"/>
                <w:rFonts w:ascii="Times New Roman" w:eastAsia="宋体" w:hAnsi="Times New Roman"/>
                <w:b/>
              </w:rPr>
              <w:t>投标人在</w:t>
            </w:r>
            <w:r w:rsidRPr="006C0935">
              <w:rPr>
                <w:rStyle w:val="GB2312"/>
                <w:rFonts w:ascii="Times New Roman" w:eastAsia="宋体" w:hAnsi="Times New Roman"/>
                <w:b/>
              </w:rPr>
              <w:t>“</w:t>
            </w:r>
            <w:r w:rsidRPr="006C0935">
              <w:rPr>
                <w:rStyle w:val="GB2312"/>
                <w:rFonts w:ascii="Times New Roman" w:eastAsia="宋体" w:hAnsi="Times New Roman"/>
                <w:b/>
              </w:rPr>
              <w:t>一、</w:t>
            </w:r>
            <w:r w:rsidRPr="006C0935">
              <w:rPr>
                <w:rStyle w:val="GB2312"/>
                <w:rFonts w:ascii="Times New Roman" w:eastAsia="宋体" w:hAnsi="Times New Roman" w:hint="eastAsia"/>
                <w:b/>
              </w:rPr>
              <w:t>货物（服务）列价表</w:t>
            </w:r>
            <w:r w:rsidRPr="006C0935">
              <w:rPr>
                <w:rStyle w:val="GB2312"/>
                <w:rFonts w:ascii="Times New Roman" w:eastAsia="宋体" w:hAnsi="Times New Roman"/>
                <w:b/>
              </w:rPr>
              <w:t>”</w:t>
            </w:r>
            <w:r w:rsidRPr="006C0935">
              <w:rPr>
                <w:rStyle w:val="GB2312"/>
                <w:rFonts w:ascii="Times New Roman" w:eastAsia="宋体" w:hAnsi="Times New Roman"/>
                <w:b/>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6829B09A" w14:textId="77777777" w:rsidR="00836CB4" w:rsidRPr="006C0935" w:rsidRDefault="002F21CA">
            <w:pPr>
              <w:numPr>
                <w:ilvl w:val="4"/>
                <w:numId w:val="21"/>
              </w:numPr>
              <w:tabs>
                <w:tab w:val="clear" w:pos="2880"/>
                <w:tab w:val="left" w:pos="284"/>
              </w:tabs>
              <w:ind w:left="0" w:firstLine="0"/>
              <w:jc w:val="left"/>
              <w:rPr>
                <w:rStyle w:val="GB2312"/>
                <w:rFonts w:ascii="Times New Roman" w:eastAsia="宋体" w:hAnsi="Times New Roman"/>
                <w:b/>
              </w:rPr>
            </w:pPr>
            <w:r w:rsidRPr="006C0935">
              <w:rPr>
                <w:rStyle w:val="GB2312"/>
                <w:rFonts w:ascii="Times New Roman" w:eastAsia="宋体" w:hAnsi="Times New Roman"/>
                <w:b/>
              </w:rPr>
              <w:t>属于《节能产品政府采购品目清单》、《环境标志产品政府采购品目清单》中优先采购产品类别产品</w:t>
            </w:r>
            <w:r w:rsidRPr="006C0935">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268FB3C" w14:textId="77777777" w:rsidR="00836CB4" w:rsidRPr="006C0935" w:rsidRDefault="002F21CA">
            <w:pPr>
              <w:numPr>
                <w:ilvl w:val="4"/>
                <w:numId w:val="21"/>
              </w:numPr>
              <w:tabs>
                <w:tab w:val="clear" w:pos="2880"/>
                <w:tab w:val="left" w:pos="284"/>
              </w:tabs>
              <w:ind w:left="0" w:firstLine="0"/>
              <w:jc w:val="left"/>
              <w:rPr>
                <w:rStyle w:val="GB2312"/>
                <w:rFonts w:ascii="Times New Roman" w:eastAsia="宋体" w:hAnsi="Times New Roman"/>
                <w:b/>
              </w:rPr>
            </w:pPr>
            <w:r w:rsidRPr="006C0935">
              <w:rPr>
                <w:b/>
                <w:sz w:val="24"/>
                <w:u w:val="single"/>
              </w:rPr>
              <w:t>若投标人未提供证书或未在此表列明单价及总价的，在计算价格得分时不予以相应的扣除。</w:t>
            </w:r>
          </w:p>
          <w:p w14:paraId="307AE6DE" w14:textId="77777777" w:rsidR="00836CB4" w:rsidRPr="006C0935" w:rsidRDefault="002F21CA">
            <w:pPr>
              <w:numPr>
                <w:ilvl w:val="4"/>
                <w:numId w:val="21"/>
              </w:numPr>
              <w:tabs>
                <w:tab w:val="clear" w:pos="2880"/>
                <w:tab w:val="left" w:pos="284"/>
              </w:tabs>
              <w:ind w:left="0" w:firstLine="0"/>
              <w:jc w:val="left"/>
              <w:rPr>
                <w:rStyle w:val="GB2312"/>
                <w:rFonts w:ascii="Times New Roman" w:eastAsia="宋体" w:hAnsi="Times New Roman"/>
                <w:b/>
              </w:rPr>
            </w:pPr>
            <w:r w:rsidRPr="006C0935">
              <w:rPr>
                <w:rStyle w:val="GB2312"/>
                <w:rFonts w:ascii="Times New Roman" w:eastAsia="宋体" w:hAnsi="Times New Roman"/>
                <w:b/>
              </w:rPr>
              <w:t>投标人应该如实填写</w:t>
            </w:r>
            <w:r w:rsidRPr="006C0935">
              <w:rPr>
                <w:rStyle w:val="GB2312"/>
                <w:rFonts w:ascii="Times New Roman" w:eastAsia="宋体" w:hAnsi="Times New Roman" w:hint="eastAsia"/>
                <w:b/>
              </w:rPr>
              <w:t>本表</w:t>
            </w:r>
            <w:r w:rsidRPr="006C0935">
              <w:rPr>
                <w:rStyle w:val="GB2312"/>
                <w:rFonts w:ascii="Times New Roman" w:eastAsia="宋体" w:hAnsi="Times New Roman"/>
                <w:b/>
              </w:rPr>
              <w:t>，如投标人所投产品中无</w:t>
            </w:r>
            <w:r w:rsidRPr="006C0935">
              <w:rPr>
                <w:b/>
                <w:sz w:val="24"/>
              </w:rPr>
              <w:t>《节能产品政府采购品目清单》、《环境标志产品政府采购品目清单》中优先采购产品类别产品</w:t>
            </w:r>
            <w:r w:rsidRPr="006C0935">
              <w:rPr>
                <w:rStyle w:val="GB2312"/>
                <w:rFonts w:ascii="Times New Roman" w:eastAsia="宋体" w:hAnsi="Times New Roman"/>
                <w:b/>
              </w:rPr>
              <w:t>的，请填写</w:t>
            </w:r>
            <w:r w:rsidRPr="006C0935">
              <w:rPr>
                <w:rStyle w:val="GB2312"/>
                <w:rFonts w:ascii="Times New Roman" w:eastAsia="宋体" w:hAnsi="Times New Roman"/>
                <w:b/>
              </w:rPr>
              <w:t>“</w:t>
            </w:r>
            <w:r w:rsidRPr="006C0935">
              <w:rPr>
                <w:rStyle w:val="GB2312"/>
                <w:rFonts w:ascii="Times New Roman" w:eastAsia="宋体" w:hAnsi="Times New Roman"/>
                <w:b/>
              </w:rPr>
              <w:t>无</w:t>
            </w:r>
            <w:r w:rsidRPr="006C0935">
              <w:rPr>
                <w:rStyle w:val="GB2312"/>
                <w:rFonts w:ascii="Times New Roman" w:eastAsia="宋体" w:hAnsi="Times New Roman"/>
                <w:b/>
              </w:rPr>
              <w:t>”</w:t>
            </w:r>
            <w:r w:rsidRPr="006C0935">
              <w:rPr>
                <w:rStyle w:val="GB2312"/>
                <w:rFonts w:ascii="Times New Roman" w:eastAsia="宋体" w:hAnsi="Times New Roman"/>
                <w:b/>
              </w:rPr>
              <w:t>或留空。</w:t>
            </w:r>
          </w:p>
        </w:tc>
      </w:tr>
    </w:tbl>
    <w:p w14:paraId="3850B837" w14:textId="77777777" w:rsidR="00836CB4" w:rsidRPr="006C0935" w:rsidRDefault="00836CB4">
      <w:pPr>
        <w:widowControl/>
        <w:autoSpaceDE w:val="0"/>
        <w:autoSpaceDN w:val="0"/>
        <w:spacing w:line="360" w:lineRule="auto"/>
        <w:ind w:right="17"/>
        <w:textAlignment w:val="bottom"/>
        <w:rPr>
          <w:sz w:val="24"/>
        </w:rPr>
      </w:pPr>
    </w:p>
    <w:p w14:paraId="0BB7DEE4" w14:textId="77777777" w:rsidR="00836CB4" w:rsidRPr="006C0935" w:rsidRDefault="00836CB4" w:rsidP="0025725B">
      <w:pPr>
        <w:spacing w:line="360" w:lineRule="auto"/>
        <w:ind w:firstLineChars="1550" w:firstLine="3775"/>
        <w:rPr>
          <w:sz w:val="24"/>
        </w:rPr>
      </w:pPr>
    </w:p>
    <w:p w14:paraId="27EE7A31" w14:textId="77777777" w:rsidR="00836CB4" w:rsidRPr="006C0935" w:rsidRDefault="002F21CA" w:rsidP="0025725B">
      <w:pPr>
        <w:spacing w:line="360" w:lineRule="auto"/>
        <w:ind w:firstLineChars="1550" w:firstLine="3775"/>
        <w:rPr>
          <w:sz w:val="24"/>
        </w:rPr>
      </w:pPr>
      <w:r w:rsidRPr="006C0935">
        <w:rPr>
          <w:sz w:val="24"/>
        </w:rPr>
        <w:t>投标人名称：</w:t>
      </w:r>
      <w:r w:rsidRPr="006C0935">
        <w:rPr>
          <w:sz w:val="24"/>
          <w:u w:val="single"/>
        </w:rPr>
        <w:t xml:space="preserve">             </w:t>
      </w:r>
      <w:r w:rsidRPr="006C0935">
        <w:rPr>
          <w:sz w:val="24"/>
        </w:rPr>
        <w:t>（盖章）</w:t>
      </w:r>
    </w:p>
    <w:p w14:paraId="02D26779" w14:textId="77777777" w:rsidR="00836CB4" w:rsidRPr="006C0935" w:rsidRDefault="002F21CA" w:rsidP="0025725B">
      <w:pPr>
        <w:spacing w:line="360" w:lineRule="auto"/>
        <w:ind w:firstLineChars="1550" w:firstLine="3775"/>
        <w:rPr>
          <w:sz w:val="24"/>
        </w:rPr>
      </w:pPr>
      <w:r w:rsidRPr="006C0935">
        <w:rPr>
          <w:sz w:val="24"/>
        </w:rPr>
        <w:t>投标人代表：</w:t>
      </w:r>
      <w:r w:rsidRPr="006C0935">
        <w:rPr>
          <w:sz w:val="24"/>
          <w:u w:val="single"/>
        </w:rPr>
        <w:t xml:space="preserve">             </w:t>
      </w:r>
      <w:r w:rsidRPr="006C0935">
        <w:rPr>
          <w:sz w:val="24"/>
        </w:rPr>
        <w:t>（签署）</w:t>
      </w:r>
    </w:p>
    <w:p w14:paraId="5CD82CE0" w14:textId="77777777" w:rsidR="00836CB4" w:rsidRPr="006C0935" w:rsidRDefault="002F21CA" w:rsidP="0025725B">
      <w:pPr>
        <w:spacing w:line="360" w:lineRule="auto"/>
        <w:ind w:firstLineChars="1550" w:firstLine="3775"/>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6C3E75C0" w14:textId="77777777" w:rsidR="00836CB4" w:rsidRPr="006C0935" w:rsidRDefault="002F21CA">
      <w:pPr>
        <w:numPr>
          <w:ilvl w:val="0"/>
          <w:numId w:val="15"/>
        </w:numPr>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158" w:name="_Toc14890889"/>
      <w:r w:rsidRPr="006C0935">
        <w:rPr>
          <w:rStyle w:val="GB2312"/>
          <w:rFonts w:ascii="Times New Roman" w:eastAsia="宋体" w:hAnsi="Times New Roman"/>
          <w:b/>
          <w:szCs w:val="22"/>
        </w:rPr>
        <w:t>商务部分文件格式</w:t>
      </w:r>
      <w:bookmarkEnd w:id="158"/>
    </w:p>
    <w:p w14:paraId="33383891" w14:textId="77777777" w:rsidR="00836CB4" w:rsidRPr="006C0935" w:rsidRDefault="002F21CA">
      <w:pPr>
        <w:jc w:val="center"/>
        <w:rPr>
          <w:b/>
          <w:sz w:val="30"/>
          <w:szCs w:val="30"/>
        </w:rPr>
      </w:pPr>
      <w:r w:rsidRPr="006C0935">
        <w:rPr>
          <w:b/>
          <w:sz w:val="30"/>
          <w:szCs w:val="30"/>
        </w:rPr>
        <w:t>目　录</w:t>
      </w:r>
    </w:p>
    <w:p w14:paraId="0EDEE939" w14:textId="77777777" w:rsidR="00836CB4" w:rsidRPr="006C0935" w:rsidRDefault="002F21CA" w:rsidP="0025725B">
      <w:pPr>
        <w:spacing w:line="360" w:lineRule="auto"/>
        <w:ind w:firstLineChars="200" w:firstLine="489"/>
        <w:jc w:val="left"/>
        <w:rPr>
          <w:b/>
          <w:sz w:val="30"/>
          <w:szCs w:val="30"/>
        </w:rPr>
      </w:pPr>
      <w:r w:rsidRPr="006C0935">
        <w:rPr>
          <w:rStyle w:val="GB2312"/>
          <w:rFonts w:ascii="Times New Roman" w:eastAsia="宋体" w:hAnsi="Times New Roman"/>
          <w:b/>
        </w:rPr>
        <w:t>商务部分</w:t>
      </w:r>
      <w:r w:rsidRPr="006C0935">
        <w:rPr>
          <w:b/>
          <w:sz w:val="24"/>
        </w:rPr>
        <w:t>文件应该严格按下面目录及所提供的格式制作，商务部分文件应包括但不限于下列部分内容：</w:t>
      </w:r>
    </w:p>
    <w:p w14:paraId="18A5DB51" w14:textId="77777777" w:rsidR="00836CB4" w:rsidRPr="006C0935" w:rsidRDefault="002F21CA" w:rsidP="0025725B">
      <w:pPr>
        <w:numPr>
          <w:ilvl w:val="0"/>
          <w:numId w:val="22"/>
        </w:numPr>
        <w:spacing w:line="360" w:lineRule="auto"/>
        <w:ind w:left="492" w:hangingChars="202" w:hanging="492"/>
        <w:rPr>
          <w:sz w:val="24"/>
        </w:rPr>
      </w:pPr>
      <w:r w:rsidRPr="006C0935">
        <w:rPr>
          <w:sz w:val="24"/>
        </w:rPr>
        <w:t>投标函；</w:t>
      </w:r>
    </w:p>
    <w:p w14:paraId="2DDB8154" w14:textId="77777777" w:rsidR="00836CB4" w:rsidRPr="006C0935" w:rsidRDefault="002F21CA" w:rsidP="0025725B">
      <w:pPr>
        <w:numPr>
          <w:ilvl w:val="0"/>
          <w:numId w:val="22"/>
        </w:numPr>
        <w:spacing w:line="360" w:lineRule="auto"/>
        <w:ind w:left="492" w:hangingChars="202" w:hanging="492"/>
        <w:rPr>
          <w:sz w:val="24"/>
        </w:rPr>
      </w:pPr>
      <w:r w:rsidRPr="006C0935">
        <w:rPr>
          <w:sz w:val="24"/>
        </w:rPr>
        <w:t>法定代表人证明书，须附身份证复印件；</w:t>
      </w:r>
    </w:p>
    <w:p w14:paraId="58FD3141" w14:textId="77777777" w:rsidR="00836CB4" w:rsidRPr="006C0935" w:rsidRDefault="002F21CA" w:rsidP="0025725B">
      <w:pPr>
        <w:numPr>
          <w:ilvl w:val="0"/>
          <w:numId w:val="22"/>
        </w:numPr>
        <w:spacing w:line="360" w:lineRule="auto"/>
        <w:ind w:left="490" w:hangingChars="201" w:hanging="490"/>
        <w:rPr>
          <w:sz w:val="24"/>
        </w:rPr>
      </w:pPr>
      <w:r w:rsidRPr="006C0935">
        <w:rPr>
          <w:sz w:val="24"/>
        </w:rPr>
        <w:t>法定代表人授权书（投标人代表及投标文件签署人为法定代表人的无须提供），须附被授权人身份证复印件；</w:t>
      </w:r>
    </w:p>
    <w:p w14:paraId="04577E3B" w14:textId="77777777" w:rsidR="00836CB4" w:rsidRPr="006C0935" w:rsidRDefault="002F21CA" w:rsidP="0025725B">
      <w:pPr>
        <w:numPr>
          <w:ilvl w:val="0"/>
          <w:numId w:val="22"/>
        </w:numPr>
        <w:spacing w:line="360" w:lineRule="auto"/>
        <w:ind w:left="492" w:hangingChars="202" w:hanging="492"/>
        <w:rPr>
          <w:sz w:val="24"/>
        </w:rPr>
      </w:pPr>
      <w:r w:rsidRPr="006C0935">
        <w:rPr>
          <w:sz w:val="24"/>
        </w:rPr>
        <w:t>投标人基本情况表；</w:t>
      </w:r>
      <w:r w:rsidRPr="006C0935">
        <w:rPr>
          <w:sz w:val="24"/>
        </w:rPr>
        <w:t xml:space="preserve"> </w:t>
      </w:r>
    </w:p>
    <w:p w14:paraId="2B925B53" w14:textId="77777777" w:rsidR="00836CB4" w:rsidRPr="006C0935" w:rsidRDefault="002F21CA" w:rsidP="0025725B">
      <w:pPr>
        <w:numPr>
          <w:ilvl w:val="0"/>
          <w:numId w:val="22"/>
        </w:numPr>
        <w:spacing w:line="360" w:lineRule="auto"/>
        <w:ind w:left="492" w:hangingChars="202" w:hanging="492"/>
        <w:rPr>
          <w:sz w:val="24"/>
        </w:rPr>
      </w:pPr>
      <w:r w:rsidRPr="006C0935">
        <w:rPr>
          <w:sz w:val="24"/>
        </w:rPr>
        <w:t>投标承诺书；</w:t>
      </w:r>
    </w:p>
    <w:p w14:paraId="28C65A58" w14:textId="77777777" w:rsidR="00836CB4" w:rsidRPr="006C0935" w:rsidRDefault="002F21CA" w:rsidP="0025725B">
      <w:pPr>
        <w:numPr>
          <w:ilvl w:val="0"/>
          <w:numId w:val="22"/>
        </w:numPr>
        <w:spacing w:line="360" w:lineRule="auto"/>
        <w:ind w:left="492" w:hangingChars="202" w:hanging="492"/>
        <w:rPr>
          <w:sz w:val="24"/>
        </w:rPr>
      </w:pPr>
      <w:r w:rsidRPr="006C0935">
        <w:rPr>
          <w:sz w:val="24"/>
        </w:rPr>
        <w:t>招标代理服务费承诺书；</w:t>
      </w:r>
    </w:p>
    <w:p w14:paraId="5C84979E" w14:textId="77777777" w:rsidR="00836CB4" w:rsidRPr="006C0935" w:rsidRDefault="002F21CA" w:rsidP="0025725B">
      <w:pPr>
        <w:numPr>
          <w:ilvl w:val="0"/>
          <w:numId w:val="22"/>
        </w:numPr>
        <w:spacing w:line="360" w:lineRule="auto"/>
        <w:ind w:left="492" w:hangingChars="202" w:hanging="492"/>
        <w:rPr>
          <w:sz w:val="24"/>
        </w:rPr>
      </w:pPr>
      <w:r w:rsidRPr="006C0935">
        <w:rPr>
          <w:sz w:val="24"/>
        </w:rPr>
        <w:t>同类项目业绩；</w:t>
      </w:r>
    </w:p>
    <w:p w14:paraId="65B96455" w14:textId="77777777" w:rsidR="00836CB4" w:rsidRPr="006C0935" w:rsidRDefault="002F21CA" w:rsidP="0025725B">
      <w:pPr>
        <w:numPr>
          <w:ilvl w:val="0"/>
          <w:numId w:val="22"/>
        </w:numPr>
        <w:spacing w:line="360" w:lineRule="auto"/>
        <w:ind w:left="492" w:hangingChars="202" w:hanging="492"/>
        <w:rPr>
          <w:sz w:val="24"/>
        </w:rPr>
      </w:pPr>
      <w:r w:rsidRPr="006C0935">
        <w:rPr>
          <w:sz w:val="24"/>
        </w:rPr>
        <w:t>政策适用性说明（符合相关政策时适用）</w:t>
      </w:r>
      <w:r w:rsidRPr="006C0935">
        <w:t>；</w:t>
      </w:r>
    </w:p>
    <w:p w14:paraId="144B0C37" w14:textId="77777777" w:rsidR="00836CB4" w:rsidRPr="006C0935" w:rsidRDefault="002F21CA" w:rsidP="0025725B">
      <w:pPr>
        <w:numPr>
          <w:ilvl w:val="0"/>
          <w:numId w:val="22"/>
        </w:numPr>
        <w:spacing w:line="360" w:lineRule="auto"/>
        <w:ind w:left="492" w:hangingChars="202" w:hanging="492"/>
        <w:rPr>
          <w:sz w:val="24"/>
        </w:rPr>
      </w:pPr>
      <w:r w:rsidRPr="006C0935">
        <w:rPr>
          <w:sz w:val="24"/>
        </w:rPr>
        <w:t>中小企业声明函（供应商为中小企业时适用）；</w:t>
      </w:r>
    </w:p>
    <w:p w14:paraId="1E204CB6" w14:textId="77777777" w:rsidR="00836CB4" w:rsidRPr="006C0935" w:rsidRDefault="002F21CA" w:rsidP="0025725B">
      <w:pPr>
        <w:numPr>
          <w:ilvl w:val="0"/>
          <w:numId w:val="22"/>
        </w:numPr>
        <w:spacing w:line="360" w:lineRule="auto"/>
        <w:ind w:left="492" w:hangingChars="202" w:hanging="492"/>
        <w:rPr>
          <w:sz w:val="24"/>
        </w:rPr>
      </w:pPr>
      <w:r w:rsidRPr="006C0935">
        <w:rPr>
          <w:sz w:val="24"/>
        </w:rPr>
        <w:t>残疾人福利性单位声明函（供应商为残疾人福利性单位时适用）；</w:t>
      </w:r>
    </w:p>
    <w:p w14:paraId="582B9478" w14:textId="77777777" w:rsidR="00836CB4" w:rsidRPr="006C0935" w:rsidRDefault="002F21CA" w:rsidP="0025725B">
      <w:pPr>
        <w:numPr>
          <w:ilvl w:val="0"/>
          <w:numId w:val="22"/>
        </w:numPr>
        <w:spacing w:line="360" w:lineRule="auto"/>
        <w:ind w:left="492" w:hangingChars="202" w:hanging="492"/>
        <w:rPr>
          <w:sz w:val="24"/>
        </w:rPr>
      </w:pPr>
      <w:r w:rsidRPr="006C0935">
        <w:rPr>
          <w:sz w:val="24"/>
        </w:rPr>
        <w:t>商务条款偏离表；</w:t>
      </w:r>
    </w:p>
    <w:p w14:paraId="1AEB9BD5" w14:textId="77777777" w:rsidR="00836CB4" w:rsidRPr="006C0935" w:rsidRDefault="002F21CA" w:rsidP="0025725B">
      <w:pPr>
        <w:numPr>
          <w:ilvl w:val="0"/>
          <w:numId w:val="22"/>
        </w:numPr>
        <w:spacing w:line="360" w:lineRule="auto"/>
        <w:ind w:left="492" w:hangingChars="202" w:hanging="492"/>
        <w:rPr>
          <w:sz w:val="24"/>
        </w:rPr>
      </w:pPr>
      <w:r w:rsidRPr="006C0935">
        <w:rPr>
          <w:sz w:val="24"/>
        </w:rPr>
        <w:t>招标文件要求的其它资料（如商务评分标准中要求的相关资料）；</w:t>
      </w:r>
    </w:p>
    <w:p w14:paraId="5BC604DB" w14:textId="77777777" w:rsidR="00836CB4" w:rsidRPr="006C0935" w:rsidRDefault="002F21CA" w:rsidP="0025725B">
      <w:pPr>
        <w:numPr>
          <w:ilvl w:val="0"/>
          <w:numId w:val="22"/>
        </w:numPr>
        <w:spacing w:line="360" w:lineRule="auto"/>
        <w:ind w:left="492" w:hangingChars="202" w:hanging="492"/>
        <w:rPr>
          <w:sz w:val="24"/>
        </w:rPr>
      </w:pPr>
      <w:r w:rsidRPr="006C0935">
        <w:rPr>
          <w:sz w:val="24"/>
        </w:rPr>
        <w:t>投标人认为需要提交的其他资料。</w:t>
      </w:r>
    </w:p>
    <w:p w14:paraId="56B53487" w14:textId="77777777" w:rsidR="00836CB4" w:rsidRPr="006C0935" w:rsidRDefault="002F21CA">
      <w:pPr>
        <w:spacing w:line="300" w:lineRule="auto"/>
        <w:rPr>
          <w:sz w:val="24"/>
        </w:rPr>
      </w:pPr>
      <w:r w:rsidRPr="006C0935">
        <w:rPr>
          <w:sz w:val="24"/>
        </w:rPr>
        <w:t>注：以上所有文件属复印件的须加盖投标</w:t>
      </w:r>
      <w:r w:rsidRPr="006C0935">
        <w:rPr>
          <w:rFonts w:hint="eastAsia"/>
          <w:sz w:val="24"/>
        </w:rPr>
        <w:t>人</w:t>
      </w:r>
      <w:r w:rsidRPr="006C0935">
        <w:rPr>
          <w:sz w:val="24"/>
        </w:rPr>
        <w:t>公章。</w:t>
      </w:r>
    </w:p>
    <w:p w14:paraId="00ACF943"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r w:rsidRPr="006C0935">
        <w:rPr>
          <w:rStyle w:val="GB2312"/>
          <w:rFonts w:ascii="Times New Roman" w:eastAsia="宋体" w:hAnsi="Times New Roman"/>
          <w:b/>
        </w:rPr>
        <w:br w:type="page"/>
      </w:r>
      <w:bookmarkStart w:id="159" w:name="_Ref396565554"/>
      <w:bookmarkStart w:id="160" w:name="_Toc14890890"/>
      <w:r w:rsidRPr="006C0935">
        <w:rPr>
          <w:rStyle w:val="GB2312"/>
          <w:rFonts w:ascii="Times New Roman" w:eastAsia="宋体" w:hAnsi="Times New Roman"/>
          <w:b/>
        </w:rPr>
        <w:t>投标函格式</w:t>
      </w:r>
      <w:bookmarkEnd w:id="159"/>
      <w:bookmarkEnd w:id="160"/>
    </w:p>
    <w:p w14:paraId="06E32721"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投标函</w:t>
      </w:r>
    </w:p>
    <w:p w14:paraId="5360E1C6" w14:textId="77777777" w:rsidR="00836CB4" w:rsidRPr="006C0935" w:rsidRDefault="002F21CA">
      <w:pPr>
        <w:pStyle w:val="affff1"/>
        <w:spacing w:line="360" w:lineRule="auto"/>
        <w:rPr>
          <w:rFonts w:ascii="Times New Roman" w:eastAsia="宋体" w:hAnsi="Times New Roman"/>
          <w:sz w:val="24"/>
          <w:szCs w:val="24"/>
        </w:rPr>
      </w:pPr>
      <w:r w:rsidRPr="006C0935">
        <w:rPr>
          <w:rFonts w:ascii="Times New Roman" w:eastAsia="宋体" w:hAnsi="Times New Roman"/>
          <w:sz w:val="24"/>
          <w:szCs w:val="24"/>
        </w:rPr>
        <w:t>致：广东洲际招标代理有限公司</w:t>
      </w:r>
    </w:p>
    <w:p w14:paraId="46C24488" w14:textId="77777777" w:rsidR="00836CB4" w:rsidRPr="006C0935" w:rsidRDefault="002F21CA" w:rsidP="0025725B">
      <w:pPr>
        <w:spacing w:line="360" w:lineRule="auto"/>
        <w:ind w:firstLineChars="200" w:firstLine="487"/>
        <w:rPr>
          <w:sz w:val="24"/>
          <w:lang w:val="zh-CN"/>
        </w:rPr>
      </w:pPr>
      <w:r w:rsidRPr="006C0935">
        <w:rPr>
          <w:sz w:val="24"/>
        </w:rPr>
        <w:t>根据你们</w:t>
      </w:r>
      <w:r w:rsidRPr="006C0935">
        <w:rPr>
          <w:i/>
          <w:sz w:val="24"/>
          <w:u w:val="single"/>
        </w:rPr>
        <w:t>（项目名称）</w:t>
      </w:r>
      <w:r w:rsidRPr="006C0935">
        <w:rPr>
          <w:sz w:val="24"/>
          <w:u w:val="single"/>
        </w:rPr>
        <w:t xml:space="preserve">  (</w:t>
      </w:r>
      <w:r w:rsidRPr="006C0935">
        <w:rPr>
          <w:sz w:val="24"/>
          <w:u w:val="single"/>
        </w:rPr>
        <w:t>项目编号：</w:t>
      </w:r>
      <w:r w:rsidRPr="006C0935">
        <w:rPr>
          <w:sz w:val="24"/>
          <w:u w:val="single"/>
        </w:rPr>
        <w:t xml:space="preserve">    </w:t>
      </w:r>
      <w:r w:rsidRPr="006C0935">
        <w:rPr>
          <w:sz w:val="24"/>
          <w:u w:val="single"/>
        </w:rPr>
        <w:t>）（包号：</w:t>
      </w:r>
      <w:r w:rsidRPr="006C0935">
        <w:rPr>
          <w:sz w:val="24"/>
          <w:u w:val="single"/>
        </w:rPr>
        <w:t xml:space="preserve">  </w:t>
      </w:r>
      <w:r w:rsidRPr="006C0935">
        <w:rPr>
          <w:sz w:val="24"/>
          <w:u w:val="single"/>
        </w:rPr>
        <w:t>）</w:t>
      </w:r>
      <w:r w:rsidRPr="006C0935">
        <w:rPr>
          <w:sz w:val="24"/>
        </w:rPr>
        <w:t>招标文件要求，</w:t>
      </w:r>
      <w:r w:rsidRPr="006C0935">
        <w:rPr>
          <w:sz w:val="24"/>
          <w:u w:val="single"/>
        </w:rPr>
        <w:t xml:space="preserve">  </w:t>
      </w:r>
      <w:r w:rsidRPr="006C0935">
        <w:rPr>
          <w:sz w:val="24"/>
          <w:u w:val="single"/>
        </w:rPr>
        <w:t>（全名及职位）</w:t>
      </w:r>
      <w:r w:rsidRPr="006C0935">
        <w:rPr>
          <w:sz w:val="24"/>
          <w:u w:val="single"/>
        </w:rPr>
        <w:t xml:space="preserve">  </w:t>
      </w:r>
      <w:r w:rsidRPr="006C0935">
        <w:rPr>
          <w:sz w:val="24"/>
        </w:rPr>
        <w:t>经正式授权并以投标人</w:t>
      </w:r>
      <w:r w:rsidRPr="006C0935">
        <w:rPr>
          <w:sz w:val="24"/>
          <w:u w:val="single"/>
        </w:rPr>
        <w:t>（投标人名称、地址）</w:t>
      </w:r>
      <w:r w:rsidRPr="006C0935">
        <w:rPr>
          <w:sz w:val="24"/>
        </w:rPr>
        <w:t>的名义处理一切本投标有关的事宜。</w:t>
      </w:r>
      <w:r w:rsidRPr="006C0935">
        <w:rPr>
          <w:sz w:val="24"/>
          <w:lang w:val="zh-CN"/>
        </w:rPr>
        <w:t>我方</w:t>
      </w:r>
      <w:r w:rsidRPr="006C0935">
        <w:rPr>
          <w:sz w:val="24"/>
        </w:rPr>
        <w:t>提交按招标文件要求制作的</w:t>
      </w:r>
      <w:r w:rsidRPr="006C0935">
        <w:rPr>
          <w:sz w:val="24"/>
          <w:u w:val="single"/>
        </w:rPr>
        <w:t>唱标信封</w:t>
      </w:r>
      <w:r w:rsidRPr="006C0935">
        <w:rPr>
          <w:sz w:val="24"/>
          <w:u w:val="single"/>
        </w:rPr>
        <w:t xml:space="preserve">   </w:t>
      </w:r>
      <w:r w:rsidRPr="006C0935">
        <w:rPr>
          <w:sz w:val="24"/>
          <w:u w:val="single"/>
        </w:rPr>
        <w:t>份（含电子光盘</w:t>
      </w:r>
      <w:r w:rsidRPr="006C0935">
        <w:rPr>
          <w:sz w:val="24"/>
          <w:u w:val="single"/>
        </w:rPr>
        <w:t xml:space="preserve">   </w:t>
      </w:r>
      <w:r w:rsidRPr="006C0935">
        <w:rPr>
          <w:sz w:val="24"/>
          <w:u w:val="single"/>
        </w:rPr>
        <w:t>份）</w:t>
      </w:r>
      <w:r w:rsidRPr="006C0935">
        <w:rPr>
          <w:sz w:val="24"/>
        </w:rPr>
        <w:t>；</w:t>
      </w:r>
      <w:r w:rsidRPr="006C0935">
        <w:rPr>
          <w:sz w:val="24"/>
          <w:u w:val="single"/>
        </w:rPr>
        <w:t>资格证明文件、价格部分文件、商务部分文件和技术部分文件（正本</w:t>
      </w:r>
      <w:r w:rsidRPr="006C0935">
        <w:rPr>
          <w:sz w:val="24"/>
          <w:u w:val="single"/>
        </w:rPr>
        <w:t xml:space="preserve">   </w:t>
      </w:r>
      <w:r w:rsidRPr="006C0935">
        <w:rPr>
          <w:sz w:val="24"/>
          <w:u w:val="single"/>
        </w:rPr>
        <w:t>份，副本</w:t>
      </w:r>
      <w:r w:rsidRPr="006C0935">
        <w:rPr>
          <w:sz w:val="24"/>
          <w:u w:val="single"/>
        </w:rPr>
        <w:t xml:space="preserve">   </w:t>
      </w:r>
      <w:r w:rsidRPr="006C0935">
        <w:rPr>
          <w:sz w:val="24"/>
          <w:u w:val="single"/>
        </w:rPr>
        <w:t>份）</w:t>
      </w:r>
      <w:r w:rsidRPr="006C0935">
        <w:rPr>
          <w:sz w:val="24"/>
        </w:rPr>
        <w:t>。</w:t>
      </w:r>
      <w:r w:rsidRPr="006C0935">
        <w:rPr>
          <w:sz w:val="24"/>
          <w:lang w:val="zh-CN"/>
        </w:rPr>
        <w:t>完全明白招标文件的所有条款要求，并重申以下内容：</w:t>
      </w:r>
    </w:p>
    <w:p w14:paraId="25CBDE3D" w14:textId="77777777" w:rsidR="00836CB4" w:rsidRPr="006C0935" w:rsidRDefault="002F21CA">
      <w:pPr>
        <w:numPr>
          <w:ilvl w:val="0"/>
          <w:numId w:val="23"/>
        </w:numPr>
        <w:spacing w:line="360" w:lineRule="auto"/>
        <w:ind w:left="0" w:firstLine="426"/>
        <w:rPr>
          <w:kern w:val="0"/>
          <w:sz w:val="24"/>
        </w:rPr>
      </w:pPr>
      <w:r w:rsidRPr="006C0935">
        <w:rPr>
          <w:kern w:val="0"/>
          <w:sz w:val="24"/>
        </w:rPr>
        <w:t>我们愿意遵守采购代理机构招标文件的各项规定，自愿参加投标，并清楚招标文件的要求及有关文件规定，并严格按照招标文件的规定履行全部责任和义务。</w:t>
      </w:r>
    </w:p>
    <w:p w14:paraId="191992EB" w14:textId="77777777" w:rsidR="00836CB4" w:rsidRPr="006C0935" w:rsidRDefault="002F21CA">
      <w:pPr>
        <w:numPr>
          <w:ilvl w:val="0"/>
          <w:numId w:val="23"/>
        </w:numPr>
        <w:spacing w:line="360" w:lineRule="auto"/>
        <w:ind w:left="0" w:firstLine="426"/>
        <w:rPr>
          <w:kern w:val="0"/>
          <w:sz w:val="24"/>
        </w:rPr>
      </w:pPr>
      <w:r w:rsidRPr="006C0935">
        <w:rPr>
          <w:kern w:val="0"/>
          <w:sz w:val="24"/>
        </w:rPr>
        <w:t>我方的投标总价为固定不变价。全部货物及有关服务的投标总价见投标报价总表。</w:t>
      </w:r>
    </w:p>
    <w:p w14:paraId="05260329" w14:textId="77777777" w:rsidR="00836CB4" w:rsidRPr="006C0935" w:rsidRDefault="002F21CA">
      <w:pPr>
        <w:numPr>
          <w:ilvl w:val="0"/>
          <w:numId w:val="23"/>
        </w:numPr>
        <w:spacing w:line="360" w:lineRule="auto"/>
        <w:ind w:left="0" w:firstLine="426"/>
        <w:rPr>
          <w:kern w:val="0"/>
          <w:sz w:val="24"/>
        </w:rPr>
      </w:pPr>
      <w:r w:rsidRPr="006C0935">
        <w:rPr>
          <w:kern w:val="0"/>
          <w:sz w:val="24"/>
        </w:rPr>
        <w:t>本投标文件的有效期为在投标截止日后</w:t>
      </w:r>
      <w:r w:rsidRPr="006C0935">
        <w:rPr>
          <w:kern w:val="0"/>
          <w:sz w:val="24"/>
          <w:u w:val="single"/>
        </w:rPr>
        <w:t xml:space="preserve">     </w:t>
      </w:r>
      <w:r w:rsidRPr="006C0935">
        <w:rPr>
          <w:kern w:val="0"/>
          <w:sz w:val="24"/>
        </w:rPr>
        <w:t>天内有效，如果我们投标被接受，有效期将延至合同终止日为止。</w:t>
      </w:r>
    </w:p>
    <w:p w14:paraId="1E5401CE" w14:textId="77777777" w:rsidR="00836CB4" w:rsidRPr="006C0935" w:rsidRDefault="002F21CA">
      <w:pPr>
        <w:numPr>
          <w:ilvl w:val="0"/>
          <w:numId w:val="23"/>
        </w:numPr>
        <w:spacing w:line="360" w:lineRule="auto"/>
        <w:ind w:left="0" w:firstLine="426"/>
        <w:rPr>
          <w:kern w:val="0"/>
          <w:sz w:val="24"/>
        </w:rPr>
      </w:pPr>
      <w:r w:rsidRPr="006C0935">
        <w:rPr>
          <w:kern w:val="0"/>
          <w:sz w:val="24"/>
        </w:rPr>
        <w:t>我方同意提供采购代理机构与评标委员会要求的有关投标的一切数据或资料。</w:t>
      </w:r>
    </w:p>
    <w:p w14:paraId="17D6015F" w14:textId="77777777" w:rsidR="00836CB4" w:rsidRPr="006C0935" w:rsidRDefault="002F21CA">
      <w:pPr>
        <w:numPr>
          <w:ilvl w:val="0"/>
          <w:numId w:val="23"/>
        </w:numPr>
        <w:spacing w:line="360" w:lineRule="auto"/>
        <w:ind w:left="0" w:firstLine="426"/>
        <w:rPr>
          <w:kern w:val="0"/>
          <w:sz w:val="24"/>
        </w:rPr>
      </w:pPr>
      <w:r w:rsidRPr="006C0935">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Pr="006C0935">
        <w:rPr>
          <w:kern w:val="0"/>
          <w:sz w:val="24"/>
        </w:rPr>
        <w:t xml:space="preserve"> </w:t>
      </w:r>
    </w:p>
    <w:p w14:paraId="07FF6292" w14:textId="77777777" w:rsidR="00836CB4" w:rsidRPr="006C0935" w:rsidRDefault="002F21CA">
      <w:pPr>
        <w:numPr>
          <w:ilvl w:val="0"/>
          <w:numId w:val="23"/>
        </w:numPr>
        <w:spacing w:line="360" w:lineRule="auto"/>
        <w:ind w:left="0" w:firstLine="426"/>
        <w:rPr>
          <w:kern w:val="0"/>
          <w:sz w:val="24"/>
        </w:rPr>
      </w:pPr>
      <w:r w:rsidRPr="006C0935">
        <w:rPr>
          <w:kern w:val="0"/>
          <w:sz w:val="24"/>
        </w:rPr>
        <w:t>我方同意如在本项目开标后、投标有效期之内撤回投标，或中标后未在规定期限内签订合同并送贵方备案的，贵方将不退还投标保证金。</w:t>
      </w:r>
    </w:p>
    <w:p w14:paraId="6B753255" w14:textId="77777777" w:rsidR="00836CB4" w:rsidRPr="006C0935" w:rsidRDefault="002F21CA">
      <w:pPr>
        <w:numPr>
          <w:ilvl w:val="0"/>
          <w:numId w:val="23"/>
        </w:numPr>
        <w:spacing w:line="360" w:lineRule="auto"/>
        <w:ind w:left="0" w:firstLine="426"/>
        <w:rPr>
          <w:kern w:val="0"/>
          <w:sz w:val="24"/>
        </w:rPr>
      </w:pPr>
      <w:r w:rsidRPr="006C0935">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0A18E908" w14:textId="77777777" w:rsidR="00836CB4" w:rsidRPr="006C0935" w:rsidRDefault="002F21CA">
      <w:pPr>
        <w:numPr>
          <w:ilvl w:val="0"/>
          <w:numId w:val="23"/>
        </w:numPr>
        <w:spacing w:line="360" w:lineRule="auto"/>
        <w:ind w:left="0" w:firstLine="426"/>
        <w:rPr>
          <w:kern w:val="0"/>
          <w:sz w:val="24"/>
        </w:rPr>
      </w:pPr>
      <w:r w:rsidRPr="006C0935">
        <w:rPr>
          <w:sz w:val="24"/>
          <w:lang w:val="zh-CN"/>
        </w:rPr>
        <w:t>我方</w:t>
      </w:r>
      <w:r w:rsidRPr="006C0935">
        <w:rPr>
          <w:kern w:val="0"/>
          <w:sz w:val="24"/>
        </w:rPr>
        <w:t>完全</w:t>
      </w:r>
      <w:r w:rsidRPr="006C0935">
        <w:rPr>
          <w:sz w:val="24"/>
          <w:lang w:val="zh-CN"/>
        </w:rPr>
        <w:t>服从和尊重评标委员会所作</w:t>
      </w:r>
      <w:r w:rsidRPr="006C0935">
        <w:rPr>
          <w:sz w:val="24"/>
        </w:rPr>
        <w:t>出</w:t>
      </w:r>
      <w:r w:rsidRPr="006C0935">
        <w:rPr>
          <w:sz w:val="24"/>
          <w:lang w:val="zh-CN"/>
        </w:rPr>
        <w:t>的评定结果，我方理解贵方不一定接受最低报价或任何贵</w:t>
      </w:r>
      <w:r w:rsidRPr="006C0935">
        <w:rPr>
          <w:kern w:val="0"/>
          <w:sz w:val="24"/>
        </w:rPr>
        <w:t>方可能收到的报价；</w:t>
      </w:r>
    </w:p>
    <w:p w14:paraId="78B09F03" w14:textId="77777777" w:rsidR="00836CB4" w:rsidRPr="006C0935" w:rsidRDefault="002F21CA">
      <w:pPr>
        <w:numPr>
          <w:ilvl w:val="0"/>
          <w:numId w:val="23"/>
        </w:numPr>
        <w:spacing w:line="360" w:lineRule="auto"/>
        <w:ind w:left="0" w:firstLine="426"/>
        <w:rPr>
          <w:kern w:val="0"/>
          <w:sz w:val="24"/>
        </w:rPr>
      </w:pPr>
      <w:r w:rsidRPr="006C0935">
        <w:rPr>
          <w:kern w:val="0"/>
          <w:sz w:val="24"/>
        </w:rPr>
        <w:t>我方如果中标，将保证履行招标文件以及答疑纪要、澄清补充通知等招标文件修改书（如有）中的全部责任和义务。</w:t>
      </w:r>
    </w:p>
    <w:p w14:paraId="2AD11E64" w14:textId="77777777" w:rsidR="00836CB4" w:rsidRPr="006C0935" w:rsidRDefault="002F21CA">
      <w:pPr>
        <w:numPr>
          <w:ilvl w:val="0"/>
          <w:numId w:val="23"/>
        </w:numPr>
        <w:spacing w:line="360" w:lineRule="auto"/>
        <w:ind w:left="0" w:firstLine="426"/>
        <w:rPr>
          <w:sz w:val="24"/>
        </w:rPr>
      </w:pPr>
      <w:r w:rsidRPr="006C0935">
        <w:rPr>
          <w:sz w:val="24"/>
        </w:rPr>
        <w:t>所有</w:t>
      </w:r>
      <w:r w:rsidRPr="006C0935">
        <w:rPr>
          <w:kern w:val="0"/>
          <w:sz w:val="24"/>
        </w:rPr>
        <w:t>有关</w:t>
      </w:r>
      <w:r w:rsidRPr="006C0935">
        <w:rPr>
          <w:sz w:val="24"/>
        </w:rPr>
        <w:t>本次投标的函电请寄：</w:t>
      </w:r>
      <w:r w:rsidRPr="006C0935">
        <w:rPr>
          <w:sz w:val="24"/>
          <w:u w:val="single"/>
        </w:rPr>
        <w:t xml:space="preserve">                     </w:t>
      </w:r>
      <w:r w:rsidRPr="006C0935">
        <w:rPr>
          <w:sz w:val="24"/>
        </w:rPr>
        <w:t>。</w:t>
      </w:r>
    </w:p>
    <w:p w14:paraId="3387B62D" w14:textId="77777777" w:rsidR="00836CB4" w:rsidRPr="006C0935" w:rsidRDefault="00836CB4">
      <w:pPr>
        <w:spacing w:line="360" w:lineRule="auto"/>
        <w:rPr>
          <w:sz w:val="24"/>
        </w:rPr>
      </w:pPr>
    </w:p>
    <w:p w14:paraId="786499A3" w14:textId="77777777" w:rsidR="00836CB4" w:rsidRPr="006C0935" w:rsidRDefault="002F21CA">
      <w:pPr>
        <w:spacing w:line="360" w:lineRule="auto"/>
        <w:rPr>
          <w:sz w:val="24"/>
        </w:rPr>
      </w:pPr>
      <w:r w:rsidRPr="006C0935">
        <w:rPr>
          <w:sz w:val="24"/>
        </w:rPr>
        <w:t>备注：本投标函内容不得擅自修改，否则视为无效投标。</w:t>
      </w:r>
    </w:p>
    <w:p w14:paraId="4666F262" w14:textId="77777777" w:rsidR="00836CB4" w:rsidRPr="006C0935" w:rsidRDefault="00836CB4" w:rsidP="0025725B">
      <w:pPr>
        <w:spacing w:line="360" w:lineRule="auto"/>
        <w:ind w:firstLineChars="50" w:firstLine="122"/>
        <w:rPr>
          <w:rStyle w:val="GB2312"/>
          <w:rFonts w:ascii="Times New Roman" w:eastAsia="宋体" w:hAnsi="Times New Roman"/>
        </w:rPr>
      </w:pPr>
    </w:p>
    <w:p w14:paraId="766D704A" w14:textId="77777777" w:rsidR="00836CB4" w:rsidRPr="006C0935" w:rsidRDefault="002F21CA" w:rsidP="0025725B">
      <w:pPr>
        <w:spacing w:line="360" w:lineRule="auto"/>
        <w:ind w:firstLineChars="50" w:firstLine="122"/>
        <w:rPr>
          <w:rStyle w:val="GB2312"/>
          <w:rFonts w:ascii="Times New Roman" w:eastAsia="宋体" w:hAnsi="Times New Roman"/>
        </w:rPr>
      </w:pPr>
      <w:r w:rsidRPr="006C0935">
        <w:rPr>
          <w:rStyle w:val="GB2312"/>
          <w:rFonts w:ascii="Times New Roman" w:eastAsia="宋体" w:hAnsi="Times New Roman"/>
        </w:rPr>
        <w:t>投标人代表：</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w:t>
      </w:r>
      <w:r w:rsidRPr="006C0935">
        <w:rPr>
          <w:sz w:val="24"/>
        </w:rPr>
        <w:t>签署</w:t>
      </w:r>
      <w:r w:rsidRPr="006C0935">
        <w:rPr>
          <w:rStyle w:val="GB2312"/>
          <w:rFonts w:ascii="Times New Roman" w:eastAsia="宋体" w:hAnsi="Times New Roman"/>
        </w:rPr>
        <w:t>）</w:t>
      </w:r>
    </w:p>
    <w:p w14:paraId="5F79CD27" w14:textId="77777777" w:rsidR="00836CB4" w:rsidRPr="006C0935" w:rsidRDefault="002F21CA">
      <w:pPr>
        <w:spacing w:line="360" w:lineRule="auto"/>
        <w:rPr>
          <w:rStyle w:val="GB2312"/>
          <w:rFonts w:ascii="Times New Roman" w:eastAsia="宋体" w:hAnsi="Times New Roman"/>
        </w:rPr>
      </w:pPr>
      <w:r w:rsidRPr="006C0935">
        <w:rPr>
          <w:rStyle w:val="GB2312"/>
          <w:rFonts w:ascii="Times New Roman" w:eastAsia="宋体" w:hAnsi="Times New Roman"/>
        </w:rPr>
        <w:t xml:space="preserve"> </w:t>
      </w:r>
      <w:r w:rsidRPr="006C0935">
        <w:rPr>
          <w:rStyle w:val="GB2312"/>
          <w:rFonts w:ascii="Times New Roman" w:eastAsia="宋体" w:hAnsi="Times New Roman"/>
        </w:rPr>
        <w:t>职</w:t>
      </w:r>
      <w:r w:rsidRPr="006C0935">
        <w:rPr>
          <w:rStyle w:val="GB2312"/>
          <w:rFonts w:ascii="Times New Roman" w:eastAsia="宋体" w:hAnsi="Times New Roman"/>
        </w:rPr>
        <w:t xml:space="preserve">      </w:t>
      </w:r>
      <w:r w:rsidRPr="006C0935">
        <w:rPr>
          <w:rStyle w:val="GB2312"/>
          <w:rFonts w:ascii="Times New Roman" w:eastAsia="宋体" w:hAnsi="Times New Roman"/>
        </w:rPr>
        <w:t>位：</w:t>
      </w:r>
    </w:p>
    <w:p w14:paraId="5EC03E30" w14:textId="77777777" w:rsidR="00836CB4" w:rsidRPr="006C0935" w:rsidRDefault="002F21CA" w:rsidP="0025725B">
      <w:pPr>
        <w:spacing w:line="360" w:lineRule="auto"/>
        <w:ind w:firstLineChars="50" w:firstLine="122"/>
        <w:rPr>
          <w:rStyle w:val="GB2312"/>
          <w:rFonts w:ascii="Times New Roman" w:eastAsia="宋体" w:hAnsi="Times New Roman"/>
        </w:rPr>
      </w:pPr>
      <w:r w:rsidRPr="006C0935">
        <w:rPr>
          <w:rStyle w:val="GB2312"/>
          <w:rFonts w:ascii="Times New Roman" w:eastAsia="宋体" w:hAnsi="Times New Roman"/>
        </w:rPr>
        <w:t>投标人名称：</w:t>
      </w:r>
      <w:r w:rsidRPr="006C0935">
        <w:rPr>
          <w:rStyle w:val="GB2312"/>
          <w:rFonts w:ascii="Times New Roman" w:eastAsia="宋体" w:hAnsi="Times New Roman"/>
          <w:u w:val="single"/>
        </w:rPr>
        <w:t xml:space="preserve">             </w:t>
      </w:r>
      <w:r w:rsidRPr="006C0935">
        <w:rPr>
          <w:rStyle w:val="GB2312"/>
          <w:rFonts w:ascii="Times New Roman" w:eastAsia="宋体" w:hAnsi="Times New Roman"/>
        </w:rPr>
        <w:t>（盖章）</w:t>
      </w:r>
    </w:p>
    <w:p w14:paraId="101E9C4B" w14:textId="77777777" w:rsidR="00836CB4" w:rsidRPr="006C0935" w:rsidRDefault="002F21CA" w:rsidP="0025725B">
      <w:pPr>
        <w:spacing w:line="360" w:lineRule="auto"/>
        <w:ind w:firstLineChars="50" w:firstLine="122"/>
        <w:rPr>
          <w:rStyle w:val="GB2312"/>
          <w:rFonts w:ascii="Times New Roman" w:eastAsia="宋体" w:hAnsi="Times New Roman"/>
        </w:rPr>
      </w:pPr>
      <w:r w:rsidRPr="006C0935">
        <w:rPr>
          <w:rStyle w:val="GB2312"/>
          <w:rFonts w:ascii="Times New Roman" w:eastAsia="宋体" w:hAnsi="Times New Roman"/>
        </w:rPr>
        <w:t>投标人地址：</w:t>
      </w:r>
      <w:r w:rsidRPr="006C0935">
        <w:rPr>
          <w:rStyle w:val="GB2312"/>
          <w:rFonts w:ascii="Times New Roman" w:eastAsia="宋体" w:hAnsi="Times New Roman"/>
          <w:u w:val="single"/>
        </w:rPr>
        <w:t xml:space="preserve">             </w:t>
      </w:r>
    </w:p>
    <w:p w14:paraId="015EAF75" w14:textId="77777777" w:rsidR="00836CB4" w:rsidRPr="006C0935" w:rsidRDefault="002F21CA" w:rsidP="0025725B">
      <w:pPr>
        <w:spacing w:line="360" w:lineRule="auto"/>
        <w:ind w:firstLineChars="50" w:firstLine="122"/>
        <w:rPr>
          <w:rStyle w:val="GB2312"/>
          <w:rFonts w:ascii="Times New Roman" w:eastAsia="宋体" w:hAnsi="Times New Roman"/>
        </w:rPr>
      </w:pPr>
      <w:r w:rsidRPr="006C0935">
        <w:rPr>
          <w:rStyle w:val="GB2312"/>
          <w:rFonts w:ascii="Times New Roman" w:eastAsia="宋体" w:hAnsi="Times New Roman"/>
        </w:rPr>
        <w:t>电</w:t>
      </w:r>
      <w:r w:rsidRPr="006C0935">
        <w:rPr>
          <w:rStyle w:val="GB2312"/>
          <w:rFonts w:ascii="Times New Roman" w:eastAsia="宋体" w:hAnsi="Times New Roman"/>
        </w:rPr>
        <w:t xml:space="preserve">      </w:t>
      </w:r>
      <w:r w:rsidRPr="006C0935">
        <w:rPr>
          <w:rStyle w:val="GB2312"/>
          <w:rFonts w:ascii="Times New Roman" w:eastAsia="宋体" w:hAnsi="Times New Roman"/>
        </w:rPr>
        <w:t>话：</w:t>
      </w:r>
      <w:r w:rsidRPr="006C0935">
        <w:rPr>
          <w:rStyle w:val="GB2312"/>
          <w:rFonts w:ascii="Times New Roman" w:eastAsia="宋体" w:hAnsi="Times New Roman"/>
          <w:u w:val="single"/>
        </w:rPr>
        <w:t xml:space="preserve">             </w:t>
      </w:r>
    </w:p>
    <w:p w14:paraId="287DD68D" w14:textId="77777777" w:rsidR="00836CB4" w:rsidRPr="006C0935" w:rsidRDefault="002F21CA" w:rsidP="0025725B">
      <w:pPr>
        <w:spacing w:line="360" w:lineRule="auto"/>
        <w:ind w:firstLineChars="50" w:firstLine="122"/>
        <w:rPr>
          <w:rStyle w:val="GB2312"/>
          <w:rFonts w:ascii="Times New Roman" w:eastAsia="宋体" w:hAnsi="Times New Roman"/>
        </w:rPr>
      </w:pPr>
      <w:r w:rsidRPr="006C0935">
        <w:rPr>
          <w:rStyle w:val="GB2312"/>
          <w:rFonts w:ascii="Times New Roman" w:eastAsia="宋体" w:hAnsi="Times New Roman"/>
        </w:rPr>
        <w:t>传</w:t>
      </w:r>
      <w:r w:rsidRPr="006C0935">
        <w:rPr>
          <w:rStyle w:val="GB2312"/>
          <w:rFonts w:ascii="Times New Roman" w:eastAsia="宋体" w:hAnsi="Times New Roman"/>
        </w:rPr>
        <w:t xml:space="preserve">      </w:t>
      </w:r>
      <w:r w:rsidRPr="006C0935">
        <w:rPr>
          <w:rStyle w:val="GB2312"/>
          <w:rFonts w:ascii="Times New Roman" w:eastAsia="宋体" w:hAnsi="Times New Roman"/>
        </w:rPr>
        <w:t>真：</w:t>
      </w:r>
      <w:r w:rsidRPr="006C0935">
        <w:rPr>
          <w:rStyle w:val="GB2312"/>
          <w:rFonts w:ascii="Times New Roman" w:eastAsia="宋体" w:hAnsi="Times New Roman"/>
          <w:u w:val="single"/>
        </w:rPr>
        <w:t xml:space="preserve">             </w:t>
      </w:r>
    </w:p>
    <w:p w14:paraId="7E9C97CB" w14:textId="77777777" w:rsidR="00836CB4" w:rsidRPr="006C0935" w:rsidRDefault="002F21CA" w:rsidP="0025725B">
      <w:pPr>
        <w:spacing w:line="276" w:lineRule="auto"/>
        <w:ind w:firstLineChars="50" w:firstLine="122"/>
        <w:rPr>
          <w:rStyle w:val="GB2312"/>
          <w:rFonts w:ascii="Times New Roman" w:eastAsia="宋体" w:hAnsi="Times New Roman"/>
        </w:rPr>
      </w:pPr>
      <w:r w:rsidRPr="006C0935">
        <w:rPr>
          <w:rStyle w:val="GB2312"/>
          <w:rFonts w:ascii="Times New Roman" w:eastAsia="宋体" w:hAnsi="Times New Roman"/>
        </w:rPr>
        <w:t>日</w:t>
      </w:r>
      <w:r w:rsidRPr="006C0935">
        <w:rPr>
          <w:rStyle w:val="GB2312"/>
          <w:rFonts w:ascii="Times New Roman" w:eastAsia="宋体" w:hAnsi="Times New Roman"/>
        </w:rPr>
        <w:t xml:space="preserve">      </w:t>
      </w:r>
      <w:r w:rsidRPr="006C0935">
        <w:rPr>
          <w:rStyle w:val="GB2312"/>
          <w:rFonts w:ascii="Times New Roman" w:eastAsia="宋体" w:hAnsi="Times New Roman"/>
        </w:rPr>
        <w:t>期</w:t>
      </w:r>
      <w:r w:rsidRPr="006C0935">
        <w:rPr>
          <w:sz w:val="24"/>
        </w:rPr>
        <w:t>：</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58783168"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bookmarkStart w:id="161" w:name="_Ref354753214"/>
      <w:r w:rsidRPr="006C0935">
        <w:br w:type="page"/>
      </w:r>
      <w:bookmarkStart w:id="162" w:name="_Ref374004400"/>
      <w:bookmarkStart w:id="163" w:name="_Toc14890891"/>
      <w:r w:rsidRPr="006C0935">
        <w:rPr>
          <w:rStyle w:val="GB2312"/>
          <w:rFonts w:ascii="Times New Roman" w:eastAsia="宋体" w:hAnsi="Times New Roman"/>
          <w:b/>
        </w:rPr>
        <w:t>法定代表人身份证明格式</w:t>
      </w:r>
      <w:bookmarkEnd w:id="161"/>
      <w:bookmarkEnd w:id="162"/>
      <w:bookmarkEnd w:id="163"/>
    </w:p>
    <w:p w14:paraId="160C3F2C"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法定代表人身份证明书</w:t>
      </w:r>
    </w:p>
    <w:p w14:paraId="6EE02D09" w14:textId="77777777" w:rsidR="00836CB4" w:rsidRPr="006C0935" w:rsidRDefault="002F21CA">
      <w:pPr>
        <w:spacing w:line="600" w:lineRule="exact"/>
        <w:rPr>
          <w:sz w:val="24"/>
        </w:rPr>
      </w:pPr>
      <w:r w:rsidRPr="006C0935">
        <w:rPr>
          <w:sz w:val="24"/>
        </w:rPr>
        <w:t>致：广东洲际招标代理有限公司</w:t>
      </w:r>
    </w:p>
    <w:p w14:paraId="292C98FF" w14:textId="77777777" w:rsidR="00836CB4" w:rsidRPr="006C0935" w:rsidRDefault="002F21CA" w:rsidP="0025725B">
      <w:pPr>
        <w:spacing w:line="600" w:lineRule="exact"/>
        <w:ind w:firstLineChars="200" w:firstLine="487"/>
        <w:rPr>
          <w:sz w:val="24"/>
          <w:u w:val="single"/>
        </w:rPr>
      </w:pPr>
      <w:r w:rsidRPr="006C0935">
        <w:rPr>
          <w:sz w:val="24"/>
        </w:rPr>
        <w:t>本证明书声明：注册于</w:t>
      </w:r>
      <w:r w:rsidRPr="006C0935">
        <w:rPr>
          <w:sz w:val="24"/>
          <w:u w:val="single"/>
        </w:rPr>
        <w:t xml:space="preserve">     </w:t>
      </w:r>
      <w:r w:rsidRPr="006C0935">
        <w:rPr>
          <w:sz w:val="24"/>
          <w:u w:val="single"/>
        </w:rPr>
        <w:t>（国家名称）</w:t>
      </w:r>
      <w:r w:rsidRPr="006C0935">
        <w:rPr>
          <w:sz w:val="24"/>
          <w:u w:val="single"/>
        </w:rPr>
        <w:t xml:space="preserve">   </w:t>
      </w:r>
      <w:r w:rsidRPr="006C0935">
        <w:rPr>
          <w:sz w:val="24"/>
        </w:rPr>
        <w:t>的</w:t>
      </w:r>
      <w:r w:rsidRPr="006C0935">
        <w:rPr>
          <w:sz w:val="24"/>
          <w:u w:val="single"/>
        </w:rPr>
        <w:t xml:space="preserve">    </w:t>
      </w:r>
      <w:r w:rsidRPr="006C0935">
        <w:rPr>
          <w:sz w:val="24"/>
          <w:u w:val="single"/>
        </w:rPr>
        <w:t xml:space="preserve">　（投标人名称）</w:t>
      </w:r>
      <w:r w:rsidRPr="006C0935">
        <w:rPr>
          <w:sz w:val="24"/>
          <w:u w:val="single"/>
        </w:rPr>
        <w:t xml:space="preserve">       </w:t>
      </w:r>
      <w:r w:rsidRPr="006C0935">
        <w:rPr>
          <w:sz w:val="24"/>
        </w:rPr>
        <w:t>在下面签字的</w:t>
      </w:r>
      <w:r w:rsidRPr="006C0935">
        <w:rPr>
          <w:sz w:val="24"/>
          <w:u w:val="single"/>
        </w:rPr>
        <w:t xml:space="preserve">　　　　　</w:t>
      </w:r>
      <w:r w:rsidRPr="006C0935">
        <w:rPr>
          <w:sz w:val="24"/>
        </w:rPr>
        <w:t>（法定代表人姓名、职务）为本公司的合法代表人。</w:t>
      </w:r>
    </w:p>
    <w:p w14:paraId="2EF649AD" w14:textId="77777777" w:rsidR="00836CB4" w:rsidRPr="006C0935" w:rsidRDefault="002F21CA" w:rsidP="0025725B">
      <w:pPr>
        <w:spacing w:line="600" w:lineRule="exact"/>
        <w:ind w:firstLineChars="200" w:firstLine="487"/>
        <w:rPr>
          <w:sz w:val="24"/>
        </w:rPr>
      </w:pPr>
      <w:r w:rsidRPr="006C0935">
        <w:rPr>
          <w:sz w:val="24"/>
        </w:rPr>
        <w:t>特此证明！</w:t>
      </w:r>
    </w:p>
    <w:p w14:paraId="39753FEC" w14:textId="77777777" w:rsidR="00836CB4" w:rsidRPr="006C0935" w:rsidRDefault="002F21CA" w:rsidP="0025725B">
      <w:pPr>
        <w:spacing w:line="600" w:lineRule="exact"/>
        <w:ind w:firstLineChars="200" w:firstLine="487"/>
        <w:rPr>
          <w:sz w:val="24"/>
        </w:rPr>
      </w:pPr>
      <w:r w:rsidRPr="006C0935">
        <w:rPr>
          <w:sz w:val="24"/>
        </w:rPr>
        <w:t>附：</w:t>
      </w:r>
      <w:r w:rsidRPr="006C0935">
        <w:rPr>
          <w:sz w:val="24"/>
        </w:rPr>
        <w:t>1.</w:t>
      </w:r>
      <w:r w:rsidRPr="006C0935">
        <w:rPr>
          <w:sz w:val="24"/>
        </w:rPr>
        <w:t>营业执照注册号：</w:t>
      </w:r>
      <w:r w:rsidRPr="006C0935">
        <w:rPr>
          <w:sz w:val="24"/>
        </w:rPr>
        <w:t xml:space="preserve">                         </w:t>
      </w:r>
    </w:p>
    <w:p w14:paraId="622224E9" w14:textId="77777777" w:rsidR="00836CB4" w:rsidRPr="006C0935" w:rsidRDefault="002F21CA" w:rsidP="0025725B">
      <w:pPr>
        <w:spacing w:line="600" w:lineRule="exact"/>
        <w:ind w:firstLineChars="200" w:firstLine="487"/>
        <w:rPr>
          <w:sz w:val="24"/>
        </w:rPr>
      </w:pPr>
      <w:r w:rsidRPr="006C0935">
        <w:rPr>
          <w:sz w:val="24"/>
        </w:rPr>
        <w:t>2.</w:t>
      </w:r>
      <w:r w:rsidRPr="006C0935">
        <w:rPr>
          <w:sz w:val="24"/>
        </w:rPr>
        <w:t>经济性质：</w:t>
      </w:r>
      <w:r w:rsidRPr="006C0935">
        <w:rPr>
          <w:sz w:val="24"/>
        </w:rPr>
        <w:t xml:space="preserve">                              </w:t>
      </w:r>
    </w:p>
    <w:p w14:paraId="52EEF93A" w14:textId="77777777" w:rsidR="00836CB4" w:rsidRPr="006C0935" w:rsidRDefault="002F21CA" w:rsidP="0025725B">
      <w:pPr>
        <w:spacing w:line="600" w:lineRule="exact"/>
        <w:ind w:firstLineChars="200" w:firstLine="487"/>
        <w:rPr>
          <w:sz w:val="24"/>
        </w:rPr>
      </w:pPr>
      <w:r w:rsidRPr="006C0935">
        <w:rPr>
          <w:sz w:val="24"/>
        </w:rPr>
        <w:t>3.</w:t>
      </w:r>
      <w:r w:rsidRPr="006C0935">
        <w:rPr>
          <w:sz w:val="24"/>
        </w:rPr>
        <w:t>经营范围：</w:t>
      </w:r>
      <w:r w:rsidRPr="006C0935">
        <w:rPr>
          <w:sz w:val="24"/>
        </w:rPr>
        <w:t xml:space="preserve">    </w:t>
      </w:r>
      <w:r w:rsidRPr="006C0935">
        <w:rPr>
          <w:sz w:val="24"/>
          <w:u w:val="single"/>
        </w:rPr>
        <w:t xml:space="preserve">                          </w:t>
      </w:r>
    </w:p>
    <w:p w14:paraId="34DC0634" w14:textId="77777777" w:rsidR="00836CB4" w:rsidRPr="006C0935" w:rsidRDefault="00836CB4">
      <w:pPr>
        <w:spacing w:line="600" w:lineRule="exact"/>
        <w:rPr>
          <w:sz w:val="24"/>
        </w:rPr>
      </w:pPr>
    </w:p>
    <w:p w14:paraId="77E6D473" w14:textId="77777777" w:rsidR="00836CB4" w:rsidRPr="006C0935" w:rsidRDefault="00836CB4">
      <w:pPr>
        <w:spacing w:line="600" w:lineRule="exact"/>
        <w:rPr>
          <w:sz w:val="24"/>
        </w:rPr>
      </w:pPr>
    </w:p>
    <w:p w14:paraId="6D713EA1" w14:textId="77777777" w:rsidR="00836CB4" w:rsidRPr="006C0935" w:rsidRDefault="002F21CA">
      <w:pPr>
        <w:spacing w:line="600" w:lineRule="exact"/>
        <w:rPr>
          <w:sz w:val="24"/>
        </w:rPr>
      </w:pPr>
      <w:r w:rsidRPr="006C0935">
        <w:rPr>
          <w:sz w:val="24"/>
        </w:rPr>
        <w:t>投标人名称：</w:t>
      </w:r>
      <w:r w:rsidRPr="006C0935">
        <w:rPr>
          <w:sz w:val="24"/>
          <w:u w:val="single"/>
        </w:rPr>
        <w:t xml:space="preserve">             </w:t>
      </w:r>
      <w:r w:rsidRPr="006C0935">
        <w:rPr>
          <w:sz w:val="24"/>
        </w:rPr>
        <w:t>（盖章）</w:t>
      </w:r>
    </w:p>
    <w:p w14:paraId="2C7C9442" w14:textId="77777777" w:rsidR="00836CB4" w:rsidRPr="006C0935" w:rsidRDefault="002F21CA">
      <w:pPr>
        <w:spacing w:line="600" w:lineRule="exact"/>
        <w:rPr>
          <w:sz w:val="24"/>
        </w:rPr>
      </w:pPr>
      <w:r w:rsidRPr="006C0935">
        <w:rPr>
          <w:sz w:val="24"/>
        </w:rPr>
        <w:t>投标人地址：</w:t>
      </w:r>
      <w:r w:rsidRPr="006C0935">
        <w:rPr>
          <w:sz w:val="24"/>
          <w:u w:val="single"/>
        </w:rPr>
        <w:t xml:space="preserve">                                     </w:t>
      </w:r>
    </w:p>
    <w:p w14:paraId="425085DD" w14:textId="77777777" w:rsidR="00836CB4" w:rsidRPr="006C0935" w:rsidRDefault="002F21CA">
      <w:pPr>
        <w:spacing w:line="600" w:lineRule="exact"/>
        <w:rPr>
          <w:sz w:val="24"/>
        </w:rPr>
      </w:pPr>
      <w:r w:rsidRPr="006C0935">
        <w:rPr>
          <w:sz w:val="24"/>
        </w:rPr>
        <w:t>法定代表人：</w:t>
      </w:r>
      <w:r w:rsidRPr="006C0935">
        <w:rPr>
          <w:sz w:val="24"/>
          <w:u w:val="single"/>
        </w:rPr>
        <w:t xml:space="preserve">             </w:t>
      </w:r>
      <w:r w:rsidRPr="006C0935">
        <w:rPr>
          <w:sz w:val="24"/>
        </w:rPr>
        <w:t>（签署）</w:t>
      </w:r>
    </w:p>
    <w:p w14:paraId="262C399E" w14:textId="77777777" w:rsidR="00836CB4" w:rsidRPr="006C0935" w:rsidRDefault="002F21CA">
      <w:pPr>
        <w:spacing w:line="600" w:lineRule="exact"/>
        <w:rPr>
          <w:sz w:val="24"/>
          <w:u w:val="single"/>
        </w:rPr>
      </w:pPr>
      <w:r w:rsidRPr="006C0935">
        <w:rPr>
          <w:sz w:val="24"/>
        </w:rPr>
        <w:t>职　　　务：</w:t>
      </w:r>
      <w:r w:rsidRPr="006C0935">
        <w:rPr>
          <w:sz w:val="24"/>
          <w:u w:val="single"/>
        </w:rPr>
        <w:t xml:space="preserve">             </w:t>
      </w:r>
    </w:p>
    <w:p w14:paraId="09AB1D12" w14:textId="77777777" w:rsidR="00836CB4" w:rsidRPr="006C0935" w:rsidRDefault="00836CB4">
      <w:pPr>
        <w:spacing w:line="600" w:lineRule="exact"/>
        <w:rPr>
          <w:sz w:val="24"/>
          <w:u w:val="single"/>
        </w:rPr>
      </w:pPr>
    </w:p>
    <w:p w14:paraId="0486F7A3" w14:textId="77777777" w:rsidR="00836CB4" w:rsidRPr="006C0935" w:rsidRDefault="00836CB4">
      <w:pPr>
        <w:spacing w:line="600" w:lineRule="exact"/>
        <w:rPr>
          <w:sz w:val="24"/>
          <w:u w:val="single"/>
        </w:rPr>
      </w:pPr>
    </w:p>
    <w:p w14:paraId="48D6CF41" w14:textId="77777777" w:rsidR="00836CB4" w:rsidRPr="006C0935" w:rsidRDefault="00836CB4">
      <w:pPr>
        <w:spacing w:line="600" w:lineRule="exact"/>
        <w:rPr>
          <w:sz w:val="24"/>
          <w:u w:val="single"/>
        </w:rPr>
      </w:pPr>
    </w:p>
    <w:p w14:paraId="73D9BC70" w14:textId="77777777" w:rsidR="00836CB4" w:rsidRPr="006C0935" w:rsidRDefault="002F21CA">
      <w:pPr>
        <w:spacing w:line="600" w:lineRule="exact"/>
        <w:rPr>
          <w:sz w:val="24"/>
          <w:u w:val="single"/>
        </w:rPr>
      </w:pPr>
      <w:r w:rsidRPr="006C0935">
        <w:rPr>
          <w:b/>
          <w:sz w:val="24"/>
        </w:rPr>
        <w:t>附：法定代表人身份证（正面、背面）复印件。</w:t>
      </w:r>
    </w:p>
    <w:p w14:paraId="031F0E00" w14:textId="77777777" w:rsidR="00836CB4" w:rsidRPr="006C0935" w:rsidRDefault="00836CB4">
      <w:pPr>
        <w:spacing w:line="600" w:lineRule="exact"/>
        <w:rPr>
          <w:sz w:val="24"/>
        </w:rPr>
      </w:pPr>
    </w:p>
    <w:p w14:paraId="5968CC79"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br w:type="page"/>
      </w:r>
      <w:bookmarkStart w:id="164" w:name="_Ref354753220"/>
      <w:bookmarkStart w:id="165" w:name="_Toc14890892"/>
      <w:r w:rsidRPr="006C0935">
        <w:rPr>
          <w:rStyle w:val="GB2312"/>
          <w:rFonts w:ascii="Times New Roman" w:eastAsia="宋体" w:hAnsi="Times New Roman"/>
          <w:b/>
        </w:rPr>
        <w:t>法定代表人授权书格式</w:t>
      </w:r>
      <w:bookmarkEnd w:id="164"/>
      <w:bookmarkEnd w:id="165"/>
    </w:p>
    <w:p w14:paraId="247919D3"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法定代表人授权书</w:t>
      </w:r>
    </w:p>
    <w:p w14:paraId="54E0724B" w14:textId="77777777" w:rsidR="00836CB4" w:rsidRPr="006C0935" w:rsidRDefault="002F21CA">
      <w:pPr>
        <w:pStyle w:val="affff1"/>
        <w:rPr>
          <w:rFonts w:ascii="Times New Roman" w:eastAsia="宋体" w:hAnsi="Times New Roman"/>
          <w:sz w:val="24"/>
          <w:szCs w:val="24"/>
        </w:rPr>
      </w:pPr>
      <w:r w:rsidRPr="006C0935">
        <w:rPr>
          <w:rFonts w:ascii="Times New Roman" w:eastAsia="宋体" w:hAnsi="Times New Roman"/>
          <w:sz w:val="24"/>
          <w:szCs w:val="24"/>
        </w:rPr>
        <w:t>致：广东洲际招标代理有限公司</w:t>
      </w:r>
    </w:p>
    <w:p w14:paraId="418D7B64" w14:textId="77777777" w:rsidR="00836CB4" w:rsidRPr="006C0935" w:rsidRDefault="002F21CA">
      <w:pPr>
        <w:pStyle w:val="2a"/>
        <w:ind w:firstLine="502"/>
        <w:rPr>
          <w:rFonts w:ascii="Times New Roman" w:eastAsia="宋体" w:hAnsi="Times New Roman"/>
          <w:sz w:val="24"/>
          <w:szCs w:val="24"/>
        </w:rPr>
      </w:pPr>
      <w:r w:rsidRPr="006C0935">
        <w:rPr>
          <w:rFonts w:ascii="Times New Roman" w:eastAsia="宋体" w:hAnsi="Times New Roman"/>
          <w:sz w:val="24"/>
          <w:szCs w:val="24"/>
        </w:rPr>
        <w:t>本委托书声明：在下面签字的</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（法定代表人姓名、职务）</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代表</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（投标人名称）</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委托在下面签字的</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（被授权人的姓名、职务）</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为本公司的合法的投标人代表，就</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项目编号：</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）（包号：</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w:t>
      </w:r>
      <w:r w:rsidRPr="006C0935">
        <w:rPr>
          <w:rFonts w:ascii="Times New Roman" w:eastAsia="宋体" w:hAnsi="Times New Roman"/>
          <w:sz w:val="24"/>
          <w:szCs w:val="24"/>
        </w:rPr>
        <w:t>的投标、项目谈判和合同执行，以我方的名义处理一切与之有关的事宜。</w:t>
      </w:r>
    </w:p>
    <w:p w14:paraId="6BC3847E" w14:textId="77777777" w:rsidR="00836CB4" w:rsidRPr="006C0935" w:rsidRDefault="002F21CA">
      <w:pPr>
        <w:pStyle w:val="2a"/>
        <w:ind w:firstLine="502"/>
        <w:rPr>
          <w:rFonts w:ascii="Times New Roman" w:eastAsia="宋体" w:hAnsi="Times New Roman"/>
          <w:sz w:val="24"/>
          <w:szCs w:val="24"/>
        </w:rPr>
      </w:pPr>
      <w:r w:rsidRPr="006C0935">
        <w:rPr>
          <w:rFonts w:ascii="Times New Roman" w:eastAsia="宋体" w:hAnsi="Times New Roman"/>
          <w:sz w:val="24"/>
          <w:szCs w:val="24"/>
        </w:rPr>
        <w:t>本授权书于</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年</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月</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日签字生效，特此声明。</w:t>
      </w:r>
    </w:p>
    <w:p w14:paraId="46BEB575" w14:textId="77777777" w:rsidR="00836CB4" w:rsidRPr="006C0935" w:rsidRDefault="00836CB4">
      <w:pPr>
        <w:pStyle w:val="2a"/>
        <w:ind w:firstLine="502"/>
        <w:rPr>
          <w:rFonts w:ascii="Times New Roman" w:eastAsia="宋体" w:hAnsi="Times New Roman"/>
          <w:sz w:val="24"/>
          <w:szCs w:val="24"/>
        </w:rPr>
      </w:pPr>
    </w:p>
    <w:p w14:paraId="1D4421B2" w14:textId="77777777" w:rsidR="00836CB4" w:rsidRPr="006C0935" w:rsidRDefault="00836CB4">
      <w:pPr>
        <w:pStyle w:val="2a"/>
        <w:ind w:firstLine="502"/>
        <w:rPr>
          <w:rFonts w:ascii="Times New Roman" w:eastAsia="宋体" w:hAnsi="Times New Roman"/>
          <w:sz w:val="24"/>
          <w:szCs w:val="24"/>
        </w:rPr>
      </w:pPr>
    </w:p>
    <w:p w14:paraId="59CD7B7C" w14:textId="77777777" w:rsidR="00836CB4" w:rsidRPr="006C0935" w:rsidRDefault="00836CB4">
      <w:pPr>
        <w:pStyle w:val="2a"/>
        <w:ind w:firstLine="502"/>
        <w:rPr>
          <w:rFonts w:ascii="Times New Roman" w:eastAsia="宋体" w:hAnsi="Times New Roman"/>
          <w:sz w:val="24"/>
          <w:szCs w:val="24"/>
        </w:rPr>
      </w:pPr>
    </w:p>
    <w:p w14:paraId="3B072B60"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投标人名称：</w:t>
      </w:r>
      <w:r w:rsidRPr="006C0935">
        <w:rPr>
          <w:rFonts w:ascii="Times New Roman" w:hAnsi="Times New Roman"/>
          <w:sz w:val="24"/>
          <w:u w:val="single"/>
        </w:rPr>
        <w:t xml:space="preserve">             </w:t>
      </w:r>
      <w:r w:rsidRPr="006C0935">
        <w:rPr>
          <w:rFonts w:ascii="Times New Roman" w:eastAsia="宋体" w:hAnsi="Times New Roman"/>
          <w:sz w:val="24"/>
          <w:szCs w:val="24"/>
        </w:rPr>
        <w:t>（盖章）</w:t>
      </w:r>
    </w:p>
    <w:p w14:paraId="1D17C7DC"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投标人地址：</w:t>
      </w:r>
      <w:r w:rsidRPr="006C0935">
        <w:rPr>
          <w:rFonts w:ascii="Times New Roman" w:hAnsi="Times New Roman"/>
          <w:sz w:val="24"/>
          <w:u w:val="single"/>
        </w:rPr>
        <w:t xml:space="preserve">                                     </w:t>
      </w:r>
    </w:p>
    <w:p w14:paraId="345B0F6D"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法定代表人：</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rPr>
        <w:t>（签署）</w:t>
      </w:r>
    </w:p>
    <w:p w14:paraId="246B8D89"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职　　　务：</w:t>
      </w:r>
      <w:r w:rsidRPr="006C0935">
        <w:rPr>
          <w:rFonts w:ascii="Times New Roman" w:hAnsi="Times New Roman"/>
          <w:sz w:val="24"/>
          <w:u w:val="single"/>
        </w:rPr>
        <w:t xml:space="preserve">          </w:t>
      </w:r>
    </w:p>
    <w:p w14:paraId="4D217871"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投标人代表：</w:t>
      </w:r>
      <w:r w:rsidRPr="006C0935">
        <w:rPr>
          <w:rFonts w:ascii="Times New Roman" w:hAnsi="Times New Roman"/>
          <w:sz w:val="24"/>
          <w:u w:val="single"/>
        </w:rPr>
        <w:t xml:space="preserve">           </w:t>
      </w:r>
      <w:r w:rsidRPr="006C0935">
        <w:rPr>
          <w:rFonts w:ascii="Times New Roman" w:eastAsia="宋体" w:hAnsi="Times New Roman"/>
          <w:sz w:val="24"/>
          <w:szCs w:val="24"/>
        </w:rPr>
        <w:t>（签署）</w:t>
      </w:r>
    </w:p>
    <w:p w14:paraId="18165F52" w14:textId="77777777" w:rsidR="00836CB4" w:rsidRPr="006C0935" w:rsidRDefault="002F21CA">
      <w:pPr>
        <w:pStyle w:val="2a"/>
        <w:ind w:firstLineChars="0" w:firstLine="0"/>
        <w:rPr>
          <w:rFonts w:ascii="Times New Roman" w:hAnsi="Times New Roman"/>
          <w:sz w:val="24"/>
          <w:u w:val="single"/>
        </w:rPr>
      </w:pPr>
      <w:r w:rsidRPr="006C0935">
        <w:rPr>
          <w:rFonts w:ascii="Times New Roman" w:eastAsia="宋体" w:hAnsi="Times New Roman"/>
          <w:sz w:val="24"/>
          <w:szCs w:val="24"/>
        </w:rPr>
        <w:t>职　　　务：</w:t>
      </w:r>
      <w:r w:rsidRPr="006C0935">
        <w:rPr>
          <w:rFonts w:ascii="Times New Roman" w:hAnsi="Times New Roman"/>
          <w:sz w:val="24"/>
          <w:u w:val="single"/>
        </w:rPr>
        <w:t xml:space="preserve">          </w:t>
      </w:r>
    </w:p>
    <w:p w14:paraId="2D537F38" w14:textId="77777777" w:rsidR="00836CB4" w:rsidRPr="006C0935" w:rsidRDefault="00836CB4">
      <w:pPr>
        <w:pStyle w:val="2a"/>
        <w:ind w:firstLineChars="0" w:firstLine="0"/>
        <w:rPr>
          <w:rFonts w:ascii="Times New Roman" w:hAnsi="Times New Roman"/>
          <w:sz w:val="24"/>
          <w:u w:val="single"/>
        </w:rPr>
      </w:pPr>
    </w:p>
    <w:p w14:paraId="7744442F" w14:textId="77777777" w:rsidR="00836CB4" w:rsidRPr="006C0935" w:rsidRDefault="00836CB4">
      <w:pPr>
        <w:pStyle w:val="2a"/>
        <w:ind w:firstLineChars="0" w:firstLine="0"/>
        <w:rPr>
          <w:rFonts w:ascii="Times New Roman" w:hAnsi="Times New Roman"/>
          <w:sz w:val="24"/>
          <w:u w:val="single"/>
        </w:rPr>
      </w:pPr>
    </w:p>
    <w:p w14:paraId="10F8ABCC" w14:textId="77777777" w:rsidR="00836CB4" w:rsidRPr="006C0935" w:rsidRDefault="00836CB4">
      <w:pPr>
        <w:pStyle w:val="2a"/>
        <w:ind w:firstLineChars="0" w:firstLine="0"/>
        <w:rPr>
          <w:rFonts w:ascii="Times New Roman" w:eastAsia="宋体" w:hAnsi="Times New Roman"/>
          <w:sz w:val="24"/>
          <w:szCs w:val="24"/>
        </w:rPr>
      </w:pPr>
    </w:p>
    <w:p w14:paraId="2EE37A2A" w14:textId="77777777" w:rsidR="00836CB4" w:rsidRPr="006C0935" w:rsidRDefault="002F21CA">
      <w:pPr>
        <w:tabs>
          <w:tab w:val="left" w:pos="360"/>
        </w:tabs>
        <w:spacing w:line="600" w:lineRule="exact"/>
        <w:rPr>
          <w:b/>
          <w:sz w:val="24"/>
        </w:rPr>
      </w:pPr>
      <w:r w:rsidRPr="006C0935">
        <w:rPr>
          <w:b/>
          <w:sz w:val="24"/>
        </w:rPr>
        <w:t>附：被授权人身份证（正面、背面）复印件。</w:t>
      </w:r>
    </w:p>
    <w:p w14:paraId="67D27AEB" w14:textId="77777777" w:rsidR="00836CB4" w:rsidRPr="006C0935" w:rsidRDefault="00836CB4">
      <w:pPr>
        <w:tabs>
          <w:tab w:val="left" w:pos="360"/>
        </w:tabs>
        <w:spacing w:line="600" w:lineRule="exact"/>
        <w:rPr>
          <w:sz w:val="24"/>
        </w:rPr>
      </w:pPr>
    </w:p>
    <w:p w14:paraId="10C26529" w14:textId="77777777" w:rsidR="00836CB4" w:rsidRPr="006C0935" w:rsidRDefault="00836CB4"/>
    <w:p w14:paraId="0CAF9CEE"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bookmarkStart w:id="166" w:name="_Toc14890893"/>
      <w:r w:rsidRPr="006C0935">
        <w:rPr>
          <w:rStyle w:val="GB2312"/>
          <w:rFonts w:ascii="Times New Roman" w:eastAsia="宋体" w:hAnsi="Times New Roman"/>
          <w:b/>
        </w:rPr>
        <w:t>投标人基本情况表</w:t>
      </w:r>
      <w:bookmarkEnd w:id="146"/>
      <w:bookmarkEnd w:id="151"/>
      <w:bookmarkEnd w:id="166"/>
    </w:p>
    <w:p w14:paraId="4824116E"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投标人基本情况</w:t>
      </w:r>
    </w:p>
    <w:p w14:paraId="2ABD80EE" w14:textId="77777777" w:rsidR="00836CB4" w:rsidRPr="006C0935" w:rsidRDefault="002F21CA">
      <w:pPr>
        <w:numPr>
          <w:ilvl w:val="0"/>
          <w:numId w:val="24"/>
        </w:numPr>
        <w:spacing w:beforeLines="50" w:before="156" w:afterLines="50" w:after="156" w:line="360" w:lineRule="exact"/>
        <w:rPr>
          <w:sz w:val="24"/>
        </w:rPr>
      </w:pPr>
      <w:r w:rsidRPr="006C0935">
        <w:rPr>
          <w:sz w:val="24"/>
        </w:rPr>
        <w:t>公司基本情况</w:t>
      </w:r>
    </w:p>
    <w:p w14:paraId="4307E761"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公司名称：</w:t>
      </w:r>
      <w:r w:rsidRPr="006C0935">
        <w:rPr>
          <w:sz w:val="24"/>
        </w:rPr>
        <w:t xml:space="preserve">                         </w:t>
      </w:r>
    </w:p>
    <w:p w14:paraId="21444191"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电话号码：</w:t>
      </w:r>
      <w:r w:rsidRPr="006C0935">
        <w:rPr>
          <w:sz w:val="24"/>
          <w:u w:val="single"/>
        </w:rPr>
        <w:t xml:space="preserve">                    </w:t>
      </w:r>
      <w:r w:rsidRPr="006C0935">
        <w:rPr>
          <w:sz w:val="24"/>
        </w:rPr>
        <w:t xml:space="preserve">    </w:t>
      </w:r>
      <w:r w:rsidRPr="006C0935">
        <w:rPr>
          <w:sz w:val="24"/>
        </w:rPr>
        <w:t>传</w:t>
      </w:r>
      <w:r w:rsidRPr="006C0935">
        <w:rPr>
          <w:sz w:val="24"/>
        </w:rPr>
        <w:t xml:space="preserve">    </w:t>
      </w:r>
      <w:r w:rsidRPr="006C0935">
        <w:rPr>
          <w:sz w:val="24"/>
        </w:rPr>
        <w:t>真：</w:t>
      </w:r>
      <w:r w:rsidRPr="006C0935">
        <w:rPr>
          <w:sz w:val="24"/>
          <w:u w:val="single"/>
        </w:rPr>
        <w:t xml:space="preserve">                  </w:t>
      </w:r>
    </w:p>
    <w:p w14:paraId="52941C89"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地</w:t>
      </w:r>
      <w:r w:rsidRPr="006C0935">
        <w:rPr>
          <w:sz w:val="24"/>
        </w:rPr>
        <w:t xml:space="preserve">    </w:t>
      </w:r>
      <w:r w:rsidRPr="006C0935">
        <w:rPr>
          <w:sz w:val="24"/>
        </w:rPr>
        <w:t>址：</w:t>
      </w:r>
      <w:r w:rsidRPr="006C0935">
        <w:rPr>
          <w:sz w:val="24"/>
          <w:u w:val="single"/>
        </w:rPr>
        <w:t xml:space="preserve">                    </w:t>
      </w:r>
      <w:r w:rsidRPr="006C0935">
        <w:rPr>
          <w:sz w:val="24"/>
        </w:rPr>
        <w:t xml:space="preserve">     </w:t>
      </w:r>
    </w:p>
    <w:p w14:paraId="17178AD7" w14:textId="77777777" w:rsidR="00836CB4" w:rsidRPr="006C0935" w:rsidRDefault="002F21CA">
      <w:pPr>
        <w:numPr>
          <w:ilvl w:val="4"/>
          <w:numId w:val="25"/>
        </w:numPr>
        <w:tabs>
          <w:tab w:val="left" w:pos="567"/>
        </w:tabs>
        <w:spacing w:beforeLines="50" w:before="156" w:afterLines="50" w:after="156" w:line="360" w:lineRule="exact"/>
        <w:ind w:left="426"/>
        <w:rPr>
          <w:sz w:val="24"/>
          <w:u w:val="single"/>
        </w:rPr>
      </w:pPr>
      <w:r w:rsidRPr="006C0935">
        <w:rPr>
          <w:sz w:val="24"/>
        </w:rPr>
        <w:t>注册资金：</w:t>
      </w:r>
      <w:r w:rsidRPr="006C0935">
        <w:rPr>
          <w:sz w:val="24"/>
          <w:u w:val="single"/>
        </w:rPr>
        <w:t xml:space="preserve">                    </w:t>
      </w:r>
      <w:r w:rsidRPr="006C0935">
        <w:rPr>
          <w:sz w:val="24"/>
        </w:rPr>
        <w:t xml:space="preserve">    </w:t>
      </w:r>
      <w:r w:rsidRPr="006C0935">
        <w:rPr>
          <w:sz w:val="24"/>
        </w:rPr>
        <w:t>经济性质：</w:t>
      </w:r>
      <w:r w:rsidRPr="006C0935">
        <w:rPr>
          <w:sz w:val="24"/>
          <w:u w:val="single"/>
        </w:rPr>
        <w:t xml:space="preserve">                  </w:t>
      </w:r>
    </w:p>
    <w:p w14:paraId="7D361020"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公司开户银行名称：</w:t>
      </w:r>
      <w:r w:rsidRPr="006C0935">
        <w:rPr>
          <w:sz w:val="24"/>
          <w:u w:val="single"/>
        </w:rPr>
        <w:t xml:space="preserve">                           </w:t>
      </w:r>
    </w:p>
    <w:p w14:paraId="1E159A68" w14:textId="77777777" w:rsidR="00836CB4" w:rsidRPr="006C0935" w:rsidRDefault="002F21CA">
      <w:pPr>
        <w:numPr>
          <w:ilvl w:val="4"/>
          <w:numId w:val="25"/>
        </w:numPr>
        <w:tabs>
          <w:tab w:val="left" w:pos="567"/>
        </w:tabs>
        <w:spacing w:beforeLines="50" w:before="156" w:afterLines="50" w:after="156" w:line="360" w:lineRule="exact"/>
        <w:ind w:left="426"/>
        <w:rPr>
          <w:sz w:val="24"/>
          <w:u w:val="single"/>
        </w:rPr>
      </w:pPr>
      <w:r w:rsidRPr="006C0935">
        <w:rPr>
          <w:sz w:val="24"/>
        </w:rPr>
        <w:t>公司银行账号：</w:t>
      </w:r>
      <w:r w:rsidRPr="006C0935">
        <w:rPr>
          <w:sz w:val="24"/>
          <w:u w:val="single"/>
        </w:rPr>
        <w:t xml:space="preserve">                           </w:t>
      </w:r>
    </w:p>
    <w:p w14:paraId="3DD14825"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营业执照注册号：</w:t>
      </w:r>
      <w:r w:rsidRPr="006C0935">
        <w:rPr>
          <w:sz w:val="24"/>
          <w:u w:val="single"/>
        </w:rPr>
        <w:t xml:space="preserve">                           </w:t>
      </w:r>
    </w:p>
    <w:p w14:paraId="20C98E68" w14:textId="77777777" w:rsidR="00836CB4" w:rsidRPr="006C0935" w:rsidRDefault="002F21CA">
      <w:pPr>
        <w:spacing w:beforeLines="50" w:before="156" w:afterLines="50" w:after="156" w:line="360" w:lineRule="exact"/>
        <w:ind w:left="360"/>
        <w:rPr>
          <w:sz w:val="24"/>
        </w:rPr>
      </w:pPr>
      <w:r w:rsidRPr="006C0935">
        <w:rPr>
          <w:sz w:val="24"/>
        </w:rPr>
        <w:t xml:space="preserve">   </w:t>
      </w:r>
      <w:r w:rsidRPr="006C0935">
        <w:rPr>
          <w:sz w:val="24"/>
        </w:rPr>
        <w:t>（随本表格附交一份最新营业执照副本的复印件加盖公章）</w:t>
      </w:r>
    </w:p>
    <w:p w14:paraId="6F68F2E3"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公司简介</w:t>
      </w:r>
    </w:p>
    <w:p w14:paraId="283AD6C4" w14:textId="77777777" w:rsidR="00836CB4" w:rsidRPr="006C0935" w:rsidRDefault="002F21CA">
      <w:pPr>
        <w:spacing w:beforeLines="50" w:before="156" w:afterLines="50" w:after="156" w:line="360" w:lineRule="exact"/>
        <w:ind w:left="360"/>
        <w:rPr>
          <w:sz w:val="24"/>
        </w:rPr>
      </w:pPr>
      <w:r w:rsidRPr="006C0935">
        <w:rPr>
          <w:sz w:val="24"/>
        </w:rPr>
        <w:t>（自行描述）</w:t>
      </w:r>
    </w:p>
    <w:p w14:paraId="744DF10C" w14:textId="77777777" w:rsidR="00836CB4" w:rsidRPr="006C0935" w:rsidRDefault="00836CB4">
      <w:pPr>
        <w:spacing w:beforeLines="50" w:before="156" w:afterLines="50" w:after="156" w:line="360" w:lineRule="exact"/>
        <w:ind w:left="360"/>
        <w:rPr>
          <w:sz w:val="24"/>
        </w:rPr>
      </w:pPr>
    </w:p>
    <w:p w14:paraId="6D253D03"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CF34C4" w:rsidRPr="006C0935" w14:paraId="781BB103" w14:textId="77777777">
        <w:tc>
          <w:tcPr>
            <w:tcW w:w="877" w:type="dxa"/>
            <w:vAlign w:val="center"/>
          </w:tcPr>
          <w:p w14:paraId="48A28C68" w14:textId="77777777" w:rsidR="00836CB4" w:rsidRPr="006C0935" w:rsidRDefault="002F21CA">
            <w:pPr>
              <w:spacing w:line="360" w:lineRule="auto"/>
              <w:jc w:val="center"/>
              <w:rPr>
                <w:b/>
                <w:sz w:val="24"/>
              </w:rPr>
            </w:pPr>
            <w:r w:rsidRPr="006C0935">
              <w:rPr>
                <w:sz w:val="24"/>
              </w:rPr>
              <w:t>年份</w:t>
            </w:r>
          </w:p>
        </w:tc>
        <w:tc>
          <w:tcPr>
            <w:tcW w:w="1806" w:type="dxa"/>
            <w:vAlign w:val="center"/>
          </w:tcPr>
          <w:p w14:paraId="1EF1566A" w14:textId="77777777" w:rsidR="00836CB4" w:rsidRPr="006C0935" w:rsidRDefault="002F21CA">
            <w:pPr>
              <w:spacing w:line="360" w:lineRule="auto"/>
              <w:jc w:val="center"/>
              <w:rPr>
                <w:b/>
                <w:sz w:val="24"/>
              </w:rPr>
            </w:pPr>
            <w:r w:rsidRPr="006C0935">
              <w:rPr>
                <w:sz w:val="24"/>
              </w:rPr>
              <w:t>营业收入总额</w:t>
            </w:r>
          </w:p>
        </w:tc>
        <w:tc>
          <w:tcPr>
            <w:tcW w:w="1648" w:type="dxa"/>
            <w:vAlign w:val="center"/>
          </w:tcPr>
          <w:p w14:paraId="2B8CD1D0" w14:textId="77777777" w:rsidR="00836CB4" w:rsidRPr="006C0935" w:rsidRDefault="002F21CA">
            <w:pPr>
              <w:spacing w:line="360" w:lineRule="auto"/>
              <w:jc w:val="center"/>
              <w:rPr>
                <w:b/>
                <w:sz w:val="24"/>
              </w:rPr>
            </w:pPr>
            <w:r w:rsidRPr="006C0935">
              <w:rPr>
                <w:bCs/>
                <w:sz w:val="24"/>
              </w:rPr>
              <w:t>净利润额</w:t>
            </w:r>
          </w:p>
        </w:tc>
        <w:tc>
          <w:tcPr>
            <w:tcW w:w="1605" w:type="dxa"/>
            <w:vAlign w:val="center"/>
          </w:tcPr>
          <w:p w14:paraId="5459DFF8" w14:textId="77777777" w:rsidR="00836CB4" w:rsidRPr="006C0935" w:rsidRDefault="002F21CA">
            <w:pPr>
              <w:spacing w:line="360" w:lineRule="auto"/>
              <w:jc w:val="center"/>
              <w:rPr>
                <w:sz w:val="24"/>
              </w:rPr>
            </w:pPr>
            <w:r w:rsidRPr="006C0935">
              <w:rPr>
                <w:sz w:val="24"/>
              </w:rPr>
              <w:t>资产总额</w:t>
            </w:r>
          </w:p>
        </w:tc>
        <w:tc>
          <w:tcPr>
            <w:tcW w:w="1674" w:type="dxa"/>
            <w:vAlign w:val="center"/>
          </w:tcPr>
          <w:p w14:paraId="16F20AE8" w14:textId="77777777" w:rsidR="00836CB4" w:rsidRPr="006C0935" w:rsidRDefault="002F21CA">
            <w:pPr>
              <w:spacing w:line="360" w:lineRule="auto"/>
              <w:jc w:val="center"/>
              <w:rPr>
                <w:b/>
                <w:sz w:val="24"/>
              </w:rPr>
            </w:pPr>
            <w:r w:rsidRPr="006C0935">
              <w:rPr>
                <w:sz w:val="24"/>
              </w:rPr>
              <w:t>负债总额</w:t>
            </w:r>
          </w:p>
        </w:tc>
        <w:tc>
          <w:tcPr>
            <w:tcW w:w="1416" w:type="dxa"/>
            <w:vAlign w:val="center"/>
          </w:tcPr>
          <w:p w14:paraId="5E9929A4" w14:textId="77777777" w:rsidR="00836CB4" w:rsidRPr="006C0935" w:rsidRDefault="002F21CA">
            <w:pPr>
              <w:spacing w:line="360" w:lineRule="auto"/>
              <w:jc w:val="center"/>
              <w:rPr>
                <w:sz w:val="24"/>
              </w:rPr>
            </w:pPr>
            <w:r w:rsidRPr="006C0935">
              <w:rPr>
                <w:sz w:val="24"/>
              </w:rPr>
              <w:t>纳税总额</w:t>
            </w:r>
          </w:p>
        </w:tc>
        <w:tc>
          <w:tcPr>
            <w:tcW w:w="881" w:type="dxa"/>
            <w:vAlign w:val="center"/>
          </w:tcPr>
          <w:p w14:paraId="34DF5DBB" w14:textId="77777777" w:rsidR="00836CB4" w:rsidRPr="006C0935" w:rsidRDefault="002F21CA">
            <w:pPr>
              <w:spacing w:line="360" w:lineRule="auto"/>
              <w:jc w:val="center"/>
              <w:rPr>
                <w:b/>
                <w:sz w:val="24"/>
              </w:rPr>
            </w:pPr>
            <w:r w:rsidRPr="006C0935">
              <w:rPr>
                <w:sz w:val="24"/>
              </w:rPr>
              <w:t>员工数量</w:t>
            </w:r>
          </w:p>
        </w:tc>
      </w:tr>
      <w:tr w:rsidR="00CF34C4" w:rsidRPr="006C0935" w14:paraId="6C9A9694" w14:textId="77777777">
        <w:trPr>
          <w:trHeight w:val="500"/>
        </w:trPr>
        <w:tc>
          <w:tcPr>
            <w:tcW w:w="877" w:type="dxa"/>
            <w:vAlign w:val="center"/>
          </w:tcPr>
          <w:p w14:paraId="5962B760" w14:textId="77777777" w:rsidR="00836CB4" w:rsidRPr="006C0935" w:rsidRDefault="00836CB4">
            <w:pPr>
              <w:spacing w:line="360" w:lineRule="exact"/>
              <w:jc w:val="center"/>
              <w:rPr>
                <w:b/>
                <w:sz w:val="24"/>
              </w:rPr>
            </w:pPr>
          </w:p>
        </w:tc>
        <w:tc>
          <w:tcPr>
            <w:tcW w:w="1806" w:type="dxa"/>
            <w:vAlign w:val="center"/>
          </w:tcPr>
          <w:p w14:paraId="3B21BE4F" w14:textId="77777777" w:rsidR="00836CB4" w:rsidRPr="006C0935" w:rsidRDefault="00836CB4">
            <w:pPr>
              <w:spacing w:line="360" w:lineRule="exact"/>
              <w:jc w:val="center"/>
              <w:rPr>
                <w:b/>
                <w:sz w:val="24"/>
              </w:rPr>
            </w:pPr>
          </w:p>
        </w:tc>
        <w:tc>
          <w:tcPr>
            <w:tcW w:w="1648" w:type="dxa"/>
            <w:vAlign w:val="center"/>
          </w:tcPr>
          <w:p w14:paraId="188EADC6" w14:textId="77777777" w:rsidR="00836CB4" w:rsidRPr="006C0935" w:rsidRDefault="00836CB4">
            <w:pPr>
              <w:spacing w:line="360" w:lineRule="exact"/>
              <w:jc w:val="center"/>
              <w:rPr>
                <w:b/>
                <w:sz w:val="24"/>
              </w:rPr>
            </w:pPr>
          </w:p>
        </w:tc>
        <w:tc>
          <w:tcPr>
            <w:tcW w:w="1605" w:type="dxa"/>
            <w:vAlign w:val="center"/>
          </w:tcPr>
          <w:p w14:paraId="34AD4CF0" w14:textId="77777777" w:rsidR="00836CB4" w:rsidRPr="006C0935" w:rsidRDefault="00836CB4">
            <w:pPr>
              <w:spacing w:line="360" w:lineRule="exact"/>
              <w:jc w:val="center"/>
              <w:rPr>
                <w:b/>
                <w:sz w:val="24"/>
              </w:rPr>
            </w:pPr>
          </w:p>
        </w:tc>
        <w:tc>
          <w:tcPr>
            <w:tcW w:w="1674" w:type="dxa"/>
            <w:vAlign w:val="center"/>
          </w:tcPr>
          <w:p w14:paraId="776D5C04" w14:textId="77777777" w:rsidR="00836CB4" w:rsidRPr="006C0935" w:rsidRDefault="00836CB4">
            <w:pPr>
              <w:spacing w:line="360" w:lineRule="exact"/>
              <w:jc w:val="center"/>
              <w:rPr>
                <w:b/>
                <w:sz w:val="24"/>
              </w:rPr>
            </w:pPr>
          </w:p>
        </w:tc>
        <w:tc>
          <w:tcPr>
            <w:tcW w:w="1416" w:type="dxa"/>
            <w:vAlign w:val="center"/>
          </w:tcPr>
          <w:p w14:paraId="396FF493" w14:textId="77777777" w:rsidR="00836CB4" w:rsidRPr="006C0935" w:rsidRDefault="00836CB4">
            <w:pPr>
              <w:spacing w:line="360" w:lineRule="exact"/>
              <w:jc w:val="center"/>
              <w:rPr>
                <w:b/>
                <w:sz w:val="24"/>
              </w:rPr>
            </w:pPr>
          </w:p>
        </w:tc>
        <w:tc>
          <w:tcPr>
            <w:tcW w:w="881" w:type="dxa"/>
            <w:vAlign w:val="center"/>
          </w:tcPr>
          <w:p w14:paraId="17066D44" w14:textId="77777777" w:rsidR="00836CB4" w:rsidRPr="006C0935" w:rsidRDefault="00836CB4">
            <w:pPr>
              <w:spacing w:line="360" w:lineRule="exact"/>
              <w:jc w:val="center"/>
              <w:rPr>
                <w:b/>
                <w:sz w:val="24"/>
              </w:rPr>
            </w:pPr>
          </w:p>
        </w:tc>
      </w:tr>
      <w:tr w:rsidR="00CF34C4" w:rsidRPr="006C0935" w14:paraId="66AAEACC" w14:textId="77777777">
        <w:trPr>
          <w:trHeight w:val="500"/>
        </w:trPr>
        <w:tc>
          <w:tcPr>
            <w:tcW w:w="877" w:type="dxa"/>
            <w:vAlign w:val="center"/>
          </w:tcPr>
          <w:p w14:paraId="018F938C" w14:textId="77777777" w:rsidR="00836CB4" w:rsidRPr="006C0935" w:rsidRDefault="00836CB4">
            <w:pPr>
              <w:spacing w:line="360" w:lineRule="exact"/>
              <w:jc w:val="center"/>
              <w:rPr>
                <w:b/>
                <w:sz w:val="24"/>
              </w:rPr>
            </w:pPr>
          </w:p>
        </w:tc>
        <w:tc>
          <w:tcPr>
            <w:tcW w:w="1806" w:type="dxa"/>
            <w:vAlign w:val="center"/>
          </w:tcPr>
          <w:p w14:paraId="7C1C04FF" w14:textId="77777777" w:rsidR="00836CB4" w:rsidRPr="006C0935" w:rsidRDefault="00836CB4">
            <w:pPr>
              <w:spacing w:line="360" w:lineRule="exact"/>
              <w:jc w:val="center"/>
              <w:rPr>
                <w:b/>
                <w:sz w:val="24"/>
              </w:rPr>
            </w:pPr>
          </w:p>
        </w:tc>
        <w:tc>
          <w:tcPr>
            <w:tcW w:w="1648" w:type="dxa"/>
            <w:vAlign w:val="center"/>
          </w:tcPr>
          <w:p w14:paraId="59F8B21B" w14:textId="77777777" w:rsidR="00836CB4" w:rsidRPr="006C0935" w:rsidRDefault="00836CB4">
            <w:pPr>
              <w:spacing w:line="360" w:lineRule="exact"/>
              <w:jc w:val="center"/>
              <w:rPr>
                <w:b/>
                <w:sz w:val="24"/>
              </w:rPr>
            </w:pPr>
          </w:p>
        </w:tc>
        <w:tc>
          <w:tcPr>
            <w:tcW w:w="1605" w:type="dxa"/>
            <w:vAlign w:val="center"/>
          </w:tcPr>
          <w:p w14:paraId="34D5AAC6" w14:textId="77777777" w:rsidR="00836CB4" w:rsidRPr="006C0935" w:rsidRDefault="00836CB4">
            <w:pPr>
              <w:spacing w:line="360" w:lineRule="exact"/>
              <w:jc w:val="center"/>
              <w:rPr>
                <w:b/>
                <w:sz w:val="24"/>
              </w:rPr>
            </w:pPr>
          </w:p>
        </w:tc>
        <w:tc>
          <w:tcPr>
            <w:tcW w:w="1674" w:type="dxa"/>
            <w:vAlign w:val="center"/>
          </w:tcPr>
          <w:p w14:paraId="0405362A" w14:textId="77777777" w:rsidR="00836CB4" w:rsidRPr="006C0935" w:rsidRDefault="00836CB4">
            <w:pPr>
              <w:spacing w:line="360" w:lineRule="exact"/>
              <w:jc w:val="center"/>
              <w:rPr>
                <w:b/>
                <w:sz w:val="24"/>
              </w:rPr>
            </w:pPr>
          </w:p>
        </w:tc>
        <w:tc>
          <w:tcPr>
            <w:tcW w:w="1416" w:type="dxa"/>
            <w:vAlign w:val="center"/>
          </w:tcPr>
          <w:p w14:paraId="56FBA0A1" w14:textId="77777777" w:rsidR="00836CB4" w:rsidRPr="006C0935" w:rsidRDefault="00836CB4">
            <w:pPr>
              <w:spacing w:line="360" w:lineRule="exact"/>
              <w:jc w:val="center"/>
              <w:rPr>
                <w:b/>
                <w:sz w:val="24"/>
              </w:rPr>
            </w:pPr>
          </w:p>
        </w:tc>
        <w:tc>
          <w:tcPr>
            <w:tcW w:w="881" w:type="dxa"/>
            <w:vAlign w:val="center"/>
          </w:tcPr>
          <w:p w14:paraId="0E4E233F" w14:textId="77777777" w:rsidR="00836CB4" w:rsidRPr="006C0935" w:rsidRDefault="00836CB4">
            <w:pPr>
              <w:spacing w:line="360" w:lineRule="exact"/>
              <w:jc w:val="center"/>
              <w:rPr>
                <w:b/>
                <w:sz w:val="24"/>
              </w:rPr>
            </w:pPr>
          </w:p>
        </w:tc>
      </w:tr>
      <w:tr w:rsidR="00CF34C4" w:rsidRPr="006C0935" w14:paraId="49AB1C44" w14:textId="77777777">
        <w:trPr>
          <w:trHeight w:val="500"/>
        </w:trPr>
        <w:tc>
          <w:tcPr>
            <w:tcW w:w="877" w:type="dxa"/>
            <w:vAlign w:val="center"/>
          </w:tcPr>
          <w:p w14:paraId="45FE75D1" w14:textId="77777777" w:rsidR="00836CB4" w:rsidRPr="006C0935" w:rsidRDefault="00836CB4">
            <w:pPr>
              <w:spacing w:line="360" w:lineRule="exact"/>
              <w:jc w:val="center"/>
              <w:rPr>
                <w:b/>
                <w:sz w:val="24"/>
              </w:rPr>
            </w:pPr>
          </w:p>
        </w:tc>
        <w:tc>
          <w:tcPr>
            <w:tcW w:w="1806" w:type="dxa"/>
            <w:vAlign w:val="center"/>
          </w:tcPr>
          <w:p w14:paraId="4DFAA75F" w14:textId="77777777" w:rsidR="00836CB4" w:rsidRPr="006C0935" w:rsidRDefault="00836CB4">
            <w:pPr>
              <w:spacing w:line="360" w:lineRule="exact"/>
              <w:jc w:val="center"/>
              <w:rPr>
                <w:b/>
                <w:sz w:val="24"/>
              </w:rPr>
            </w:pPr>
          </w:p>
        </w:tc>
        <w:tc>
          <w:tcPr>
            <w:tcW w:w="1648" w:type="dxa"/>
            <w:vAlign w:val="center"/>
          </w:tcPr>
          <w:p w14:paraId="23F3B630" w14:textId="77777777" w:rsidR="00836CB4" w:rsidRPr="006C0935" w:rsidRDefault="00836CB4">
            <w:pPr>
              <w:spacing w:line="360" w:lineRule="exact"/>
              <w:jc w:val="center"/>
              <w:rPr>
                <w:b/>
                <w:sz w:val="24"/>
              </w:rPr>
            </w:pPr>
          </w:p>
        </w:tc>
        <w:tc>
          <w:tcPr>
            <w:tcW w:w="1605" w:type="dxa"/>
            <w:vAlign w:val="center"/>
          </w:tcPr>
          <w:p w14:paraId="57A11EA3" w14:textId="77777777" w:rsidR="00836CB4" w:rsidRPr="006C0935" w:rsidRDefault="00836CB4">
            <w:pPr>
              <w:spacing w:line="360" w:lineRule="exact"/>
              <w:jc w:val="center"/>
              <w:rPr>
                <w:b/>
                <w:sz w:val="24"/>
              </w:rPr>
            </w:pPr>
          </w:p>
        </w:tc>
        <w:tc>
          <w:tcPr>
            <w:tcW w:w="1674" w:type="dxa"/>
            <w:vAlign w:val="center"/>
          </w:tcPr>
          <w:p w14:paraId="5B212CD4" w14:textId="77777777" w:rsidR="00836CB4" w:rsidRPr="006C0935" w:rsidRDefault="00836CB4">
            <w:pPr>
              <w:spacing w:line="360" w:lineRule="exact"/>
              <w:jc w:val="center"/>
              <w:rPr>
                <w:b/>
                <w:sz w:val="24"/>
              </w:rPr>
            </w:pPr>
          </w:p>
        </w:tc>
        <w:tc>
          <w:tcPr>
            <w:tcW w:w="1416" w:type="dxa"/>
            <w:vAlign w:val="center"/>
          </w:tcPr>
          <w:p w14:paraId="22C1A426" w14:textId="77777777" w:rsidR="00836CB4" w:rsidRPr="006C0935" w:rsidRDefault="00836CB4">
            <w:pPr>
              <w:spacing w:line="360" w:lineRule="exact"/>
              <w:jc w:val="center"/>
              <w:rPr>
                <w:b/>
                <w:sz w:val="24"/>
              </w:rPr>
            </w:pPr>
          </w:p>
        </w:tc>
        <w:tc>
          <w:tcPr>
            <w:tcW w:w="881" w:type="dxa"/>
            <w:vAlign w:val="center"/>
          </w:tcPr>
          <w:p w14:paraId="79C30531" w14:textId="77777777" w:rsidR="00836CB4" w:rsidRPr="006C0935" w:rsidRDefault="00836CB4">
            <w:pPr>
              <w:spacing w:line="360" w:lineRule="exact"/>
              <w:jc w:val="center"/>
              <w:rPr>
                <w:b/>
                <w:sz w:val="24"/>
              </w:rPr>
            </w:pPr>
          </w:p>
        </w:tc>
      </w:tr>
    </w:tbl>
    <w:p w14:paraId="44683318" w14:textId="77777777" w:rsidR="00836CB4" w:rsidRPr="006C0935" w:rsidRDefault="002F21CA">
      <w:pPr>
        <w:spacing w:before="156" w:after="156" w:line="400" w:lineRule="exact"/>
        <w:rPr>
          <w:sz w:val="24"/>
        </w:rPr>
      </w:pPr>
      <w:r w:rsidRPr="006C0935">
        <w:rPr>
          <w:sz w:val="24"/>
        </w:rPr>
        <w:t>注：投标人需提供相关会计师事务所审核的财务报表以便验证</w:t>
      </w:r>
    </w:p>
    <w:p w14:paraId="6C7D0A1D" w14:textId="77777777" w:rsidR="00836CB4" w:rsidRPr="006C0935" w:rsidRDefault="002F21CA">
      <w:pPr>
        <w:numPr>
          <w:ilvl w:val="4"/>
          <w:numId w:val="25"/>
        </w:numPr>
        <w:tabs>
          <w:tab w:val="left" w:pos="567"/>
        </w:tabs>
        <w:spacing w:beforeLines="50" w:before="156" w:afterLines="50" w:after="156" w:line="360" w:lineRule="exact"/>
        <w:ind w:left="426"/>
        <w:rPr>
          <w:sz w:val="24"/>
        </w:rPr>
      </w:pPr>
      <w:r w:rsidRPr="006C0935">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CF34C4" w:rsidRPr="006C0935" w14:paraId="061FD4AA" w14:textId="77777777">
        <w:trPr>
          <w:trHeight w:val="347"/>
          <w:jc w:val="center"/>
        </w:trPr>
        <w:tc>
          <w:tcPr>
            <w:tcW w:w="2403" w:type="dxa"/>
          </w:tcPr>
          <w:p w14:paraId="13F9F80B" w14:textId="77777777" w:rsidR="00836CB4" w:rsidRPr="006C0935" w:rsidRDefault="002F21CA">
            <w:pPr>
              <w:spacing w:line="360" w:lineRule="auto"/>
              <w:jc w:val="center"/>
              <w:rPr>
                <w:sz w:val="24"/>
              </w:rPr>
            </w:pPr>
            <w:r w:rsidRPr="006C0935">
              <w:rPr>
                <w:sz w:val="24"/>
              </w:rPr>
              <w:t xml:space="preserve"> </w:t>
            </w:r>
            <w:r w:rsidRPr="006C0935">
              <w:rPr>
                <w:sz w:val="24"/>
              </w:rPr>
              <w:t>证书名称</w:t>
            </w:r>
          </w:p>
        </w:tc>
        <w:tc>
          <w:tcPr>
            <w:tcW w:w="2403" w:type="dxa"/>
          </w:tcPr>
          <w:p w14:paraId="77AD7B0F" w14:textId="77777777" w:rsidR="00836CB4" w:rsidRPr="006C0935" w:rsidRDefault="002F21CA">
            <w:pPr>
              <w:spacing w:line="360" w:lineRule="auto"/>
              <w:jc w:val="center"/>
              <w:rPr>
                <w:sz w:val="24"/>
              </w:rPr>
            </w:pPr>
            <w:r w:rsidRPr="006C0935">
              <w:rPr>
                <w:sz w:val="24"/>
              </w:rPr>
              <w:t>发证单位</w:t>
            </w:r>
          </w:p>
        </w:tc>
        <w:tc>
          <w:tcPr>
            <w:tcW w:w="1912" w:type="dxa"/>
          </w:tcPr>
          <w:p w14:paraId="5556F013" w14:textId="77777777" w:rsidR="00836CB4" w:rsidRPr="006C0935" w:rsidRDefault="002F21CA">
            <w:pPr>
              <w:spacing w:line="360" w:lineRule="auto"/>
              <w:jc w:val="center"/>
              <w:rPr>
                <w:sz w:val="24"/>
              </w:rPr>
            </w:pPr>
            <w:r w:rsidRPr="006C0935">
              <w:rPr>
                <w:sz w:val="24"/>
              </w:rPr>
              <w:t>证书等级</w:t>
            </w:r>
          </w:p>
        </w:tc>
        <w:tc>
          <w:tcPr>
            <w:tcW w:w="1787" w:type="dxa"/>
          </w:tcPr>
          <w:p w14:paraId="0344EC09" w14:textId="77777777" w:rsidR="00836CB4" w:rsidRPr="006C0935" w:rsidRDefault="002F21CA">
            <w:pPr>
              <w:spacing w:line="360" w:lineRule="auto"/>
              <w:jc w:val="center"/>
              <w:rPr>
                <w:sz w:val="24"/>
              </w:rPr>
            </w:pPr>
            <w:r w:rsidRPr="006C0935">
              <w:rPr>
                <w:sz w:val="24"/>
              </w:rPr>
              <w:t>证书有效期</w:t>
            </w:r>
          </w:p>
        </w:tc>
      </w:tr>
      <w:tr w:rsidR="00CF34C4" w:rsidRPr="006C0935" w14:paraId="7A6E115F" w14:textId="77777777">
        <w:trPr>
          <w:jc w:val="center"/>
        </w:trPr>
        <w:tc>
          <w:tcPr>
            <w:tcW w:w="2403" w:type="dxa"/>
          </w:tcPr>
          <w:p w14:paraId="0E2E2480" w14:textId="77777777" w:rsidR="00836CB4" w:rsidRPr="006C0935" w:rsidRDefault="00836CB4">
            <w:pPr>
              <w:spacing w:line="360" w:lineRule="exact"/>
              <w:jc w:val="center"/>
              <w:rPr>
                <w:b/>
                <w:sz w:val="24"/>
              </w:rPr>
            </w:pPr>
          </w:p>
        </w:tc>
        <w:tc>
          <w:tcPr>
            <w:tcW w:w="2403" w:type="dxa"/>
          </w:tcPr>
          <w:p w14:paraId="1B3B0973" w14:textId="77777777" w:rsidR="00836CB4" w:rsidRPr="006C0935" w:rsidRDefault="00836CB4">
            <w:pPr>
              <w:spacing w:line="360" w:lineRule="exact"/>
              <w:jc w:val="center"/>
              <w:rPr>
                <w:b/>
                <w:sz w:val="24"/>
              </w:rPr>
            </w:pPr>
          </w:p>
        </w:tc>
        <w:tc>
          <w:tcPr>
            <w:tcW w:w="1912" w:type="dxa"/>
          </w:tcPr>
          <w:p w14:paraId="42E64BE5" w14:textId="77777777" w:rsidR="00836CB4" w:rsidRPr="006C0935" w:rsidRDefault="00836CB4">
            <w:pPr>
              <w:spacing w:line="360" w:lineRule="exact"/>
              <w:jc w:val="center"/>
              <w:rPr>
                <w:b/>
                <w:sz w:val="24"/>
              </w:rPr>
            </w:pPr>
          </w:p>
        </w:tc>
        <w:tc>
          <w:tcPr>
            <w:tcW w:w="1787" w:type="dxa"/>
          </w:tcPr>
          <w:p w14:paraId="17FA5A7C" w14:textId="77777777" w:rsidR="00836CB4" w:rsidRPr="006C0935" w:rsidRDefault="00836CB4">
            <w:pPr>
              <w:spacing w:line="360" w:lineRule="exact"/>
              <w:jc w:val="center"/>
              <w:rPr>
                <w:b/>
                <w:sz w:val="24"/>
              </w:rPr>
            </w:pPr>
          </w:p>
        </w:tc>
      </w:tr>
      <w:tr w:rsidR="00CF34C4" w:rsidRPr="006C0935" w14:paraId="79A3BB9D" w14:textId="77777777">
        <w:trPr>
          <w:jc w:val="center"/>
        </w:trPr>
        <w:tc>
          <w:tcPr>
            <w:tcW w:w="2403" w:type="dxa"/>
          </w:tcPr>
          <w:p w14:paraId="6B9D70E8" w14:textId="77777777" w:rsidR="00836CB4" w:rsidRPr="006C0935" w:rsidRDefault="00836CB4">
            <w:pPr>
              <w:spacing w:line="360" w:lineRule="exact"/>
              <w:jc w:val="center"/>
              <w:rPr>
                <w:b/>
                <w:sz w:val="24"/>
              </w:rPr>
            </w:pPr>
          </w:p>
        </w:tc>
        <w:tc>
          <w:tcPr>
            <w:tcW w:w="2403" w:type="dxa"/>
          </w:tcPr>
          <w:p w14:paraId="120156D1" w14:textId="77777777" w:rsidR="00836CB4" w:rsidRPr="006C0935" w:rsidRDefault="00836CB4">
            <w:pPr>
              <w:spacing w:line="360" w:lineRule="exact"/>
              <w:jc w:val="center"/>
              <w:rPr>
                <w:b/>
                <w:sz w:val="24"/>
              </w:rPr>
            </w:pPr>
          </w:p>
        </w:tc>
        <w:tc>
          <w:tcPr>
            <w:tcW w:w="1912" w:type="dxa"/>
          </w:tcPr>
          <w:p w14:paraId="586C3E01" w14:textId="77777777" w:rsidR="00836CB4" w:rsidRPr="006C0935" w:rsidRDefault="00836CB4">
            <w:pPr>
              <w:spacing w:line="360" w:lineRule="exact"/>
              <w:jc w:val="center"/>
              <w:rPr>
                <w:b/>
                <w:sz w:val="24"/>
              </w:rPr>
            </w:pPr>
          </w:p>
        </w:tc>
        <w:tc>
          <w:tcPr>
            <w:tcW w:w="1787" w:type="dxa"/>
          </w:tcPr>
          <w:p w14:paraId="4B93A167" w14:textId="77777777" w:rsidR="00836CB4" w:rsidRPr="006C0935" w:rsidRDefault="00836CB4">
            <w:pPr>
              <w:spacing w:line="360" w:lineRule="exact"/>
              <w:jc w:val="center"/>
              <w:rPr>
                <w:b/>
                <w:sz w:val="24"/>
              </w:rPr>
            </w:pPr>
          </w:p>
        </w:tc>
      </w:tr>
      <w:tr w:rsidR="00CF34C4" w:rsidRPr="006C0935" w14:paraId="19B5DB65" w14:textId="77777777">
        <w:trPr>
          <w:jc w:val="center"/>
        </w:trPr>
        <w:tc>
          <w:tcPr>
            <w:tcW w:w="2403" w:type="dxa"/>
          </w:tcPr>
          <w:p w14:paraId="19617604" w14:textId="77777777" w:rsidR="00836CB4" w:rsidRPr="006C0935" w:rsidRDefault="00836CB4">
            <w:pPr>
              <w:spacing w:line="360" w:lineRule="exact"/>
              <w:jc w:val="center"/>
              <w:rPr>
                <w:b/>
                <w:sz w:val="24"/>
              </w:rPr>
            </w:pPr>
          </w:p>
        </w:tc>
        <w:tc>
          <w:tcPr>
            <w:tcW w:w="2403" w:type="dxa"/>
          </w:tcPr>
          <w:p w14:paraId="4AF93438" w14:textId="77777777" w:rsidR="00836CB4" w:rsidRPr="006C0935" w:rsidRDefault="00836CB4">
            <w:pPr>
              <w:spacing w:line="360" w:lineRule="exact"/>
              <w:jc w:val="center"/>
              <w:rPr>
                <w:b/>
                <w:sz w:val="24"/>
              </w:rPr>
            </w:pPr>
          </w:p>
        </w:tc>
        <w:tc>
          <w:tcPr>
            <w:tcW w:w="1912" w:type="dxa"/>
          </w:tcPr>
          <w:p w14:paraId="55552E18" w14:textId="77777777" w:rsidR="00836CB4" w:rsidRPr="006C0935" w:rsidRDefault="00836CB4">
            <w:pPr>
              <w:spacing w:line="360" w:lineRule="exact"/>
              <w:jc w:val="center"/>
              <w:rPr>
                <w:b/>
                <w:sz w:val="24"/>
              </w:rPr>
            </w:pPr>
          </w:p>
        </w:tc>
        <w:tc>
          <w:tcPr>
            <w:tcW w:w="1787" w:type="dxa"/>
          </w:tcPr>
          <w:p w14:paraId="3FD6422F" w14:textId="77777777" w:rsidR="00836CB4" w:rsidRPr="006C0935" w:rsidRDefault="00836CB4">
            <w:pPr>
              <w:spacing w:line="360" w:lineRule="exact"/>
              <w:jc w:val="center"/>
              <w:rPr>
                <w:b/>
                <w:sz w:val="24"/>
              </w:rPr>
            </w:pPr>
          </w:p>
        </w:tc>
      </w:tr>
    </w:tbl>
    <w:p w14:paraId="70AE6EC1" w14:textId="77777777" w:rsidR="00836CB4" w:rsidRPr="006C0935" w:rsidRDefault="002F21CA">
      <w:pPr>
        <w:spacing w:before="156" w:after="156" w:line="400" w:lineRule="exact"/>
        <w:rPr>
          <w:sz w:val="24"/>
        </w:rPr>
      </w:pPr>
      <w:r w:rsidRPr="006C0935">
        <w:rPr>
          <w:sz w:val="24"/>
        </w:rPr>
        <w:t>投标人有必要提供的其他证明有关技术、资金实力的资质材料，所有证明文件需提供复印件（加盖投标人公章）</w:t>
      </w:r>
    </w:p>
    <w:p w14:paraId="6EDBE3BD" w14:textId="77777777" w:rsidR="00836CB4" w:rsidRPr="006C0935" w:rsidRDefault="002F21CA">
      <w:pPr>
        <w:spacing w:beforeLines="50" w:before="156" w:afterLines="50" w:after="156" w:line="360" w:lineRule="exact"/>
        <w:rPr>
          <w:sz w:val="24"/>
        </w:rPr>
      </w:pPr>
      <w:r w:rsidRPr="006C0935">
        <w:rPr>
          <w:sz w:val="24"/>
        </w:rPr>
        <w:t xml:space="preserve"> </w:t>
      </w:r>
    </w:p>
    <w:p w14:paraId="04BCACCB" w14:textId="77777777" w:rsidR="00836CB4" w:rsidRPr="006C0935" w:rsidRDefault="002F21CA">
      <w:pPr>
        <w:spacing w:beforeLines="50" w:before="156" w:afterLines="50" w:after="156" w:line="360" w:lineRule="exact"/>
        <w:rPr>
          <w:sz w:val="24"/>
        </w:rPr>
      </w:pPr>
      <w:r w:rsidRPr="006C0935">
        <w:rPr>
          <w:noProof/>
          <w:sz w:val="24"/>
        </w:rPr>
        <mc:AlternateContent>
          <mc:Choice Requires="wps">
            <w:drawing>
              <wp:anchor distT="0" distB="0" distL="114300" distR="114300" simplePos="0" relativeHeight="251646464" behindDoc="1" locked="0" layoutInCell="1" allowOverlap="1" wp14:anchorId="11DA744A" wp14:editId="04ABEAC4">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7BAB8C" id="矩形 259" o:spid="_x0000_s1026" style="position:absolute;left:0;text-align:left;margin-left:242.35pt;margin-top:5.45pt;width:134.35pt;height:116.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6C0935">
        <w:rPr>
          <w:noProof/>
          <w:sz w:val="24"/>
        </w:rPr>
        <mc:AlternateContent>
          <mc:Choice Requires="wps">
            <w:drawing>
              <wp:anchor distT="0" distB="0" distL="114300" distR="114300" simplePos="0" relativeHeight="251640320" behindDoc="1" locked="0" layoutInCell="1" allowOverlap="1" wp14:anchorId="525A174D" wp14:editId="653CC45B">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4DA468" id="矩形 122" o:spid="_x0000_s1026" style="position:absolute;left:0;text-align:left;margin-left:46.85pt;margin-top:5.45pt;width:134.35pt;height:116.1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6C0935">
        <w:rPr>
          <w:sz w:val="24"/>
        </w:rPr>
        <w:t xml:space="preserve">                        </w:t>
      </w:r>
    </w:p>
    <w:p w14:paraId="553DA736" w14:textId="77777777" w:rsidR="00836CB4" w:rsidRPr="006C0935" w:rsidRDefault="002F21CA">
      <w:pPr>
        <w:spacing w:beforeLines="50" w:before="156" w:afterLines="50" w:after="156" w:line="360" w:lineRule="exact"/>
        <w:rPr>
          <w:sz w:val="24"/>
        </w:rPr>
      </w:pPr>
      <w:r w:rsidRPr="006C0935">
        <w:rPr>
          <w:sz w:val="24"/>
        </w:rPr>
        <w:t xml:space="preserve">        </w:t>
      </w:r>
    </w:p>
    <w:p w14:paraId="394496B0" w14:textId="77777777" w:rsidR="00836CB4" w:rsidRPr="006C0935" w:rsidRDefault="002F21CA" w:rsidP="0025725B">
      <w:pPr>
        <w:spacing w:beforeLines="50" w:before="156" w:afterLines="50" w:after="156" w:line="360" w:lineRule="exact"/>
        <w:ind w:firstLineChars="639" w:firstLine="1556"/>
        <w:rPr>
          <w:sz w:val="24"/>
        </w:rPr>
      </w:pPr>
      <w:r w:rsidRPr="006C0935">
        <w:rPr>
          <w:sz w:val="24"/>
        </w:rPr>
        <w:t>公司标记样本</w:t>
      </w:r>
      <w:r w:rsidRPr="006C0935">
        <w:rPr>
          <w:sz w:val="24"/>
        </w:rPr>
        <w:t xml:space="preserve">                    </w:t>
      </w:r>
      <w:r w:rsidRPr="006C0935">
        <w:rPr>
          <w:sz w:val="24"/>
        </w:rPr>
        <w:t>公司公章样本</w:t>
      </w:r>
    </w:p>
    <w:p w14:paraId="1755B023" w14:textId="77777777" w:rsidR="00836CB4" w:rsidRPr="006C0935" w:rsidRDefault="002F21CA">
      <w:pPr>
        <w:spacing w:beforeLines="50" w:before="156" w:afterLines="50" w:after="156" w:line="360" w:lineRule="exact"/>
        <w:rPr>
          <w:sz w:val="24"/>
        </w:rPr>
      </w:pPr>
      <w:r w:rsidRPr="006C0935">
        <w:rPr>
          <w:sz w:val="24"/>
        </w:rPr>
        <w:t xml:space="preserve">                    </w:t>
      </w:r>
    </w:p>
    <w:p w14:paraId="4D52EC28" w14:textId="77777777" w:rsidR="00836CB4" w:rsidRPr="006C0935" w:rsidRDefault="002F21CA">
      <w:pPr>
        <w:spacing w:beforeLines="50" w:before="156" w:afterLines="50" w:after="156" w:line="360" w:lineRule="exact"/>
        <w:rPr>
          <w:sz w:val="24"/>
        </w:rPr>
      </w:pPr>
      <w:r w:rsidRPr="006C0935">
        <w:rPr>
          <w:sz w:val="24"/>
        </w:rPr>
        <w:t xml:space="preserve">        </w:t>
      </w:r>
    </w:p>
    <w:p w14:paraId="013A9247" w14:textId="77777777" w:rsidR="00836CB4" w:rsidRPr="006C0935" w:rsidRDefault="00836CB4">
      <w:pPr>
        <w:spacing w:beforeLines="50" w:before="156" w:afterLines="50" w:after="156" w:line="360" w:lineRule="exact"/>
        <w:ind w:firstLine="570"/>
        <w:rPr>
          <w:sz w:val="24"/>
        </w:rPr>
      </w:pPr>
    </w:p>
    <w:p w14:paraId="3F0A55CE" w14:textId="77777777" w:rsidR="00836CB4" w:rsidRPr="006C0935" w:rsidRDefault="002F21CA">
      <w:pPr>
        <w:spacing w:beforeLines="50" w:before="156" w:afterLines="50" w:after="156" w:line="360" w:lineRule="exact"/>
        <w:ind w:firstLine="570"/>
        <w:rPr>
          <w:sz w:val="24"/>
        </w:rPr>
      </w:pPr>
      <w:r w:rsidRPr="006C0935">
        <w:rPr>
          <w:sz w:val="24"/>
        </w:rPr>
        <w:t>我</w:t>
      </w:r>
      <w:r w:rsidRPr="006C0935">
        <w:rPr>
          <w:sz w:val="24"/>
        </w:rPr>
        <w:t>/</w:t>
      </w:r>
      <w:r w:rsidRPr="006C0935">
        <w:rPr>
          <w:sz w:val="24"/>
        </w:rPr>
        <w:t>我们声明以上所述是正确无误的，您有权进行您认为必要的所有调查。</w:t>
      </w:r>
    </w:p>
    <w:p w14:paraId="0A8A9988" w14:textId="77777777" w:rsidR="00836CB4" w:rsidRPr="006C0935" w:rsidRDefault="00836CB4">
      <w:pPr>
        <w:spacing w:beforeLines="50" w:before="156" w:afterLines="50" w:after="156" w:line="360" w:lineRule="exact"/>
        <w:rPr>
          <w:sz w:val="24"/>
        </w:rPr>
      </w:pPr>
    </w:p>
    <w:p w14:paraId="02309F3F" w14:textId="77777777" w:rsidR="00836CB4" w:rsidRPr="006C0935" w:rsidRDefault="00836CB4">
      <w:pPr>
        <w:spacing w:beforeLines="50" w:before="156" w:afterLines="50" w:after="156" w:line="360" w:lineRule="exact"/>
        <w:rPr>
          <w:sz w:val="24"/>
        </w:rPr>
      </w:pPr>
    </w:p>
    <w:p w14:paraId="1E59E724" w14:textId="77777777" w:rsidR="00836CB4" w:rsidRPr="006C0935" w:rsidRDefault="002F21CA">
      <w:pPr>
        <w:spacing w:beforeLines="50" w:before="156" w:afterLines="50" w:after="156" w:line="360" w:lineRule="exact"/>
        <w:rPr>
          <w:sz w:val="24"/>
        </w:rPr>
      </w:pPr>
      <w:r w:rsidRPr="006C0935">
        <w:rPr>
          <w:sz w:val="24"/>
        </w:rPr>
        <w:t xml:space="preserve">                         </w:t>
      </w:r>
    </w:p>
    <w:p w14:paraId="7A050CD8"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2ECAB73A" w14:textId="77777777" w:rsidR="00836CB4" w:rsidRPr="006C0935" w:rsidRDefault="00836CB4">
      <w:pPr>
        <w:spacing w:line="276" w:lineRule="auto"/>
        <w:rPr>
          <w:sz w:val="24"/>
        </w:rPr>
      </w:pPr>
    </w:p>
    <w:p w14:paraId="31E3F02E"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1081F2D3" w14:textId="77777777" w:rsidR="00836CB4" w:rsidRPr="006C0935" w:rsidRDefault="00836CB4">
      <w:pPr>
        <w:spacing w:line="276" w:lineRule="auto"/>
        <w:rPr>
          <w:sz w:val="24"/>
        </w:rPr>
      </w:pPr>
    </w:p>
    <w:p w14:paraId="644D4185"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02D7865A" w14:textId="77777777" w:rsidR="00836CB4" w:rsidRPr="006C0935" w:rsidRDefault="00836CB4" w:rsidP="0025725B">
      <w:pPr>
        <w:spacing w:beforeLines="50" w:before="156" w:afterLines="50" w:after="156" w:line="360" w:lineRule="exact"/>
        <w:ind w:left="284" w:hangingChars="100" w:hanging="284"/>
        <w:rPr>
          <w:sz w:val="28"/>
        </w:rPr>
      </w:pPr>
    </w:p>
    <w:p w14:paraId="2149E7EA" w14:textId="77777777" w:rsidR="00836CB4" w:rsidRPr="006C0935" w:rsidRDefault="00836CB4">
      <w:bookmarkStart w:id="167" w:name="_Ref354753233"/>
      <w:bookmarkStart w:id="168" w:name="_Ref354753242"/>
    </w:p>
    <w:p w14:paraId="2B52BED9"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rPr>
      </w:pPr>
      <w:bookmarkStart w:id="169" w:name="_Ref354753251"/>
      <w:r w:rsidRPr="006C0935">
        <w:rPr>
          <w:rStyle w:val="GB2312"/>
          <w:rFonts w:ascii="Times New Roman" w:eastAsia="宋体" w:hAnsi="Times New Roman"/>
          <w:b/>
        </w:rPr>
        <w:br w:type="page"/>
      </w:r>
      <w:bookmarkStart w:id="170" w:name="_Ref396565692"/>
      <w:bookmarkStart w:id="171" w:name="_Toc14890894"/>
      <w:r w:rsidRPr="006C0935">
        <w:rPr>
          <w:rStyle w:val="GB2312"/>
          <w:rFonts w:ascii="Times New Roman" w:eastAsia="宋体" w:hAnsi="Times New Roman"/>
          <w:b/>
        </w:rPr>
        <w:t>投标承诺书</w:t>
      </w:r>
      <w:bookmarkEnd w:id="169"/>
      <w:r w:rsidRPr="006C0935">
        <w:rPr>
          <w:rStyle w:val="GB2312"/>
          <w:rFonts w:ascii="Times New Roman" w:eastAsia="宋体" w:hAnsi="Times New Roman"/>
          <w:b/>
        </w:rPr>
        <w:t>格式</w:t>
      </w:r>
      <w:bookmarkEnd w:id="170"/>
      <w:bookmarkEnd w:id="171"/>
    </w:p>
    <w:p w14:paraId="20705636" w14:textId="77777777" w:rsidR="00836CB4" w:rsidRPr="006C0935" w:rsidRDefault="002F21CA">
      <w:pPr>
        <w:pStyle w:val="affff1"/>
        <w:spacing w:beforeLines="50" w:before="156" w:afterLines="50" w:after="156" w:line="360" w:lineRule="auto"/>
        <w:jc w:val="center"/>
        <w:rPr>
          <w:rFonts w:ascii="Times New Roman" w:eastAsia="宋体" w:hAnsi="Times New Roman"/>
          <w:b/>
          <w:sz w:val="32"/>
          <w:szCs w:val="32"/>
        </w:rPr>
      </w:pPr>
      <w:r w:rsidRPr="006C0935">
        <w:rPr>
          <w:rFonts w:ascii="Times New Roman" w:eastAsia="宋体" w:hAnsi="Times New Roman"/>
          <w:b/>
          <w:sz w:val="32"/>
          <w:szCs w:val="32"/>
        </w:rPr>
        <w:t>投标承诺书</w:t>
      </w:r>
    </w:p>
    <w:p w14:paraId="10A8251F" w14:textId="77777777" w:rsidR="00836CB4" w:rsidRPr="006C0935" w:rsidRDefault="002F21CA">
      <w:pPr>
        <w:pStyle w:val="2a"/>
        <w:spacing w:line="360" w:lineRule="auto"/>
        <w:ind w:firstLine="502"/>
        <w:rPr>
          <w:rFonts w:ascii="Times New Roman" w:eastAsia="宋体" w:hAnsi="Times New Roman"/>
          <w:sz w:val="24"/>
          <w:szCs w:val="24"/>
        </w:rPr>
      </w:pPr>
      <w:bookmarkStart w:id="172" w:name="_Toc313537922"/>
      <w:r w:rsidRPr="006C0935">
        <w:rPr>
          <w:rFonts w:ascii="Times New Roman" w:eastAsia="宋体" w:hAnsi="Times New Roman"/>
          <w:sz w:val="24"/>
          <w:szCs w:val="24"/>
        </w:rPr>
        <w:t>我方已完整阅读了</w:t>
      </w:r>
      <w:r w:rsidRPr="006C0935">
        <w:rPr>
          <w:rFonts w:ascii="Times New Roman" w:eastAsia="宋体" w:hAnsi="Times New Roman"/>
          <w:sz w:val="24"/>
          <w:szCs w:val="24"/>
          <w:u w:val="single"/>
        </w:rPr>
        <w:t xml:space="preserve">      </w:t>
      </w:r>
      <w:r w:rsidRPr="006C0935">
        <w:rPr>
          <w:rFonts w:ascii="Times New Roman" w:eastAsia="宋体" w:hAnsi="Times New Roman"/>
          <w:i/>
          <w:sz w:val="24"/>
          <w:szCs w:val="24"/>
          <w:u w:val="single"/>
        </w:rPr>
        <w:t>（项目名称）</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项目编号：</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）（包号：</w:t>
      </w:r>
      <w:r w:rsidRPr="006C0935">
        <w:rPr>
          <w:rFonts w:ascii="Times New Roman" w:eastAsia="宋体" w:hAnsi="Times New Roman"/>
          <w:sz w:val="24"/>
          <w:szCs w:val="24"/>
          <w:u w:val="single"/>
        </w:rPr>
        <w:t xml:space="preserve">  </w:t>
      </w:r>
      <w:r w:rsidRPr="006C0935">
        <w:rPr>
          <w:rFonts w:ascii="Times New Roman" w:eastAsia="宋体" w:hAnsi="Times New Roman"/>
          <w:sz w:val="24"/>
          <w:szCs w:val="24"/>
          <w:u w:val="single"/>
        </w:rPr>
        <w:t>）</w:t>
      </w:r>
      <w:r w:rsidRPr="006C0935">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72"/>
    </w:p>
    <w:p w14:paraId="1DA4BF06" w14:textId="77777777" w:rsidR="00836CB4" w:rsidRPr="006C0935" w:rsidRDefault="00836CB4">
      <w:pPr>
        <w:pStyle w:val="2a"/>
        <w:spacing w:line="360" w:lineRule="auto"/>
        <w:ind w:firstLine="502"/>
        <w:rPr>
          <w:rFonts w:ascii="Times New Roman" w:eastAsia="宋体" w:hAnsi="Times New Roman"/>
          <w:sz w:val="24"/>
          <w:szCs w:val="24"/>
        </w:rPr>
      </w:pPr>
    </w:p>
    <w:p w14:paraId="54411BD3" w14:textId="77777777" w:rsidR="00836CB4" w:rsidRPr="006C0935" w:rsidRDefault="00836CB4">
      <w:pPr>
        <w:pStyle w:val="2a"/>
        <w:ind w:firstLine="502"/>
        <w:rPr>
          <w:rFonts w:ascii="Times New Roman" w:eastAsia="宋体" w:hAnsi="Times New Roman"/>
          <w:sz w:val="24"/>
          <w:szCs w:val="24"/>
        </w:rPr>
      </w:pPr>
    </w:p>
    <w:p w14:paraId="60D554E7" w14:textId="77777777" w:rsidR="00836CB4" w:rsidRPr="006C0935" w:rsidRDefault="002F21CA">
      <w:pPr>
        <w:spacing w:line="600" w:lineRule="exact"/>
        <w:ind w:right="560"/>
        <w:rPr>
          <w:sz w:val="24"/>
        </w:rPr>
      </w:pPr>
      <w:r w:rsidRPr="006C0935">
        <w:rPr>
          <w:sz w:val="24"/>
        </w:rPr>
        <w:t>投标人名称：</w:t>
      </w:r>
      <w:r w:rsidRPr="006C0935">
        <w:rPr>
          <w:sz w:val="24"/>
          <w:u w:val="single"/>
        </w:rPr>
        <w:t xml:space="preserve">             </w:t>
      </w:r>
      <w:r w:rsidRPr="006C0935">
        <w:rPr>
          <w:sz w:val="24"/>
        </w:rPr>
        <w:t>（盖章）</w:t>
      </w:r>
    </w:p>
    <w:p w14:paraId="7327074B" w14:textId="77777777" w:rsidR="00836CB4" w:rsidRPr="006C0935" w:rsidRDefault="002F21CA">
      <w:pPr>
        <w:spacing w:line="600" w:lineRule="exact"/>
        <w:ind w:right="560"/>
        <w:jc w:val="left"/>
        <w:rPr>
          <w:sz w:val="24"/>
        </w:rPr>
      </w:pPr>
      <w:r w:rsidRPr="006C0935">
        <w:rPr>
          <w:sz w:val="24"/>
        </w:rPr>
        <w:t>投标人地址：</w:t>
      </w:r>
      <w:r w:rsidRPr="006C0935">
        <w:rPr>
          <w:sz w:val="24"/>
          <w:u w:val="single"/>
        </w:rPr>
        <w:t xml:space="preserve">                          </w:t>
      </w:r>
    </w:p>
    <w:p w14:paraId="3B4FBF3C" w14:textId="77777777" w:rsidR="00836CB4" w:rsidRPr="006C0935" w:rsidRDefault="002F21CA">
      <w:pPr>
        <w:spacing w:line="600" w:lineRule="exact"/>
        <w:ind w:right="560"/>
        <w:jc w:val="left"/>
        <w:rPr>
          <w:sz w:val="24"/>
        </w:rPr>
      </w:pPr>
      <w:r w:rsidRPr="006C0935">
        <w:rPr>
          <w:sz w:val="24"/>
        </w:rPr>
        <w:t>投标人代表：</w:t>
      </w:r>
      <w:r w:rsidRPr="006C0935">
        <w:rPr>
          <w:sz w:val="24"/>
          <w:u w:val="single"/>
        </w:rPr>
        <w:t xml:space="preserve">          </w:t>
      </w:r>
      <w:r w:rsidRPr="006C0935">
        <w:rPr>
          <w:sz w:val="24"/>
        </w:rPr>
        <w:t>（签署）</w:t>
      </w:r>
    </w:p>
    <w:p w14:paraId="7D68255A" w14:textId="77777777" w:rsidR="00836CB4" w:rsidRPr="006C0935" w:rsidRDefault="002F21CA">
      <w:pPr>
        <w:spacing w:line="600" w:lineRule="exact"/>
        <w:ind w:right="560"/>
        <w:jc w:val="left"/>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1F6DF59E" w14:textId="77777777" w:rsidR="00836CB4" w:rsidRPr="006C0935" w:rsidRDefault="00836CB4">
      <w:pPr>
        <w:spacing w:line="600" w:lineRule="exact"/>
        <w:ind w:right="560"/>
        <w:rPr>
          <w:sz w:val="24"/>
        </w:rPr>
      </w:pPr>
    </w:p>
    <w:p w14:paraId="5874750E" w14:textId="77777777" w:rsidR="00836CB4" w:rsidRPr="006C0935" w:rsidRDefault="00836CB4"/>
    <w:p w14:paraId="06BB7EF1" w14:textId="77777777" w:rsidR="00836CB4" w:rsidRPr="006C0935" w:rsidRDefault="00836CB4">
      <w:bookmarkStart w:id="173" w:name="_Ref374003630"/>
    </w:p>
    <w:bookmarkEnd w:id="167"/>
    <w:bookmarkEnd w:id="173"/>
    <w:p w14:paraId="6201A9C2" w14:textId="77777777" w:rsidR="00836CB4" w:rsidRPr="006C0935" w:rsidRDefault="002F21CA">
      <w:r w:rsidRPr="006C0935">
        <w:t xml:space="preserve"> </w:t>
      </w:r>
    </w:p>
    <w:p w14:paraId="74DA58E1" w14:textId="77777777" w:rsidR="00836CB4" w:rsidRPr="006C0935" w:rsidRDefault="00836CB4">
      <w:bookmarkStart w:id="174" w:name="_Ref354754007"/>
    </w:p>
    <w:p w14:paraId="7790B508"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75" w:name="_Ref396565707"/>
      <w:bookmarkStart w:id="176" w:name="_Ref354753256"/>
      <w:bookmarkStart w:id="177" w:name="_Toc14890895"/>
      <w:bookmarkEnd w:id="168"/>
      <w:bookmarkEnd w:id="174"/>
      <w:r w:rsidRPr="006C0935">
        <w:rPr>
          <w:rStyle w:val="GB2312"/>
          <w:rFonts w:ascii="Times New Roman" w:eastAsia="宋体" w:hAnsi="Times New Roman"/>
          <w:b/>
        </w:rPr>
        <w:t>招标代理服务费承诺书格式</w:t>
      </w:r>
      <w:bookmarkEnd w:id="175"/>
      <w:bookmarkEnd w:id="177"/>
    </w:p>
    <w:p w14:paraId="057DF982"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招标代理服务费承诺书</w:t>
      </w:r>
    </w:p>
    <w:p w14:paraId="4CD99E9B" w14:textId="77777777" w:rsidR="00836CB4" w:rsidRPr="006C0935" w:rsidRDefault="002F21CA">
      <w:pPr>
        <w:pStyle w:val="af3"/>
        <w:spacing w:after="240"/>
        <w:rPr>
          <w:rFonts w:ascii="Times New Roman" w:hAnsi="Times New Roman"/>
          <w:b/>
          <w:sz w:val="24"/>
          <w:szCs w:val="24"/>
        </w:rPr>
      </w:pPr>
      <w:r w:rsidRPr="006C0935">
        <w:rPr>
          <w:rFonts w:ascii="Times New Roman" w:hAnsi="Times New Roman"/>
          <w:b/>
          <w:sz w:val="24"/>
          <w:szCs w:val="24"/>
        </w:rPr>
        <w:t>广东洲际招标代理有限公司：</w:t>
      </w:r>
    </w:p>
    <w:p w14:paraId="53A68ADB" w14:textId="77777777" w:rsidR="00836CB4" w:rsidRPr="006C0935" w:rsidRDefault="002F21CA">
      <w:pPr>
        <w:pStyle w:val="af3"/>
        <w:spacing w:after="240" w:line="360" w:lineRule="auto"/>
        <w:ind w:firstLine="420"/>
        <w:rPr>
          <w:rFonts w:ascii="Times New Roman" w:hAnsi="Times New Roman"/>
          <w:sz w:val="24"/>
          <w:szCs w:val="24"/>
        </w:rPr>
      </w:pPr>
      <w:r w:rsidRPr="006C0935">
        <w:rPr>
          <w:rFonts w:ascii="Times New Roman" w:hAnsi="Times New Roman"/>
          <w:sz w:val="24"/>
          <w:szCs w:val="24"/>
        </w:rPr>
        <w:t>我公司</w:t>
      </w:r>
      <w:r w:rsidRPr="006C0935">
        <w:rPr>
          <w:rFonts w:ascii="Times New Roman" w:hAnsi="Times New Roman"/>
          <w:sz w:val="24"/>
          <w:szCs w:val="24"/>
          <w:u w:val="single"/>
        </w:rPr>
        <w:t xml:space="preserve">   </w:t>
      </w:r>
      <w:r w:rsidRPr="006C0935">
        <w:rPr>
          <w:rFonts w:ascii="Times New Roman" w:hAnsi="Times New Roman"/>
          <w:i/>
          <w:sz w:val="24"/>
          <w:szCs w:val="24"/>
          <w:u w:val="single"/>
        </w:rPr>
        <w:t>（投标人名称）</w:t>
      </w:r>
      <w:r w:rsidRPr="006C0935">
        <w:rPr>
          <w:rFonts w:ascii="Times New Roman" w:hAnsi="Times New Roman"/>
          <w:i/>
          <w:sz w:val="24"/>
          <w:szCs w:val="24"/>
          <w:u w:val="single"/>
        </w:rPr>
        <w:t xml:space="preserve"> </w:t>
      </w:r>
      <w:r w:rsidRPr="006C0935">
        <w:rPr>
          <w:rFonts w:ascii="Times New Roman" w:hAnsi="Times New Roman"/>
          <w:sz w:val="24"/>
          <w:szCs w:val="24"/>
          <w:u w:val="single"/>
        </w:rPr>
        <w:t xml:space="preserve">  </w:t>
      </w:r>
      <w:r w:rsidRPr="006C0935">
        <w:rPr>
          <w:rFonts w:ascii="Times New Roman" w:hAnsi="Times New Roman"/>
          <w:sz w:val="24"/>
          <w:szCs w:val="24"/>
        </w:rPr>
        <w:t>在参加贵司进行的</w:t>
      </w:r>
      <w:r w:rsidRPr="006C0935">
        <w:rPr>
          <w:rFonts w:ascii="Times New Roman" w:hAnsi="Times New Roman"/>
          <w:sz w:val="24"/>
          <w:szCs w:val="24"/>
          <w:u w:val="single"/>
        </w:rPr>
        <w:t xml:space="preserve">   </w:t>
      </w:r>
      <w:r w:rsidRPr="006C0935">
        <w:rPr>
          <w:rFonts w:ascii="Times New Roman" w:hAnsi="Times New Roman"/>
          <w:i/>
          <w:sz w:val="24"/>
          <w:szCs w:val="24"/>
          <w:u w:val="single"/>
        </w:rPr>
        <w:t>（项目名称）</w:t>
      </w:r>
      <w:r w:rsidRPr="006C0935">
        <w:rPr>
          <w:rFonts w:ascii="Times New Roman" w:hAnsi="Times New Roman"/>
          <w:sz w:val="24"/>
          <w:szCs w:val="24"/>
          <w:u w:val="single"/>
        </w:rPr>
        <w:t xml:space="preserve">  (</w:t>
      </w:r>
      <w:r w:rsidRPr="006C0935">
        <w:rPr>
          <w:rFonts w:ascii="Times New Roman" w:hAnsi="Times New Roman"/>
          <w:sz w:val="24"/>
          <w:szCs w:val="24"/>
          <w:u w:val="single"/>
        </w:rPr>
        <w:t>项目编号：</w:t>
      </w:r>
      <w:r w:rsidRPr="006C0935">
        <w:rPr>
          <w:rFonts w:ascii="Times New Roman" w:hAnsi="Times New Roman"/>
          <w:sz w:val="24"/>
          <w:szCs w:val="24"/>
          <w:u w:val="single"/>
        </w:rPr>
        <w:t xml:space="preserve">      </w:t>
      </w:r>
      <w:r w:rsidRPr="006C0935">
        <w:rPr>
          <w:rFonts w:ascii="Times New Roman" w:hAnsi="Times New Roman"/>
          <w:sz w:val="24"/>
          <w:szCs w:val="24"/>
          <w:u w:val="single"/>
        </w:rPr>
        <w:t>）（包号：</w:t>
      </w:r>
      <w:r w:rsidRPr="006C0935">
        <w:rPr>
          <w:rFonts w:ascii="Times New Roman" w:hAnsi="Times New Roman"/>
          <w:sz w:val="24"/>
          <w:szCs w:val="24"/>
          <w:u w:val="single"/>
        </w:rPr>
        <w:t xml:space="preserve">  </w:t>
      </w:r>
      <w:r w:rsidRPr="006C0935">
        <w:rPr>
          <w:rFonts w:ascii="Times New Roman" w:hAnsi="Times New Roman"/>
          <w:sz w:val="24"/>
          <w:szCs w:val="24"/>
          <w:u w:val="single"/>
        </w:rPr>
        <w:t>）</w:t>
      </w:r>
      <w:r w:rsidRPr="006C0935">
        <w:rPr>
          <w:rFonts w:ascii="Times New Roman" w:hAnsi="Times New Roman"/>
          <w:sz w:val="24"/>
          <w:szCs w:val="24"/>
        </w:rPr>
        <w:t>招标中如获中标，我公司承诺本项目</w:t>
      </w:r>
      <w:r w:rsidRPr="006C0935">
        <w:rPr>
          <w:rFonts w:ascii="Times New Roman" w:hAnsi="Times New Roman"/>
          <w:sz w:val="24"/>
          <w:szCs w:val="24"/>
        </w:rPr>
        <w:t>“</w:t>
      </w:r>
      <w:r w:rsidRPr="006C0935">
        <w:rPr>
          <w:rFonts w:ascii="Times New Roman" w:hAnsi="Times New Roman"/>
          <w:sz w:val="24"/>
          <w:szCs w:val="24"/>
        </w:rPr>
        <w:t>采购结果公告</w:t>
      </w:r>
      <w:r w:rsidRPr="006C0935">
        <w:rPr>
          <w:rFonts w:ascii="Times New Roman" w:hAnsi="Times New Roman"/>
          <w:sz w:val="24"/>
          <w:szCs w:val="24"/>
        </w:rPr>
        <w:t>”</w:t>
      </w:r>
      <w:r w:rsidRPr="006C0935">
        <w:rPr>
          <w:rFonts w:ascii="Times New Roman" w:hAnsi="Times New Roman"/>
          <w:sz w:val="24"/>
          <w:szCs w:val="24"/>
        </w:rPr>
        <w:t>发布之日起</w:t>
      </w:r>
      <w:r w:rsidRPr="006C0935">
        <w:rPr>
          <w:rFonts w:ascii="Times New Roman" w:hAnsi="Times New Roman"/>
          <w:sz w:val="24"/>
          <w:szCs w:val="24"/>
        </w:rPr>
        <w:t>15</w:t>
      </w:r>
      <w:r w:rsidRPr="006C0935">
        <w:rPr>
          <w:rFonts w:ascii="Times New Roman" w:hAnsi="Times New Roman"/>
          <w:sz w:val="24"/>
          <w:szCs w:val="24"/>
        </w:rPr>
        <w:t>日内，向贵司一次性交纳招标代理服务费。</w:t>
      </w:r>
    </w:p>
    <w:p w14:paraId="3729D8A3" w14:textId="77777777" w:rsidR="00836CB4" w:rsidRPr="006C0935" w:rsidRDefault="002F21CA">
      <w:pPr>
        <w:pStyle w:val="af3"/>
        <w:ind w:firstLine="420"/>
        <w:rPr>
          <w:rFonts w:ascii="Times New Roman" w:hAnsi="Times New Roman"/>
          <w:sz w:val="24"/>
          <w:szCs w:val="24"/>
        </w:rPr>
      </w:pPr>
      <w:r w:rsidRPr="006C0935">
        <w:rPr>
          <w:rFonts w:ascii="Times New Roman" w:hAnsi="Times New Roman"/>
          <w:sz w:val="24"/>
          <w:szCs w:val="24"/>
        </w:rPr>
        <w:t>特此承诺！</w:t>
      </w:r>
    </w:p>
    <w:p w14:paraId="5B68C054" w14:textId="77777777" w:rsidR="00836CB4" w:rsidRPr="006C0935" w:rsidRDefault="00836CB4">
      <w:pPr>
        <w:pStyle w:val="af3"/>
        <w:rPr>
          <w:rFonts w:ascii="Times New Roman" w:hAnsi="Times New Roman"/>
          <w:sz w:val="24"/>
          <w:szCs w:val="24"/>
        </w:rPr>
      </w:pPr>
    </w:p>
    <w:p w14:paraId="5CA72B8F" w14:textId="77777777" w:rsidR="00836CB4" w:rsidRPr="006C0935" w:rsidRDefault="00836CB4">
      <w:pPr>
        <w:pStyle w:val="af3"/>
        <w:rPr>
          <w:rFonts w:ascii="Times New Roman" w:hAnsi="Times New Roman"/>
          <w:sz w:val="24"/>
          <w:szCs w:val="24"/>
        </w:rPr>
      </w:pPr>
    </w:p>
    <w:p w14:paraId="143EED03" w14:textId="77777777" w:rsidR="00836CB4" w:rsidRPr="006C0935" w:rsidRDefault="00836CB4">
      <w:pPr>
        <w:pStyle w:val="af3"/>
        <w:rPr>
          <w:rFonts w:ascii="Times New Roman" w:hAnsi="Times New Roman"/>
          <w:sz w:val="24"/>
          <w:szCs w:val="24"/>
        </w:rPr>
      </w:pPr>
    </w:p>
    <w:p w14:paraId="4D173A52" w14:textId="77777777" w:rsidR="00836CB4" w:rsidRPr="006C0935" w:rsidRDefault="00836CB4">
      <w:pPr>
        <w:pStyle w:val="af3"/>
        <w:rPr>
          <w:rFonts w:ascii="Times New Roman" w:hAnsi="Times New Roman"/>
          <w:sz w:val="24"/>
          <w:szCs w:val="24"/>
        </w:rPr>
      </w:pPr>
    </w:p>
    <w:p w14:paraId="0F253867" w14:textId="77777777" w:rsidR="00836CB4" w:rsidRPr="006C0935" w:rsidRDefault="00836CB4">
      <w:pPr>
        <w:pStyle w:val="af3"/>
        <w:rPr>
          <w:rFonts w:ascii="Times New Roman" w:hAnsi="Times New Roman"/>
          <w:sz w:val="24"/>
          <w:szCs w:val="24"/>
        </w:rPr>
      </w:pPr>
    </w:p>
    <w:p w14:paraId="21F18E61" w14:textId="77777777" w:rsidR="00836CB4" w:rsidRPr="006C0935" w:rsidRDefault="002F21CA">
      <w:pPr>
        <w:pStyle w:val="af3"/>
        <w:spacing w:line="408" w:lineRule="auto"/>
        <w:rPr>
          <w:rFonts w:ascii="Times New Roman" w:hAnsi="Times New Roman"/>
          <w:sz w:val="24"/>
          <w:szCs w:val="24"/>
        </w:rPr>
      </w:pPr>
      <w:r w:rsidRPr="006C0935">
        <w:rPr>
          <w:rFonts w:ascii="Times New Roman" w:hAnsi="Times New Roman"/>
          <w:sz w:val="24"/>
          <w:szCs w:val="24"/>
        </w:rPr>
        <w:t>投标人名称：</w:t>
      </w:r>
      <w:r w:rsidRPr="006C0935">
        <w:rPr>
          <w:rFonts w:ascii="Times New Roman" w:hAnsi="Times New Roman"/>
          <w:sz w:val="24"/>
          <w:szCs w:val="24"/>
          <w:u w:val="single"/>
        </w:rPr>
        <w:t xml:space="preserve">                      </w:t>
      </w:r>
      <w:r w:rsidRPr="006C0935">
        <w:rPr>
          <w:rFonts w:ascii="Times New Roman" w:hAnsi="Times New Roman"/>
          <w:sz w:val="24"/>
          <w:szCs w:val="24"/>
        </w:rPr>
        <w:t>（盖章）</w:t>
      </w:r>
    </w:p>
    <w:p w14:paraId="4AEFD33D" w14:textId="77777777" w:rsidR="00836CB4" w:rsidRPr="006C0935" w:rsidRDefault="002F21CA">
      <w:pPr>
        <w:pStyle w:val="af3"/>
        <w:spacing w:line="408" w:lineRule="auto"/>
        <w:rPr>
          <w:rFonts w:ascii="Times New Roman" w:hAnsi="Times New Roman"/>
          <w:sz w:val="24"/>
          <w:szCs w:val="24"/>
          <w:u w:val="single"/>
        </w:rPr>
      </w:pPr>
      <w:r w:rsidRPr="006C0935">
        <w:rPr>
          <w:rFonts w:ascii="Times New Roman" w:hAnsi="Times New Roman"/>
          <w:sz w:val="24"/>
          <w:szCs w:val="24"/>
        </w:rPr>
        <w:t>单位地址：</w:t>
      </w:r>
      <w:r w:rsidRPr="006C0935">
        <w:rPr>
          <w:rFonts w:ascii="Times New Roman" w:hAnsi="Times New Roman"/>
          <w:sz w:val="24"/>
          <w:szCs w:val="24"/>
          <w:u w:val="single"/>
        </w:rPr>
        <w:t xml:space="preserve">                        </w:t>
      </w:r>
    </w:p>
    <w:p w14:paraId="6D87A73F" w14:textId="77777777" w:rsidR="00836CB4" w:rsidRPr="006C0935" w:rsidRDefault="002F21CA">
      <w:pPr>
        <w:pStyle w:val="af3"/>
        <w:spacing w:line="408" w:lineRule="auto"/>
        <w:rPr>
          <w:rFonts w:ascii="Times New Roman" w:hAnsi="Times New Roman"/>
          <w:sz w:val="24"/>
          <w:szCs w:val="24"/>
        </w:rPr>
      </w:pPr>
      <w:r w:rsidRPr="006C0935">
        <w:rPr>
          <w:rFonts w:ascii="Times New Roman" w:hAnsi="Times New Roman"/>
          <w:sz w:val="24"/>
          <w:szCs w:val="24"/>
        </w:rPr>
        <w:t>电话：</w:t>
      </w:r>
      <w:r w:rsidRPr="006C0935">
        <w:rPr>
          <w:rFonts w:ascii="Times New Roman" w:hAnsi="Times New Roman"/>
          <w:sz w:val="24"/>
          <w:szCs w:val="24"/>
          <w:u w:val="single"/>
        </w:rPr>
        <w:t xml:space="preserve">             </w:t>
      </w:r>
    </w:p>
    <w:p w14:paraId="0827FECC" w14:textId="77777777" w:rsidR="00836CB4" w:rsidRPr="006C0935" w:rsidRDefault="002F21CA">
      <w:pPr>
        <w:pStyle w:val="af3"/>
        <w:spacing w:line="408" w:lineRule="auto"/>
        <w:rPr>
          <w:rFonts w:ascii="Times New Roman" w:hAnsi="Times New Roman"/>
          <w:sz w:val="24"/>
          <w:szCs w:val="24"/>
          <w:u w:val="single"/>
        </w:rPr>
      </w:pPr>
      <w:r w:rsidRPr="006C0935">
        <w:rPr>
          <w:rFonts w:ascii="Times New Roman" w:hAnsi="Times New Roman"/>
          <w:sz w:val="24"/>
          <w:szCs w:val="24"/>
        </w:rPr>
        <w:t>传真：</w:t>
      </w:r>
      <w:r w:rsidRPr="006C0935">
        <w:rPr>
          <w:rFonts w:ascii="Times New Roman" w:hAnsi="Times New Roman"/>
          <w:sz w:val="24"/>
          <w:szCs w:val="24"/>
          <w:u w:val="single"/>
        </w:rPr>
        <w:t xml:space="preserve">             </w:t>
      </w:r>
    </w:p>
    <w:p w14:paraId="01668299" w14:textId="77777777" w:rsidR="00836CB4" w:rsidRPr="006C0935" w:rsidRDefault="002F21CA">
      <w:pPr>
        <w:pStyle w:val="af3"/>
        <w:spacing w:line="408" w:lineRule="auto"/>
        <w:rPr>
          <w:rFonts w:ascii="Times New Roman" w:hAnsi="Times New Roman"/>
          <w:sz w:val="24"/>
          <w:szCs w:val="24"/>
          <w:u w:val="single"/>
        </w:rPr>
      </w:pPr>
      <w:r w:rsidRPr="006C0935">
        <w:rPr>
          <w:rFonts w:ascii="Times New Roman" w:hAnsi="Times New Roman"/>
          <w:sz w:val="24"/>
        </w:rPr>
        <w:t>投标人代表：</w:t>
      </w:r>
      <w:r w:rsidRPr="006C0935">
        <w:rPr>
          <w:rFonts w:ascii="Times New Roman" w:hAnsi="Times New Roman"/>
          <w:sz w:val="24"/>
          <w:u w:val="single"/>
        </w:rPr>
        <w:t xml:space="preserve">           </w:t>
      </w:r>
      <w:r w:rsidRPr="006C0935">
        <w:rPr>
          <w:rFonts w:ascii="Times New Roman" w:hAnsi="Times New Roman"/>
          <w:sz w:val="24"/>
        </w:rPr>
        <w:t>（</w:t>
      </w:r>
      <w:r w:rsidRPr="006C0935">
        <w:rPr>
          <w:rFonts w:ascii="Times New Roman" w:hAnsi="Times New Roman"/>
          <w:sz w:val="24"/>
          <w:szCs w:val="24"/>
        </w:rPr>
        <w:t>签署</w:t>
      </w:r>
      <w:r w:rsidRPr="006C0935">
        <w:rPr>
          <w:rFonts w:ascii="Times New Roman" w:hAnsi="Times New Roman"/>
          <w:sz w:val="24"/>
        </w:rPr>
        <w:t>）</w:t>
      </w:r>
    </w:p>
    <w:p w14:paraId="54ACDAAF" w14:textId="77777777" w:rsidR="00836CB4" w:rsidRPr="006C0935" w:rsidRDefault="002F21CA">
      <w:pPr>
        <w:pStyle w:val="af3"/>
        <w:spacing w:line="408" w:lineRule="auto"/>
        <w:rPr>
          <w:rFonts w:ascii="Times New Roman" w:hAnsi="Times New Roman"/>
          <w:sz w:val="24"/>
          <w:szCs w:val="24"/>
        </w:rPr>
      </w:pPr>
      <w:r w:rsidRPr="006C0935">
        <w:rPr>
          <w:rFonts w:ascii="Times New Roman" w:hAnsi="Times New Roman"/>
          <w:sz w:val="24"/>
          <w:szCs w:val="24"/>
        </w:rPr>
        <w:t>日期：</w:t>
      </w:r>
      <w:r w:rsidRPr="006C0935">
        <w:rPr>
          <w:rFonts w:ascii="Times New Roman" w:hAnsi="Times New Roman"/>
          <w:sz w:val="24"/>
          <w:u w:val="single"/>
        </w:rPr>
        <w:t xml:space="preserve">    </w:t>
      </w:r>
      <w:r w:rsidRPr="006C0935">
        <w:rPr>
          <w:rFonts w:ascii="Times New Roman" w:hAnsi="Times New Roman"/>
          <w:sz w:val="24"/>
        </w:rPr>
        <w:t>年</w:t>
      </w:r>
      <w:r w:rsidRPr="006C0935">
        <w:rPr>
          <w:rFonts w:ascii="Times New Roman" w:hAnsi="Times New Roman"/>
          <w:sz w:val="24"/>
          <w:u w:val="single"/>
        </w:rPr>
        <w:t xml:space="preserve">   </w:t>
      </w:r>
      <w:r w:rsidRPr="006C0935">
        <w:rPr>
          <w:rFonts w:ascii="Times New Roman" w:hAnsi="Times New Roman"/>
          <w:sz w:val="24"/>
        </w:rPr>
        <w:t>月</w:t>
      </w:r>
      <w:r w:rsidRPr="006C0935">
        <w:rPr>
          <w:rFonts w:ascii="Times New Roman" w:hAnsi="Times New Roman"/>
          <w:sz w:val="24"/>
          <w:u w:val="single"/>
        </w:rPr>
        <w:t xml:space="preserve">   </w:t>
      </w:r>
      <w:r w:rsidRPr="006C0935">
        <w:rPr>
          <w:rFonts w:ascii="Times New Roman" w:hAnsi="Times New Roman"/>
          <w:sz w:val="24"/>
        </w:rPr>
        <w:t>日</w:t>
      </w:r>
    </w:p>
    <w:p w14:paraId="064E40C6" w14:textId="77777777" w:rsidR="00836CB4" w:rsidRPr="006C0935" w:rsidRDefault="00836CB4">
      <w:pPr>
        <w:rPr>
          <w:sz w:val="24"/>
        </w:rPr>
      </w:pPr>
    </w:p>
    <w:p w14:paraId="031798AA" w14:textId="77777777" w:rsidR="00836CB4" w:rsidRPr="006C0935" w:rsidRDefault="00836CB4"/>
    <w:p w14:paraId="3B487618" w14:textId="77777777" w:rsidR="00836CB4" w:rsidRPr="006C0935" w:rsidRDefault="00836CB4"/>
    <w:p w14:paraId="65E7435F" w14:textId="77777777" w:rsidR="00836CB4" w:rsidRPr="006C0935" w:rsidRDefault="002F21CA">
      <w:r w:rsidRPr="006C0935">
        <w:br w:type="page"/>
      </w:r>
    </w:p>
    <w:p w14:paraId="74107D62"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bookmarkStart w:id="178" w:name="_Toc14890896"/>
      <w:r w:rsidRPr="006C0935">
        <w:rPr>
          <w:rStyle w:val="GB2312"/>
          <w:rFonts w:ascii="Times New Roman" w:eastAsia="宋体" w:hAnsi="Times New Roman"/>
          <w:b/>
        </w:rPr>
        <w:t>投标人同类业绩表格式</w:t>
      </w:r>
      <w:bookmarkEnd w:id="176"/>
      <w:bookmarkEnd w:id="178"/>
    </w:p>
    <w:p w14:paraId="37A70BB1"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同类项目业绩</w:t>
      </w:r>
    </w:p>
    <w:p w14:paraId="1E785F24" w14:textId="77777777" w:rsidR="00836CB4" w:rsidRPr="006C0935" w:rsidRDefault="002F21CA">
      <w:pPr>
        <w:pStyle w:val="affff1"/>
        <w:spacing w:beforeLines="50" w:before="156" w:afterLines="50" w:after="156" w:line="240" w:lineRule="auto"/>
        <w:jc w:val="left"/>
        <w:rPr>
          <w:rFonts w:ascii="Times New Roman" w:eastAsia="宋体" w:hAnsi="Times New Roman"/>
          <w:b/>
          <w:sz w:val="32"/>
          <w:szCs w:val="32"/>
        </w:rPr>
      </w:pPr>
      <w:r w:rsidRPr="006C0935">
        <w:rPr>
          <w:rFonts w:ascii="Times New Roman" w:eastAsia="宋体" w:hAnsi="Times New Roman"/>
          <w:sz w:val="24"/>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项目编号：</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w:t>
      </w:r>
      <w:r w:rsidRPr="006C0935">
        <w:rPr>
          <w:rFonts w:ascii="Times New Roman" w:eastAsia="宋体" w:hAnsi="Times New Roman"/>
          <w:sz w:val="24"/>
          <w:u w:val="single"/>
        </w:rPr>
        <w:t>包号：</w:t>
      </w:r>
      <w:r w:rsidRPr="006C0935">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CF34C4" w:rsidRPr="006C0935" w14:paraId="109592C4"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0AE6B9C1" w14:textId="77777777" w:rsidR="00836CB4" w:rsidRPr="006C0935" w:rsidRDefault="002F21CA">
            <w:pPr>
              <w:jc w:val="center"/>
              <w:rPr>
                <w:b/>
                <w:sz w:val="24"/>
              </w:rPr>
            </w:pPr>
            <w:r w:rsidRPr="006C0935">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5070D424" w14:textId="77777777" w:rsidR="00836CB4" w:rsidRPr="006C0935" w:rsidRDefault="002F21CA">
            <w:pPr>
              <w:jc w:val="center"/>
              <w:rPr>
                <w:b/>
                <w:sz w:val="24"/>
              </w:rPr>
            </w:pPr>
            <w:r w:rsidRPr="006C0935">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1387374E" w14:textId="77777777" w:rsidR="00836CB4" w:rsidRPr="006C0935" w:rsidRDefault="002F21CA">
            <w:pPr>
              <w:jc w:val="center"/>
              <w:rPr>
                <w:b/>
                <w:sz w:val="24"/>
              </w:rPr>
            </w:pPr>
            <w:r w:rsidRPr="006C0935">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45617717" w14:textId="77777777" w:rsidR="00836CB4" w:rsidRPr="006C0935" w:rsidRDefault="002F21CA">
            <w:pPr>
              <w:jc w:val="center"/>
              <w:rPr>
                <w:b/>
                <w:sz w:val="24"/>
              </w:rPr>
            </w:pPr>
            <w:r w:rsidRPr="006C0935">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47227955" w14:textId="77777777" w:rsidR="00836CB4" w:rsidRPr="006C0935" w:rsidRDefault="002F21CA">
            <w:pPr>
              <w:jc w:val="center"/>
              <w:rPr>
                <w:b/>
                <w:sz w:val="24"/>
              </w:rPr>
            </w:pPr>
            <w:r w:rsidRPr="006C0935">
              <w:rPr>
                <w:b/>
                <w:sz w:val="24"/>
              </w:rPr>
              <w:t>备注</w:t>
            </w:r>
          </w:p>
        </w:tc>
      </w:tr>
      <w:tr w:rsidR="00CF34C4" w:rsidRPr="006C0935" w14:paraId="342C9B9B"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2C175C"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788FA11"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CEE2940"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B17C9A"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F05FFA1" w14:textId="77777777" w:rsidR="00836CB4" w:rsidRPr="006C0935" w:rsidRDefault="00836CB4">
            <w:pPr>
              <w:jc w:val="center"/>
              <w:rPr>
                <w:b/>
                <w:sz w:val="28"/>
              </w:rPr>
            </w:pPr>
          </w:p>
        </w:tc>
      </w:tr>
      <w:tr w:rsidR="00CF34C4" w:rsidRPr="006C0935" w14:paraId="21C961E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E5A542A"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A5B9457"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656B995"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81A32CA"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01B48EC" w14:textId="77777777" w:rsidR="00836CB4" w:rsidRPr="006C0935" w:rsidRDefault="00836CB4">
            <w:pPr>
              <w:jc w:val="center"/>
              <w:rPr>
                <w:b/>
                <w:sz w:val="28"/>
              </w:rPr>
            </w:pPr>
          </w:p>
        </w:tc>
      </w:tr>
      <w:tr w:rsidR="00CF34C4" w:rsidRPr="006C0935" w14:paraId="49071264"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5BD7811"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0B3F0E8"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22DA7C1"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C898F27"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4457E32" w14:textId="77777777" w:rsidR="00836CB4" w:rsidRPr="006C0935" w:rsidRDefault="00836CB4">
            <w:pPr>
              <w:jc w:val="center"/>
              <w:rPr>
                <w:b/>
                <w:sz w:val="28"/>
              </w:rPr>
            </w:pPr>
          </w:p>
        </w:tc>
      </w:tr>
      <w:tr w:rsidR="00CF34C4" w:rsidRPr="006C0935" w14:paraId="72DA6E7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F595215"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0AEBB9C"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A600A32"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173CE51"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2BEF570" w14:textId="77777777" w:rsidR="00836CB4" w:rsidRPr="006C0935" w:rsidRDefault="00836CB4">
            <w:pPr>
              <w:jc w:val="center"/>
              <w:rPr>
                <w:b/>
                <w:sz w:val="28"/>
              </w:rPr>
            </w:pPr>
          </w:p>
        </w:tc>
      </w:tr>
      <w:tr w:rsidR="00CF34C4" w:rsidRPr="006C0935" w14:paraId="254D60B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0CD1F48"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35D95C"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4E06DD8"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E2E5FE"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B9DF1AD" w14:textId="77777777" w:rsidR="00836CB4" w:rsidRPr="006C0935" w:rsidRDefault="00836CB4">
            <w:pPr>
              <w:jc w:val="center"/>
              <w:rPr>
                <w:b/>
                <w:sz w:val="28"/>
              </w:rPr>
            </w:pPr>
          </w:p>
        </w:tc>
      </w:tr>
      <w:tr w:rsidR="00CF34C4" w:rsidRPr="006C0935" w14:paraId="4F50123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484822F"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A830AE9"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0464B35"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3C023CC"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D2A0007" w14:textId="77777777" w:rsidR="00836CB4" w:rsidRPr="006C0935" w:rsidRDefault="00836CB4">
            <w:pPr>
              <w:jc w:val="center"/>
              <w:rPr>
                <w:b/>
                <w:sz w:val="28"/>
              </w:rPr>
            </w:pPr>
          </w:p>
        </w:tc>
      </w:tr>
      <w:tr w:rsidR="00CF34C4" w:rsidRPr="006C0935" w14:paraId="612542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DD7A39E"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4ACC3DB"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2E29222"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90CF991"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1CF19FF" w14:textId="77777777" w:rsidR="00836CB4" w:rsidRPr="006C0935" w:rsidRDefault="00836CB4">
            <w:pPr>
              <w:jc w:val="center"/>
              <w:rPr>
                <w:b/>
                <w:sz w:val="28"/>
              </w:rPr>
            </w:pPr>
          </w:p>
        </w:tc>
      </w:tr>
      <w:tr w:rsidR="00CF34C4" w:rsidRPr="006C0935" w14:paraId="2B544C5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D687975"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C0877C9"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BE844A4"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89E33A0"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2F581E" w14:textId="77777777" w:rsidR="00836CB4" w:rsidRPr="006C0935" w:rsidRDefault="00836CB4">
            <w:pPr>
              <w:jc w:val="center"/>
              <w:rPr>
                <w:b/>
                <w:sz w:val="28"/>
              </w:rPr>
            </w:pPr>
          </w:p>
        </w:tc>
      </w:tr>
      <w:tr w:rsidR="00CF34C4" w:rsidRPr="006C0935" w14:paraId="1911319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C009BF6"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E6C12B9"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316FB54"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3B4A13B"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39A1480" w14:textId="77777777" w:rsidR="00836CB4" w:rsidRPr="006C0935" w:rsidRDefault="00836CB4">
            <w:pPr>
              <w:jc w:val="center"/>
              <w:rPr>
                <w:b/>
                <w:sz w:val="28"/>
              </w:rPr>
            </w:pPr>
          </w:p>
        </w:tc>
      </w:tr>
      <w:tr w:rsidR="00CF34C4" w:rsidRPr="006C0935" w14:paraId="05CD359B"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3A84572"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97D0D38"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D70D8EA"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D3E4BFF"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9F637F3" w14:textId="77777777" w:rsidR="00836CB4" w:rsidRPr="006C0935" w:rsidRDefault="00836CB4">
            <w:pPr>
              <w:jc w:val="center"/>
              <w:rPr>
                <w:b/>
                <w:sz w:val="28"/>
              </w:rPr>
            </w:pPr>
          </w:p>
        </w:tc>
      </w:tr>
      <w:tr w:rsidR="00CF34C4" w:rsidRPr="006C0935" w14:paraId="23713E90"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C8E23FF"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407B950"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5D1D70"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A3F1053"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0623AAA" w14:textId="77777777" w:rsidR="00836CB4" w:rsidRPr="006C0935" w:rsidRDefault="00836CB4">
            <w:pPr>
              <w:jc w:val="center"/>
              <w:rPr>
                <w:b/>
                <w:sz w:val="28"/>
              </w:rPr>
            </w:pPr>
          </w:p>
        </w:tc>
      </w:tr>
      <w:tr w:rsidR="00CF34C4" w:rsidRPr="006C0935" w14:paraId="7BB433B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A79D3A2"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EB8C5F8"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18F85F2"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A12805D"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2D33566" w14:textId="77777777" w:rsidR="00836CB4" w:rsidRPr="006C0935" w:rsidRDefault="00836CB4">
            <w:pPr>
              <w:jc w:val="center"/>
              <w:rPr>
                <w:b/>
                <w:sz w:val="28"/>
              </w:rPr>
            </w:pPr>
          </w:p>
        </w:tc>
      </w:tr>
      <w:tr w:rsidR="00836CB4" w:rsidRPr="006C0935" w14:paraId="015A5C73"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B30CD06" w14:textId="77777777" w:rsidR="00836CB4" w:rsidRPr="006C0935" w:rsidRDefault="00836CB4">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A362BFC" w14:textId="77777777" w:rsidR="00836CB4" w:rsidRPr="006C0935" w:rsidRDefault="00836CB4">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B421CFD" w14:textId="77777777" w:rsidR="00836CB4" w:rsidRPr="006C0935" w:rsidRDefault="00836CB4">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25F09D3" w14:textId="77777777" w:rsidR="00836CB4" w:rsidRPr="006C0935" w:rsidRDefault="00836CB4">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308BD7F" w14:textId="77777777" w:rsidR="00836CB4" w:rsidRPr="006C0935" w:rsidRDefault="00836CB4">
            <w:pPr>
              <w:jc w:val="center"/>
              <w:rPr>
                <w:b/>
                <w:sz w:val="28"/>
              </w:rPr>
            </w:pPr>
          </w:p>
        </w:tc>
      </w:tr>
    </w:tbl>
    <w:p w14:paraId="02995ACF" w14:textId="77777777" w:rsidR="00836CB4" w:rsidRPr="006C0935" w:rsidRDefault="00836CB4"/>
    <w:p w14:paraId="503D760F" w14:textId="77777777" w:rsidR="00836CB4" w:rsidRPr="006C0935" w:rsidRDefault="002F21CA">
      <w:pPr>
        <w:spacing w:line="360" w:lineRule="auto"/>
        <w:rPr>
          <w:sz w:val="24"/>
        </w:rPr>
      </w:pPr>
      <w:r w:rsidRPr="006C0935">
        <w:rPr>
          <w:sz w:val="24"/>
        </w:rPr>
        <w:t>注：此业绩指的是投标人的业绩。</w:t>
      </w:r>
    </w:p>
    <w:p w14:paraId="60E6F360" w14:textId="77777777" w:rsidR="00836CB4" w:rsidRPr="006C0935" w:rsidRDefault="00836CB4">
      <w:pPr>
        <w:pStyle w:val="affff1"/>
        <w:spacing w:beforeLines="50" w:before="156" w:afterLines="50" w:after="156" w:line="240" w:lineRule="auto"/>
        <w:jc w:val="center"/>
        <w:rPr>
          <w:rFonts w:ascii="Times New Roman" w:hAnsi="Times New Roman"/>
          <w:sz w:val="24"/>
        </w:rPr>
      </w:pPr>
    </w:p>
    <w:p w14:paraId="17138956" w14:textId="77777777" w:rsidR="00836CB4" w:rsidRPr="006C0935" w:rsidRDefault="00836CB4">
      <w:pPr>
        <w:rPr>
          <w:sz w:val="24"/>
        </w:rPr>
      </w:pPr>
    </w:p>
    <w:p w14:paraId="63886B73" w14:textId="77777777" w:rsidR="00836CB4" w:rsidRPr="006C0935" w:rsidRDefault="00836CB4">
      <w:pPr>
        <w:rPr>
          <w:sz w:val="24"/>
        </w:rPr>
      </w:pPr>
    </w:p>
    <w:p w14:paraId="038F185C" w14:textId="77777777" w:rsidR="00836CB4" w:rsidRPr="006C0935" w:rsidRDefault="00836CB4"/>
    <w:p w14:paraId="23A64562" w14:textId="77777777" w:rsidR="00836CB4" w:rsidRPr="006C0935" w:rsidRDefault="002F21CA">
      <w:pPr>
        <w:snapToGrid w:val="0"/>
        <w:spacing w:line="360" w:lineRule="auto"/>
        <w:rPr>
          <w:sz w:val="24"/>
          <w:u w:val="single"/>
        </w:rPr>
      </w:pPr>
      <w:r w:rsidRPr="006C0935">
        <w:rPr>
          <w:sz w:val="24"/>
        </w:rPr>
        <w:t>投标人名称：</w:t>
      </w:r>
      <w:r w:rsidRPr="006C0935">
        <w:rPr>
          <w:sz w:val="24"/>
          <w:u w:val="single"/>
        </w:rPr>
        <w:t xml:space="preserve">                </w:t>
      </w:r>
      <w:r w:rsidRPr="006C0935">
        <w:rPr>
          <w:sz w:val="24"/>
        </w:rPr>
        <w:t>（盖章）</w:t>
      </w:r>
    </w:p>
    <w:p w14:paraId="3CC090C6" w14:textId="77777777" w:rsidR="00836CB4" w:rsidRPr="006C0935" w:rsidRDefault="00836CB4">
      <w:pPr>
        <w:rPr>
          <w:sz w:val="24"/>
        </w:rPr>
      </w:pPr>
    </w:p>
    <w:p w14:paraId="427EE368" w14:textId="77777777" w:rsidR="00836CB4" w:rsidRPr="006C0935" w:rsidRDefault="002F21CA">
      <w:pPr>
        <w:rPr>
          <w:sz w:val="24"/>
        </w:rPr>
      </w:pPr>
      <w:r w:rsidRPr="006C0935">
        <w:rPr>
          <w:sz w:val="24"/>
        </w:rPr>
        <w:t>投标人代表：</w:t>
      </w:r>
      <w:r w:rsidRPr="006C0935">
        <w:rPr>
          <w:sz w:val="24"/>
          <w:u w:val="single"/>
        </w:rPr>
        <w:t xml:space="preserve">                </w:t>
      </w:r>
      <w:r w:rsidRPr="006C0935">
        <w:rPr>
          <w:sz w:val="24"/>
        </w:rPr>
        <w:t>（签署）</w:t>
      </w:r>
    </w:p>
    <w:p w14:paraId="18E6E0B4" w14:textId="77777777" w:rsidR="00836CB4" w:rsidRPr="006C0935" w:rsidRDefault="00836CB4">
      <w:pPr>
        <w:rPr>
          <w:sz w:val="24"/>
        </w:rPr>
      </w:pPr>
    </w:p>
    <w:p w14:paraId="6C471DA6" w14:textId="77777777" w:rsidR="00836CB4" w:rsidRPr="006C0935" w:rsidRDefault="002F21CA">
      <w:pPr>
        <w:rPr>
          <w:sz w:val="24"/>
        </w:rPr>
      </w:pPr>
      <w:r w:rsidRPr="006C0935">
        <w:rPr>
          <w:sz w:val="24"/>
        </w:rPr>
        <w:t>日期：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7F495559"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rPr>
        <w:br w:type="page"/>
      </w:r>
      <w:bookmarkStart w:id="179" w:name="_Toc419703451"/>
      <w:bookmarkStart w:id="180" w:name="_Toc420359746"/>
      <w:bookmarkStart w:id="181" w:name="_Ref421805391"/>
      <w:bookmarkStart w:id="182" w:name="_Toc421660460"/>
      <w:bookmarkStart w:id="183" w:name="_Ref354753265"/>
      <w:bookmarkStart w:id="184" w:name="_Toc14890897"/>
      <w:r w:rsidRPr="006C0935">
        <w:rPr>
          <w:rStyle w:val="GB2312"/>
          <w:rFonts w:ascii="Times New Roman" w:eastAsia="宋体" w:hAnsi="Times New Roman"/>
          <w:b/>
        </w:rPr>
        <w:t>政策适用性说明</w:t>
      </w:r>
      <w:bookmarkEnd w:id="179"/>
      <w:bookmarkEnd w:id="180"/>
      <w:r w:rsidRPr="006C0935">
        <w:rPr>
          <w:rStyle w:val="GB2312"/>
          <w:rFonts w:ascii="Times New Roman" w:eastAsia="宋体" w:hAnsi="Times New Roman"/>
          <w:b/>
        </w:rPr>
        <w:t>格式</w:t>
      </w:r>
      <w:bookmarkEnd w:id="181"/>
      <w:bookmarkEnd w:id="182"/>
      <w:bookmarkEnd w:id="184"/>
    </w:p>
    <w:p w14:paraId="3B5C34D6" w14:textId="77777777" w:rsidR="00836CB4" w:rsidRPr="006C0935" w:rsidRDefault="002F21CA">
      <w:pPr>
        <w:pStyle w:val="affff1"/>
        <w:spacing w:beforeLines="50" w:before="156" w:afterLines="50" w:after="156" w:line="240" w:lineRule="auto"/>
        <w:jc w:val="center"/>
        <w:rPr>
          <w:rFonts w:ascii="Times New Roman" w:hAnsi="Times New Roman"/>
          <w:sz w:val="24"/>
        </w:rPr>
      </w:pPr>
      <w:r w:rsidRPr="006C0935">
        <w:rPr>
          <w:rFonts w:ascii="Times New Roman" w:eastAsia="宋体" w:hAnsi="Times New Roman"/>
          <w:b/>
          <w:sz w:val="32"/>
          <w:szCs w:val="32"/>
        </w:rPr>
        <w:t>政策适用性说明</w:t>
      </w:r>
    </w:p>
    <w:p w14:paraId="5B63D92C" w14:textId="77777777" w:rsidR="00836CB4" w:rsidRPr="006C0935" w:rsidRDefault="002F21CA">
      <w:pPr>
        <w:spacing w:line="360" w:lineRule="auto"/>
        <w:rPr>
          <w:sz w:val="24"/>
        </w:rPr>
      </w:pPr>
      <w:r w:rsidRPr="006C0935">
        <w:rPr>
          <w:sz w:val="24"/>
        </w:rPr>
        <w:t>项目名称：</w:t>
      </w:r>
      <w:r w:rsidRPr="006C0935">
        <w:rPr>
          <w:sz w:val="24"/>
          <w:u w:val="single"/>
        </w:rPr>
        <w:t xml:space="preserve">　　　　　　　　</w:t>
      </w:r>
      <w:r w:rsidRPr="006C0935">
        <w:rPr>
          <w:sz w:val="24"/>
          <w:u w:val="single"/>
        </w:rPr>
        <w:t xml:space="preserve">        </w:t>
      </w:r>
      <w:r w:rsidRPr="006C0935">
        <w:rPr>
          <w:sz w:val="24"/>
        </w:rPr>
        <w:t xml:space="preserve">　　项目编号：</w:t>
      </w:r>
      <w:r w:rsidRPr="006C0935">
        <w:rPr>
          <w:sz w:val="24"/>
          <w:u w:val="single"/>
        </w:rPr>
        <w:t xml:space="preserve">　　　　　</w:t>
      </w:r>
      <w:r w:rsidRPr="006C0935">
        <w:rPr>
          <w:sz w:val="24"/>
          <w:u w:val="single"/>
        </w:rPr>
        <w:t xml:space="preserve">  </w:t>
      </w:r>
      <w:r w:rsidRPr="006C0935">
        <w:rPr>
          <w:sz w:val="24"/>
        </w:rPr>
        <w:t xml:space="preserve">  </w:t>
      </w:r>
      <w:r w:rsidRPr="006C0935">
        <w:rPr>
          <w:sz w:val="24"/>
          <w:u w:val="single"/>
        </w:rPr>
        <w:t>包号：</w:t>
      </w:r>
      <w:r w:rsidRPr="006C0935">
        <w:rPr>
          <w:sz w:val="24"/>
          <w:u w:val="single"/>
        </w:rPr>
        <w:t xml:space="preserve">        </w:t>
      </w:r>
    </w:p>
    <w:p w14:paraId="208F4840" w14:textId="77777777" w:rsidR="00836CB4" w:rsidRPr="006C0935" w:rsidRDefault="002F21CA" w:rsidP="0025725B">
      <w:pPr>
        <w:spacing w:line="360" w:lineRule="auto"/>
        <w:ind w:firstLineChars="199" w:firstLine="485"/>
        <w:rPr>
          <w:sz w:val="24"/>
        </w:rPr>
      </w:pPr>
      <w:bookmarkStart w:id="185" w:name="_Toc420334239"/>
      <w:bookmarkStart w:id="186" w:name="_Toc421660461"/>
      <w:bookmarkStart w:id="187" w:name="_Toc420359747"/>
      <w:bookmarkStart w:id="188" w:name="_Ref421805398"/>
      <w:bookmarkStart w:id="189" w:name="_Ref424820795"/>
      <w:r w:rsidRPr="006C0935">
        <w:rPr>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CF34C4" w:rsidRPr="006C0935" w14:paraId="1385C150" w14:textId="77777777">
        <w:trPr>
          <w:trHeight w:val="20"/>
          <w:jc w:val="center"/>
        </w:trPr>
        <w:tc>
          <w:tcPr>
            <w:tcW w:w="567" w:type="dxa"/>
            <w:vAlign w:val="center"/>
          </w:tcPr>
          <w:p w14:paraId="33D37BDE" w14:textId="77777777" w:rsidR="00836CB4" w:rsidRPr="006C0935" w:rsidRDefault="002F21CA">
            <w:pPr>
              <w:rPr>
                <w:sz w:val="24"/>
              </w:rPr>
            </w:pPr>
            <w:r w:rsidRPr="006C0935">
              <w:rPr>
                <w:sz w:val="24"/>
              </w:rPr>
              <w:t>序号</w:t>
            </w:r>
          </w:p>
        </w:tc>
        <w:tc>
          <w:tcPr>
            <w:tcW w:w="2408" w:type="dxa"/>
            <w:vAlign w:val="center"/>
          </w:tcPr>
          <w:p w14:paraId="5343CB77" w14:textId="77777777" w:rsidR="00836CB4" w:rsidRPr="006C0935" w:rsidRDefault="002F21CA">
            <w:pPr>
              <w:rPr>
                <w:sz w:val="24"/>
              </w:rPr>
            </w:pPr>
            <w:r w:rsidRPr="006C0935">
              <w:rPr>
                <w:sz w:val="24"/>
              </w:rPr>
              <w:t>主要产品</w:t>
            </w:r>
            <w:r w:rsidRPr="006C0935">
              <w:rPr>
                <w:sz w:val="24"/>
              </w:rPr>
              <w:t>/</w:t>
            </w:r>
            <w:r w:rsidRPr="006C0935">
              <w:rPr>
                <w:sz w:val="24"/>
              </w:rPr>
              <w:t>技术名称</w:t>
            </w:r>
          </w:p>
          <w:p w14:paraId="6AE16992" w14:textId="77777777" w:rsidR="00836CB4" w:rsidRPr="006C0935" w:rsidRDefault="002F21CA">
            <w:pPr>
              <w:rPr>
                <w:sz w:val="24"/>
              </w:rPr>
            </w:pPr>
            <w:r w:rsidRPr="006C0935">
              <w:rPr>
                <w:sz w:val="24"/>
              </w:rPr>
              <w:t>（规格型号、注册商标）</w:t>
            </w:r>
          </w:p>
        </w:tc>
        <w:tc>
          <w:tcPr>
            <w:tcW w:w="994" w:type="dxa"/>
            <w:vAlign w:val="center"/>
          </w:tcPr>
          <w:p w14:paraId="649C01F8" w14:textId="77777777" w:rsidR="00836CB4" w:rsidRPr="006C0935" w:rsidRDefault="002F21CA">
            <w:pPr>
              <w:rPr>
                <w:sz w:val="24"/>
              </w:rPr>
            </w:pPr>
            <w:r w:rsidRPr="006C0935">
              <w:rPr>
                <w:sz w:val="24"/>
              </w:rPr>
              <w:t>制造商</w:t>
            </w:r>
            <w:r w:rsidRPr="006C0935">
              <w:rPr>
                <w:sz w:val="24"/>
              </w:rPr>
              <w:t xml:space="preserve"> (</w:t>
            </w:r>
            <w:r w:rsidRPr="006C0935">
              <w:rPr>
                <w:sz w:val="24"/>
              </w:rPr>
              <w:t>开发商</w:t>
            </w:r>
            <w:r w:rsidRPr="006C0935">
              <w:rPr>
                <w:sz w:val="24"/>
              </w:rPr>
              <w:t>)</w:t>
            </w:r>
          </w:p>
        </w:tc>
        <w:tc>
          <w:tcPr>
            <w:tcW w:w="954" w:type="dxa"/>
            <w:vAlign w:val="center"/>
          </w:tcPr>
          <w:p w14:paraId="500471B7" w14:textId="77777777" w:rsidR="00836CB4" w:rsidRPr="006C0935" w:rsidRDefault="002F21CA">
            <w:pPr>
              <w:rPr>
                <w:sz w:val="24"/>
              </w:rPr>
            </w:pPr>
            <w:r w:rsidRPr="006C0935">
              <w:rPr>
                <w:sz w:val="24"/>
              </w:rPr>
              <w:t>制造商企业类型</w:t>
            </w:r>
          </w:p>
        </w:tc>
        <w:tc>
          <w:tcPr>
            <w:tcW w:w="887" w:type="dxa"/>
            <w:vAlign w:val="center"/>
          </w:tcPr>
          <w:p w14:paraId="558B6587" w14:textId="77777777" w:rsidR="00836CB4" w:rsidRPr="006C0935" w:rsidRDefault="002F21CA">
            <w:pPr>
              <w:rPr>
                <w:sz w:val="24"/>
              </w:rPr>
            </w:pPr>
            <w:r w:rsidRPr="006C0935">
              <w:rPr>
                <w:sz w:val="24"/>
              </w:rPr>
              <w:t>节能产品</w:t>
            </w:r>
          </w:p>
        </w:tc>
        <w:tc>
          <w:tcPr>
            <w:tcW w:w="994" w:type="dxa"/>
            <w:vAlign w:val="center"/>
          </w:tcPr>
          <w:p w14:paraId="5FC2C308" w14:textId="77777777" w:rsidR="00836CB4" w:rsidRPr="006C0935" w:rsidRDefault="002F21CA">
            <w:pPr>
              <w:rPr>
                <w:sz w:val="24"/>
              </w:rPr>
            </w:pPr>
            <w:r w:rsidRPr="006C0935">
              <w:rPr>
                <w:sz w:val="24"/>
              </w:rPr>
              <w:t>环保标志产品</w:t>
            </w:r>
          </w:p>
        </w:tc>
        <w:tc>
          <w:tcPr>
            <w:tcW w:w="1023" w:type="dxa"/>
            <w:vAlign w:val="center"/>
          </w:tcPr>
          <w:p w14:paraId="4DC105B0" w14:textId="77777777" w:rsidR="00836CB4" w:rsidRPr="006C0935" w:rsidRDefault="002F21CA">
            <w:pPr>
              <w:rPr>
                <w:sz w:val="24"/>
              </w:rPr>
            </w:pPr>
            <w:r w:rsidRPr="006C0935">
              <w:rPr>
                <w:sz w:val="24"/>
              </w:rPr>
              <w:t>认证证书编号</w:t>
            </w:r>
          </w:p>
        </w:tc>
        <w:tc>
          <w:tcPr>
            <w:tcW w:w="1241" w:type="dxa"/>
            <w:vAlign w:val="center"/>
          </w:tcPr>
          <w:p w14:paraId="01040D7A" w14:textId="77777777" w:rsidR="00836CB4" w:rsidRPr="006C0935" w:rsidRDefault="002F21CA">
            <w:pPr>
              <w:rPr>
                <w:sz w:val="24"/>
              </w:rPr>
            </w:pPr>
            <w:r w:rsidRPr="006C0935">
              <w:rPr>
                <w:sz w:val="24"/>
              </w:rPr>
              <w:t>该产品报价在总报价中占比（</w:t>
            </w:r>
            <w:r w:rsidRPr="006C0935">
              <w:rPr>
                <w:sz w:val="24"/>
              </w:rPr>
              <w:t>%</w:t>
            </w:r>
            <w:r w:rsidRPr="006C0935">
              <w:rPr>
                <w:sz w:val="24"/>
              </w:rPr>
              <w:t>）</w:t>
            </w:r>
          </w:p>
        </w:tc>
      </w:tr>
      <w:tr w:rsidR="00CF34C4" w:rsidRPr="006C0935" w14:paraId="0682A383" w14:textId="77777777">
        <w:trPr>
          <w:trHeight w:val="397"/>
          <w:jc w:val="center"/>
        </w:trPr>
        <w:tc>
          <w:tcPr>
            <w:tcW w:w="567" w:type="dxa"/>
            <w:vAlign w:val="center"/>
          </w:tcPr>
          <w:p w14:paraId="0D55D230" w14:textId="77777777" w:rsidR="00836CB4" w:rsidRPr="006C0935" w:rsidRDefault="00836CB4">
            <w:pPr>
              <w:spacing w:line="360" w:lineRule="auto"/>
              <w:rPr>
                <w:sz w:val="24"/>
              </w:rPr>
            </w:pPr>
          </w:p>
        </w:tc>
        <w:tc>
          <w:tcPr>
            <w:tcW w:w="2408" w:type="dxa"/>
            <w:vAlign w:val="center"/>
          </w:tcPr>
          <w:p w14:paraId="306D3C4A" w14:textId="77777777" w:rsidR="00836CB4" w:rsidRPr="006C0935" w:rsidRDefault="00836CB4">
            <w:pPr>
              <w:spacing w:line="360" w:lineRule="auto"/>
              <w:rPr>
                <w:sz w:val="24"/>
              </w:rPr>
            </w:pPr>
          </w:p>
        </w:tc>
        <w:tc>
          <w:tcPr>
            <w:tcW w:w="994" w:type="dxa"/>
            <w:vAlign w:val="center"/>
          </w:tcPr>
          <w:p w14:paraId="69AEB198" w14:textId="77777777" w:rsidR="00836CB4" w:rsidRPr="006C0935" w:rsidRDefault="00836CB4">
            <w:pPr>
              <w:spacing w:line="360" w:lineRule="auto"/>
              <w:rPr>
                <w:sz w:val="24"/>
              </w:rPr>
            </w:pPr>
          </w:p>
        </w:tc>
        <w:tc>
          <w:tcPr>
            <w:tcW w:w="954" w:type="dxa"/>
            <w:vAlign w:val="center"/>
          </w:tcPr>
          <w:p w14:paraId="6DDFFA15" w14:textId="77777777" w:rsidR="00836CB4" w:rsidRPr="006C0935" w:rsidRDefault="00836CB4">
            <w:pPr>
              <w:spacing w:line="360" w:lineRule="auto"/>
              <w:rPr>
                <w:sz w:val="24"/>
              </w:rPr>
            </w:pPr>
          </w:p>
        </w:tc>
        <w:tc>
          <w:tcPr>
            <w:tcW w:w="887" w:type="dxa"/>
            <w:vAlign w:val="center"/>
          </w:tcPr>
          <w:p w14:paraId="4489E254" w14:textId="77777777" w:rsidR="00836CB4" w:rsidRPr="006C0935" w:rsidRDefault="00836CB4">
            <w:pPr>
              <w:spacing w:line="360" w:lineRule="auto"/>
              <w:rPr>
                <w:sz w:val="24"/>
              </w:rPr>
            </w:pPr>
          </w:p>
        </w:tc>
        <w:tc>
          <w:tcPr>
            <w:tcW w:w="994" w:type="dxa"/>
            <w:vAlign w:val="center"/>
          </w:tcPr>
          <w:p w14:paraId="78BC7D2A" w14:textId="77777777" w:rsidR="00836CB4" w:rsidRPr="006C0935" w:rsidRDefault="00836CB4">
            <w:pPr>
              <w:spacing w:line="360" w:lineRule="auto"/>
              <w:rPr>
                <w:sz w:val="24"/>
              </w:rPr>
            </w:pPr>
          </w:p>
        </w:tc>
        <w:tc>
          <w:tcPr>
            <w:tcW w:w="1023" w:type="dxa"/>
            <w:vAlign w:val="center"/>
          </w:tcPr>
          <w:p w14:paraId="721AAD7D" w14:textId="77777777" w:rsidR="00836CB4" w:rsidRPr="006C0935" w:rsidRDefault="00836CB4">
            <w:pPr>
              <w:spacing w:line="360" w:lineRule="auto"/>
              <w:rPr>
                <w:sz w:val="24"/>
              </w:rPr>
            </w:pPr>
          </w:p>
        </w:tc>
        <w:tc>
          <w:tcPr>
            <w:tcW w:w="1241" w:type="dxa"/>
            <w:vAlign w:val="center"/>
          </w:tcPr>
          <w:p w14:paraId="047E90B8" w14:textId="77777777" w:rsidR="00836CB4" w:rsidRPr="006C0935" w:rsidRDefault="00836CB4">
            <w:pPr>
              <w:spacing w:line="360" w:lineRule="auto"/>
              <w:rPr>
                <w:sz w:val="24"/>
              </w:rPr>
            </w:pPr>
          </w:p>
        </w:tc>
      </w:tr>
      <w:tr w:rsidR="00CF34C4" w:rsidRPr="006C0935" w14:paraId="07E8B5A2" w14:textId="77777777">
        <w:trPr>
          <w:trHeight w:val="397"/>
          <w:jc w:val="center"/>
        </w:trPr>
        <w:tc>
          <w:tcPr>
            <w:tcW w:w="567" w:type="dxa"/>
            <w:vAlign w:val="center"/>
          </w:tcPr>
          <w:p w14:paraId="5CC782B3" w14:textId="77777777" w:rsidR="00836CB4" w:rsidRPr="006C0935" w:rsidRDefault="00836CB4">
            <w:pPr>
              <w:spacing w:line="360" w:lineRule="auto"/>
              <w:rPr>
                <w:sz w:val="24"/>
              </w:rPr>
            </w:pPr>
          </w:p>
        </w:tc>
        <w:tc>
          <w:tcPr>
            <w:tcW w:w="2408" w:type="dxa"/>
            <w:vAlign w:val="center"/>
          </w:tcPr>
          <w:p w14:paraId="6CEDEA03" w14:textId="77777777" w:rsidR="00836CB4" w:rsidRPr="006C0935" w:rsidRDefault="00836CB4">
            <w:pPr>
              <w:spacing w:line="360" w:lineRule="auto"/>
              <w:rPr>
                <w:sz w:val="24"/>
              </w:rPr>
            </w:pPr>
          </w:p>
        </w:tc>
        <w:tc>
          <w:tcPr>
            <w:tcW w:w="994" w:type="dxa"/>
            <w:vAlign w:val="center"/>
          </w:tcPr>
          <w:p w14:paraId="7E375EE3" w14:textId="77777777" w:rsidR="00836CB4" w:rsidRPr="006C0935" w:rsidRDefault="00836CB4">
            <w:pPr>
              <w:spacing w:line="360" w:lineRule="auto"/>
              <w:rPr>
                <w:sz w:val="24"/>
              </w:rPr>
            </w:pPr>
          </w:p>
        </w:tc>
        <w:tc>
          <w:tcPr>
            <w:tcW w:w="954" w:type="dxa"/>
            <w:vAlign w:val="center"/>
          </w:tcPr>
          <w:p w14:paraId="2D401696" w14:textId="77777777" w:rsidR="00836CB4" w:rsidRPr="006C0935" w:rsidRDefault="00836CB4">
            <w:pPr>
              <w:spacing w:line="360" w:lineRule="auto"/>
              <w:rPr>
                <w:sz w:val="24"/>
              </w:rPr>
            </w:pPr>
          </w:p>
        </w:tc>
        <w:tc>
          <w:tcPr>
            <w:tcW w:w="887" w:type="dxa"/>
            <w:vAlign w:val="center"/>
          </w:tcPr>
          <w:p w14:paraId="0EAF5688" w14:textId="77777777" w:rsidR="00836CB4" w:rsidRPr="006C0935" w:rsidRDefault="00836CB4">
            <w:pPr>
              <w:spacing w:line="360" w:lineRule="auto"/>
              <w:rPr>
                <w:sz w:val="24"/>
              </w:rPr>
            </w:pPr>
          </w:p>
        </w:tc>
        <w:tc>
          <w:tcPr>
            <w:tcW w:w="994" w:type="dxa"/>
            <w:vAlign w:val="center"/>
          </w:tcPr>
          <w:p w14:paraId="7797514E" w14:textId="77777777" w:rsidR="00836CB4" w:rsidRPr="006C0935" w:rsidRDefault="00836CB4">
            <w:pPr>
              <w:spacing w:line="360" w:lineRule="auto"/>
              <w:rPr>
                <w:sz w:val="24"/>
              </w:rPr>
            </w:pPr>
          </w:p>
        </w:tc>
        <w:tc>
          <w:tcPr>
            <w:tcW w:w="1023" w:type="dxa"/>
            <w:vAlign w:val="center"/>
          </w:tcPr>
          <w:p w14:paraId="03171C7E" w14:textId="77777777" w:rsidR="00836CB4" w:rsidRPr="006C0935" w:rsidRDefault="00836CB4">
            <w:pPr>
              <w:spacing w:line="360" w:lineRule="auto"/>
              <w:rPr>
                <w:sz w:val="24"/>
              </w:rPr>
            </w:pPr>
          </w:p>
        </w:tc>
        <w:tc>
          <w:tcPr>
            <w:tcW w:w="1241" w:type="dxa"/>
            <w:vAlign w:val="center"/>
          </w:tcPr>
          <w:p w14:paraId="28ACCAB1" w14:textId="77777777" w:rsidR="00836CB4" w:rsidRPr="006C0935" w:rsidRDefault="00836CB4">
            <w:pPr>
              <w:spacing w:line="360" w:lineRule="auto"/>
              <w:rPr>
                <w:sz w:val="24"/>
              </w:rPr>
            </w:pPr>
          </w:p>
        </w:tc>
      </w:tr>
      <w:tr w:rsidR="00CF34C4" w:rsidRPr="006C0935" w14:paraId="7A7DF712" w14:textId="77777777">
        <w:trPr>
          <w:trHeight w:val="397"/>
          <w:jc w:val="center"/>
        </w:trPr>
        <w:tc>
          <w:tcPr>
            <w:tcW w:w="567" w:type="dxa"/>
            <w:vAlign w:val="center"/>
          </w:tcPr>
          <w:p w14:paraId="058CBD5B" w14:textId="77777777" w:rsidR="00836CB4" w:rsidRPr="006C0935" w:rsidRDefault="00836CB4">
            <w:pPr>
              <w:spacing w:line="360" w:lineRule="auto"/>
              <w:rPr>
                <w:sz w:val="24"/>
              </w:rPr>
            </w:pPr>
          </w:p>
        </w:tc>
        <w:tc>
          <w:tcPr>
            <w:tcW w:w="2408" w:type="dxa"/>
            <w:vAlign w:val="center"/>
          </w:tcPr>
          <w:p w14:paraId="0348F3B3" w14:textId="77777777" w:rsidR="00836CB4" w:rsidRPr="006C0935" w:rsidRDefault="00836CB4">
            <w:pPr>
              <w:spacing w:line="360" w:lineRule="auto"/>
              <w:rPr>
                <w:sz w:val="24"/>
              </w:rPr>
            </w:pPr>
          </w:p>
        </w:tc>
        <w:tc>
          <w:tcPr>
            <w:tcW w:w="994" w:type="dxa"/>
            <w:vAlign w:val="center"/>
          </w:tcPr>
          <w:p w14:paraId="20B9D0E1" w14:textId="77777777" w:rsidR="00836CB4" w:rsidRPr="006C0935" w:rsidRDefault="00836CB4">
            <w:pPr>
              <w:spacing w:line="360" w:lineRule="auto"/>
              <w:rPr>
                <w:sz w:val="24"/>
              </w:rPr>
            </w:pPr>
          </w:p>
        </w:tc>
        <w:tc>
          <w:tcPr>
            <w:tcW w:w="954" w:type="dxa"/>
            <w:vAlign w:val="center"/>
          </w:tcPr>
          <w:p w14:paraId="138EF9B9" w14:textId="77777777" w:rsidR="00836CB4" w:rsidRPr="006C0935" w:rsidRDefault="00836CB4">
            <w:pPr>
              <w:spacing w:line="360" w:lineRule="auto"/>
              <w:rPr>
                <w:sz w:val="24"/>
              </w:rPr>
            </w:pPr>
          </w:p>
        </w:tc>
        <w:tc>
          <w:tcPr>
            <w:tcW w:w="887" w:type="dxa"/>
            <w:vAlign w:val="center"/>
          </w:tcPr>
          <w:p w14:paraId="6F0ED83D" w14:textId="77777777" w:rsidR="00836CB4" w:rsidRPr="006C0935" w:rsidRDefault="00836CB4">
            <w:pPr>
              <w:spacing w:line="360" w:lineRule="auto"/>
              <w:rPr>
                <w:sz w:val="24"/>
              </w:rPr>
            </w:pPr>
          </w:p>
        </w:tc>
        <w:tc>
          <w:tcPr>
            <w:tcW w:w="994" w:type="dxa"/>
            <w:vAlign w:val="center"/>
          </w:tcPr>
          <w:p w14:paraId="278A988B" w14:textId="77777777" w:rsidR="00836CB4" w:rsidRPr="006C0935" w:rsidRDefault="00836CB4">
            <w:pPr>
              <w:spacing w:line="360" w:lineRule="auto"/>
              <w:rPr>
                <w:sz w:val="24"/>
              </w:rPr>
            </w:pPr>
          </w:p>
        </w:tc>
        <w:tc>
          <w:tcPr>
            <w:tcW w:w="1023" w:type="dxa"/>
            <w:vAlign w:val="center"/>
          </w:tcPr>
          <w:p w14:paraId="0B0AD40E" w14:textId="77777777" w:rsidR="00836CB4" w:rsidRPr="006C0935" w:rsidRDefault="00836CB4">
            <w:pPr>
              <w:spacing w:line="360" w:lineRule="auto"/>
              <w:rPr>
                <w:sz w:val="24"/>
              </w:rPr>
            </w:pPr>
          </w:p>
        </w:tc>
        <w:tc>
          <w:tcPr>
            <w:tcW w:w="1241" w:type="dxa"/>
            <w:vAlign w:val="center"/>
          </w:tcPr>
          <w:p w14:paraId="3975E278" w14:textId="77777777" w:rsidR="00836CB4" w:rsidRPr="006C0935" w:rsidRDefault="00836CB4">
            <w:pPr>
              <w:spacing w:line="360" w:lineRule="auto"/>
              <w:rPr>
                <w:sz w:val="24"/>
              </w:rPr>
            </w:pPr>
          </w:p>
        </w:tc>
      </w:tr>
    </w:tbl>
    <w:p w14:paraId="4D7C79CE" w14:textId="77777777" w:rsidR="00836CB4" w:rsidRPr="006C0935" w:rsidRDefault="002F21CA">
      <w:pPr>
        <w:spacing w:line="360" w:lineRule="auto"/>
        <w:rPr>
          <w:sz w:val="24"/>
        </w:rPr>
      </w:pPr>
      <w:r w:rsidRPr="006C0935">
        <w:rPr>
          <w:sz w:val="24"/>
        </w:rPr>
        <w:t>注：</w:t>
      </w:r>
      <w:r w:rsidRPr="006C0935">
        <w:rPr>
          <w:sz w:val="24"/>
        </w:rPr>
        <w:t>1.“</w:t>
      </w:r>
      <w:r w:rsidRPr="006C0935">
        <w:rPr>
          <w:sz w:val="24"/>
        </w:rPr>
        <w:t>节能产品、环保标志产品</w:t>
      </w:r>
      <w:r w:rsidRPr="006C0935">
        <w:rPr>
          <w:sz w:val="24"/>
        </w:rPr>
        <w:t>”</w:t>
      </w:r>
      <w:r w:rsidRPr="006C0935">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B59AEE0" w14:textId="77777777" w:rsidR="00836CB4" w:rsidRPr="006C0935" w:rsidRDefault="00836CB4">
      <w:pPr>
        <w:spacing w:line="360" w:lineRule="auto"/>
        <w:rPr>
          <w:sz w:val="24"/>
        </w:rPr>
      </w:pPr>
    </w:p>
    <w:p w14:paraId="7A969572" w14:textId="77777777" w:rsidR="00836CB4" w:rsidRPr="006C0935" w:rsidRDefault="00836CB4">
      <w:pPr>
        <w:snapToGrid w:val="0"/>
        <w:spacing w:line="360" w:lineRule="auto"/>
        <w:rPr>
          <w:sz w:val="24"/>
        </w:rPr>
      </w:pPr>
    </w:p>
    <w:p w14:paraId="7DF040F4" w14:textId="77777777" w:rsidR="00836CB4" w:rsidRPr="006C0935" w:rsidRDefault="002F21CA">
      <w:pPr>
        <w:snapToGrid w:val="0"/>
        <w:spacing w:line="360" w:lineRule="auto"/>
        <w:rPr>
          <w:sz w:val="24"/>
          <w:u w:val="single"/>
        </w:rPr>
      </w:pPr>
      <w:r w:rsidRPr="006C0935">
        <w:rPr>
          <w:sz w:val="24"/>
        </w:rPr>
        <w:t>投标人名称：</w:t>
      </w:r>
      <w:r w:rsidRPr="006C0935">
        <w:rPr>
          <w:sz w:val="24"/>
          <w:u w:val="single"/>
        </w:rPr>
        <w:t xml:space="preserve">                </w:t>
      </w:r>
      <w:r w:rsidRPr="006C0935">
        <w:rPr>
          <w:sz w:val="24"/>
        </w:rPr>
        <w:t>（盖章）</w:t>
      </w:r>
    </w:p>
    <w:p w14:paraId="04F8CB4D" w14:textId="77777777" w:rsidR="00836CB4" w:rsidRPr="006C0935" w:rsidRDefault="002F21CA">
      <w:pPr>
        <w:spacing w:line="360" w:lineRule="auto"/>
        <w:rPr>
          <w:sz w:val="24"/>
        </w:rPr>
      </w:pPr>
      <w:r w:rsidRPr="006C0935">
        <w:rPr>
          <w:sz w:val="24"/>
        </w:rPr>
        <w:t>投标人代表：</w:t>
      </w:r>
      <w:r w:rsidRPr="006C0935">
        <w:rPr>
          <w:sz w:val="24"/>
          <w:u w:val="single"/>
        </w:rPr>
        <w:t xml:space="preserve">                </w:t>
      </w:r>
      <w:r w:rsidRPr="006C0935">
        <w:rPr>
          <w:sz w:val="24"/>
        </w:rPr>
        <w:t>（签署）</w:t>
      </w:r>
    </w:p>
    <w:p w14:paraId="579C09C9" w14:textId="77777777" w:rsidR="00836CB4" w:rsidRPr="006C0935" w:rsidRDefault="002F21CA">
      <w:pPr>
        <w:spacing w:line="360" w:lineRule="auto"/>
        <w:rPr>
          <w:sz w:val="24"/>
        </w:rPr>
      </w:pPr>
      <w:r w:rsidRPr="006C0935">
        <w:rPr>
          <w:sz w:val="24"/>
        </w:rPr>
        <w:t>日期：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1830426F" w14:textId="77777777" w:rsidR="00836CB4" w:rsidRPr="006C0935" w:rsidRDefault="00836CB4">
      <w:pPr>
        <w:spacing w:line="360" w:lineRule="auto"/>
        <w:rPr>
          <w:sz w:val="24"/>
        </w:rPr>
      </w:pPr>
    </w:p>
    <w:p w14:paraId="0E714AB5" w14:textId="77777777" w:rsidR="00836CB4" w:rsidRPr="006C0935" w:rsidRDefault="002F21CA">
      <w:pPr>
        <w:spacing w:line="360" w:lineRule="auto"/>
        <w:rPr>
          <w:rStyle w:val="GB2312"/>
          <w:rFonts w:ascii="Times New Roman" w:eastAsia="宋体" w:hAnsi="Times New Roman"/>
        </w:rPr>
      </w:pPr>
      <w:r w:rsidRPr="006C0935">
        <w:rPr>
          <w:sz w:val="24"/>
        </w:rPr>
        <w:t>备注：投标人若未采用符合政策的节能产品、环保标志产品进行本次投标，则无须填写，可以不用提交此表。</w:t>
      </w:r>
    </w:p>
    <w:p w14:paraId="2B4BC5F1"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90" w:name="_Toc14890898"/>
      <w:r w:rsidRPr="006C0935">
        <w:rPr>
          <w:rStyle w:val="GB2312"/>
          <w:rFonts w:ascii="Times New Roman" w:eastAsia="宋体" w:hAnsi="Times New Roman"/>
          <w:b/>
        </w:rPr>
        <w:t>小微企业声明函格式</w:t>
      </w:r>
      <w:bookmarkEnd w:id="185"/>
      <w:bookmarkEnd w:id="186"/>
      <w:bookmarkEnd w:id="187"/>
      <w:bookmarkEnd w:id="188"/>
      <w:bookmarkEnd w:id="189"/>
      <w:bookmarkEnd w:id="190"/>
    </w:p>
    <w:p w14:paraId="14F56D45"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小微企业声明函</w:t>
      </w:r>
    </w:p>
    <w:p w14:paraId="266DA4D1" w14:textId="77777777" w:rsidR="00836CB4" w:rsidRPr="006C0935" w:rsidRDefault="002F21CA" w:rsidP="0025725B">
      <w:pPr>
        <w:spacing w:line="360" w:lineRule="auto"/>
        <w:ind w:firstLineChars="250" w:firstLine="611"/>
        <w:jc w:val="center"/>
        <w:rPr>
          <w:b/>
          <w:sz w:val="24"/>
        </w:rPr>
      </w:pPr>
      <w:r w:rsidRPr="006C0935">
        <w:rPr>
          <w:b/>
          <w:sz w:val="24"/>
        </w:rPr>
        <w:t>（备注：投标人若非小型、微型企业，则无须提交此函。）</w:t>
      </w:r>
    </w:p>
    <w:p w14:paraId="5758BAF8" w14:textId="77777777" w:rsidR="00836CB4" w:rsidRPr="006C0935" w:rsidRDefault="002F21CA" w:rsidP="0025725B">
      <w:pPr>
        <w:spacing w:line="360" w:lineRule="auto"/>
        <w:ind w:firstLineChars="250" w:firstLine="609"/>
        <w:rPr>
          <w:sz w:val="24"/>
        </w:rPr>
      </w:pPr>
      <w:r w:rsidRPr="006C0935">
        <w:rPr>
          <w:sz w:val="24"/>
        </w:rPr>
        <w:t>本公司郑重声明，根据《政府采购促进中小企业发展暂行办法》（财库</w:t>
      </w:r>
      <w:r w:rsidRPr="006C0935">
        <w:rPr>
          <w:sz w:val="24"/>
        </w:rPr>
        <w:t>[2011]181</w:t>
      </w:r>
      <w:r w:rsidRPr="006C0935">
        <w:rPr>
          <w:sz w:val="24"/>
        </w:rPr>
        <w:t>号）的规定，本公司为</w:t>
      </w:r>
      <w:r w:rsidRPr="006C0935">
        <w:rPr>
          <w:i/>
          <w:sz w:val="24"/>
          <w:u w:val="single"/>
        </w:rPr>
        <w:t xml:space="preserve">　（请填写：小型、微型）　</w:t>
      </w:r>
      <w:r w:rsidRPr="006C0935">
        <w:rPr>
          <w:sz w:val="24"/>
        </w:rPr>
        <w:t>企业。即本公司同时满足以下条件：</w:t>
      </w:r>
    </w:p>
    <w:p w14:paraId="02099C28" w14:textId="77777777" w:rsidR="00836CB4" w:rsidRPr="006C0935" w:rsidRDefault="002F21CA" w:rsidP="0025725B">
      <w:pPr>
        <w:spacing w:line="360" w:lineRule="auto"/>
        <w:ind w:firstLineChars="200" w:firstLine="487"/>
        <w:rPr>
          <w:sz w:val="24"/>
        </w:rPr>
      </w:pPr>
      <w:r w:rsidRPr="006C0935">
        <w:rPr>
          <w:sz w:val="24"/>
        </w:rPr>
        <w:t>1</w:t>
      </w:r>
      <w:r w:rsidRPr="006C0935">
        <w:rPr>
          <w:sz w:val="24"/>
        </w:rPr>
        <w:t>、根据《工业和信息化部、国家统计局、国家发展和改革委员会、财政部关于印发中小企业划型标准规定的通知》（工信部联企业</w:t>
      </w:r>
      <w:r w:rsidRPr="006C0935">
        <w:rPr>
          <w:sz w:val="24"/>
        </w:rPr>
        <w:t>[2011]300</w:t>
      </w:r>
      <w:r w:rsidRPr="006C0935">
        <w:rPr>
          <w:sz w:val="24"/>
        </w:rPr>
        <w:t>号）规定的划分标准，本公司为</w:t>
      </w:r>
      <w:r w:rsidRPr="006C0935">
        <w:rPr>
          <w:sz w:val="24"/>
          <w:u w:val="single"/>
        </w:rPr>
        <w:t xml:space="preserve">　</w:t>
      </w:r>
      <w:r w:rsidRPr="006C0935">
        <w:rPr>
          <w:i/>
          <w:sz w:val="24"/>
          <w:u w:val="single"/>
        </w:rPr>
        <w:t>（请填写：小型、微型）</w:t>
      </w:r>
      <w:r w:rsidRPr="006C0935">
        <w:rPr>
          <w:sz w:val="24"/>
        </w:rPr>
        <w:t>企业。</w:t>
      </w:r>
    </w:p>
    <w:p w14:paraId="45B858C3" w14:textId="77777777" w:rsidR="00836CB4" w:rsidRPr="006C0935" w:rsidRDefault="002F21CA" w:rsidP="0025725B">
      <w:pPr>
        <w:spacing w:line="360" w:lineRule="auto"/>
        <w:ind w:firstLineChars="200" w:firstLine="487"/>
        <w:rPr>
          <w:sz w:val="24"/>
        </w:rPr>
      </w:pPr>
      <w:r w:rsidRPr="006C0935">
        <w:rPr>
          <w:sz w:val="24"/>
        </w:rPr>
        <w:t>2</w:t>
      </w:r>
      <w:r w:rsidRPr="006C0935">
        <w:rPr>
          <w:sz w:val="24"/>
        </w:rPr>
        <w:t>、本公司参加</w:t>
      </w:r>
      <w:r w:rsidRPr="006C0935">
        <w:rPr>
          <w:i/>
          <w:sz w:val="24"/>
          <w:u w:val="single"/>
        </w:rPr>
        <w:t xml:space="preserve">　　（采购人）　　</w:t>
      </w:r>
      <w:r w:rsidRPr="006C0935">
        <w:rPr>
          <w:sz w:val="24"/>
        </w:rPr>
        <w:t>的</w:t>
      </w:r>
      <w:r w:rsidRPr="006C0935">
        <w:rPr>
          <w:i/>
          <w:sz w:val="24"/>
          <w:u w:val="single"/>
        </w:rPr>
        <w:t xml:space="preserve">　　（采购项目）（采购编号：）（包号：）　　</w:t>
      </w:r>
      <w:r w:rsidRPr="006C0935">
        <w:rPr>
          <w:sz w:val="24"/>
        </w:rPr>
        <w:t>采购活动提供本企业制造的货物，由本企业承担工程、提供服务，或者提供其他</w:t>
      </w:r>
      <w:r w:rsidRPr="006C0935">
        <w:rPr>
          <w:i/>
          <w:sz w:val="24"/>
          <w:u w:val="single"/>
        </w:rPr>
        <w:t>（请填写：小型、微型）</w:t>
      </w:r>
      <w:r w:rsidRPr="006C0935">
        <w:rPr>
          <w:sz w:val="24"/>
        </w:rPr>
        <w:t>企业制造的货物。本条所称货物不包括使用大型企业注册商标的货物。</w:t>
      </w:r>
    </w:p>
    <w:p w14:paraId="4C320D74" w14:textId="77777777" w:rsidR="00836CB4" w:rsidRPr="006C0935" w:rsidRDefault="002F21CA">
      <w:pPr>
        <w:spacing w:line="360" w:lineRule="auto"/>
        <w:rPr>
          <w:b/>
          <w:sz w:val="24"/>
        </w:rPr>
      </w:pPr>
      <w:r w:rsidRPr="006C0935">
        <w:rPr>
          <w:b/>
          <w:sz w:val="24"/>
        </w:rPr>
        <w:t>本公司对上述声明的真实性负责。如有虚假，将依法承担相应责任。</w:t>
      </w:r>
    </w:p>
    <w:p w14:paraId="373AF91A" w14:textId="77777777" w:rsidR="00836CB4" w:rsidRPr="006C0935" w:rsidRDefault="00836CB4" w:rsidP="0025725B">
      <w:pPr>
        <w:spacing w:line="360" w:lineRule="auto"/>
        <w:ind w:firstLineChars="200" w:firstLine="489"/>
        <w:rPr>
          <w:b/>
          <w:sz w:val="24"/>
        </w:rPr>
      </w:pPr>
    </w:p>
    <w:p w14:paraId="6C732BBD" w14:textId="77777777" w:rsidR="00836CB4" w:rsidRPr="006C0935" w:rsidRDefault="002F21CA">
      <w:pPr>
        <w:snapToGrid w:val="0"/>
        <w:spacing w:line="360" w:lineRule="auto"/>
        <w:rPr>
          <w:sz w:val="24"/>
          <w:u w:val="single"/>
        </w:rPr>
      </w:pPr>
      <w:r w:rsidRPr="006C0935">
        <w:rPr>
          <w:sz w:val="24"/>
        </w:rPr>
        <w:t>投标人名称：</w:t>
      </w:r>
      <w:r w:rsidRPr="006C0935">
        <w:rPr>
          <w:sz w:val="24"/>
          <w:u w:val="single"/>
        </w:rPr>
        <w:t xml:space="preserve">                </w:t>
      </w:r>
      <w:r w:rsidRPr="006C0935">
        <w:rPr>
          <w:sz w:val="24"/>
        </w:rPr>
        <w:t>（盖章）</w:t>
      </w:r>
    </w:p>
    <w:p w14:paraId="1961F4F0" w14:textId="77777777" w:rsidR="00836CB4" w:rsidRPr="006C0935" w:rsidRDefault="002F21CA">
      <w:pPr>
        <w:rPr>
          <w:sz w:val="24"/>
        </w:rPr>
      </w:pPr>
      <w:r w:rsidRPr="006C0935">
        <w:rPr>
          <w:sz w:val="24"/>
        </w:rPr>
        <w:t>投标人代表：</w:t>
      </w:r>
      <w:r w:rsidRPr="006C0935">
        <w:rPr>
          <w:sz w:val="24"/>
          <w:u w:val="single"/>
        </w:rPr>
        <w:t xml:space="preserve">                </w:t>
      </w:r>
      <w:r w:rsidRPr="006C0935">
        <w:rPr>
          <w:sz w:val="24"/>
        </w:rPr>
        <w:t>（签署）</w:t>
      </w:r>
    </w:p>
    <w:p w14:paraId="5DFE57A7" w14:textId="77777777" w:rsidR="00836CB4" w:rsidRPr="006C0935" w:rsidRDefault="002F21CA">
      <w:pPr>
        <w:rPr>
          <w:sz w:val="24"/>
        </w:rPr>
      </w:pPr>
      <w:r w:rsidRPr="006C0935">
        <w:rPr>
          <w:sz w:val="24"/>
        </w:rPr>
        <w:t>日期：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017591EA" w14:textId="77777777" w:rsidR="00836CB4" w:rsidRPr="006C0935" w:rsidRDefault="00836CB4">
      <w:pPr>
        <w:rPr>
          <w:sz w:val="24"/>
        </w:rPr>
      </w:pPr>
    </w:p>
    <w:p w14:paraId="166B753C" w14:textId="77777777" w:rsidR="00836CB4" w:rsidRPr="006C0935" w:rsidRDefault="002F21CA">
      <w:pPr>
        <w:spacing w:line="480" w:lineRule="exact"/>
        <w:rPr>
          <w:b/>
          <w:sz w:val="24"/>
        </w:rPr>
      </w:pPr>
      <w:r w:rsidRPr="006C0935">
        <w:rPr>
          <w:b/>
          <w:sz w:val="24"/>
        </w:rPr>
        <w:t>注：</w:t>
      </w:r>
    </w:p>
    <w:p w14:paraId="337D2D41" w14:textId="77777777" w:rsidR="00836CB4" w:rsidRPr="006C0935" w:rsidRDefault="002F21CA">
      <w:pPr>
        <w:numPr>
          <w:ilvl w:val="0"/>
          <w:numId w:val="26"/>
        </w:numPr>
        <w:spacing w:line="360" w:lineRule="auto"/>
        <w:ind w:left="0" w:firstLine="0"/>
        <w:rPr>
          <w:b/>
          <w:sz w:val="24"/>
        </w:rPr>
      </w:pPr>
      <w:r w:rsidRPr="006C0935">
        <w:rPr>
          <w:b/>
          <w:sz w:val="24"/>
        </w:rPr>
        <w:t>小型或微型企业投标时须提交本函并注明企业类型；监狱企业投标时须提交本函和由省级以上监狱管理局、戒毒管理局</w:t>
      </w:r>
      <w:r w:rsidRPr="006C0935">
        <w:rPr>
          <w:b/>
          <w:sz w:val="24"/>
        </w:rPr>
        <w:t>(</w:t>
      </w:r>
      <w:r w:rsidRPr="006C0935">
        <w:rPr>
          <w:b/>
          <w:sz w:val="24"/>
        </w:rPr>
        <w:t>含新疆生产建设兵团</w:t>
      </w:r>
      <w:r w:rsidRPr="006C0935">
        <w:rPr>
          <w:b/>
          <w:sz w:val="24"/>
        </w:rPr>
        <w:t>)</w:t>
      </w:r>
      <w:r w:rsidRPr="006C0935">
        <w:rPr>
          <w:b/>
          <w:sz w:val="24"/>
        </w:rPr>
        <w:t>出具的监狱企业证明文件。</w:t>
      </w:r>
    </w:p>
    <w:p w14:paraId="643DED44" w14:textId="77777777" w:rsidR="00836CB4" w:rsidRPr="006C0935" w:rsidRDefault="002F21CA">
      <w:pPr>
        <w:numPr>
          <w:ilvl w:val="0"/>
          <w:numId w:val="26"/>
        </w:numPr>
        <w:spacing w:line="360" w:lineRule="auto"/>
        <w:ind w:left="0" w:firstLine="0"/>
        <w:rPr>
          <w:b/>
          <w:sz w:val="24"/>
        </w:rPr>
      </w:pPr>
      <w:r w:rsidRPr="006C0935">
        <w:rPr>
          <w:b/>
          <w:sz w:val="24"/>
        </w:rPr>
        <w:t>投标人应根据《关于印发中小企业划型标准规定的通知》（工信部联企业</w:t>
      </w:r>
      <w:r w:rsidRPr="006C0935">
        <w:rPr>
          <w:b/>
          <w:sz w:val="24"/>
        </w:rPr>
        <w:t>[2011]300</w:t>
      </w:r>
      <w:r w:rsidRPr="006C0935">
        <w:rPr>
          <w:b/>
          <w:sz w:val="24"/>
        </w:rPr>
        <w:t>号）的有关规定提供（小型或微型）企业划分的说明依据。</w:t>
      </w:r>
    </w:p>
    <w:p w14:paraId="36C4394F" w14:textId="77777777" w:rsidR="00836CB4" w:rsidRPr="006C0935" w:rsidRDefault="002F21CA">
      <w:pPr>
        <w:numPr>
          <w:ilvl w:val="0"/>
          <w:numId w:val="26"/>
        </w:numPr>
        <w:spacing w:line="360" w:lineRule="auto"/>
        <w:ind w:left="0" w:firstLine="0"/>
        <w:rPr>
          <w:b/>
          <w:sz w:val="24"/>
        </w:rPr>
      </w:pPr>
      <w:r w:rsidRPr="006C0935">
        <w:rPr>
          <w:b/>
          <w:sz w:val="24"/>
        </w:rPr>
        <w:t>若投标人不属于规定的中小微企业范围，或提供的产品不是小微企业制造的，请勿提交此函。</w:t>
      </w:r>
    </w:p>
    <w:p w14:paraId="20D76790" w14:textId="77777777" w:rsidR="00836CB4" w:rsidRPr="006C0935" w:rsidRDefault="002F21CA">
      <w:pPr>
        <w:numPr>
          <w:ilvl w:val="0"/>
          <w:numId w:val="26"/>
        </w:numPr>
        <w:spacing w:line="360" w:lineRule="auto"/>
        <w:ind w:left="0" w:firstLine="0"/>
        <w:rPr>
          <w:b/>
          <w:sz w:val="24"/>
        </w:rPr>
      </w:pPr>
      <w:r w:rsidRPr="006C0935">
        <w:rPr>
          <w:b/>
          <w:sz w:val="24"/>
        </w:rPr>
        <w:t>投标人必须在《报价明细表》中单独列明</w:t>
      </w:r>
      <w:r w:rsidRPr="006C0935">
        <w:t>属于</w:t>
      </w:r>
      <w:r w:rsidRPr="006C0935">
        <w:rPr>
          <w:b/>
          <w:sz w:val="24"/>
        </w:rPr>
        <w:t>小型、微型或监狱企业产品（货物、承担的工程或者服务）的单价及总价，若投标人只提供《小微企业声明函》但未在《报价明细表》中的《小型、微型或监狱企业产品（货物、承担的工程或者服务）列价表》里列明单价及总价的，在计算价格得分时不予以相应的扣除。</w:t>
      </w:r>
    </w:p>
    <w:p w14:paraId="02ACCD51"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r w:rsidRPr="006C0935">
        <w:rPr>
          <w:rStyle w:val="GB2312"/>
          <w:rFonts w:ascii="Times New Roman" w:eastAsia="宋体" w:hAnsi="Times New Roman"/>
          <w:b/>
        </w:rPr>
        <w:br w:type="page"/>
      </w:r>
      <w:bookmarkStart w:id="191" w:name="_Ref424820801"/>
      <w:bookmarkStart w:id="192" w:name="_Toc14890899"/>
      <w:r w:rsidRPr="006C0935">
        <w:rPr>
          <w:rStyle w:val="GB2312"/>
          <w:rFonts w:ascii="Times New Roman" w:eastAsia="宋体" w:hAnsi="Times New Roman"/>
          <w:b/>
        </w:rPr>
        <w:t>残疾人福利性单位声明函格式</w:t>
      </w:r>
      <w:bookmarkEnd w:id="192"/>
    </w:p>
    <w:p w14:paraId="3A4D5346" w14:textId="77777777" w:rsidR="00836CB4" w:rsidRPr="006C0935" w:rsidRDefault="00836CB4"/>
    <w:p w14:paraId="43807CC6"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残疾人福利性单位声明函</w:t>
      </w:r>
    </w:p>
    <w:p w14:paraId="333F8854" w14:textId="77777777" w:rsidR="00836CB4" w:rsidRPr="006C0935" w:rsidRDefault="002F21CA" w:rsidP="0025725B">
      <w:pPr>
        <w:spacing w:line="360" w:lineRule="auto"/>
        <w:ind w:firstLineChars="250" w:firstLine="611"/>
        <w:jc w:val="center"/>
        <w:rPr>
          <w:b/>
          <w:sz w:val="24"/>
        </w:rPr>
      </w:pPr>
      <w:r w:rsidRPr="006C0935">
        <w:rPr>
          <w:b/>
          <w:sz w:val="24"/>
        </w:rPr>
        <w:t>（备注：投标人若非残疾人福利性单位，则无须提交此函。）</w:t>
      </w:r>
    </w:p>
    <w:p w14:paraId="275DD489" w14:textId="77777777" w:rsidR="00836CB4" w:rsidRPr="006C0935" w:rsidRDefault="00836CB4">
      <w:pPr>
        <w:rPr>
          <w:rStyle w:val="afff"/>
          <w:szCs w:val="21"/>
        </w:rPr>
      </w:pPr>
    </w:p>
    <w:p w14:paraId="55AF5353" w14:textId="77777777" w:rsidR="00836CB4" w:rsidRPr="006C0935" w:rsidRDefault="002F21CA" w:rsidP="0025725B">
      <w:pPr>
        <w:spacing w:line="360" w:lineRule="auto"/>
        <w:ind w:firstLineChars="250" w:firstLine="609"/>
        <w:rPr>
          <w:sz w:val="24"/>
        </w:rPr>
      </w:pPr>
      <w:r w:rsidRPr="006C0935">
        <w:rPr>
          <w:sz w:val="24"/>
        </w:rPr>
        <w:t>本单位郑重声明，根据《财政部</w:t>
      </w:r>
      <w:r w:rsidRPr="006C0935">
        <w:rPr>
          <w:sz w:val="24"/>
        </w:rPr>
        <w:t> </w:t>
      </w:r>
      <w:r w:rsidRPr="006C0935">
        <w:rPr>
          <w:sz w:val="24"/>
        </w:rPr>
        <w:t>民政部</w:t>
      </w:r>
      <w:r w:rsidRPr="006C0935">
        <w:rPr>
          <w:sz w:val="24"/>
        </w:rPr>
        <w:t> </w:t>
      </w:r>
      <w:r w:rsidRPr="006C0935">
        <w:rPr>
          <w:sz w:val="24"/>
        </w:rPr>
        <w:t>中国残疾人联合会关于促进残疾人就业政府采购政策的通知》（财库〔</w:t>
      </w:r>
      <w:r w:rsidRPr="006C0935">
        <w:rPr>
          <w:sz w:val="24"/>
        </w:rPr>
        <w:t>2017</w:t>
      </w:r>
      <w:r w:rsidRPr="006C0935">
        <w:rPr>
          <w:sz w:val="24"/>
        </w:rPr>
        <w:t>〕</w:t>
      </w:r>
      <w:r w:rsidRPr="006C0935">
        <w:rPr>
          <w:sz w:val="24"/>
        </w:rPr>
        <w:t>141</w:t>
      </w:r>
      <w:r w:rsidRPr="006C0935">
        <w:rPr>
          <w:sz w:val="24"/>
        </w:rPr>
        <w:t>号）的规定，本单位为符合条件的残疾人福利性单位，且本单位参加</w:t>
      </w:r>
      <w:r w:rsidRPr="006C0935">
        <w:rPr>
          <w:szCs w:val="21"/>
        </w:rPr>
        <w:t>______</w:t>
      </w:r>
      <w:r w:rsidRPr="006C0935">
        <w:rPr>
          <w:sz w:val="24"/>
        </w:rPr>
        <w:t>单位的</w:t>
      </w:r>
      <w:r w:rsidRPr="006C0935">
        <w:rPr>
          <w:szCs w:val="21"/>
        </w:rPr>
        <w:t>__</w:t>
      </w:r>
      <w:r w:rsidRPr="006C0935">
        <w:rPr>
          <w:i/>
          <w:sz w:val="24"/>
          <w:u w:val="single"/>
        </w:rPr>
        <w:t xml:space="preserve">（采购项目）（采购编号：）（包号：）　</w:t>
      </w:r>
      <w:r w:rsidRPr="006C0935">
        <w:rPr>
          <w:szCs w:val="21"/>
        </w:rPr>
        <w:t>____</w:t>
      </w:r>
      <w:r w:rsidRPr="006C0935">
        <w:rPr>
          <w:sz w:val="24"/>
        </w:rPr>
        <w:t>项目采购活动提供本单位制造的货物（由本单位承担工程</w:t>
      </w:r>
      <w:r w:rsidRPr="006C0935">
        <w:rPr>
          <w:sz w:val="24"/>
        </w:rPr>
        <w:t>/</w:t>
      </w:r>
      <w:r w:rsidRPr="006C0935">
        <w:rPr>
          <w:sz w:val="24"/>
        </w:rPr>
        <w:t>提供服务），或者提供其他残疾人福利性单位制造的货物（不包括使用非残疾人福利性单位注册商标的货物）。</w:t>
      </w:r>
    </w:p>
    <w:p w14:paraId="421C82E6" w14:textId="77777777" w:rsidR="00836CB4" w:rsidRPr="006C0935" w:rsidRDefault="002F21CA" w:rsidP="0025725B">
      <w:pPr>
        <w:spacing w:line="360" w:lineRule="auto"/>
        <w:ind w:firstLineChars="250" w:firstLine="609"/>
        <w:rPr>
          <w:sz w:val="24"/>
        </w:rPr>
      </w:pPr>
      <w:r w:rsidRPr="006C0935">
        <w:rPr>
          <w:sz w:val="24"/>
        </w:rPr>
        <w:t>本单位对上述声明的真实性负责。如有虚假，将依法承担相应责任。</w:t>
      </w:r>
    </w:p>
    <w:p w14:paraId="5AD69309" w14:textId="77777777" w:rsidR="00836CB4" w:rsidRPr="006C0935" w:rsidRDefault="002F21CA">
      <w:pPr>
        <w:pStyle w:val="aff5"/>
        <w:shd w:val="clear" w:color="auto" w:fill="FFFFFF"/>
        <w:spacing w:before="0" w:beforeAutospacing="0" w:after="0" w:afterAutospacing="0" w:line="384" w:lineRule="atLeast"/>
        <w:rPr>
          <w:rFonts w:ascii="Times New Roman" w:eastAsia="Helvetica Neue" w:hAnsi="Times New Roman"/>
        </w:rPr>
      </w:pPr>
      <w:r w:rsidRPr="006C0935">
        <w:rPr>
          <w:rFonts w:ascii="Times New Roman" w:hAnsi="Times New Roman"/>
          <w:sz w:val="21"/>
          <w:szCs w:val="21"/>
        </w:rPr>
        <w:t> </w:t>
      </w:r>
    </w:p>
    <w:p w14:paraId="74D3A62B" w14:textId="77777777" w:rsidR="00836CB4" w:rsidRPr="006C0935" w:rsidRDefault="002F21CA">
      <w:pPr>
        <w:pStyle w:val="aff5"/>
        <w:shd w:val="clear" w:color="auto" w:fill="FFFFFF"/>
        <w:spacing w:before="0" w:beforeAutospacing="0" w:after="0" w:afterAutospacing="0" w:line="360" w:lineRule="auto"/>
        <w:rPr>
          <w:rFonts w:ascii="Times New Roman" w:hAnsi="Times New Roman"/>
          <w:sz w:val="21"/>
          <w:szCs w:val="21"/>
        </w:rPr>
      </w:pPr>
      <w:r w:rsidRPr="006C0935">
        <w:rPr>
          <w:rFonts w:ascii="Times New Roman" w:hAnsi="Times New Roman"/>
          <w:sz w:val="21"/>
          <w:szCs w:val="21"/>
        </w:rPr>
        <w:t> </w:t>
      </w:r>
    </w:p>
    <w:p w14:paraId="769AC105" w14:textId="77777777" w:rsidR="00836CB4" w:rsidRPr="006C0935" w:rsidRDefault="00836CB4">
      <w:pPr>
        <w:pStyle w:val="aff5"/>
        <w:shd w:val="clear" w:color="auto" w:fill="FFFFFF"/>
        <w:spacing w:before="0" w:beforeAutospacing="0" w:after="0" w:afterAutospacing="0" w:line="360" w:lineRule="auto"/>
        <w:rPr>
          <w:rFonts w:ascii="Times New Roman" w:hAnsi="Times New Roman"/>
          <w:sz w:val="21"/>
          <w:szCs w:val="21"/>
        </w:rPr>
      </w:pPr>
    </w:p>
    <w:p w14:paraId="29EBD155" w14:textId="77777777" w:rsidR="00836CB4" w:rsidRPr="006C0935" w:rsidRDefault="00836CB4">
      <w:pPr>
        <w:pStyle w:val="aff5"/>
        <w:shd w:val="clear" w:color="auto" w:fill="FFFFFF"/>
        <w:spacing w:before="0" w:beforeAutospacing="0" w:after="0" w:afterAutospacing="0" w:line="360" w:lineRule="auto"/>
        <w:rPr>
          <w:rFonts w:ascii="Times New Roman" w:hAnsi="Times New Roman"/>
          <w:sz w:val="21"/>
          <w:szCs w:val="21"/>
        </w:rPr>
      </w:pPr>
    </w:p>
    <w:p w14:paraId="56CA6EBD" w14:textId="77777777" w:rsidR="00836CB4" w:rsidRPr="006C0935" w:rsidRDefault="002F21CA">
      <w:pPr>
        <w:snapToGrid w:val="0"/>
        <w:spacing w:line="360" w:lineRule="auto"/>
        <w:rPr>
          <w:sz w:val="24"/>
          <w:u w:val="single"/>
        </w:rPr>
      </w:pPr>
      <w:r w:rsidRPr="006C0935">
        <w:rPr>
          <w:sz w:val="24"/>
        </w:rPr>
        <w:t>投标人名称：</w:t>
      </w:r>
      <w:r w:rsidRPr="006C0935">
        <w:rPr>
          <w:sz w:val="24"/>
          <w:u w:val="single"/>
        </w:rPr>
        <w:t xml:space="preserve">                </w:t>
      </w:r>
      <w:r w:rsidRPr="006C0935">
        <w:rPr>
          <w:sz w:val="24"/>
        </w:rPr>
        <w:t>（盖章）</w:t>
      </w:r>
    </w:p>
    <w:p w14:paraId="2F071FBA" w14:textId="77777777" w:rsidR="00836CB4" w:rsidRPr="006C0935" w:rsidRDefault="002F21CA">
      <w:pPr>
        <w:spacing w:line="360" w:lineRule="auto"/>
        <w:rPr>
          <w:sz w:val="24"/>
        </w:rPr>
      </w:pPr>
      <w:r w:rsidRPr="006C0935">
        <w:rPr>
          <w:sz w:val="24"/>
        </w:rPr>
        <w:t>投标人代表：</w:t>
      </w:r>
      <w:r w:rsidRPr="006C0935">
        <w:rPr>
          <w:sz w:val="24"/>
          <w:u w:val="single"/>
        </w:rPr>
        <w:t xml:space="preserve">                </w:t>
      </w:r>
      <w:r w:rsidRPr="006C0935">
        <w:rPr>
          <w:sz w:val="24"/>
        </w:rPr>
        <w:t>（签署）</w:t>
      </w:r>
    </w:p>
    <w:p w14:paraId="3F58FEF5" w14:textId="77777777" w:rsidR="00836CB4" w:rsidRPr="006C0935" w:rsidRDefault="002F21CA">
      <w:pPr>
        <w:spacing w:line="360" w:lineRule="auto"/>
        <w:rPr>
          <w:sz w:val="24"/>
        </w:rPr>
      </w:pPr>
      <w:r w:rsidRPr="006C0935">
        <w:rPr>
          <w:sz w:val="24"/>
        </w:rPr>
        <w:t>日期：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5439D56B" w14:textId="77777777" w:rsidR="00836CB4" w:rsidRPr="006C0935" w:rsidRDefault="002F21CA">
      <w:pPr>
        <w:numPr>
          <w:ilvl w:val="1"/>
          <w:numId w:val="15"/>
        </w:numPr>
        <w:tabs>
          <w:tab w:val="left" w:pos="993"/>
        </w:tabs>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193" w:name="_Toc14890900"/>
      <w:r w:rsidRPr="006C0935">
        <w:rPr>
          <w:rStyle w:val="GB2312"/>
          <w:rFonts w:ascii="Times New Roman" w:eastAsia="宋体" w:hAnsi="Times New Roman"/>
          <w:b/>
          <w:szCs w:val="22"/>
        </w:rPr>
        <w:t>商务条款偏离表格式</w:t>
      </w:r>
      <w:bookmarkEnd w:id="183"/>
      <w:bookmarkEnd w:id="191"/>
      <w:bookmarkEnd w:id="193"/>
    </w:p>
    <w:p w14:paraId="49BD5099"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商务条款偏离表</w:t>
      </w:r>
    </w:p>
    <w:p w14:paraId="7EC9D88B" w14:textId="77777777" w:rsidR="00836CB4" w:rsidRPr="006C0935" w:rsidRDefault="002F21CA">
      <w:pPr>
        <w:spacing w:afterLines="50" w:after="156"/>
        <w:rPr>
          <w:sz w:val="24"/>
        </w:rPr>
      </w:pPr>
      <w:r w:rsidRPr="006C0935">
        <w:rPr>
          <w:sz w:val="24"/>
        </w:rPr>
        <w:t>项目名称：</w:t>
      </w:r>
      <w:r w:rsidRPr="006C0935">
        <w:rPr>
          <w:sz w:val="24"/>
          <w:u w:val="single"/>
        </w:rPr>
        <w:t xml:space="preserve">　　　　　　　　　　</w:t>
      </w:r>
      <w:r w:rsidRPr="006C0935">
        <w:rPr>
          <w:sz w:val="24"/>
        </w:rPr>
        <w:t xml:space="preserve">　　项目编号：</w:t>
      </w:r>
      <w:r w:rsidRPr="006C0935">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CF34C4" w:rsidRPr="006C0935" w14:paraId="3A5051C3" w14:textId="77777777">
        <w:trPr>
          <w:jc w:val="center"/>
        </w:trPr>
        <w:tc>
          <w:tcPr>
            <w:tcW w:w="566" w:type="dxa"/>
            <w:vAlign w:val="center"/>
          </w:tcPr>
          <w:p w14:paraId="208539F8" w14:textId="77777777" w:rsidR="00836CB4" w:rsidRPr="006C0935" w:rsidRDefault="002F21CA">
            <w:pPr>
              <w:jc w:val="center"/>
              <w:rPr>
                <w:sz w:val="24"/>
              </w:rPr>
            </w:pPr>
            <w:r w:rsidRPr="006C0935">
              <w:rPr>
                <w:sz w:val="24"/>
              </w:rPr>
              <w:t>序号</w:t>
            </w:r>
          </w:p>
        </w:tc>
        <w:tc>
          <w:tcPr>
            <w:tcW w:w="1206" w:type="dxa"/>
            <w:vAlign w:val="center"/>
          </w:tcPr>
          <w:p w14:paraId="320DA11B" w14:textId="77777777" w:rsidR="00836CB4" w:rsidRPr="006C0935" w:rsidRDefault="002F21CA">
            <w:pPr>
              <w:jc w:val="center"/>
              <w:rPr>
                <w:sz w:val="24"/>
              </w:rPr>
            </w:pPr>
            <w:r w:rsidRPr="006C0935">
              <w:rPr>
                <w:sz w:val="24"/>
              </w:rPr>
              <w:t>商务条款名称</w:t>
            </w:r>
          </w:p>
        </w:tc>
        <w:tc>
          <w:tcPr>
            <w:tcW w:w="2023" w:type="dxa"/>
            <w:vAlign w:val="center"/>
          </w:tcPr>
          <w:p w14:paraId="4FEA639F" w14:textId="77777777" w:rsidR="00836CB4" w:rsidRPr="006C0935" w:rsidRDefault="002F21CA">
            <w:pPr>
              <w:jc w:val="center"/>
              <w:rPr>
                <w:sz w:val="24"/>
              </w:rPr>
            </w:pPr>
            <w:r w:rsidRPr="006C0935">
              <w:rPr>
                <w:sz w:val="24"/>
              </w:rPr>
              <w:t>招标要求</w:t>
            </w:r>
          </w:p>
        </w:tc>
        <w:tc>
          <w:tcPr>
            <w:tcW w:w="1134" w:type="dxa"/>
            <w:vAlign w:val="center"/>
          </w:tcPr>
          <w:p w14:paraId="6DFCAA4B" w14:textId="77777777" w:rsidR="00836CB4" w:rsidRPr="006C0935" w:rsidRDefault="002F21CA">
            <w:pPr>
              <w:jc w:val="center"/>
              <w:rPr>
                <w:sz w:val="24"/>
              </w:rPr>
            </w:pPr>
            <w:r w:rsidRPr="006C0935">
              <w:rPr>
                <w:sz w:val="24"/>
              </w:rPr>
              <w:t>投标实际响应</w:t>
            </w:r>
          </w:p>
        </w:tc>
        <w:tc>
          <w:tcPr>
            <w:tcW w:w="807" w:type="dxa"/>
            <w:vAlign w:val="center"/>
          </w:tcPr>
          <w:p w14:paraId="111DEFCB" w14:textId="77777777" w:rsidR="00836CB4" w:rsidRPr="006C0935" w:rsidRDefault="002F21CA">
            <w:pPr>
              <w:jc w:val="center"/>
              <w:rPr>
                <w:sz w:val="24"/>
              </w:rPr>
            </w:pPr>
            <w:r w:rsidRPr="006C0935">
              <w:rPr>
                <w:sz w:val="24"/>
              </w:rPr>
              <w:t>是否偏离</w:t>
            </w:r>
          </w:p>
        </w:tc>
        <w:tc>
          <w:tcPr>
            <w:tcW w:w="3666" w:type="dxa"/>
            <w:vAlign w:val="center"/>
          </w:tcPr>
          <w:p w14:paraId="4484EBA1" w14:textId="77777777" w:rsidR="00836CB4" w:rsidRPr="006C0935" w:rsidRDefault="002F21CA">
            <w:pPr>
              <w:jc w:val="center"/>
              <w:rPr>
                <w:sz w:val="24"/>
              </w:rPr>
            </w:pPr>
            <w:r w:rsidRPr="006C0935">
              <w:rPr>
                <w:sz w:val="24"/>
              </w:rPr>
              <w:t>说明</w:t>
            </w:r>
          </w:p>
        </w:tc>
      </w:tr>
      <w:tr w:rsidR="00CF34C4" w:rsidRPr="006C0935" w14:paraId="725BAC5B" w14:textId="77777777">
        <w:trPr>
          <w:trHeight w:val="453"/>
          <w:jc w:val="center"/>
        </w:trPr>
        <w:tc>
          <w:tcPr>
            <w:tcW w:w="566" w:type="dxa"/>
            <w:vAlign w:val="center"/>
          </w:tcPr>
          <w:p w14:paraId="365D6A40" w14:textId="77777777" w:rsidR="00836CB4" w:rsidRPr="006C0935" w:rsidRDefault="002F21CA">
            <w:pPr>
              <w:jc w:val="center"/>
              <w:rPr>
                <w:sz w:val="24"/>
              </w:rPr>
            </w:pPr>
            <w:r w:rsidRPr="006C0935">
              <w:rPr>
                <w:sz w:val="24"/>
              </w:rPr>
              <w:t>1</w:t>
            </w:r>
          </w:p>
        </w:tc>
        <w:tc>
          <w:tcPr>
            <w:tcW w:w="1206" w:type="dxa"/>
            <w:vAlign w:val="center"/>
          </w:tcPr>
          <w:p w14:paraId="38C1ECDF" w14:textId="77777777" w:rsidR="00836CB4" w:rsidRPr="006C0935" w:rsidRDefault="00836CB4">
            <w:pPr>
              <w:jc w:val="center"/>
              <w:rPr>
                <w:b/>
                <w:sz w:val="24"/>
              </w:rPr>
            </w:pPr>
          </w:p>
        </w:tc>
        <w:tc>
          <w:tcPr>
            <w:tcW w:w="2023" w:type="dxa"/>
            <w:vAlign w:val="center"/>
          </w:tcPr>
          <w:p w14:paraId="02A8F5C4" w14:textId="77777777" w:rsidR="00836CB4" w:rsidRPr="006C0935" w:rsidRDefault="00836CB4">
            <w:pPr>
              <w:jc w:val="center"/>
              <w:rPr>
                <w:sz w:val="24"/>
              </w:rPr>
            </w:pPr>
          </w:p>
        </w:tc>
        <w:tc>
          <w:tcPr>
            <w:tcW w:w="1134" w:type="dxa"/>
            <w:vAlign w:val="center"/>
          </w:tcPr>
          <w:p w14:paraId="26E91002" w14:textId="77777777" w:rsidR="00836CB4" w:rsidRPr="006C0935" w:rsidRDefault="00836CB4">
            <w:pPr>
              <w:jc w:val="center"/>
              <w:rPr>
                <w:sz w:val="24"/>
              </w:rPr>
            </w:pPr>
          </w:p>
        </w:tc>
        <w:tc>
          <w:tcPr>
            <w:tcW w:w="807" w:type="dxa"/>
            <w:vAlign w:val="center"/>
          </w:tcPr>
          <w:p w14:paraId="5617F239" w14:textId="77777777" w:rsidR="00836CB4" w:rsidRPr="006C0935" w:rsidRDefault="00836CB4">
            <w:pPr>
              <w:jc w:val="center"/>
              <w:rPr>
                <w:sz w:val="24"/>
              </w:rPr>
            </w:pPr>
          </w:p>
        </w:tc>
        <w:tc>
          <w:tcPr>
            <w:tcW w:w="3666" w:type="dxa"/>
            <w:vAlign w:val="center"/>
          </w:tcPr>
          <w:p w14:paraId="6FB448D9" w14:textId="77777777" w:rsidR="00836CB4" w:rsidRPr="006C0935" w:rsidRDefault="00836CB4">
            <w:pPr>
              <w:jc w:val="left"/>
              <w:rPr>
                <w:sz w:val="24"/>
              </w:rPr>
            </w:pPr>
          </w:p>
        </w:tc>
      </w:tr>
      <w:tr w:rsidR="00CF34C4" w:rsidRPr="006C0935" w14:paraId="04A43EF2" w14:textId="77777777">
        <w:trPr>
          <w:jc w:val="center"/>
        </w:trPr>
        <w:tc>
          <w:tcPr>
            <w:tcW w:w="566" w:type="dxa"/>
            <w:vAlign w:val="center"/>
          </w:tcPr>
          <w:p w14:paraId="41F02541" w14:textId="77777777" w:rsidR="00836CB4" w:rsidRPr="006C0935" w:rsidRDefault="002F21CA">
            <w:pPr>
              <w:jc w:val="center"/>
              <w:rPr>
                <w:sz w:val="24"/>
              </w:rPr>
            </w:pPr>
            <w:r w:rsidRPr="006C0935">
              <w:rPr>
                <w:sz w:val="24"/>
              </w:rPr>
              <w:t>2</w:t>
            </w:r>
          </w:p>
        </w:tc>
        <w:tc>
          <w:tcPr>
            <w:tcW w:w="1206" w:type="dxa"/>
            <w:vAlign w:val="center"/>
          </w:tcPr>
          <w:p w14:paraId="34D214BE" w14:textId="77777777" w:rsidR="00836CB4" w:rsidRPr="006C0935" w:rsidRDefault="00836CB4">
            <w:pPr>
              <w:jc w:val="center"/>
              <w:rPr>
                <w:sz w:val="24"/>
              </w:rPr>
            </w:pPr>
          </w:p>
        </w:tc>
        <w:tc>
          <w:tcPr>
            <w:tcW w:w="2023" w:type="dxa"/>
            <w:vAlign w:val="center"/>
          </w:tcPr>
          <w:p w14:paraId="7A72869A" w14:textId="77777777" w:rsidR="00836CB4" w:rsidRPr="006C0935" w:rsidRDefault="00836CB4">
            <w:pPr>
              <w:jc w:val="center"/>
              <w:rPr>
                <w:sz w:val="24"/>
              </w:rPr>
            </w:pPr>
          </w:p>
        </w:tc>
        <w:tc>
          <w:tcPr>
            <w:tcW w:w="1134" w:type="dxa"/>
            <w:vAlign w:val="center"/>
          </w:tcPr>
          <w:p w14:paraId="16A2AA06" w14:textId="77777777" w:rsidR="00836CB4" w:rsidRPr="006C0935" w:rsidRDefault="00836CB4">
            <w:pPr>
              <w:jc w:val="center"/>
              <w:rPr>
                <w:sz w:val="24"/>
              </w:rPr>
            </w:pPr>
          </w:p>
        </w:tc>
        <w:tc>
          <w:tcPr>
            <w:tcW w:w="807" w:type="dxa"/>
            <w:vAlign w:val="center"/>
          </w:tcPr>
          <w:p w14:paraId="79616731" w14:textId="77777777" w:rsidR="00836CB4" w:rsidRPr="006C0935" w:rsidRDefault="00836CB4">
            <w:pPr>
              <w:jc w:val="center"/>
              <w:rPr>
                <w:sz w:val="24"/>
              </w:rPr>
            </w:pPr>
          </w:p>
        </w:tc>
        <w:tc>
          <w:tcPr>
            <w:tcW w:w="3666" w:type="dxa"/>
            <w:vAlign w:val="center"/>
          </w:tcPr>
          <w:p w14:paraId="28C0B9CA" w14:textId="77777777" w:rsidR="00836CB4" w:rsidRPr="006C0935" w:rsidRDefault="00836CB4">
            <w:pPr>
              <w:jc w:val="left"/>
              <w:rPr>
                <w:sz w:val="24"/>
              </w:rPr>
            </w:pPr>
          </w:p>
        </w:tc>
      </w:tr>
      <w:tr w:rsidR="00CF34C4" w:rsidRPr="006C0935" w14:paraId="6984D6EB" w14:textId="77777777">
        <w:trPr>
          <w:jc w:val="center"/>
        </w:trPr>
        <w:tc>
          <w:tcPr>
            <w:tcW w:w="566" w:type="dxa"/>
            <w:vAlign w:val="center"/>
          </w:tcPr>
          <w:p w14:paraId="2C0F851C" w14:textId="77777777" w:rsidR="00836CB4" w:rsidRPr="006C0935" w:rsidRDefault="002F21CA">
            <w:pPr>
              <w:jc w:val="center"/>
              <w:rPr>
                <w:sz w:val="24"/>
              </w:rPr>
            </w:pPr>
            <w:r w:rsidRPr="006C0935">
              <w:rPr>
                <w:sz w:val="24"/>
              </w:rPr>
              <w:t>3</w:t>
            </w:r>
          </w:p>
        </w:tc>
        <w:tc>
          <w:tcPr>
            <w:tcW w:w="1206" w:type="dxa"/>
            <w:vAlign w:val="center"/>
          </w:tcPr>
          <w:p w14:paraId="6A7249AD" w14:textId="77777777" w:rsidR="00836CB4" w:rsidRPr="006C0935" w:rsidRDefault="00836CB4">
            <w:pPr>
              <w:jc w:val="center"/>
              <w:rPr>
                <w:sz w:val="24"/>
              </w:rPr>
            </w:pPr>
          </w:p>
        </w:tc>
        <w:tc>
          <w:tcPr>
            <w:tcW w:w="2023" w:type="dxa"/>
            <w:vAlign w:val="center"/>
          </w:tcPr>
          <w:p w14:paraId="3D816F21" w14:textId="77777777" w:rsidR="00836CB4" w:rsidRPr="006C0935" w:rsidRDefault="00836CB4">
            <w:pPr>
              <w:jc w:val="center"/>
              <w:rPr>
                <w:sz w:val="24"/>
              </w:rPr>
            </w:pPr>
          </w:p>
        </w:tc>
        <w:tc>
          <w:tcPr>
            <w:tcW w:w="1134" w:type="dxa"/>
            <w:vAlign w:val="center"/>
          </w:tcPr>
          <w:p w14:paraId="29911371" w14:textId="77777777" w:rsidR="00836CB4" w:rsidRPr="006C0935" w:rsidRDefault="00836CB4">
            <w:pPr>
              <w:jc w:val="center"/>
              <w:rPr>
                <w:sz w:val="24"/>
              </w:rPr>
            </w:pPr>
          </w:p>
        </w:tc>
        <w:tc>
          <w:tcPr>
            <w:tcW w:w="807" w:type="dxa"/>
            <w:vAlign w:val="center"/>
          </w:tcPr>
          <w:p w14:paraId="3DA39058" w14:textId="77777777" w:rsidR="00836CB4" w:rsidRPr="006C0935" w:rsidRDefault="00836CB4">
            <w:pPr>
              <w:jc w:val="center"/>
              <w:rPr>
                <w:sz w:val="24"/>
              </w:rPr>
            </w:pPr>
          </w:p>
        </w:tc>
        <w:tc>
          <w:tcPr>
            <w:tcW w:w="3666" w:type="dxa"/>
            <w:vAlign w:val="center"/>
          </w:tcPr>
          <w:p w14:paraId="46E565F2" w14:textId="77777777" w:rsidR="00836CB4" w:rsidRPr="006C0935" w:rsidRDefault="00836CB4">
            <w:pPr>
              <w:jc w:val="left"/>
              <w:rPr>
                <w:sz w:val="24"/>
              </w:rPr>
            </w:pPr>
          </w:p>
        </w:tc>
      </w:tr>
      <w:tr w:rsidR="00CF34C4" w:rsidRPr="006C0935" w14:paraId="3CCF5302" w14:textId="77777777">
        <w:trPr>
          <w:jc w:val="center"/>
        </w:trPr>
        <w:tc>
          <w:tcPr>
            <w:tcW w:w="566" w:type="dxa"/>
            <w:vAlign w:val="center"/>
          </w:tcPr>
          <w:p w14:paraId="2835E5B1" w14:textId="77777777" w:rsidR="00836CB4" w:rsidRPr="006C0935" w:rsidRDefault="002F21CA">
            <w:pPr>
              <w:jc w:val="center"/>
              <w:rPr>
                <w:sz w:val="24"/>
              </w:rPr>
            </w:pPr>
            <w:r w:rsidRPr="006C0935">
              <w:rPr>
                <w:sz w:val="24"/>
              </w:rPr>
              <w:t>4</w:t>
            </w:r>
          </w:p>
        </w:tc>
        <w:tc>
          <w:tcPr>
            <w:tcW w:w="1206" w:type="dxa"/>
            <w:vAlign w:val="center"/>
          </w:tcPr>
          <w:p w14:paraId="36B9757E" w14:textId="77777777" w:rsidR="00836CB4" w:rsidRPr="006C0935" w:rsidRDefault="00836CB4">
            <w:pPr>
              <w:jc w:val="center"/>
              <w:rPr>
                <w:sz w:val="24"/>
              </w:rPr>
            </w:pPr>
          </w:p>
        </w:tc>
        <w:tc>
          <w:tcPr>
            <w:tcW w:w="2023" w:type="dxa"/>
            <w:vAlign w:val="center"/>
          </w:tcPr>
          <w:p w14:paraId="03DD337A" w14:textId="77777777" w:rsidR="00836CB4" w:rsidRPr="006C0935" w:rsidRDefault="00836CB4">
            <w:pPr>
              <w:jc w:val="center"/>
              <w:rPr>
                <w:sz w:val="24"/>
              </w:rPr>
            </w:pPr>
          </w:p>
        </w:tc>
        <w:tc>
          <w:tcPr>
            <w:tcW w:w="1134" w:type="dxa"/>
            <w:vAlign w:val="center"/>
          </w:tcPr>
          <w:p w14:paraId="580C747C" w14:textId="77777777" w:rsidR="00836CB4" w:rsidRPr="006C0935" w:rsidRDefault="00836CB4">
            <w:pPr>
              <w:jc w:val="center"/>
              <w:rPr>
                <w:sz w:val="24"/>
              </w:rPr>
            </w:pPr>
          </w:p>
        </w:tc>
        <w:tc>
          <w:tcPr>
            <w:tcW w:w="807" w:type="dxa"/>
            <w:vAlign w:val="center"/>
          </w:tcPr>
          <w:p w14:paraId="70DD967B" w14:textId="77777777" w:rsidR="00836CB4" w:rsidRPr="006C0935" w:rsidRDefault="00836CB4">
            <w:pPr>
              <w:jc w:val="center"/>
              <w:rPr>
                <w:sz w:val="24"/>
              </w:rPr>
            </w:pPr>
          </w:p>
        </w:tc>
        <w:tc>
          <w:tcPr>
            <w:tcW w:w="3666" w:type="dxa"/>
            <w:vAlign w:val="center"/>
          </w:tcPr>
          <w:p w14:paraId="7FE2D9ED" w14:textId="77777777" w:rsidR="00836CB4" w:rsidRPr="006C0935" w:rsidRDefault="00836CB4">
            <w:pPr>
              <w:jc w:val="left"/>
              <w:rPr>
                <w:sz w:val="24"/>
              </w:rPr>
            </w:pPr>
          </w:p>
        </w:tc>
      </w:tr>
      <w:tr w:rsidR="00CF34C4" w:rsidRPr="006C0935" w14:paraId="3632F513" w14:textId="77777777">
        <w:trPr>
          <w:jc w:val="center"/>
        </w:trPr>
        <w:tc>
          <w:tcPr>
            <w:tcW w:w="566" w:type="dxa"/>
            <w:vAlign w:val="center"/>
          </w:tcPr>
          <w:p w14:paraId="78B03B94" w14:textId="77777777" w:rsidR="00836CB4" w:rsidRPr="006C0935" w:rsidRDefault="002F21CA">
            <w:pPr>
              <w:jc w:val="center"/>
              <w:rPr>
                <w:sz w:val="24"/>
              </w:rPr>
            </w:pPr>
            <w:r w:rsidRPr="006C0935">
              <w:rPr>
                <w:sz w:val="24"/>
              </w:rPr>
              <w:t>5</w:t>
            </w:r>
          </w:p>
        </w:tc>
        <w:tc>
          <w:tcPr>
            <w:tcW w:w="1206" w:type="dxa"/>
            <w:vAlign w:val="center"/>
          </w:tcPr>
          <w:p w14:paraId="1BEAA463" w14:textId="77777777" w:rsidR="00836CB4" w:rsidRPr="006C0935" w:rsidRDefault="00836CB4">
            <w:pPr>
              <w:jc w:val="center"/>
              <w:rPr>
                <w:sz w:val="24"/>
              </w:rPr>
            </w:pPr>
          </w:p>
        </w:tc>
        <w:tc>
          <w:tcPr>
            <w:tcW w:w="2023" w:type="dxa"/>
            <w:vAlign w:val="center"/>
          </w:tcPr>
          <w:p w14:paraId="13B13B1D" w14:textId="77777777" w:rsidR="00836CB4" w:rsidRPr="006C0935" w:rsidRDefault="00836CB4">
            <w:pPr>
              <w:jc w:val="center"/>
              <w:rPr>
                <w:sz w:val="24"/>
              </w:rPr>
            </w:pPr>
          </w:p>
        </w:tc>
        <w:tc>
          <w:tcPr>
            <w:tcW w:w="1134" w:type="dxa"/>
            <w:vAlign w:val="center"/>
          </w:tcPr>
          <w:p w14:paraId="11359683" w14:textId="77777777" w:rsidR="00836CB4" w:rsidRPr="006C0935" w:rsidRDefault="00836CB4">
            <w:pPr>
              <w:jc w:val="center"/>
              <w:rPr>
                <w:sz w:val="24"/>
              </w:rPr>
            </w:pPr>
          </w:p>
        </w:tc>
        <w:tc>
          <w:tcPr>
            <w:tcW w:w="807" w:type="dxa"/>
            <w:vAlign w:val="center"/>
          </w:tcPr>
          <w:p w14:paraId="4FDBE44C" w14:textId="77777777" w:rsidR="00836CB4" w:rsidRPr="006C0935" w:rsidRDefault="00836CB4">
            <w:pPr>
              <w:jc w:val="center"/>
              <w:rPr>
                <w:sz w:val="24"/>
              </w:rPr>
            </w:pPr>
          </w:p>
        </w:tc>
        <w:tc>
          <w:tcPr>
            <w:tcW w:w="3666" w:type="dxa"/>
            <w:vAlign w:val="center"/>
          </w:tcPr>
          <w:p w14:paraId="41D2271A" w14:textId="77777777" w:rsidR="00836CB4" w:rsidRPr="006C0935" w:rsidRDefault="00836CB4">
            <w:pPr>
              <w:jc w:val="left"/>
              <w:rPr>
                <w:sz w:val="24"/>
              </w:rPr>
            </w:pPr>
          </w:p>
        </w:tc>
      </w:tr>
      <w:tr w:rsidR="00CF34C4" w:rsidRPr="006C0935" w14:paraId="10BB3166" w14:textId="77777777">
        <w:trPr>
          <w:jc w:val="center"/>
        </w:trPr>
        <w:tc>
          <w:tcPr>
            <w:tcW w:w="566" w:type="dxa"/>
            <w:vAlign w:val="center"/>
          </w:tcPr>
          <w:p w14:paraId="5BF0B191" w14:textId="77777777" w:rsidR="00836CB4" w:rsidRPr="006C0935" w:rsidRDefault="002F21CA">
            <w:pPr>
              <w:jc w:val="center"/>
              <w:rPr>
                <w:sz w:val="24"/>
              </w:rPr>
            </w:pPr>
            <w:r w:rsidRPr="006C0935">
              <w:rPr>
                <w:sz w:val="24"/>
              </w:rPr>
              <w:t>6</w:t>
            </w:r>
          </w:p>
        </w:tc>
        <w:tc>
          <w:tcPr>
            <w:tcW w:w="1206" w:type="dxa"/>
            <w:vAlign w:val="center"/>
          </w:tcPr>
          <w:p w14:paraId="3BD8F572" w14:textId="77777777" w:rsidR="00836CB4" w:rsidRPr="006C0935" w:rsidRDefault="00836CB4">
            <w:pPr>
              <w:jc w:val="center"/>
              <w:rPr>
                <w:sz w:val="24"/>
              </w:rPr>
            </w:pPr>
          </w:p>
        </w:tc>
        <w:tc>
          <w:tcPr>
            <w:tcW w:w="2023" w:type="dxa"/>
            <w:vAlign w:val="center"/>
          </w:tcPr>
          <w:p w14:paraId="0D4CF43A" w14:textId="77777777" w:rsidR="00836CB4" w:rsidRPr="006C0935" w:rsidRDefault="00836CB4">
            <w:pPr>
              <w:jc w:val="center"/>
              <w:rPr>
                <w:sz w:val="24"/>
              </w:rPr>
            </w:pPr>
          </w:p>
        </w:tc>
        <w:tc>
          <w:tcPr>
            <w:tcW w:w="1134" w:type="dxa"/>
            <w:vAlign w:val="center"/>
          </w:tcPr>
          <w:p w14:paraId="5C42186E" w14:textId="77777777" w:rsidR="00836CB4" w:rsidRPr="006C0935" w:rsidRDefault="00836CB4">
            <w:pPr>
              <w:jc w:val="center"/>
              <w:rPr>
                <w:sz w:val="24"/>
              </w:rPr>
            </w:pPr>
          </w:p>
        </w:tc>
        <w:tc>
          <w:tcPr>
            <w:tcW w:w="807" w:type="dxa"/>
            <w:vAlign w:val="center"/>
          </w:tcPr>
          <w:p w14:paraId="6EB0191D" w14:textId="77777777" w:rsidR="00836CB4" w:rsidRPr="006C0935" w:rsidRDefault="00836CB4">
            <w:pPr>
              <w:jc w:val="center"/>
              <w:rPr>
                <w:sz w:val="24"/>
              </w:rPr>
            </w:pPr>
          </w:p>
        </w:tc>
        <w:tc>
          <w:tcPr>
            <w:tcW w:w="3666" w:type="dxa"/>
            <w:vAlign w:val="center"/>
          </w:tcPr>
          <w:p w14:paraId="74C04F9D" w14:textId="77777777" w:rsidR="00836CB4" w:rsidRPr="006C0935" w:rsidRDefault="00836CB4">
            <w:pPr>
              <w:jc w:val="left"/>
              <w:rPr>
                <w:sz w:val="24"/>
              </w:rPr>
            </w:pPr>
          </w:p>
        </w:tc>
      </w:tr>
      <w:tr w:rsidR="00CF34C4" w:rsidRPr="006C0935" w14:paraId="0410CF13" w14:textId="77777777">
        <w:trPr>
          <w:jc w:val="center"/>
        </w:trPr>
        <w:tc>
          <w:tcPr>
            <w:tcW w:w="566" w:type="dxa"/>
            <w:vAlign w:val="center"/>
          </w:tcPr>
          <w:p w14:paraId="7862D72A" w14:textId="77777777" w:rsidR="00836CB4" w:rsidRPr="006C0935" w:rsidRDefault="002F21CA">
            <w:pPr>
              <w:jc w:val="center"/>
              <w:rPr>
                <w:sz w:val="24"/>
              </w:rPr>
            </w:pPr>
            <w:r w:rsidRPr="006C0935">
              <w:rPr>
                <w:sz w:val="24"/>
              </w:rPr>
              <w:t>7</w:t>
            </w:r>
          </w:p>
        </w:tc>
        <w:tc>
          <w:tcPr>
            <w:tcW w:w="1206" w:type="dxa"/>
            <w:vAlign w:val="center"/>
          </w:tcPr>
          <w:p w14:paraId="02E5608B" w14:textId="77777777" w:rsidR="00836CB4" w:rsidRPr="006C0935" w:rsidRDefault="00836CB4">
            <w:pPr>
              <w:jc w:val="center"/>
              <w:rPr>
                <w:sz w:val="24"/>
              </w:rPr>
            </w:pPr>
          </w:p>
        </w:tc>
        <w:tc>
          <w:tcPr>
            <w:tcW w:w="2023" w:type="dxa"/>
            <w:vAlign w:val="center"/>
          </w:tcPr>
          <w:p w14:paraId="34B578C2" w14:textId="77777777" w:rsidR="00836CB4" w:rsidRPr="006C0935" w:rsidRDefault="00836CB4">
            <w:pPr>
              <w:jc w:val="center"/>
              <w:rPr>
                <w:sz w:val="24"/>
              </w:rPr>
            </w:pPr>
          </w:p>
        </w:tc>
        <w:tc>
          <w:tcPr>
            <w:tcW w:w="1134" w:type="dxa"/>
            <w:vAlign w:val="center"/>
          </w:tcPr>
          <w:p w14:paraId="30E6702A" w14:textId="77777777" w:rsidR="00836CB4" w:rsidRPr="006C0935" w:rsidRDefault="00836CB4">
            <w:pPr>
              <w:jc w:val="center"/>
              <w:rPr>
                <w:sz w:val="24"/>
              </w:rPr>
            </w:pPr>
          </w:p>
        </w:tc>
        <w:tc>
          <w:tcPr>
            <w:tcW w:w="807" w:type="dxa"/>
            <w:vAlign w:val="center"/>
          </w:tcPr>
          <w:p w14:paraId="1369C2E4" w14:textId="77777777" w:rsidR="00836CB4" w:rsidRPr="006C0935" w:rsidRDefault="00836CB4">
            <w:pPr>
              <w:jc w:val="center"/>
              <w:rPr>
                <w:sz w:val="24"/>
              </w:rPr>
            </w:pPr>
          </w:p>
        </w:tc>
        <w:tc>
          <w:tcPr>
            <w:tcW w:w="3666" w:type="dxa"/>
            <w:vAlign w:val="center"/>
          </w:tcPr>
          <w:p w14:paraId="5B66712E" w14:textId="77777777" w:rsidR="00836CB4" w:rsidRPr="006C0935" w:rsidRDefault="00836CB4">
            <w:pPr>
              <w:jc w:val="left"/>
              <w:rPr>
                <w:sz w:val="24"/>
              </w:rPr>
            </w:pPr>
          </w:p>
        </w:tc>
      </w:tr>
      <w:tr w:rsidR="00836CB4" w:rsidRPr="006C0935" w14:paraId="05C116E3" w14:textId="77777777">
        <w:trPr>
          <w:trHeight w:val="508"/>
          <w:jc w:val="center"/>
        </w:trPr>
        <w:tc>
          <w:tcPr>
            <w:tcW w:w="566" w:type="dxa"/>
            <w:vAlign w:val="center"/>
          </w:tcPr>
          <w:p w14:paraId="13E4CBD2" w14:textId="77777777" w:rsidR="00836CB4" w:rsidRPr="006C0935" w:rsidRDefault="002F21CA">
            <w:pPr>
              <w:jc w:val="center"/>
              <w:rPr>
                <w:sz w:val="24"/>
              </w:rPr>
            </w:pPr>
            <w:r w:rsidRPr="006C0935">
              <w:rPr>
                <w:sz w:val="24"/>
              </w:rPr>
              <w:t>8</w:t>
            </w:r>
          </w:p>
        </w:tc>
        <w:tc>
          <w:tcPr>
            <w:tcW w:w="8836" w:type="dxa"/>
            <w:gridSpan w:val="5"/>
            <w:vAlign w:val="center"/>
          </w:tcPr>
          <w:p w14:paraId="4B6BE871" w14:textId="77777777" w:rsidR="00836CB4" w:rsidRPr="006C0935" w:rsidRDefault="002F21CA">
            <w:pPr>
              <w:jc w:val="left"/>
              <w:rPr>
                <w:sz w:val="24"/>
              </w:rPr>
            </w:pPr>
            <w:r w:rsidRPr="006C0935">
              <w:rPr>
                <w:sz w:val="24"/>
              </w:rPr>
              <w:t>投标人认为有必要提供的其它资料</w:t>
            </w:r>
            <w:r w:rsidRPr="006C0935">
              <w:rPr>
                <w:sz w:val="24"/>
              </w:rPr>
              <w:t>……</w:t>
            </w:r>
          </w:p>
        </w:tc>
      </w:tr>
    </w:tbl>
    <w:p w14:paraId="5B97C227" w14:textId="77777777" w:rsidR="00836CB4" w:rsidRPr="006C0935" w:rsidRDefault="00836CB4">
      <w:pPr>
        <w:pStyle w:val="2a"/>
        <w:ind w:firstLineChars="0" w:firstLine="0"/>
        <w:rPr>
          <w:rFonts w:ascii="Times New Roman" w:eastAsia="宋体" w:hAnsi="Times New Roman"/>
          <w:b/>
          <w:sz w:val="24"/>
          <w:szCs w:val="24"/>
        </w:rPr>
      </w:pPr>
    </w:p>
    <w:p w14:paraId="68003B24" w14:textId="77777777" w:rsidR="00836CB4" w:rsidRPr="006C0935" w:rsidRDefault="002F21CA">
      <w:pPr>
        <w:pStyle w:val="2a"/>
        <w:ind w:firstLineChars="0" w:firstLine="0"/>
        <w:rPr>
          <w:rFonts w:ascii="Times New Roman" w:eastAsia="新宋体" w:hAnsi="Times New Roman"/>
        </w:rPr>
      </w:pPr>
      <w:r w:rsidRPr="006C0935">
        <w:rPr>
          <w:rFonts w:ascii="Times New Roman" w:eastAsia="宋体" w:hAnsi="Times New Roman"/>
          <w:b/>
          <w:sz w:val="24"/>
          <w:szCs w:val="24"/>
        </w:rPr>
        <w:t>说明：</w:t>
      </w:r>
    </w:p>
    <w:p w14:paraId="6BE9C046" w14:textId="77777777" w:rsidR="00836CB4" w:rsidRPr="006C0935" w:rsidRDefault="002F21CA" w:rsidP="0025725B">
      <w:pPr>
        <w:pStyle w:val="2a"/>
        <w:spacing w:line="360" w:lineRule="auto"/>
        <w:ind w:firstLineChars="150" w:firstLine="367"/>
        <w:rPr>
          <w:rFonts w:ascii="Times New Roman" w:eastAsia="宋体" w:hAnsi="Times New Roman"/>
          <w:b/>
          <w:sz w:val="24"/>
          <w:szCs w:val="24"/>
        </w:rPr>
      </w:pPr>
      <w:r w:rsidRPr="006C0935">
        <w:rPr>
          <w:rFonts w:ascii="Times New Roman" w:eastAsia="宋体" w:hAnsi="Times New Roman"/>
          <w:b/>
          <w:sz w:val="24"/>
          <w:szCs w:val="24"/>
        </w:rPr>
        <w:t>投标人应按照招标文件要求，根据招标文件商务条款内容作出全面响应。对响应有差异的，则说明差异的内容。无论出于何种原因此表未填写的，将视为不响应招标要求。</w:t>
      </w:r>
    </w:p>
    <w:p w14:paraId="0182225D" w14:textId="77777777" w:rsidR="00836CB4" w:rsidRPr="006C0935" w:rsidRDefault="002F21CA" w:rsidP="0025725B">
      <w:pPr>
        <w:pStyle w:val="2a"/>
        <w:spacing w:line="360" w:lineRule="auto"/>
        <w:ind w:firstLineChars="150" w:firstLine="367"/>
        <w:rPr>
          <w:rFonts w:ascii="Times New Roman" w:eastAsia="宋体" w:hAnsi="Times New Roman"/>
          <w:b/>
          <w:sz w:val="24"/>
          <w:szCs w:val="24"/>
        </w:rPr>
      </w:pPr>
      <w:r w:rsidRPr="006C0935">
        <w:rPr>
          <w:rFonts w:ascii="Times New Roman" w:eastAsia="宋体" w:hAnsi="Times New Roman"/>
          <w:b/>
          <w:sz w:val="24"/>
          <w:szCs w:val="24"/>
        </w:rPr>
        <w:t>商务条款包括但不限于投标人资格条件、完工期（服务期）、质保期、付款方式和条件等内容。</w:t>
      </w:r>
    </w:p>
    <w:p w14:paraId="786CF0AB" w14:textId="77777777" w:rsidR="00836CB4" w:rsidRPr="006C0935" w:rsidRDefault="00836CB4" w:rsidP="0025725B">
      <w:pPr>
        <w:pStyle w:val="2a"/>
        <w:spacing w:line="360" w:lineRule="auto"/>
        <w:ind w:firstLineChars="150" w:firstLine="367"/>
        <w:rPr>
          <w:rFonts w:ascii="Times New Roman" w:eastAsia="宋体" w:hAnsi="Times New Roman"/>
          <w:b/>
          <w:sz w:val="24"/>
          <w:szCs w:val="24"/>
        </w:rPr>
      </w:pPr>
    </w:p>
    <w:p w14:paraId="0659DABE" w14:textId="77777777" w:rsidR="00836CB4" w:rsidRPr="006C0935" w:rsidRDefault="00836CB4" w:rsidP="0025725B">
      <w:pPr>
        <w:pStyle w:val="2a"/>
        <w:spacing w:line="240" w:lineRule="auto"/>
        <w:ind w:firstLineChars="150" w:firstLine="365"/>
        <w:rPr>
          <w:rFonts w:ascii="Times New Roman" w:eastAsia="宋体" w:hAnsi="Times New Roman"/>
          <w:sz w:val="24"/>
          <w:szCs w:val="24"/>
        </w:rPr>
      </w:pPr>
    </w:p>
    <w:p w14:paraId="40296B63"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10098FEE" w14:textId="77777777" w:rsidR="00836CB4" w:rsidRPr="006C0935" w:rsidRDefault="00836CB4">
      <w:pPr>
        <w:pStyle w:val="2a"/>
        <w:spacing w:line="240" w:lineRule="auto"/>
        <w:ind w:firstLineChars="0" w:firstLine="0"/>
        <w:rPr>
          <w:rFonts w:ascii="Times New Roman" w:eastAsia="宋体" w:hAnsi="Times New Roman"/>
          <w:sz w:val="24"/>
          <w:szCs w:val="24"/>
        </w:rPr>
      </w:pPr>
    </w:p>
    <w:p w14:paraId="59E36491"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0395F6FB" w14:textId="77777777" w:rsidR="00836CB4" w:rsidRPr="006C0935" w:rsidRDefault="00836CB4">
      <w:pPr>
        <w:pStyle w:val="2a"/>
        <w:spacing w:line="240" w:lineRule="auto"/>
        <w:ind w:firstLineChars="0" w:firstLine="0"/>
        <w:rPr>
          <w:rFonts w:ascii="Times New Roman" w:eastAsia="宋体" w:hAnsi="Times New Roman"/>
          <w:sz w:val="24"/>
          <w:szCs w:val="24"/>
        </w:rPr>
      </w:pPr>
    </w:p>
    <w:p w14:paraId="2B30A8AB"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04C3656B" w14:textId="77777777" w:rsidR="00836CB4" w:rsidRPr="006C0935" w:rsidRDefault="002F21CA">
      <w:pPr>
        <w:numPr>
          <w:ilvl w:val="0"/>
          <w:numId w:val="15"/>
        </w:numPr>
        <w:jc w:val="left"/>
        <w:outlineLvl w:val="1"/>
        <w:rPr>
          <w:rStyle w:val="GB2312"/>
          <w:rFonts w:ascii="Times New Roman" w:eastAsia="宋体" w:hAnsi="Times New Roman"/>
        </w:rPr>
      </w:pPr>
      <w:r w:rsidRPr="006C0935">
        <w:br w:type="page"/>
      </w:r>
      <w:bookmarkStart w:id="194" w:name="_Toc14890901"/>
      <w:r w:rsidRPr="006C0935">
        <w:rPr>
          <w:rStyle w:val="GB2312"/>
          <w:rFonts w:ascii="Times New Roman" w:eastAsia="宋体" w:hAnsi="Times New Roman"/>
          <w:b/>
        </w:rPr>
        <w:t>技术响应文件格式</w:t>
      </w:r>
      <w:bookmarkEnd w:id="194"/>
    </w:p>
    <w:p w14:paraId="57165D50" w14:textId="77777777" w:rsidR="00836CB4" w:rsidRPr="006C0935" w:rsidRDefault="002F21CA">
      <w:pPr>
        <w:pStyle w:val="22"/>
        <w:spacing w:line="520" w:lineRule="exact"/>
        <w:ind w:left="427" w:firstLine="487"/>
        <w:jc w:val="center"/>
        <w:rPr>
          <w:b/>
          <w:sz w:val="30"/>
          <w:szCs w:val="30"/>
        </w:rPr>
      </w:pPr>
      <w:r w:rsidRPr="006C0935">
        <w:rPr>
          <w:b/>
          <w:sz w:val="30"/>
          <w:szCs w:val="30"/>
        </w:rPr>
        <w:t>目</w:t>
      </w:r>
      <w:r w:rsidRPr="006C0935">
        <w:rPr>
          <w:b/>
          <w:sz w:val="30"/>
          <w:szCs w:val="30"/>
        </w:rPr>
        <w:t xml:space="preserve">   </w:t>
      </w:r>
      <w:r w:rsidRPr="006C0935">
        <w:rPr>
          <w:b/>
          <w:sz w:val="30"/>
          <w:szCs w:val="30"/>
        </w:rPr>
        <w:t>录</w:t>
      </w:r>
    </w:p>
    <w:p w14:paraId="10069CAF" w14:textId="77777777" w:rsidR="00836CB4" w:rsidRPr="006C0935" w:rsidRDefault="002F21CA">
      <w:pPr>
        <w:pStyle w:val="22"/>
        <w:spacing w:line="520" w:lineRule="exact"/>
        <w:ind w:left="427" w:firstLine="487"/>
        <w:rPr>
          <w:sz w:val="24"/>
        </w:rPr>
      </w:pPr>
      <w:r w:rsidRPr="006C0935">
        <w:rPr>
          <w:b/>
          <w:sz w:val="24"/>
        </w:rPr>
        <w:t>投标技术文件部分文件应该严格按下面目录及所提供的格式制作，根据</w:t>
      </w:r>
      <w:r w:rsidRPr="006C0935">
        <w:rPr>
          <w:b/>
          <w:sz w:val="24"/>
        </w:rPr>
        <w:t>“</w:t>
      </w:r>
      <w:r w:rsidRPr="006C0935">
        <w:rPr>
          <w:b/>
          <w:sz w:val="24"/>
        </w:rPr>
        <w:t>用户需求书</w:t>
      </w:r>
      <w:r w:rsidRPr="006C0935">
        <w:rPr>
          <w:b/>
          <w:sz w:val="24"/>
        </w:rPr>
        <w:t>”</w:t>
      </w:r>
      <w:r w:rsidRPr="006C0935">
        <w:rPr>
          <w:b/>
          <w:sz w:val="24"/>
        </w:rPr>
        <w:t>内容作出全面响应。对必须满足的内容，必须完全满足。对响应有差异的，则说明差异的内容。技术部分文件应包括但不限于下列部分内容：</w:t>
      </w:r>
    </w:p>
    <w:p w14:paraId="68B59826" w14:textId="77777777" w:rsidR="00836CB4" w:rsidRPr="006C0935" w:rsidRDefault="002F21CA">
      <w:pPr>
        <w:numPr>
          <w:ilvl w:val="4"/>
          <w:numId w:val="27"/>
        </w:numPr>
        <w:spacing w:line="520" w:lineRule="exact"/>
        <w:ind w:left="1134"/>
        <w:rPr>
          <w:sz w:val="24"/>
        </w:rPr>
      </w:pPr>
      <w:r w:rsidRPr="006C0935">
        <w:rPr>
          <w:sz w:val="24"/>
        </w:rPr>
        <w:t>投标人声明；</w:t>
      </w:r>
    </w:p>
    <w:p w14:paraId="199ADAF3" w14:textId="77777777" w:rsidR="00836CB4" w:rsidRPr="006C0935" w:rsidRDefault="002F21CA">
      <w:pPr>
        <w:numPr>
          <w:ilvl w:val="4"/>
          <w:numId w:val="27"/>
        </w:numPr>
        <w:spacing w:line="520" w:lineRule="exact"/>
        <w:ind w:left="1134"/>
        <w:rPr>
          <w:sz w:val="24"/>
        </w:rPr>
      </w:pPr>
      <w:r w:rsidRPr="006C0935">
        <w:rPr>
          <w:sz w:val="24"/>
        </w:rPr>
        <w:t>项目实施方案；</w:t>
      </w:r>
    </w:p>
    <w:p w14:paraId="64CE5A64" w14:textId="77777777" w:rsidR="00836CB4" w:rsidRPr="006C0935" w:rsidRDefault="002F21CA">
      <w:pPr>
        <w:numPr>
          <w:ilvl w:val="4"/>
          <w:numId w:val="27"/>
        </w:numPr>
        <w:spacing w:line="520" w:lineRule="exact"/>
        <w:ind w:left="1134"/>
        <w:rPr>
          <w:sz w:val="24"/>
        </w:rPr>
      </w:pPr>
      <w:r w:rsidRPr="006C0935">
        <w:rPr>
          <w:sz w:val="24"/>
        </w:rPr>
        <w:t>拟投入本项目货物清单；</w:t>
      </w:r>
    </w:p>
    <w:p w14:paraId="5B6E9E6B" w14:textId="77777777" w:rsidR="00836CB4" w:rsidRPr="006C0935" w:rsidRDefault="002F21CA">
      <w:pPr>
        <w:numPr>
          <w:ilvl w:val="4"/>
          <w:numId w:val="27"/>
        </w:numPr>
        <w:spacing w:line="520" w:lineRule="exact"/>
        <w:ind w:left="1134"/>
        <w:rPr>
          <w:sz w:val="24"/>
        </w:rPr>
      </w:pPr>
      <w:r w:rsidRPr="006C0935">
        <w:rPr>
          <w:sz w:val="24"/>
        </w:rPr>
        <w:t>项目负责人及管理技术人员一览表；</w:t>
      </w:r>
    </w:p>
    <w:p w14:paraId="3DC064E2" w14:textId="77777777" w:rsidR="00836CB4" w:rsidRPr="006C0935" w:rsidRDefault="002F21CA">
      <w:pPr>
        <w:numPr>
          <w:ilvl w:val="4"/>
          <w:numId w:val="27"/>
        </w:numPr>
        <w:spacing w:line="520" w:lineRule="exact"/>
        <w:ind w:left="1134"/>
        <w:rPr>
          <w:sz w:val="24"/>
        </w:rPr>
      </w:pPr>
      <w:bookmarkStart w:id="195" w:name="_Toc34987271"/>
      <w:bookmarkStart w:id="196" w:name="_Toc34984127"/>
      <w:bookmarkStart w:id="197" w:name="_Toc81879449"/>
      <w:bookmarkStart w:id="198" w:name="_Toc34991053"/>
      <w:r w:rsidRPr="006C0935">
        <w:rPr>
          <w:sz w:val="24"/>
        </w:rPr>
        <w:t>服务计划</w:t>
      </w:r>
      <w:bookmarkEnd w:id="195"/>
      <w:bookmarkEnd w:id="196"/>
      <w:bookmarkEnd w:id="197"/>
      <w:bookmarkEnd w:id="198"/>
      <w:r w:rsidRPr="006C0935">
        <w:rPr>
          <w:sz w:val="24"/>
        </w:rPr>
        <w:t>及承诺；</w:t>
      </w:r>
    </w:p>
    <w:p w14:paraId="18EB0F2A" w14:textId="77777777" w:rsidR="00836CB4" w:rsidRPr="006C0935" w:rsidRDefault="002F21CA">
      <w:pPr>
        <w:numPr>
          <w:ilvl w:val="4"/>
          <w:numId w:val="27"/>
        </w:numPr>
        <w:spacing w:line="520" w:lineRule="exact"/>
        <w:ind w:left="1134"/>
        <w:rPr>
          <w:sz w:val="24"/>
        </w:rPr>
      </w:pPr>
      <w:r w:rsidRPr="006C0935">
        <w:rPr>
          <w:sz w:val="24"/>
        </w:rPr>
        <w:t>技术条款偏离表；</w:t>
      </w:r>
    </w:p>
    <w:p w14:paraId="0CB188AA" w14:textId="77777777" w:rsidR="00836CB4" w:rsidRPr="006C0935" w:rsidRDefault="002F21CA">
      <w:pPr>
        <w:numPr>
          <w:ilvl w:val="4"/>
          <w:numId w:val="27"/>
        </w:numPr>
        <w:spacing w:line="520" w:lineRule="exact"/>
        <w:ind w:left="1134"/>
        <w:rPr>
          <w:sz w:val="24"/>
        </w:rPr>
      </w:pPr>
      <w:r w:rsidRPr="006C0935">
        <w:rPr>
          <w:sz w:val="24"/>
        </w:rPr>
        <w:t>招标文件要求的其它技术资料（如技术评分标准中要求的相关资料）；</w:t>
      </w:r>
    </w:p>
    <w:p w14:paraId="11D4A366" w14:textId="77777777" w:rsidR="00836CB4" w:rsidRPr="006C0935" w:rsidRDefault="002F21CA">
      <w:pPr>
        <w:numPr>
          <w:ilvl w:val="4"/>
          <w:numId w:val="27"/>
        </w:numPr>
        <w:spacing w:line="520" w:lineRule="exact"/>
        <w:ind w:left="1134"/>
        <w:rPr>
          <w:sz w:val="24"/>
        </w:rPr>
      </w:pPr>
      <w:r w:rsidRPr="006C0935">
        <w:rPr>
          <w:sz w:val="24"/>
        </w:rPr>
        <w:t>投标人认为需要提交的其他资料。</w:t>
      </w:r>
    </w:p>
    <w:p w14:paraId="258D3807" w14:textId="77777777" w:rsidR="00836CB4" w:rsidRPr="006C0935" w:rsidRDefault="00836CB4" w:rsidP="0025725B">
      <w:pPr>
        <w:spacing w:line="520" w:lineRule="exact"/>
        <w:ind w:firstLineChars="174" w:firstLine="424"/>
        <w:jc w:val="left"/>
        <w:rPr>
          <w:sz w:val="24"/>
        </w:rPr>
      </w:pPr>
    </w:p>
    <w:p w14:paraId="35AB3252" w14:textId="77777777" w:rsidR="00836CB4" w:rsidRPr="006C0935" w:rsidRDefault="00836CB4" w:rsidP="0025725B">
      <w:pPr>
        <w:spacing w:line="520" w:lineRule="exact"/>
        <w:ind w:firstLineChars="174" w:firstLine="424"/>
        <w:jc w:val="left"/>
        <w:rPr>
          <w:sz w:val="24"/>
        </w:rPr>
      </w:pPr>
    </w:p>
    <w:p w14:paraId="03B63C19" w14:textId="77777777" w:rsidR="00836CB4" w:rsidRPr="006C0935" w:rsidRDefault="00836CB4" w:rsidP="0025725B">
      <w:pPr>
        <w:spacing w:line="520" w:lineRule="exact"/>
        <w:ind w:firstLineChars="174" w:firstLine="424"/>
        <w:jc w:val="left"/>
        <w:rPr>
          <w:sz w:val="24"/>
        </w:rPr>
      </w:pPr>
    </w:p>
    <w:p w14:paraId="012C496D" w14:textId="77777777" w:rsidR="00836CB4" w:rsidRPr="006C0935" w:rsidRDefault="00836CB4" w:rsidP="0025725B">
      <w:pPr>
        <w:spacing w:line="520" w:lineRule="exact"/>
        <w:ind w:firstLineChars="174" w:firstLine="424"/>
        <w:jc w:val="left"/>
        <w:rPr>
          <w:sz w:val="24"/>
        </w:rPr>
      </w:pPr>
    </w:p>
    <w:p w14:paraId="1B0992DF" w14:textId="77777777" w:rsidR="00836CB4" w:rsidRPr="006C0935" w:rsidRDefault="00836CB4" w:rsidP="0025725B">
      <w:pPr>
        <w:spacing w:line="520" w:lineRule="exact"/>
        <w:ind w:firstLineChars="174" w:firstLine="424"/>
        <w:jc w:val="left"/>
        <w:rPr>
          <w:sz w:val="24"/>
        </w:rPr>
      </w:pPr>
    </w:p>
    <w:p w14:paraId="5954384C" w14:textId="77777777" w:rsidR="00836CB4" w:rsidRPr="006C0935" w:rsidRDefault="00836CB4" w:rsidP="0025725B">
      <w:pPr>
        <w:spacing w:line="520" w:lineRule="exact"/>
        <w:ind w:firstLineChars="174" w:firstLine="424"/>
        <w:jc w:val="left"/>
        <w:rPr>
          <w:sz w:val="24"/>
        </w:rPr>
      </w:pPr>
    </w:p>
    <w:p w14:paraId="0F00A54D"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bookmarkStart w:id="199" w:name="_Toc331001808"/>
      <w:bookmarkStart w:id="200" w:name="_Toc335316467"/>
      <w:r w:rsidRPr="006C0935">
        <w:rPr>
          <w:sz w:val="28"/>
          <w:szCs w:val="28"/>
        </w:rPr>
        <w:br w:type="page"/>
      </w:r>
      <w:bookmarkStart w:id="201" w:name="_Ref354753298"/>
      <w:bookmarkStart w:id="202" w:name="_Toc14890902"/>
      <w:r w:rsidRPr="006C0935">
        <w:rPr>
          <w:rStyle w:val="GB2312"/>
          <w:rFonts w:ascii="Times New Roman" w:eastAsia="宋体" w:hAnsi="Times New Roman"/>
          <w:b/>
        </w:rPr>
        <w:t>投标人声明</w:t>
      </w:r>
      <w:bookmarkEnd w:id="199"/>
      <w:bookmarkEnd w:id="200"/>
      <w:r w:rsidRPr="006C0935">
        <w:rPr>
          <w:rStyle w:val="GB2312"/>
          <w:rFonts w:ascii="Times New Roman" w:eastAsia="宋体" w:hAnsi="Times New Roman"/>
          <w:b/>
        </w:rPr>
        <w:t>函格式</w:t>
      </w:r>
      <w:bookmarkEnd w:id="201"/>
      <w:bookmarkEnd w:id="202"/>
    </w:p>
    <w:p w14:paraId="26D22323"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投标人声明</w:t>
      </w:r>
    </w:p>
    <w:p w14:paraId="669AB6FA" w14:textId="77777777" w:rsidR="00836CB4" w:rsidRPr="006C0935" w:rsidRDefault="002F21CA" w:rsidP="0025725B">
      <w:pPr>
        <w:spacing w:line="520" w:lineRule="exact"/>
        <w:ind w:firstLineChars="224" w:firstLine="546"/>
        <w:rPr>
          <w:sz w:val="24"/>
        </w:rPr>
      </w:pPr>
      <w:r w:rsidRPr="006C0935">
        <w:rPr>
          <w:sz w:val="24"/>
        </w:rPr>
        <w:t>我公司在此声明已充分理解</w:t>
      </w:r>
      <w:r w:rsidRPr="006C0935">
        <w:rPr>
          <w:sz w:val="24"/>
          <w:u w:val="single"/>
        </w:rPr>
        <w:t xml:space="preserve">      </w:t>
      </w:r>
      <w:r w:rsidRPr="006C0935">
        <w:rPr>
          <w:i/>
          <w:sz w:val="24"/>
          <w:u w:val="single"/>
        </w:rPr>
        <w:t>（项目名称）</w:t>
      </w:r>
      <w:r w:rsidRPr="006C0935">
        <w:rPr>
          <w:sz w:val="24"/>
          <w:u w:val="single"/>
        </w:rPr>
        <w:t xml:space="preserve">  (</w:t>
      </w:r>
      <w:r w:rsidRPr="006C0935">
        <w:rPr>
          <w:sz w:val="24"/>
          <w:u w:val="single"/>
        </w:rPr>
        <w:t>项目编号：</w:t>
      </w:r>
      <w:r w:rsidRPr="006C0935">
        <w:rPr>
          <w:sz w:val="24"/>
          <w:u w:val="single"/>
        </w:rPr>
        <w:t xml:space="preserve">      </w:t>
      </w:r>
      <w:r w:rsidRPr="006C0935">
        <w:rPr>
          <w:sz w:val="24"/>
          <w:u w:val="single"/>
        </w:rPr>
        <w:t>）（包号：）</w:t>
      </w:r>
      <w:r w:rsidRPr="006C0935">
        <w:rPr>
          <w:sz w:val="24"/>
        </w:rPr>
        <w:t>货物</w:t>
      </w:r>
      <w:r w:rsidRPr="006C0935">
        <w:rPr>
          <w:sz w:val="24"/>
        </w:rPr>
        <w:t>/</w:t>
      </w:r>
      <w:r w:rsidRPr="006C0935">
        <w:rPr>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586A76AD" w14:textId="77777777" w:rsidR="00836CB4" w:rsidRPr="006C0935" w:rsidRDefault="002F21CA" w:rsidP="0025725B">
      <w:pPr>
        <w:spacing w:line="520" w:lineRule="exact"/>
        <w:ind w:firstLineChars="174" w:firstLine="424"/>
        <w:rPr>
          <w:sz w:val="24"/>
        </w:rPr>
      </w:pPr>
      <w:r w:rsidRPr="006C0935">
        <w:rPr>
          <w:sz w:val="24"/>
        </w:rPr>
        <w:t>我方理解</w:t>
      </w:r>
      <w:r w:rsidRPr="006C0935">
        <w:rPr>
          <w:rFonts w:hint="eastAsia"/>
          <w:sz w:val="24"/>
        </w:rPr>
        <w:t>采购人</w:t>
      </w:r>
      <w:r w:rsidRPr="006C0935">
        <w:rPr>
          <w:sz w:val="24"/>
        </w:rPr>
        <w:t>可能还要求提供更进一步的资料，并愿意应</w:t>
      </w:r>
      <w:r w:rsidRPr="006C0935">
        <w:rPr>
          <w:rFonts w:hint="eastAsia"/>
          <w:sz w:val="24"/>
        </w:rPr>
        <w:t>采购人</w:t>
      </w:r>
      <w:r w:rsidRPr="006C0935">
        <w:rPr>
          <w:sz w:val="24"/>
        </w:rPr>
        <w:t>的要求提交。</w:t>
      </w:r>
    </w:p>
    <w:p w14:paraId="0757AD3B" w14:textId="77777777" w:rsidR="00836CB4" w:rsidRPr="006C0935" w:rsidRDefault="00836CB4" w:rsidP="0025725B">
      <w:pPr>
        <w:spacing w:line="520" w:lineRule="exact"/>
        <w:ind w:firstLineChars="174" w:firstLine="424"/>
        <w:rPr>
          <w:sz w:val="24"/>
        </w:rPr>
      </w:pPr>
    </w:p>
    <w:p w14:paraId="499D76DE" w14:textId="77777777" w:rsidR="00836CB4" w:rsidRPr="006C0935" w:rsidRDefault="00836CB4" w:rsidP="0025725B">
      <w:pPr>
        <w:spacing w:line="520" w:lineRule="exact"/>
        <w:ind w:firstLineChars="174" w:firstLine="424"/>
        <w:rPr>
          <w:sz w:val="24"/>
        </w:rPr>
      </w:pPr>
    </w:p>
    <w:p w14:paraId="38E5F299" w14:textId="77777777" w:rsidR="00836CB4" w:rsidRPr="006C0935" w:rsidRDefault="00836CB4">
      <w:pPr>
        <w:spacing w:line="520" w:lineRule="exact"/>
        <w:rPr>
          <w:sz w:val="24"/>
        </w:rPr>
      </w:pPr>
    </w:p>
    <w:p w14:paraId="6898AA27" w14:textId="77777777" w:rsidR="00836CB4" w:rsidRPr="006C0935" w:rsidRDefault="002F21CA">
      <w:pPr>
        <w:spacing w:line="360" w:lineRule="auto"/>
        <w:rPr>
          <w:sz w:val="24"/>
        </w:rPr>
      </w:pPr>
      <w:r w:rsidRPr="006C0935">
        <w:rPr>
          <w:sz w:val="24"/>
        </w:rPr>
        <w:t>投标人名称：</w:t>
      </w:r>
      <w:r w:rsidRPr="006C0935">
        <w:rPr>
          <w:sz w:val="24"/>
          <w:u w:val="single"/>
        </w:rPr>
        <w:t xml:space="preserve">             </w:t>
      </w:r>
      <w:r w:rsidRPr="006C0935">
        <w:rPr>
          <w:sz w:val="24"/>
        </w:rPr>
        <w:t>（盖章）</w:t>
      </w:r>
    </w:p>
    <w:p w14:paraId="43C47A73" w14:textId="77777777" w:rsidR="00836CB4" w:rsidRPr="006C0935" w:rsidRDefault="00836CB4">
      <w:pPr>
        <w:spacing w:line="360" w:lineRule="auto"/>
        <w:rPr>
          <w:sz w:val="24"/>
        </w:rPr>
      </w:pPr>
    </w:p>
    <w:p w14:paraId="639A7746" w14:textId="77777777" w:rsidR="00836CB4" w:rsidRPr="006C0935" w:rsidRDefault="002F21CA">
      <w:pPr>
        <w:spacing w:line="360" w:lineRule="auto"/>
        <w:rPr>
          <w:sz w:val="24"/>
        </w:rPr>
      </w:pPr>
      <w:r w:rsidRPr="006C0935">
        <w:rPr>
          <w:sz w:val="24"/>
        </w:rPr>
        <w:t>投标人代表：</w:t>
      </w:r>
      <w:r w:rsidRPr="006C0935">
        <w:rPr>
          <w:sz w:val="24"/>
          <w:u w:val="single"/>
        </w:rPr>
        <w:t xml:space="preserve">             </w:t>
      </w:r>
      <w:r w:rsidRPr="006C0935">
        <w:rPr>
          <w:sz w:val="24"/>
        </w:rPr>
        <w:t>（签署）</w:t>
      </w:r>
    </w:p>
    <w:p w14:paraId="37DEAF0B" w14:textId="77777777" w:rsidR="00836CB4" w:rsidRPr="006C0935" w:rsidRDefault="00836CB4">
      <w:pPr>
        <w:spacing w:line="360" w:lineRule="auto"/>
        <w:rPr>
          <w:sz w:val="24"/>
        </w:rPr>
      </w:pPr>
    </w:p>
    <w:p w14:paraId="74EE0113" w14:textId="77777777" w:rsidR="00836CB4" w:rsidRPr="006C0935" w:rsidRDefault="002F21CA">
      <w:pPr>
        <w:spacing w:line="360"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69AC2C10" w14:textId="77777777" w:rsidR="00836CB4" w:rsidRPr="006C0935" w:rsidRDefault="00836CB4"/>
    <w:p w14:paraId="0D234CE3" w14:textId="77777777" w:rsidR="00836CB4" w:rsidRPr="006C0935" w:rsidRDefault="00836CB4"/>
    <w:p w14:paraId="1E496999" w14:textId="77777777" w:rsidR="00836CB4" w:rsidRPr="006C0935" w:rsidRDefault="00836CB4"/>
    <w:p w14:paraId="0164D0DA" w14:textId="77777777" w:rsidR="00836CB4" w:rsidRPr="006C0935" w:rsidRDefault="00836CB4"/>
    <w:p w14:paraId="13ACEC80" w14:textId="77777777" w:rsidR="00836CB4" w:rsidRPr="006C0935" w:rsidRDefault="00836CB4"/>
    <w:p w14:paraId="6BF9B1E8" w14:textId="77777777" w:rsidR="00836CB4" w:rsidRPr="006C0935" w:rsidRDefault="00836CB4"/>
    <w:p w14:paraId="652AFA97" w14:textId="77777777" w:rsidR="00836CB4" w:rsidRPr="006C0935" w:rsidRDefault="00836CB4"/>
    <w:p w14:paraId="3CDC6B44" w14:textId="77777777" w:rsidR="00836CB4" w:rsidRPr="006C0935" w:rsidRDefault="00836CB4"/>
    <w:p w14:paraId="6F0BE592" w14:textId="77777777" w:rsidR="00836CB4" w:rsidRPr="006C0935" w:rsidRDefault="00836CB4"/>
    <w:p w14:paraId="3672F206" w14:textId="77777777" w:rsidR="00836CB4" w:rsidRPr="006C0935" w:rsidRDefault="00836CB4"/>
    <w:p w14:paraId="72BB9DE1" w14:textId="77777777" w:rsidR="00836CB4" w:rsidRPr="006C0935" w:rsidRDefault="00836CB4"/>
    <w:p w14:paraId="22A4A871" w14:textId="77777777" w:rsidR="00836CB4" w:rsidRPr="006C0935" w:rsidRDefault="00836CB4"/>
    <w:p w14:paraId="21DEB984" w14:textId="77777777" w:rsidR="00836CB4" w:rsidRPr="006C0935" w:rsidRDefault="00836CB4"/>
    <w:p w14:paraId="787FB4D9" w14:textId="77777777" w:rsidR="00836CB4" w:rsidRPr="006C0935" w:rsidRDefault="00836CB4"/>
    <w:p w14:paraId="5649D600"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bookmarkStart w:id="203" w:name="_Toc331001809"/>
      <w:bookmarkStart w:id="204" w:name="_Toc335316469"/>
      <w:r w:rsidRPr="006C0935">
        <w:br w:type="page"/>
      </w:r>
      <w:bookmarkStart w:id="205" w:name="_Toc396492297"/>
      <w:bookmarkStart w:id="206" w:name="_Ref395715823"/>
      <w:bookmarkStart w:id="207" w:name="_Toc14890903"/>
      <w:bookmarkEnd w:id="203"/>
      <w:bookmarkEnd w:id="204"/>
      <w:r w:rsidRPr="006C0935">
        <w:rPr>
          <w:rStyle w:val="GB2312"/>
          <w:rFonts w:ascii="Times New Roman" w:eastAsia="宋体" w:hAnsi="Times New Roman"/>
          <w:b/>
        </w:rPr>
        <w:t>项目实施方案格式</w:t>
      </w:r>
      <w:bookmarkEnd w:id="205"/>
      <w:bookmarkEnd w:id="206"/>
      <w:bookmarkEnd w:id="207"/>
    </w:p>
    <w:p w14:paraId="69A3B0DD"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项目实施方案</w:t>
      </w:r>
    </w:p>
    <w:p w14:paraId="47C4F995" w14:textId="77777777" w:rsidR="00836CB4" w:rsidRPr="006C0935" w:rsidRDefault="00836CB4"/>
    <w:p w14:paraId="6AA7A729" w14:textId="77777777" w:rsidR="00836CB4" w:rsidRPr="006C0935" w:rsidRDefault="002F21CA">
      <w:pPr>
        <w:spacing w:afterLines="50" w:after="156"/>
        <w:rPr>
          <w:sz w:val="24"/>
        </w:rPr>
      </w:pPr>
      <w:r w:rsidRPr="006C0935">
        <w:rPr>
          <w:sz w:val="24"/>
        </w:rPr>
        <w:t>项目名称：</w:t>
      </w:r>
      <w:r w:rsidRPr="006C0935">
        <w:rPr>
          <w:sz w:val="24"/>
          <w:u w:val="single"/>
        </w:rPr>
        <w:t xml:space="preserve">　　　　　　　　　　</w:t>
      </w:r>
      <w:r w:rsidRPr="006C0935">
        <w:rPr>
          <w:sz w:val="24"/>
        </w:rPr>
        <w:t xml:space="preserve">　　项目编号：</w:t>
      </w:r>
      <w:r w:rsidRPr="006C0935">
        <w:rPr>
          <w:sz w:val="24"/>
          <w:u w:val="single"/>
        </w:rPr>
        <w:t xml:space="preserve">　　　　　　包号：　　　　　</w:t>
      </w:r>
    </w:p>
    <w:p w14:paraId="3CC4CE86" w14:textId="77777777" w:rsidR="00836CB4" w:rsidRPr="006C0935" w:rsidRDefault="00836CB4" w:rsidP="0025725B">
      <w:pPr>
        <w:spacing w:line="360" w:lineRule="auto"/>
        <w:ind w:firstLineChars="200" w:firstLine="487"/>
        <w:rPr>
          <w:rStyle w:val="GB2312"/>
          <w:rFonts w:ascii="Times New Roman" w:eastAsia="宋体" w:hAnsi="Times New Roman"/>
        </w:rPr>
      </w:pPr>
    </w:p>
    <w:p w14:paraId="6533C378" w14:textId="77777777" w:rsidR="00836CB4" w:rsidRPr="006C0935" w:rsidRDefault="002F21CA" w:rsidP="0025725B">
      <w:pPr>
        <w:spacing w:line="360" w:lineRule="auto"/>
        <w:ind w:firstLineChars="200" w:firstLine="487"/>
        <w:rPr>
          <w:rStyle w:val="GB2312"/>
          <w:rFonts w:ascii="Times New Roman" w:eastAsia="宋体" w:hAnsi="Times New Roman"/>
          <w:b/>
          <w:u w:val="single"/>
        </w:rPr>
      </w:pPr>
      <w:r w:rsidRPr="006C0935">
        <w:rPr>
          <w:rStyle w:val="GB2312"/>
          <w:rFonts w:ascii="Times New Roman" w:eastAsia="宋体" w:hAnsi="Times New Roman"/>
        </w:rPr>
        <w:t>本部分内容是投标人根据项目用户需求书对其投标技术方案的详细描述</w:t>
      </w:r>
      <w:r w:rsidRPr="006C0935">
        <w:rPr>
          <w:kern w:val="0"/>
          <w:sz w:val="24"/>
        </w:rPr>
        <w:t>，格式自定</w:t>
      </w:r>
      <w:r w:rsidRPr="006C0935">
        <w:rPr>
          <w:rStyle w:val="GB2312"/>
          <w:rFonts w:ascii="Times New Roman" w:eastAsia="宋体" w:hAnsi="Times New Roman"/>
        </w:rPr>
        <w:t>。</w:t>
      </w:r>
    </w:p>
    <w:p w14:paraId="0DDEB5CD" w14:textId="77777777" w:rsidR="00836CB4" w:rsidRPr="006C0935" w:rsidRDefault="00836CB4">
      <w:pPr>
        <w:tabs>
          <w:tab w:val="left" w:pos="360"/>
        </w:tabs>
        <w:spacing w:line="600" w:lineRule="exact"/>
      </w:pPr>
    </w:p>
    <w:p w14:paraId="33F13FD5" w14:textId="77777777" w:rsidR="00836CB4" w:rsidRPr="006C0935" w:rsidRDefault="00836CB4">
      <w:pPr>
        <w:tabs>
          <w:tab w:val="left" w:pos="360"/>
        </w:tabs>
        <w:spacing w:line="600" w:lineRule="exact"/>
      </w:pPr>
    </w:p>
    <w:p w14:paraId="492A975C" w14:textId="77777777" w:rsidR="00836CB4" w:rsidRPr="006C0935" w:rsidRDefault="002F21CA">
      <w:pPr>
        <w:spacing w:line="360" w:lineRule="auto"/>
        <w:rPr>
          <w:sz w:val="24"/>
        </w:rPr>
      </w:pPr>
      <w:r w:rsidRPr="006C0935">
        <w:rPr>
          <w:sz w:val="24"/>
        </w:rPr>
        <w:t>投标人名称：</w:t>
      </w:r>
      <w:r w:rsidRPr="006C0935">
        <w:rPr>
          <w:sz w:val="24"/>
          <w:u w:val="single"/>
        </w:rPr>
        <w:t xml:space="preserve">             </w:t>
      </w:r>
      <w:r w:rsidRPr="006C0935">
        <w:rPr>
          <w:sz w:val="24"/>
        </w:rPr>
        <w:t>（盖章）</w:t>
      </w:r>
    </w:p>
    <w:p w14:paraId="01FD7B1E" w14:textId="77777777" w:rsidR="00836CB4" w:rsidRPr="006C0935" w:rsidRDefault="00836CB4">
      <w:pPr>
        <w:spacing w:line="360" w:lineRule="auto"/>
        <w:rPr>
          <w:sz w:val="24"/>
        </w:rPr>
      </w:pPr>
    </w:p>
    <w:p w14:paraId="7468E771" w14:textId="77777777" w:rsidR="00836CB4" w:rsidRPr="006C0935" w:rsidRDefault="002F21CA">
      <w:pPr>
        <w:spacing w:line="360" w:lineRule="auto"/>
        <w:rPr>
          <w:sz w:val="24"/>
        </w:rPr>
      </w:pPr>
      <w:r w:rsidRPr="006C0935">
        <w:rPr>
          <w:sz w:val="24"/>
        </w:rPr>
        <w:t>投标人代表：</w:t>
      </w:r>
      <w:r w:rsidRPr="006C0935">
        <w:rPr>
          <w:sz w:val="24"/>
          <w:u w:val="single"/>
        </w:rPr>
        <w:t xml:space="preserve">             </w:t>
      </w:r>
      <w:r w:rsidRPr="006C0935">
        <w:rPr>
          <w:sz w:val="24"/>
        </w:rPr>
        <w:t>（签署）</w:t>
      </w:r>
    </w:p>
    <w:p w14:paraId="7783C712" w14:textId="77777777" w:rsidR="00836CB4" w:rsidRPr="006C0935" w:rsidRDefault="00836CB4">
      <w:pPr>
        <w:spacing w:line="360" w:lineRule="auto"/>
        <w:rPr>
          <w:sz w:val="24"/>
        </w:rPr>
      </w:pPr>
    </w:p>
    <w:p w14:paraId="1578F966" w14:textId="77777777" w:rsidR="00836CB4" w:rsidRPr="006C0935" w:rsidRDefault="002F21CA">
      <w:pPr>
        <w:spacing w:line="360" w:lineRule="auto"/>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5D047B45" w14:textId="77777777" w:rsidR="00836CB4" w:rsidRPr="006C0935" w:rsidRDefault="002F21CA">
      <w:pPr>
        <w:numPr>
          <w:ilvl w:val="1"/>
          <w:numId w:val="15"/>
        </w:numPr>
        <w:tabs>
          <w:tab w:val="left" w:pos="993"/>
        </w:tabs>
        <w:jc w:val="left"/>
        <w:outlineLvl w:val="1"/>
        <w:rPr>
          <w:rStyle w:val="GB2312"/>
          <w:rFonts w:ascii="Times New Roman" w:eastAsia="宋体" w:hAnsi="Times New Roman"/>
          <w:b/>
        </w:rPr>
      </w:pPr>
      <w:bookmarkStart w:id="208" w:name="_Toc396492298"/>
      <w:r w:rsidRPr="006C0935">
        <w:rPr>
          <w:rStyle w:val="GB2312"/>
          <w:rFonts w:ascii="Times New Roman" w:eastAsia="宋体" w:hAnsi="Times New Roman"/>
          <w:b/>
        </w:rPr>
        <w:br w:type="page"/>
      </w:r>
      <w:bookmarkStart w:id="209" w:name="_Ref396565877"/>
      <w:bookmarkStart w:id="210" w:name="_Toc14890904"/>
      <w:r w:rsidRPr="006C0935">
        <w:rPr>
          <w:rStyle w:val="GB2312"/>
          <w:rFonts w:ascii="Times New Roman" w:eastAsia="宋体" w:hAnsi="Times New Roman"/>
          <w:b/>
          <w:szCs w:val="22"/>
        </w:rPr>
        <w:t>投入本项目货物清单格式</w:t>
      </w:r>
      <w:bookmarkEnd w:id="208"/>
      <w:bookmarkEnd w:id="209"/>
      <w:bookmarkEnd w:id="210"/>
    </w:p>
    <w:p w14:paraId="0FF9EF45"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投入本项目货物清单</w:t>
      </w:r>
    </w:p>
    <w:p w14:paraId="025CDE72" w14:textId="77777777" w:rsidR="00836CB4" w:rsidRPr="006C0935" w:rsidRDefault="002F21CA">
      <w:pPr>
        <w:pStyle w:val="affff1"/>
        <w:spacing w:beforeLines="50" w:before="156" w:afterLines="50" w:after="156" w:line="240" w:lineRule="auto"/>
        <w:jc w:val="left"/>
        <w:rPr>
          <w:rFonts w:ascii="Times New Roman" w:eastAsia="宋体" w:hAnsi="Times New Roman"/>
          <w:b/>
          <w:sz w:val="32"/>
          <w:szCs w:val="32"/>
        </w:rPr>
      </w:pPr>
      <w:r w:rsidRPr="006C0935">
        <w:rPr>
          <w:rFonts w:ascii="Times New Roman" w:eastAsia="宋体" w:hAnsi="Times New Roman"/>
          <w:sz w:val="24"/>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项目编号：</w:t>
      </w:r>
      <w:r w:rsidRPr="006C0935">
        <w:rPr>
          <w:rFonts w:ascii="Times New Roman" w:eastAsia="宋体" w:hAnsi="Times New Roman"/>
          <w:sz w:val="24"/>
          <w:u w:val="single"/>
        </w:rPr>
        <w:t xml:space="preserve">　　　　　　　包号：</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CF34C4" w:rsidRPr="006C0935" w14:paraId="37D66578" w14:textId="77777777">
        <w:trPr>
          <w:trHeight w:val="586"/>
          <w:jc w:val="center"/>
        </w:trPr>
        <w:tc>
          <w:tcPr>
            <w:tcW w:w="817" w:type="dxa"/>
            <w:vAlign w:val="center"/>
          </w:tcPr>
          <w:p w14:paraId="3FCE6D9E"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序号</w:t>
            </w:r>
          </w:p>
        </w:tc>
        <w:tc>
          <w:tcPr>
            <w:tcW w:w="1345" w:type="dxa"/>
            <w:vAlign w:val="center"/>
          </w:tcPr>
          <w:p w14:paraId="6D5014B3"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货物名称</w:t>
            </w:r>
          </w:p>
        </w:tc>
        <w:tc>
          <w:tcPr>
            <w:tcW w:w="763" w:type="dxa"/>
            <w:vAlign w:val="center"/>
          </w:tcPr>
          <w:p w14:paraId="343700C1"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品牌</w:t>
            </w:r>
          </w:p>
        </w:tc>
        <w:tc>
          <w:tcPr>
            <w:tcW w:w="880" w:type="dxa"/>
            <w:vAlign w:val="center"/>
          </w:tcPr>
          <w:p w14:paraId="3D24AAFB"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货物型号</w:t>
            </w:r>
          </w:p>
        </w:tc>
        <w:tc>
          <w:tcPr>
            <w:tcW w:w="726" w:type="dxa"/>
            <w:vAlign w:val="center"/>
          </w:tcPr>
          <w:p w14:paraId="42C021DF"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产地</w:t>
            </w:r>
          </w:p>
        </w:tc>
        <w:tc>
          <w:tcPr>
            <w:tcW w:w="724" w:type="dxa"/>
            <w:vAlign w:val="center"/>
          </w:tcPr>
          <w:p w14:paraId="5FE034D0"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单位</w:t>
            </w:r>
          </w:p>
        </w:tc>
        <w:tc>
          <w:tcPr>
            <w:tcW w:w="890" w:type="dxa"/>
            <w:vAlign w:val="center"/>
          </w:tcPr>
          <w:p w14:paraId="3756F05F"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数量</w:t>
            </w:r>
          </w:p>
        </w:tc>
        <w:tc>
          <w:tcPr>
            <w:tcW w:w="1616" w:type="dxa"/>
            <w:vAlign w:val="center"/>
          </w:tcPr>
          <w:p w14:paraId="1D503A11"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技术参数</w:t>
            </w:r>
          </w:p>
        </w:tc>
        <w:tc>
          <w:tcPr>
            <w:tcW w:w="1342" w:type="dxa"/>
            <w:vAlign w:val="center"/>
          </w:tcPr>
          <w:p w14:paraId="29D05194" w14:textId="77777777" w:rsidR="00836CB4" w:rsidRPr="006C0935" w:rsidRDefault="002F21CA">
            <w:pPr>
              <w:pStyle w:val="af3"/>
              <w:spacing w:line="300" w:lineRule="auto"/>
              <w:jc w:val="center"/>
              <w:rPr>
                <w:rFonts w:ascii="Times New Roman" w:hAnsi="Times New Roman"/>
                <w:b/>
                <w:sz w:val="24"/>
                <w:szCs w:val="24"/>
              </w:rPr>
            </w:pPr>
            <w:r w:rsidRPr="006C0935">
              <w:rPr>
                <w:rFonts w:ascii="Times New Roman" w:hAnsi="Times New Roman"/>
                <w:b/>
                <w:sz w:val="24"/>
                <w:szCs w:val="24"/>
              </w:rPr>
              <w:t>备注</w:t>
            </w:r>
          </w:p>
        </w:tc>
      </w:tr>
      <w:tr w:rsidR="00CF34C4" w:rsidRPr="006C0935" w14:paraId="6ECC1B2C" w14:textId="77777777">
        <w:trPr>
          <w:trHeight w:val="550"/>
          <w:jc w:val="center"/>
        </w:trPr>
        <w:tc>
          <w:tcPr>
            <w:tcW w:w="817" w:type="dxa"/>
            <w:vAlign w:val="center"/>
          </w:tcPr>
          <w:p w14:paraId="36FF8A1B" w14:textId="77777777" w:rsidR="00836CB4" w:rsidRPr="006C0935" w:rsidRDefault="002F21CA">
            <w:pPr>
              <w:pStyle w:val="af3"/>
              <w:spacing w:line="300" w:lineRule="auto"/>
              <w:jc w:val="center"/>
              <w:rPr>
                <w:rFonts w:ascii="Times New Roman" w:hAnsi="Times New Roman"/>
                <w:sz w:val="24"/>
                <w:szCs w:val="24"/>
              </w:rPr>
            </w:pPr>
            <w:r w:rsidRPr="006C0935">
              <w:rPr>
                <w:rFonts w:ascii="Times New Roman" w:hAnsi="Times New Roman"/>
                <w:sz w:val="24"/>
                <w:szCs w:val="24"/>
              </w:rPr>
              <w:t>1</w:t>
            </w:r>
          </w:p>
        </w:tc>
        <w:tc>
          <w:tcPr>
            <w:tcW w:w="1345" w:type="dxa"/>
            <w:vAlign w:val="center"/>
          </w:tcPr>
          <w:p w14:paraId="0461FBAA"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3E0051AB"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2D49EDB5"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0830F167"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58A9BC2E"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2A520A8"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13E28EBF"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758AF453"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78072777" w14:textId="77777777">
        <w:trPr>
          <w:trHeight w:val="550"/>
          <w:jc w:val="center"/>
        </w:trPr>
        <w:tc>
          <w:tcPr>
            <w:tcW w:w="817" w:type="dxa"/>
            <w:vAlign w:val="center"/>
          </w:tcPr>
          <w:p w14:paraId="273B4D1D" w14:textId="77777777" w:rsidR="00836CB4" w:rsidRPr="006C0935" w:rsidRDefault="002F21CA">
            <w:pPr>
              <w:pStyle w:val="af3"/>
              <w:spacing w:line="300" w:lineRule="auto"/>
              <w:jc w:val="center"/>
              <w:rPr>
                <w:rFonts w:ascii="Times New Roman" w:hAnsi="Times New Roman"/>
                <w:sz w:val="24"/>
                <w:szCs w:val="24"/>
              </w:rPr>
            </w:pPr>
            <w:r w:rsidRPr="006C0935">
              <w:rPr>
                <w:rFonts w:ascii="Times New Roman" w:hAnsi="Times New Roman"/>
                <w:sz w:val="24"/>
                <w:szCs w:val="24"/>
              </w:rPr>
              <w:t>2</w:t>
            </w:r>
          </w:p>
        </w:tc>
        <w:tc>
          <w:tcPr>
            <w:tcW w:w="1345" w:type="dxa"/>
            <w:vAlign w:val="center"/>
          </w:tcPr>
          <w:p w14:paraId="290A1B31"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03C1EF7C"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420D22DE"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0CFF68AE"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3D5FA05F"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18982917"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206D2343"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15EE74E5"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5FC667A3" w14:textId="77777777">
        <w:trPr>
          <w:trHeight w:val="550"/>
          <w:jc w:val="center"/>
        </w:trPr>
        <w:tc>
          <w:tcPr>
            <w:tcW w:w="817" w:type="dxa"/>
            <w:vAlign w:val="center"/>
          </w:tcPr>
          <w:p w14:paraId="4581FBDD" w14:textId="77777777" w:rsidR="00836CB4" w:rsidRPr="006C0935" w:rsidRDefault="002F21CA">
            <w:pPr>
              <w:pStyle w:val="af3"/>
              <w:spacing w:line="300" w:lineRule="auto"/>
              <w:jc w:val="center"/>
              <w:rPr>
                <w:rFonts w:ascii="Times New Roman" w:hAnsi="Times New Roman"/>
                <w:sz w:val="24"/>
                <w:szCs w:val="24"/>
              </w:rPr>
            </w:pPr>
            <w:r w:rsidRPr="006C0935">
              <w:rPr>
                <w:rFonts w:ascii="Times New Roman" w:hAnsi="Times New Roman"/>
                <w:sz w:val="24"/>
                <w:szCs w:val="24"/>
              </w:rPr>
              <w:t>3</w:t>
            </w:r>
          </w:p>
        </w:tc>
        <w:tc>
          <w:tcPr>
            <w:tcW w:w="1345" w:type="dxa"/>
            <w:vAlign w:val="center"/>
          </w:tcPr>
          <w:p w14:paraId="26A81C09"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1A485B71"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64E8AD2E"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4D48A137"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765D9D35"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064FF7B"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3DA9C3A9"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34C40A28"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5476BD44" w14:textId="77777777">
        <w:trPr>
          <w:trHeight w:val="550"/>
          <w:jc w:val="center"/>
        </w:trPr>
        <w:tc>
          <w:tcPr>
            <w:tcW w:w="817" w:type="dxa"/>
            <w:vAlign w:val="center"/>
          </w:tcPr>
          <w:p w14:paraId="5982C084" w14:textId="77777777" w:rsidR="00836CB4" w:rsidRPr="006C0935" w:rsidRDefault="002F21CA">
            <w:pPr>
              <w:pStyle w:val="af3"/>
              <w:spacing w:line="300" w:lineRule="auto"/>
              <w:jc w:val="center"/>
              <w:rPr>
                <w:rFonts w:ascii="Times New Roman" w:hAnsi="Times New Roman"/>
                <w:sz w:val="24"/>
                <w:szCs w:val="24"/>
              </w:rPr>
            </w:pPr>
            <w:r w:rsidRPr="006C0935">
              <w:rPr>
                <w:rFonts w:ascii="Times New Roman" w:hAnsi="Times New Roman"/>
                <w:sz w:val="24"/>
                <w:szCs w:val="24"/>
              </w:rPr>
              <w:t>……</w:t>
            </w:r>
          </w:p>
        </w:tc>
        <w:tc>
          <w:tcPr>
            <w:tcW w:w="1345" w:type="dxa"/>
            <w:vAlign w:val="center"/>
          </w:tcPr>
          <w:p w14:paraId="08205BCD"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5C6E84C3"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16E81D03"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61ADAC58"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5EB984E8"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E2CA96D"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626C78B6"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765FCE35"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285C8F56" w14:textId="77777777">
        <w:trPr>
          <w:trHeight w:val="550"/>
          <w:jc w:val="center"/>
        </w:trPr>
        <w:tc>
          <w:tcPr>
            <w:tcW w:w="817" w:type="dxa"/>
            <w:vAlign w:val="center"/>
          </w:tcPr>
          <w:p w14:paraId="6A47B6D6"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5C3E277A"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577D5733"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7E871E3C"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209FD46B"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2EA4C0A6"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17F677E"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0FB1EF52"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3836C627"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1A770B9A" w14:textId="77777777">
        <w:trPr>
          <w:trHeight w:val="550"/>
          <w:jc w:val="center"/>
        </w:trPr>
        <w:tc>
          <w:tcPr>
            <w:tcW w:w="817" w:type="dxa"/>
            <w:vAlign w:val="center"/>
          </w:tcPr>
          <w:p w14:paraId="01F3AB37"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7BFC0FB4"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0FF36B7A"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086ECDE9"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1DDE2C07"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6F4BCDD9"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4A24FEB5"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084C4FC8"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729D5FF4"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41FCF29A" w14:textId="77777777">
        <w:trPr>
          <w:trHeight w:val="550"/>
          <w:jc w:val="center"/>
        </w:trPr>
        <w:tc>
          <w:tcPr>
            <w:tcW w:w="817" w:type="dxa"/>
            <w:vAlign w:val="center"/>
          </w:tcPr>
          <w:p w14:paraId="6404E571"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2AE2F95E"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60855267"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75B72FA7"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0FAC0BA3"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56472A54"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32FC89D"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5B2FD852"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558A9EDA"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6259C40A" w14:textId="77777777">
        <w:trPr>
          <w:trHeight w:val="550"/>
          <w:jc w:val="center"/>
        </w:trPr>
        <w:tc>
          <w:tcPr>
            <w:tcW w:w="817" w:type="dxa"/>
            <w:vAlign w:val="center"/>
          </w:tcPr>
          <w:p w14:paraId="1FF3DCE2"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696D82E5"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29437F42"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1D75C851"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4A928DE3"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735A1BB9"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62E67560"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3E31D6BE"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1907FBF6"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48087AC6" w14:textId="77777777">
        <w:trPr>
          <w:trHeight w:val="550"/>
          <w:jc w:val="center"/>
        </w:trPr>
        <w:tc>
          <w:tcPr>
            <w:tcW w:w="817" w:type="dxa"/>
            <w:vAlign w:val="center"/>
          </w:tcPr>
          <w:p w14:paraId="28C28BE6"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4A7DCF58"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5788462C"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21F8F2B5"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6683D2BB"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6A384CFD"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0CEE65D2"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30C4EFF3"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0E35FBC5" w14:textId="77777777" w:rsidR="00836CB4" w:rsidRPr="006C0935" w:rsidRDefault="00836CB4">
            <w:pPr>
              <w:pStyle w:val="af3"/>
              <w:spacing w:line="300" w:lineRule="auto"/>
              <w:jc w:val="center"/>
              <w:rPr>
                <w:rFonts w:ascii="Times New Roman" w:hAnsi="Times New Roman"/>
                <w:sz w:val="24"/>
                <w:szCs w:val="24"/>
              </w:rPr>
            </w:pPr>
          </w:p>
        </w:tc>
      </w:tr>
      <w:tr w:rsidR="00CF34C4" w:rsidRPr="006C0935" w14:paraId="51D763D4" w14:textId="77777777">
        <w:trPr>
          <w:trHeight w:val="550"/>
          <w:jc w:val="center"/>
        </w:trPr>
        <w:tc>
          <w:tcPr>
            <w:tcW w:w="817" w:type="dxa"/>
            <w:vAlign w:val="center"/>
          </w:tcPr>
          <w:p w14:paraId="085ADF57"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2136C52E"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4D372E82"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58FFFEED"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6FE3B1CC"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0D28C7F0"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708AFA28"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1EABC4AC"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3EA4C2F1" w14:textId="77777777" w:rsidR="00836CB4" w:rsidRPr="006C0935" w:rsidRDefault="00836CB4">
            <w:pPr>
              <w:pStyle w:val="af3"/>
              <w:spacing w:line="300" w:lineRule="auto"/>
              <w:jc w:val="center"/>
              <w:rPr>
                <w:rFonts w:ascii="Times New Roman" w:hAnsi="Times New Roman"/>
                <w:sz w:val="24"/>
                <w:szCs w:val="24"/>
              </w:rPr>
            </w:pPr>
          </w:p>
        </w:tc>
      </w:tr>
      <w:tr w:rsidR="00836CB4" w:rsidRPr="006C0935" w14:paraId="06B4CAD2" w14:textId="77777777">
        <w:trPr>
          <w:trHeight w:val="550"/>
          <w:jc w:val="center"/>
        </w:trPr>
        <w:tc>
          <w:tcPr>
            <w:tcW w:w="817" w:type="dxa"/>
            <w:vAlign w:val="center"/>
          </w:tcPr>
          <w:p w14:paraId="4F1D9268" w14:textId="77777777" w:rsidR="00836CB4" w:rsidRPr="006C0935" w:rsidRDefault="00836CB4">
            <w:pPr>
              <w:pStyle w:val="af3"/>
              <w:spacing w:line="300" w:lineRule="auto"/>
              <w:jc w:val="center"/>
              <w:rPr>
                <w:rFonts w:ascii="Times New Roman" w:hAnsi="Times New Roman"/>
                <w:sz w:val="24"/>
                <w:szCs w:val="24"/>
              </w:rPr>
            </w:pPr>
          </w:p>
        </w:tc>
        <w:tc>
          <w:tcPr>
            <w:tcW w:w="1345" w:type="dxa"/>
            <w:vAlign w:val="center"/>
          </w:tcPr>
          <w:p w14:paraId="3C868A2E" w14:textId="77777777" w:rsidR="00836CB4" w:rsidRPr="006C0935" w:rsidRDefault="00836CB4">
            <w:pPr>
              <w:pStyle w:val="af3"/>
              <w:spacing w:line="300" w:lineRule="auto"/>
              <w:jc w:val="center"/>
              <w:rPr>
                <w:rFonts w:ascii="Times New Roman" w:hAnsi="Times New Roman"/>
                <w:sz w:val="24"/>
                <w:szCs w:val="24"/>
              </w:rPr>
            </w:pPr>
          </w:p>
        </w:tc>
        <w:tc>
          <w:tcPr>
            <w:tcW w:w="763" w:type="dxa"/>
            <w:vAlign w:val="center"/>
          </w:tcPr>
          <w:p w14:paraId="106FDDDB" w14:textId="77777777" w:rsidR="00836CB4" w:rsidRPr="006C0935" w:rsidRDefault="00836CB4">
            <w:pPr>
              <w:pStyle w:val="af3"/>
              <w:spacing w:line="300" w:lineRule="auto"/>
              <w:jc w:val="center"/>
              <w:rPr>
                <w:rFonts w:ascii="Times New Roman" w:hAnsi="Times New Roman"/>
                <w:sz w:val="24"/>
                <w:szCs w:val="24"/>
              </w:rPr>
            </w:pPr>
          </w:p>
        </w:tc>
        <w:tc>
          <w:tcPr>
            <w:tcW w:w="880" w:type="dxa"/>
            <w:vAlign w:val="center"/>
          </w:tcPr>
          <w:p w14:paraId="2E9ED78D" w14:textId="77777777" w:rsidR="00836CB4" w:rsidRPr="006C0935" w:rsidRDefault="00836CB4">
            <w:pPr>
              <w:pStyle w:val="af3"/>
              <w:spacing w:line="300" w:lineRule="auto"/>
              <w:jc w:val="center"/>
              <w:rPr>
                <w:rFonts w:ascii="Times New Roman" w:hAnsi="Times New Roman"/>
                <w:sz w:val="24"/>
                <w:szCs w:val="24"/>
              </w:rPr>
            </w:pPr>
          </w:p>
        </w:tc>
        <w:tc>
          <w:tcPr>
            <w:tcW w:w="726" w:type="dxa"/>
            <w:vAlign w:val="center"/>
          </w:tcPr>
          <w:p w14:paraId="1EC01085" w14:textId="77777777" w:rsidR="00836CB4" w:rsidRPr="006C0935" w:rsidRDefault="00836CB4">
            <w:pPr>
              <w:pStyle w:val="af3"/>
              <w:spacing w:line="300" w:lineRule="auto"/>
              <w:jc w:val="center"/>
              <w:rPr>
                <w:rFonts w:ascii="Times New Roman" w:hAnsi="Times New Roman"/>
                <w:sz w:val="24"/>
                <w:szCs w:val="24"/>
              </w:rPr>
            </w:pPr>
          </w:p>
        </w:tc>
        <w:tc>
          <w:tcPr>
            <w:tcW w:w="724" w:type="dxa"/>
            <w:vAlign w:val="center"/>
          </w:tcPr>
          <w:p w14:paraId="49467F0E" w14:textId="77777777" w:rsidR="00836CB4" w:rsidRPr="006C0935" w:rsidRDefault="00836CB4">
            <w:pPr>
              <w:pStyle w:val="af3"/>
              <w:spacing w:line="300" w:lineRule="auto"/>
              <w:jc w:val="center"/>
              <w:rPr>
                <w:rFonts w:ascii="Times New Roman" w:hAnsi="Times New Roman"/>
                <w:sz w:val="24"/>
                <w:szCs w:val="24"/>
              </w:rPr>
            </w:pPr>
          </w:p>
        </w:tc>
        <w:tc>
          <w:tcPr>
            <w:tcW w:w="890" w:type="dxa"/>
          </w:tcPr>
          <w:p w14:paraId="30851387" w14:textId="77777777" w:rsidR="00836CB4" w:rsidRPr="006C0935" w:rsidRDefault="00836CB4">
            <w:pPr>
              <w:pStyle w:val="af3"/>
              <w:spacing w:line="300" w:lineRule="auto"/>
              <w:jc w:val="center"/>
              <w:rPr>
                <w:rFonts w:ascii="Times New Roman" w:hAnsi="Times New Roman"/>
                <w:sz w:val="24"/>
                <w:szCs w:val="24"/>
              </w:rPr>
            </w:pPr>
          </w:p>
        </w:tc>
        <w:tc>
          <w:tcPr>
            <w:tcW w:w="1616" w:type="dxa"/>
          </w:tcPr>
          <w:p w14:paraId="7C4AFAE8" w14:textId="77777777" w:rsidR="00836CB4" w:rsidRPr="006C0935" w:rsidRDefault="00836CB4">
            <w:pPr>
              <w:pStyle w:val="af3"/>
              <w:spacing w:line="300" w:lineRule="auto"/>
              <w:jc w:val="center"/>
              <w:rPr>
                <w:rFonts w:ascii="Times New Roman" w:hAnsi="Times New Roman"/>
                <w:sz w:val="24"/>
                <w:szCs w:val="24"/>
              </w:rPr>
            </w:pPr>
          </w:p>
        </w:tc>
        <w:tc>
          <w:tcPr>
            <w:tcW w:w="1342" w:type="dxa"/>
            <w:vAlign w:val="center"/>
          </w:tcPr>
          <w:p w14:paraId="63888074" w14:textId="77777777" w:rsidR="00836CB4" w:rsidRPr="006C0935" w:rsidRDefault="00836CB4">
            <w:pPr>
              <w:pStyle w:val="af3"/>
              <w:spacing w:line="300" w:lineRule="auto"/>
              <w:jc w:val="center"/>
              <w:rPr>
                <w:rFonts w:ascii="Times New Roman" w:hAnsi="Times New Roman"/>
                <w:sz w:val="24"/>
                <w:szCs w:val="24"/>
              </w:rPr>
            </w:pPr>
          </w:p>
        </w:tc>
      </w:tr>
    </w:tbl>
    <w:p w14:paraId="60D5843F" w14:textId="77777777" w:rsidR="00836CB4" w:rsidRPr="006C0935" w:rsidRDefault="00836CB4">
      <w:pPr>
        <w:spacing w:line="400" w:lineRule="exact"/>
        <w:ind w:left="425"/>
      </w:pPr>
    </w:p>
    <w:p w14:paraId="7A3F5A4C" w14:textId="77777777" w:rsidR="00836CB4" w:rsidRPr="006C0935" w:rsidRDefault="002F21CA">
      <w:pPr>
        <w:spacing w:line="400" w:lineRule="exact"/>
        <w:ind w:left="425"/>
        <w:rPr>
          <w:rStyle w:val="GB2312"/>
          <w:rFonts w:ascii="Times New Roman" w:eastAsiaTheme="minorEastAsia" w:hAnsi="Times New Roman"/>
        </w:rPr>
      </w:pPr>
      <w:r w:rsidRPr="006C0935">
        <w:rPr>
          <w:rStyle w:val="GB2312"/>
          <w:rFonts w:ascii="Times New Roman" w:eastAsiaTheme="minorEastAsia" w:hAnsi="Times New Roman"/>
        </w:rPr>
        <w:t>注：</w:t>
      </w:r>
      <w:r w:rsidRPr="006C0935">
        <w:rPr>
          <w:rStyle w:val="GB2312"/>
          <w:rFonts w:ascii="Times New Roman" w:eastAsiaTheme="minorEastAsia" w:hAnsi="Times New Roman"/>
        </w:rPr>
        <w:t>1</w:t>
      </w:r>
      <w:r w:rsidRPr="006C0935">
        <w:rPr>
          <w:rStyle w:val="GB2312"/>
          <w:rFonts w:ascii="Times New Roman" w:eastAsiaTheme="minorEastAsia" w:hAnsi="Times New Roman"/>
        </w:rPr>
        <w:t>、如项目是货物类采购项目，投标人应列明按</w:t>
      </w:r>
      <w:r w:rsidRPr="006C0935">
        <w:rPr>
          <w:rStyle w:val="GB2312"/>
          <w:rFonts w:ascii="Times New Roman" w:eastAsiaTheme="minorEastAsia" w:hAnsi="Times New Roman"/>
        </w:rPr>
        <w:t>“</w:t>
      </w:r>
      <w:r w:rsidRPr="006C0935">
        <w:rPr>
          <w:rStyle w:val="GB2312"/>
          <w:rFonts w:ascii="Times New Roman" w:eastAsiaTheme="minorEastAsia" w:hAnsi="Times New Roman"/>
        </w:rPr>
        <w:t>用户需求书</w:t>
      </w:r>
      <w:r w:rsidRPr="006C0935">
        <w:rPr>
          <w:rStyle w:val="GB2312"/>
          <w:rFonts w:ascii="Times New Roman" w:eastAsiaTheme="minorEastAsia" w:hAnsi="Times New Roman"/>
        </w:rPr>
        <w:t>”</w:t>
      </w:r>
      <w:r w:rsidRPr="006C0935">
        <w:rPr>
          <w:rStyle w:val="GB2312"/>
          <w:rFonts w:ascii="Times New Roman" w:eastAsiaTheme="minorEastAsia" w:hAnsi="Times New Roman"/>
        </w:rPr>
        <w:t>所提供的货物的明细清单。</w:t>
      </w:r>
    </w:p>
    <w:p w14:paraId="6B7807A6" w14:textId="77777777" w:rsidR="00836CB4" w:rsidRPr="006C0935" w:rsidRDefault="002F21CA">
      <w:pPr>
        <w:spacing w:line="400" w:lineRule="exact"/>
        <w:ind w:left="425"/>
        <w:rPr>
          <w:rFonts w:eastAsiaTheme="minorEastAsia"/>
        </w:rPr>
      </w:pPr>
      <w:r w:rsidRPr="006C0935">
        <w:rPr>
          <w:rStyle w:val="GB2312"/>
          <w:rFonts w:ascii="Times New Roman" w:eastAsiaTheme="minorEastAsia" w:hAnsi="Times New Roman"/>
        </w:rPr>
        <w:t>2</w:t>
      </w:r>
      <w:r w:rsidRPr="006C0935">
        <w:rPr>
          <w:rStyle w:val="GB2312"/>
          <w:rFonts w:ascii="Times New Roman" w:eastAsiaTheme="minorEastAsia" w:hAnsi="Times New Roman"/>
        </w:rPr>
        <w:t>、如项目是服务类项目，投标人可以在本表填写服务所需的辅助设备或工具明细清单。</w:t>
      </w:r>
    </w:p>
    <w:p w14:paraId="76CA56D3" w14:textId="77777777" w:rsidR="00836CB4" w:rsidRPr="006C0935" w:rsidRDefault="00836CB4" w:rsidP="0025725B">
      <w:pPr>
        <w:spacing w:line="360" w:lineRule="auto"/>
        <w:ind w:firstLineChars="1550" w:firstLine="3775"/>
        <w:rPr>
          <w:sz w:val="24"/>
        </w:rPr>
      </w:pPr>
    </w:p>
    <w:p w14:paraId="4B71CFAB" w14:textId="77777777" w:rsidR="00836CB4" w:rsidRPr="006C0935" w:rsidRDefault="002F21CA">
      <w:pPr>
        <w:spacing w:line="360" w:lineRule="auto"/>
        <w:rPr>
          <w:sz w:val="24"/>
        </w:rPr>
      </w:pPr>
      <w:r w:rsidRPr="006C0935">
        <w:rPr>
          <w:sz w:val="24"/>
        </w:rPr>
        <w:t>投标人名称：</w:t>
      </w:r>
      <w:r w:rsidRPr="006C0935">
        <w:rPr>
          <w:sz w:val="24"/>
          <w:u w:val="single"/>
        </w:rPr>
        <w:t xml:space="preserve">             </w:t>
      </w:r>
      <w:r w:rsidRPr="006C0935">
        <w:rPr>
          <w:sz w:val="24"/>
        </w:rPr>
        <w:t>（盖章）</w:t>
      </w:r>
    </w:p>
    <w:p w14:paraId="6838A611" w14:textId="77777777" w:rsidR="00836CB4" w:rsidRPr="006C0935" w:rsidRDefault="002F21CA">
      <w:pPr>
        <w:spacing w:line="360" w:lineRule="auto"/>
        <w:rPr>
          <w:sz w:val="24"/>
        </w:rPr>
      </w:pPr>
      <w:r w:rsidRPr="006C0935">
        <w:rPr>
          <w:sz w:val="24"/>
        </w:rPr>
        <w:t>投标人代表：</w:t>
      </w:r>
      <w:r w:rsidRPr="006C0935">
        <w:rPr>
          <w:sz w:val="24"/>
          <w:u w:val="single"/>
        </w:rPr>
        <w:t xml:space="preserve">             </w:t>
      </w:r>
      <w:r w:rsidRPr="006C0935">
        <w:rPr>
          <w:sz w:val="24"/>
        </w:rPr>
        <w:t>（签署）</w:t>
      </w:r>
    </w:p>
    <w:p w14:paraId="6047B6EF" w14:textId="77777777" w:rsidR="00836CB4" w:rsidRPr="006C0935" w:rsidRDefault="002F21CA">
      <w:pPr>
        <w:spacing w:before="156" w:after="156" w:line="400" w:lineRule="exact"/>
        <w:rPr>
          <w:rFonts w:eastAsia="仿宋_GB2312"/>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3A41EA15"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r w:rsidRPr="006C0935">
        <w:rPr>
          <w:rFonts w:eastAsia="仿宋_GB2312"/>
          <w:b/>
          <w:bCs/>
          <w:sz w:val="24"/>
          <w:szCs w:val="28"/>
        </w:rPr>
        <w:br w:type="page"/>
      </w:r>
      <w:bookmarkStart w:id="211" w:name="_Ref395715838"/>
      <w:bookmarkStart w:id="212" w:name="_Toc396492299"/>
      <w:bookmarkStart w:id="213" w:name="_Toc14890905"/>
      <w:r w:rsidRPr="006C0935">
        <w:rPr>
          <w:rStyle w:val="GB2312"/>
          <w:rFonts w:ascii="Times New Roman" w:eastAsia="宋体" w:hAnsi="Times New Roman"/>
          <w:b/>
        </w:rPr>
        <w:t>项目负责人及管理技术人员一览表格式</w:t>
      </w:r>
      <w:bookmarkEnd w:id="211"/>
      <w:bookmarkEnd w:id="212"/>
      <w:bookmarkEnd w:id="213"/>
    </w:p>
    <w:p w14:paraId="0DBDF9C1"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项目负责人及管理技术人员一览表</w:t>
      </w:r>
    </w:p>
    <w:p w14:paraId="4C231796" w14:textId="77777777" w:rsidR="00836CB4" w:rsidRPr="006C0935" w:rsidRDefault="002F21CA">
      <w:pPr>
        <w:pStyle w:val="affff1"/>
        <w:spacing w:beforeLines="50" w:before="156" w:afterLines="50" w:after="156" w:line="240" w:lineRule="auto"/>
        <w:jc w:val="left"/>
        <w:rPr>
          <w:rFonts w:ascii="Times New Roman" w:eastAsia="宋体" w:hAnsi="Times New Roman"/>
          <w:b/>
          <w:sz w:val="32"/>
          <w:szCs w:val="32"/>
        </w:rPr>
      </w:pPr>
      <w:r w:rsidRPr="006C0935">
        <w:rPr>
          <w:rFonts w:ascii="Times New Roman" w:eastAsia="宋体" w:hAnsi="Times New Roman"/>
          <w:sz w:val="24"/>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项目编号：</w:t>
      </w:r>
      <w:r w:rsidRPr="006C0935">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CF34C4" w:rsidRPr="006C0935" w14:paraId="1F0709FC" w14:textId="77777777">
        <w:trPr>
          <w:trHeight w:val="599"/>
        </w:trPr>
        <w:tc>
          <w:tcPr>
            <w:tcW w:w="471" w:type="dxa"/>
            <w:vAlign w:val="center"/>
          </w:tcPr>
          <w:p w14:paraId="794CB15A" w14:textId="77777777" w:rsidR="00836CB4" w:rsidRPr="006C0935" w:rsidRDefault="002F21CA">
            <w:pPr>
              <w:jc w:val="center"/>
              <w:rPr>
                <w:b/>
                <w:sz w:val="24"/>
              </w:rPr>
            </w:pPr>
            <w:r w:rsidRPr="006C0935">
              <w:rPr>
                <w:b/>
                <w:sz w:val="24"/>
              </w:rPr>
              <w:t>序号</w:t>
            </w:r>
          </w:p>
        </w:tc>
        <w:tc>
          <w:tcPr>
            <w:tcW w:w="1128" w:type="dxa"/>
            <w:vAlign w:val="center"/>
          </w:tcPr>
          <w:p w14:paraId="0E3CBE10" w14:textId="77777777" w:rsidR="00836CB4" w:rsidRPr="006C0935" w:rsidRDefault="002F21CA">
            <w:pPr>
              <w:jc w:val="center"/>
              <w:rPr>
                <w:b/>
                <w:sz w:val="24"/>
              </w:rPr>
            </w:pPr>
            <w:r w:rsidRPr="006C0935">
              <w:rPr>
                <w:b/>
                <w:sz w:val="24"/>
              </w:rPr>
              <w:t>姓名</w:t>
            </w:r>
          </w:p>
        </w:tc>
        <w:tc>
          <w:tcPr>
            <w:tcW w:w="814" w:type="dxa"/>
            <w:vAlign w:val="center"/>
          </w:tcPr>
          <w:p w14:paraId="4B5422BC" w14:textId="77777777" w:rsidR="00836CB4" w:rsidRPr="006C0935" w:rsidRDefault="002F21CA">
            <w:pPr>
              <w:jc w:val="center"/>
              <w:rPr>
                <w:b/>
                <w:sz w:val="24"/>
              </w:rPr>
            </w:pPr>
            <w:r w:rsidRPr="006C0935">
              <w:rPr>
                <w:b/>
                <w:sz w:val="24"/>
              </w:rPr>
              <w:t>性别</w:t>
            </w:r>
          </w:p>
        </w:tc>
        <w:tc>
          <w:tcPr>
            <w:tcW w:w="813" w:type="dxa"/>
            <w:vAlign w:val="center"/>
          </w:tcPr>
          <w:p w14:paraId="75C5659A" w14:textId="77777777" w:rsidR="00836CB4" w:rsidRPr="006C0935" w:rsidRDefault="002F21CA">
            <w:pPr>
              <w:jc w:val="center"/>
              <w:rPr>
                <w:b/>
                <w:sz w:val="24"/>
              </w:rPr>
            </w:pPr>
            <w:r w:rsidRPr="006C0935">
              <w:rPr>
                <w:b/>
                <w:sz w:val="24"/>
              </w:rPr>
              <w:t>年龄</w:t>
            </w:r>
          </w:p>
        </w:tc>
        <w:tc>
          <w:tcPr>
            <w:tcW w:w="813" w:type="dxa"/>
            <w:vAlign w:val="center"/>
          </w:tcPr>
          <w:p w14:paraId="30D7C6F2" w14:textId="77777777" w:rsidR="00836CB4" w:rsidRPr="006C0935" w:rsidRDefault="002F21CA">
            <w:pPr>
              <w:jc w:val="center"/>
              <w:rPr>
                <w:b/>
                <w:sz w:val="24"/>
              </w:rPr>
            </w:pPr>
            <w:r w:rsidRPr="006C0935">
              <w:rPr>
                <w:b/>
                <w:sz w:val="24"/>
              </w:rPr>
              <w:t>学历</w:t>
            </w:r>
          </w:p>
        </w:tc>
        <w:tc>
          <w:tcPr>
            <w:tcW w:w="1018" w:type="dxa"/>
            <w:vAlign w:val="center"/>
          </w:tcPr>
          <w:p w14:paraId="60F81172" w14:textId="77777777" w:rsidR="00836CB4" w:rsidRPr="006C0935" w:rsidRDefault="002F21CA">
            <w:pPr>
              <w:jc w:val="center"/>
              <w:rPr>
                <w:b/>
                <w:sz w:val="24"/>
              </w:rPr>
            </w:pPr>
            <w:r w:rsidRPr="006C0935">
              <w:rPr>
                <w:b/>
                <w:sz w:val="24"/>
              </w:rPr>
              <w:t>职称</w:t>
            </w:r>
            <w:r w:rsidRPr="006C0935">
              <w:rPr>
                <w:b/>
                <w:sz w:val="24"/>
              </w:rPr>
              <w:t>/</w:t>
            </w:r>
            <w:r w:rsidRPr="006C0935">
              <w:rPr>
                <w:b/>
                <w:sz w:val="24"/>
              </w:rPr>
              <w:t>资格</w:t>
            </w:r>
          </w:p>
        </w:tc>
        <w:tc>
          <w:tcPr>
            <w:tcW w:w="984" w:type="dxa"/>
            <w:vAlign w:val="center"/>
          </w:tcPr>
          <w:p w14:paraId="27C232F5" w14:textId="77777777" w:rsidR="00836CB4" w:rsidRPr="006C0935" w:rsidRDefault="002F21CA">
            <w:pPr>
              <w:jc w:val="center"/>
              <w:rPr>
                <w:b/>
                <w:sz w:val="24"/>
              </w:rPr>
            </w:pPr>
            <w:r w:rsidRPr="006C0935">
              <w:rPr>
                <w:b/>
                <w:sz w:val="24"/>
              </w:rPr>
              <w:t>专业</w:t>
            </w:r>
          </w:p>
        </w:tc>
        <w:tc>
          <w:tcPr>
            <w:tcW w:w="854" w:type="dxa"/>
            <w:vAlign w:val="center"/>
          </w:tcPr>
          <w:p w14:paraId="6029B419" w14:textId="77777777" w:rsidR="00836CB4" w:rsidRPr="006C0935" w:rsidRDefault="002F21CA">
            <w:pPr>
              <w:jc w:val="center"/>
              <w:rPr>
                <w:b/>
                <w:sz w:val="24"/>
              </w:rPr>
            </w:pPr>
            <w:r w:rsidRPr="006C0935">
              <w:rPr>
                <w:b/>
                <w:sz w:val="24"/>
              </w:rPr>
              <w:t>经验</w:t>
            </w:r>
          </w:p>
          <w:p w14:paraId="3AEF0DC8" w14:textId="77777777" w:rsidR="00836CB4" w:rsidRPr="006C0935" w:rsidRDefault="002F21CA">
            <w:pPr>
              <w:jc w:val="center"/>
              <w:rPr>
                <w:b/>
                <w:sz w:val="24"/>
              </w:rPr>
            </w:pPr>
            <w:r w:rsidRPr="006C0935">
              <w:rPr>
                <w:b/>
                <w:sz w:val="24"/>
              </w:rPr>
              <w:t>年限</w:t>
            </w:r>
          </w:p>
        </w:tc>
        <w:tc>
          <w:tcPr>
            <w:tcW w:w="1266" w:type="dxa"/>
            <w:vAlign w:val="center"/>
          </w:tcPr>
          <w:p w14:paraId="7FF07E4E" w14:textId="77777777" w:rsidR="00836CB4" w:rsidRPr="006C0935" w:rsidRDefault="002F21CA">
            <w:pPr>
              <w:jc w:val="center"/>
              <w:rPr>
                <w:b/>
                <w:sz w:val="24"/>
              </w:rPr>
            </w:pPr>
            <w:r w:rsidRPr="006C0935">
              <w:rPr>
                <w:b/>
                <w:sz w:val="24"/>
              </w:rPr>
              <w:t>在公司担任职务</w:t>
            </w:r>
          </w:p>
        </w:tc>
        <w:tc>
          <w:tcPr>
            <w:tcW w:w="1260" w:type="dxa"/>
            <w:vAlign w:val="center"/>
          </w:tcPr>
          <w:p w14:paraId="482A6F92" w14:textId="77777777" w:rsidR="00836CB4" w:rsidRPr="006C0935" w:rsidRDefault="002F21CA">
            <w:pPr>
              <w:jc w:val="center"/>
              <w:rPr>
                <w:b/>
                <w:sz w:val="24"/>
              </w:rPr>
            </w:pPr>
            <w:r w:rsidRPr="006C0935">
              <w:rPr>
                <w:b/>
                <w:sz w:val="24"/>
              </w:rPr>
              <w:t>在本项目担任职务</w:t>
            </w:r>
          </w:p>
        </w:tc>
      </w:tr>
      <w:tr w:rsidR="00CF34C4" w:rsidRPr="006C0935" w14:paraId="1BC32960" w14:textId="77777777">
        <w:trPr>
          <w:trHeight w:val="489"/>
        </w:trPr>
        <w:tc>
          <w:tcPr>
            <w:tcW w:w="471" w:type="dxa"/>
            <w:vAlign w:val="center"/>
          </w:tcPr>
          <w:p w14:paraId="6C16C922" w14:textId="77777777" w:rsidR="00836CB4" w:rsidRPr="006C0935" w:rsidRDefault="002F21CA">
            <w:pPr>
              <w:spacing w:line="360" w:lineRule="auto"/>
              <w:jc w:val="center"/>
              <w:rPr>
                <w:sz w:val="24"/>
              </w:rPr>
            </w:pPr>
            <w:r w:rsidRPr="006C0935">
              <w:rPr>
                <w:sz w:val="24"/>
              </w:rPr>
              <w:t>1</w:t>
            </w:r>
          </w:p>
        </w:tc>
        <w:tc>
          <w:tcPr>
            <w:tcW w:w="1128" w:type="dxa"/>
            <w:vAlign w:val="center"/>
          </w:tcPr>
          <w:p w14:paraId="412F0D38" w14:textId="77777777" w:rsidR="00836CB4" w:rsidRPr="006C0935" w:rsidRDefault="00836CB4">
            <w:pPr>
              <w:spacing w:line="360" w:lineRule="auto"/>
              <w:rPr>
                <w:sz w:val="24"/>
              </w:rPr>
            </w:pPr>
          </w:p>
        </w:tc>
        <w:tc>
          <w:tcPr>
            <w:tcW w:w="814" w:type="dxa"/>
            <w:vAlign w:val="center"/>
          </w:tcPr>
          <w:p w14:paraId="451AFE87" w14:textId="77777777" w:rsidR="00836CB4" w:rsidRPr="006C0935" w:rsidRDefault="00836CB4">
            <w:pPr>
              <w:spacing w:line="360" w:lineRule="auto"/>
              <w:rPr>
                <w:sz w:val="24"/>
              </w:rPr>
            </w:pPr>
          </w:p>
        </w:tc>
        <w:tc>
          <w:tcPr>
            <w:tcW w:w="813" w:type="dxa"/>
            <w:vAlign w:val="center"/>
          </w:tcPr>
          <w:p w14:paraId="37A34B13" w14:textId="77777777" w:rsidR="00836CB4" w:rsidRPr="006C0935" w:rsidRDefault="00836CB4">
            <w:pPr>
              <w:spacing w:line="360" w:lineRule="auto"/>
              <w:rPr>
                <w:sz w:val="24"/>
              </w:rPr>
            </w:pPr>
          </w:p>
        </w:tc>
        <w:tc>
          <w:tcPr>
            <w:tcW w:w="813" w:type="dxa"/>
            <w:vAlign w:val="center"/>
          </w:tcPr>
          <w:p w14:paraId="0E83DD11" w14:textId="77777777" w:rsidR="00836CB4" w:rsidRPr="006C0935" w:rsidRDefault="00836CB4">
            <w:pPr>
              <w:spacing w:line="360" w:lineRule="auto"/>
              <w:rPr>
                <w:sz w:val="24"/>
              </w:rPr>
            </w:pPr>
          </w:p>
        </w:tc>
        <w:tc>
          <w:tcPr>
            <w:tcW w:w="1018" w:type="dxa"/>
            <w:vAlign w:val="center"/>
          </w:tcPr>
          <w:p w14:paraId="73C47B63" w14:textId="77777777" w:rsidR="00836CB4" w:rsidRPr="006C0935" w:rsidRDefault="00836CB4">
            <w:pPr>
              <w:spacing w:line="360" w:lineRule="auto"/>
              <w:rPr>
                <w:sz w:val="24"/>
              </w:rPr>
            </w:pPr>
          </w:p>
        </w:tc>
        <w:tc>
          <w:tcPr>
            <w:tcW w:w="984" w:type="dxa"/>
            <w:vAlign w:val="center"/>
          </w:tcPr>
          <w:p w14:paraId="53BE773B" w14:textId="77777777" w:rsidR="00836CB4" w:rsidRPr="006C0935" w:rsidRDefault="00836CB4">
            <w:pPr>
              <w:spacing w:line="360" w:lineRule="auto"/>
              <w:rPr>
                <w:sz w:val="24"/>
              </w:rPr>
            </w:pPr>
          </w:p>
        </w:tc>
        <w:tc>
          <w:tcPr>
            <w:tcW w:w="854" w:type="dxa"/>
            <w:vAlign w:val="center"/>
          </w:tcPr>
          <w:p w14:paraId="4CF0EC6C" w14:textId="77777777" w:rsidR="00836CB4" w:rsidRPr="006C0935" w:rsidRDefault="00836CB4">
            <w:pPr>
              <w:spacing w:line="360" w:lineRule="auto"/>
              <w:rPr>
                <w:sz w:val="24"/>
              </w:rPr>
            </w:pPr>
          </w:p>
        </w:tc>
        <w:tc>
          <w:tcPr>
            <w:tcW w:w="1266" w:type="dxa"/>
            <w:vAlign w:val="center"/>
          </w:tcPr>
          <w:p w14:paraId="51AACAD8" w14:textId="77777777" w:rsidR="00836CB4" w:rsidRPr="006C0935" w:rsidRDefault="00836CB4">
            <w:pPr>
              <w:spacing w:line="360" w:lineRule="auto"/>
              <w:rPr>
                <w:sz w:val="24"/>
              </w:rPr>
            </w:pPr>
          </w:p>
        </w:tc>
        <w:tc>
          <w:tcPr>
            <w:tcW w:w="1260" w:type="dxa"/>
            <w:vAlign w:val="center"/>
          </w:tcPr>
          <w:p w14:paraId="2034919E" w14:textId="77777777" w:rsidR="00836CB4" w:rsidRPr="006C0935" w:rsidRDefault="00836CB4">
            <w:pPr>
              <w:spacing w:line="360" w:lineRule="auto"/>
              <w:rPr>
                <w:sz w:val="24"/>
              </w:rPr>
            </w:pPr>
          </w:p>
        </w:tc>
      </w:tr>
      <w:tr w:rsidR="00CF34C4" w:rsidRPr="006C0935" w14:paraId="685C188D" w14:textId="77777777">
        <w:trPr>
          <w:trHeight w:val="554"/>
        </w:trPr>
        <w:tc>
          <w:tcPr>
            <w:tcW w:w="471" w:type="dxa"/>
            <w:vAlign w:val="center"/>
          </w:tcPr>
          <w:p w14:paraId="29170C96" w14:textId="77777777" w:rsidR="00836CB4" w:rsidRPr="006C0935" w:rsidRDefault="002F21CA">
            <w:pPr>
              <w:spacing w:line="360" w:lineRule="auto"/>
              <w:jc w:val="center"/>
              <w:rPr>
                <w:sz w:val="24"/>
              </w:rPr>
            </w:pPr>
            <w:r w:rsidRPr="006C0935">
              <w:rPr>
                <w:sz w:val="24"/>
              </w:rPr>
              <w:t>2</w:t>
            </w:r>
          </w:p>
        </w:tc>
        <w:tc>
          <w:tcPr>
            <w:tcW w:w="1128" w:type="dxa"/>
            <w:vAlign w:val="center"/>
          </w:tcPr>
          <w:p w14:paraId="744A9F9F" w14:textId="77777777" w:rsidR="00836CB4" w:rsidRPr="006C0935" w:rsidRDefault="00836CB4">
            <w:pPr>
              <w:spacing w:line="360" w:lineRule="auto"/>
              <w:rPr>
                <w:sz w:val="24"/>
              </w:rPr>
            </w:pPr>
          </w:p>
        </w:tc>
        <w:tc>
          <w:tcPr>
            <w:tcW w:w="814" w:type="dxa"/>
            <w:vAlign w:val="center"/>
          </w:tcPr>
          <w:p w14:paraId="6DDA7B63" w14:textId="77777777" w:rsidR="00836CB4" w:rsidRPr="006C0935" w:rsidRDefault="00836CB4">
            <w:pPr>
              <w:spacing w:line="360" w:lineRule="auto"/>
              <w:rPr>
                <w:sz w:val="24"/>
              </w:rPr>
            </w:pPr>
          </w:p>
        </w:tc>
        <w:tc>
          <w:tcPr>
            <w:tcW w:w="813" w:type="dxa"/>
            <w:vAlign w:val="center"/>
          </w:tcPr>
          <w:p w14:paraId="71BC8311" w14:textId="77777777" w:rsidR="00836CB4" w:rsidRPr="006C0935" w:rsidRDefault="00836CB4">
            <w:pPr>
              <w:spacing w:line="360" w:lineRule="auto"/>
              <w:rPr>
                <w:sz w:val="24"/>
              </w:rPr>
            </w:pPr>
          </w:p>
        </w:tc>
        <w:tc>
          <w:tcPr>
            <w:tcW w:w="813" w:type="dxa"/>
            <w:vAlign w:val="center"/>
          </w:tcPr>
          <w:p w14:paraId="67FD17FD" w14:textId="77777777" w:rsidR="00836CB4" w:rsidRPr="006C0935" w:rsidRDefault="00836CB4">
            <w:pPr>
              <w:spacing w:line="360" w:lineRule="auto"/>
              <w:rPr>
                <w:sz w:val="24"/>
              </w:rPr>
            </w:pPr>
          </w:p>
        </w:tc>
        <w:tc>
          <w:tcPr>
            <w:tcW w:w="1018" w:type="dxa"/>
            <w:vAlign w:val="center"/>
          </w:tcPr>
          <w:p w14:paraId="738E25A4" w14:textId="77777777" w:rsidR="00836CB4" w:rsidRPr="006C0935" w:rsidRDefault="00836CB4">
            <w:pPr>
              <w:spacing w:line="360" w:lineRule="auto"/>
              <w:rPr>
                <w:sz w:val="24"/>
              </w:rPr>
            </w:pPr>
          </w:p>
        </w:tc>
        <w:tc>
          <w:tcPr>
            <w:tcW w:w="984" w:type="dxa"/>
            <w:vAlign w:val="center"/>
          </w:tcPr>
          <w:p w14:paraId="2F46F186" w14:textId="77777777" w:rsidR="00836CB4" w:rsidRPr="006C0935" w:rsidRDefault="00836CB4">
            <w:pPr>
              <w:spacing w:line="360" w:lineRule="auto"/>
              <w:rPr>
                <w:sz w:val="24"/>
              </w:rPr>
            </w:pPr>
          </w:p>
        </w:tc>
        <w:tc>
          <w:tcPr>
            <w:tcW w:w="854" w:type="dxa"/>
            <w:vAlign w:val="center"/>
          </w:tcPr>
          <w:p w14:paraId="4FAC7FB7" w14:textId="77777777" w:rsidR="00836CB4" w:rsidRPr="006C0935" w:rsidRDefault="00836CB4">
            <w:pPr>
              <w:spacing w:line="360" w:lineRule="auto"/>
              <w:rPr>
                <w:sz w:val="24"/>
              </w:rPr>
            </w:pPr>
          </w:p>
        </w:tc>
        <w:tc>
          <w:tcPr>
            <w:tcW w:w="1266" w:type="dxa"/>
            <w:vAlign w:val="center"/>
          </w:tcPr>
          <w:p w14:paraId="27AC67BF" w14:textId="77777777" w:rsidR="00836CB4" w:rsidRPr="006C0935" w:rsidRDefault="00836CB4">
            <w:pPr>
              <w:spacing w:line="360" w:lineRule="auto"/>
              <w:rPr>
                <w:sz w:val="24"/>
              </w:rPr>
            </w:pPr>
          </w:p>
        </w:tc>
        <w:tc>
          <w:tcPr>
            <w:tcW w:w="1260" w:type="dxa"/>
            <w:vAlign w:val="center"/>
          </w:tcPr>
          <w:p w14:paraId="1C14E32E" w14:textId="77777777" w:rsidR="00836CB4" w:rsidRPr="006C0935" w:rsidRDefault="00836CB4">
            <w:pPr>
              <w:spacing w:line="360" w:lineRule="auto"/>
              <w:rPr>
                <w:sz w:val="24"/>
              </w:rPr>
            </w:pPr>
          </w:p>
        </w:tc>
      </w:tr>
      <w:tr w:rsidR="00CF34C4" w:rsidRPr="006C0935" w14:paraId="3DC838AF" w14:textId="77777777">
        <w:trPr>
          <w:trHeight w:val="550"/>
        </w:trPr>
        <w:tc>
          <w:tcPr>
            <w:tcW w:w="471" w:type="dxa"/>
            <w:vAlign w:val="center"/>
          </w:tcPr>
          <w:p w14:paraId="3026C5F2" w14:textId="77777777" w:rsidR="00836CB4" w:rsidRPr="006C0935" w:rsidRDefault="002F21CA">
            <w:pPr>
              <w:spacing w:line="360" w:lineRule="auto"/>
              <w:jc w:val="center"/>
              <w:rPr>
                <w:sz w:val="24"/>
              </w:rPr>
            </w:pPr>
            <w:r w:rsidRPr="006C0935">
              <w:rPr>
                <w:sz w:val="24"/>
              </w:rPr>
              <w:t>3</w:t>
            </w:r>
          </w:p>
        </w:tc>
        <w:tc>
          <w:tcPr>
            <w:tcW w:w="1128" w:type="dxa"/>
            <w:vAlign w:val="center"/>
          </w:tcPr>
          <w:p w14:paraId="5A849DE5" w14:textId="77777777" w:rsidR="00836CB4" w:rsidRPr="006C0935" w:rsidRDefault="00836CB4">
            <w:pPr>
              <w:spacing w:line="360" w:lineRule="auto"/>
              <w:rPr>
                <w:sz w:val="24"/>
              </w:rPr>
            </w:pPr>
          </w:p>
        </w:tc>
        <w:tc>
          <w:tcPr>
            <w:tcW w:w="814" w:type="dxa"/>
            <w:vAlign w:val="center"/>
          </w:tcPr>
          <w:p w14:paraId="2CAA30E3" w14:textId="77777777" w:rsidR="00836CB4" w:rsidRPr="006C0935" w:rsidRDefault="00836CB4">
            <w:pPr>
              <w:spacing w:line="360" w:lineRule="auto"/>
              <w:rPr>
                <w:sz w:val="24"/>
              </w:rPr>
            </w:pPr>
          </w:p>
        </w:tc>
        <w:tc>
          <w:tcPr>
            <w:tcW w:w="813" w:type="dxa"/>
            <w:vAlign w:val="center"/>
          </w:tcPr>
          <w:p w14:paraId="18222E03" w14:textId="77777777" w:rsidR="00836CB4" w:rsidRPr="006C0935" w:rsidRDefault="00836CB4">
            <w:pPr>
              <w:spacing w:line="360" w:lineRule="auto"/>
              <w:rPr>
                <w:sz w:val="24"/>
              </w:rPr>
            </w:pPr>
          </w:p>
        </w:tc>
        <w:tc>
          <w:tcPr>
            <w:tcW w:w="813" w:type="dxa"/>
            <w:vAlign w:val="center"/>
          </w:tcPr>
          <w:p w14:paraId="724BEFBF" w14:textId="77777777" w:rsidR="00836CB4" w:rsidRPr="006C0935" w:rsidRDefault="00836CB4">
            <w:pPr>
              <w:spacing w:line="360" w:lineRule="auto"/>
              <w:rPr>
                <w:sz w:val="24"/>
              </w:rPr>
            </w:pPr>
          </w:p>
        </w:tc>
        <w:tc>
          <w:tcPr>
            <w:tcW w:w="1018" w:type="dxa"/>
            <w:vAlign w:val="center"/>
          </w:tcPr>
          <w:p w14:paraId="6639573D" w14:textId="77777777" w:rsidR="00836CB4" w:rsidRPr="006C0935" w:rsidRDefault="00836CB4">
            <w:pPr>
              <w:spacing w:line="360" w:lineRule="auto"/>
              <w:rPr>
                <w:sz w:val="24"/>
              </w:rPr>
            </w:pPr>
          </w:p>
        </w:tc>
        <w:tc>
          <w:tcPr>
            <w:tcW w:w="984" w:type="dxa"/>
            <w:vAlign w:val="center"/>
          </w:tcPr>
          <w:p w14:paraId="40D4ABE2" w14:textId="77777777" w:rsidR="00836CB4" w:rsidRPr="006C0935" w:rsidRDefault="00836CB4">
            <w:pPr>
              <w:spacing w:line="360" w:lineRule="auto"/>
              <w:rPr>
                <w:sz w:val="24"/>
              </w:rPr>
            </w:pPr>
          </w:p>
        </w:tc>
        <w:tc>
          <w:tcPr>
            <w:tcW w:w="854" w:type="dxa"/>
            <w:vAlign w:val="center"/>
          </w:tcPr>
          <w:p w14:paraId="39D2C615" w14:textId="77777777" w:rsidR="00836CB4" w:rsidRPr="006C0935" w:rsidRDefault="00836CB4">
            <w:pPr>
              <w:spacing w:line="360" w:lineRule="auto"/>
              <w:rPr>
                <w:sz w:val="24"/>
              </w:rPr>
            </w:pPr>
          </w:p>
        </w:tc>
        <w:tc>
          <w:tcPr>
            <w:tcW w:w="1266" w:type="dxa"/>
            <w:vAlign w:val="center"/>
          </w:tcPr>
          <w:p w14:paraId="6605EA52" w14:textId="77777777" w:rsidR="00836CB4" w:rsidRPr="006C0935" w:rsidRDefault="00836CB4">
            <w:pPr>
              <w:spacing w:line="360" w:lineRule="auto"/>
              <w:rPr>
                <w:sz w:val="24"/>
              </w:rPr>
            </w:pPr>
          </w:p>
        </w:tc>
        <w:tc>
          <w:tcPr>
            <w:tcW w:w="1260" w:type="dxa"/>
            <w:vAlign w:val="center"/>
          </w:tcPr>
          <w:p w14:paraId="0BFB2BB3" w14:textId="77777777" w:rsidR="00836CB4" w:rsidRPr="006C0935" w:rsidRDefault="00836CB4">
            <w:pPr>
              <w:spacing w:line="360" w:lineRule="auto"/>
              <w:rPr>
                <w:sz w:val="24"/>
              </w:rPr>
            </w:pPr>
          </w:p>
        </w:tc>
      </w:tr>
      <w:tr w:rsidR="00CF34C4" w:rsidRPr="006C0935" w14:paraId="1D1C1338" w14:textId="77777777">
        <w:trPr>
          <w:trHeight w:val="556"/>
        </w:trPr>
        <w:tc>
          <w:tcPr>
            <w:tcW w:w="471" w:type="dxa"/>
            <w:vAlign w:val="center"/>
          </w:tcPr>
          <w:p w14:paraId="4533766D" w14:textId="77777777" w:rsidR="00836CB4" w:rsidRPr="006C0935" w:rsidRDefault="002F21CA">
            <w:pPr>
              <w:spacing w:line="360" w:lineRule="auto"/>
              <w:jc w:val="center"/>
              <w:rPr>
                <w:sz w:val="24"/>
              </w:rPr>
            </w:pPr>
            <w:r w:rsidRPr="006C0935">
              <w:rPr>
                <w:sz w:val="24"/>
              </w:rPr>
              <w:t>……</w:t>
            </w:r>
          </w:p>
        </w:tc>
        <w:tc>
          <w:tcPr>
            <w:tcW w:w="1128" w:type="dxa"/>
            <w:vAlign w:val="center"/>
          </w:tcPr>
          <w:p w14:paraId="6253202B" w14:textId="77777777" w:rsidR="00836CB4" w:rsidRPr="006C0935" w:rsidRDefault="00836CB4">
            <w:pPr>
              <w:spacing w:line="360" w:lineRule="auto"/>
              <w:rPr>
                <w:sz w:val="24"/>
              </w:rPr>
            </w:pPr>
          </w:p>
        </w:tc>
        <w:tc>
          <w:tcPr>
            <w:tcW w:w="814" w:type="dxa"/>
            <w:vAlign w:val="center"/>
          </w:tcPr>
          <w:p w14:paraId="2A05F308" w14:textId="77777777" w:rsidR="00836CB4" w:rsidRPr="006C0935" w:rsidRDefault="00836CB4">
            <w:pPr>
              <w:spacing w:line="360" w:lineRule="auto"/>
              <w:rPr>
                <w:sz w:val="24"/>
              </w:rPr>
            </w:pPr>
          </w:p>
        </w:tc>
        <w:tc>
          <w:tcPr>
            <w:tcW w:w="813" w:type="dxa"/>
            <w:vAlign w:val="center"/>
          </w:tcPr>
          <w:p w14:paraId="4149327A" w14:textId="77777777" w:rsidR="00836CB4" w:rsidRPr="006C0935" w:rsidRDefault="00836CB4">
            <w:pPr>
              <w:spacing w:line="360" w:lineRule="auto"/>
              <w:rPr>
                <w:sz w:val="24"/>
              </w:rPr>
            </w:pPr>
          </w:p>
        </w:tc>
        <w:tc>
          <w:tcPr>
            <w:tcW w:w="813" w:type="dxa"/>
            <w:vAlign w:val="center"/>
          </w:tcPr>
          <w:p w14:paraId="3022517B" w14:textId="77777777" w:rsidR="00836CB4" w:rsidRPr="006C0935" w:rsidRDefault="00836CB4">
            <w:pPr>
              <w:spacing w:line="360" w:lineRule="auto"/>
              <w:rPr>
                <w:sz w:val="24"/>
              </w:rPr>
            </w:pPr>
          </w:p>
        </w:tc>
        <w:tc>
          <w:tcPr>
            <w:tcW w:w="1018" w:type="dxa"/>
            <w:vAlign w:val="center"/>
          </w:tcPr>
          <w:p w14:paraId="2F9CA963" w14:textId="77777777" w:rsidR="00836CB4" w:rsidRPr="006C0935" w:rsidRDefault="00836CB4">
            <w:pPr>
              <w:spacing w:line="360" w:lineRule="auto"/>
              <w:rPr>
                <w:sz w:val="24"/>
              </w:rPr>
            </w:pPr>
          </w:p>
        </w:tc>
        <w:tc>
          <w:tcPr>
            <w:tcW w:w="984" w:type="dxa"/>
            <w:vAlign w:val="center"/>
          </w:tcPr>
          <w:p w14:paraId="281AFC4E" w14:textId="77777777" w:rsidR="00836CB4" w:rsidRPr="006C0935" w:rsidRDefault="00836CB4">
            <w:pPr>
              <w:spacing w:line="360" w:lineRule="auto"/>
              <w:rPr>
                <w:sz w:val="24"/>
              </w:rPr>
            </w:pPr>
          </w:p>
        </w:tc>
        <w:tc>
          <w:tcPr>
            <w:tcW w:w="854" w:type="dxa"/>
            <w:vAlign w:val="center"/>
          </w:tcPr>
          <w:p w14:paraId="2E4DFECC" w14:textId="77777777" w:rsidR="00836CB4" w:rsidRPr="006C0935" w:rsidRDefault="00836CB4">
            <w:pPr>
              <w:spacing w:line="360" w:lineRule="auto"/>
              <w:rPr>
                <w:sz w:val="24"/>
              </w:rPr>
            </w:pPr>
          </w:p>
        </w:tc>
        <w:tc>
          <w:tcPr>
            <w:tcW w:w="1266" w:type="dxa"/>
            <w:vAlign w:val="center"/>
          </w:tcPr>
          <w:p w14:paraId="0134B660" w14:textId="77777777" w:rsidR="00836CB4" w:rsidRPr="006C0935" w:rsidRDefault="00836CB4">
            <w:pPr>
              <w:spacing w:line="360" w:lineRule="auto"/>
              <w:rPr>
                <w:sz w:val="24"/>
              </w:rPr>
            </w:pPr>
          </w:p>
        </w:tc>
        <w:tc>
          <w:tcPr>
            <w:tcW w:w="1260" w:type="dxa"/>
            <w:vAlign w:val="center"/>
          </w:tcPr>
          <w:p w14:paraId="5E452151" w14:textId="77777777" w:rsidR="00836CB4" w:rsidRPr="006C0935" w:rsidRDefault="00836CB4">
            <w:pPr>
              <w:spacing w:line="360" w:lineRule="auto"/>
              <w:rPr>
                <w:sz w:val="24"/>
              </w:rPr>
            </w:pPr>
          </w:p>
        </w:tc>
      </w:tr>
    </w:tbl>
    <w:p w14:paraId="591A14C6" w14:textId="77777777" w:rsidR="00836CB4" w:rsidRPr="006C0935" w:rsidRDefault="002F21CA">
      <w:pPr>
        <w:spacing w:line="360" w:lineRule="auto"/>
        <w:rPr>
          <w:b/>
          <w:sz w:val="24"/>
        </w:rPr>
      </w:pPr>
      <w:r w:rsidRPr="006C0935">
        <w:rPr>
          <w:b/>
          <w:bCs/>
          <w:sz w:val="24"/>
        </w:rPr>
        <w:t>注</w:t>
      </w:r>
      <w:r w:rsidRPr="006C0935">
        <w:rPr>
          <w:b/>
          <w:sz w:val="24"/>
        </w:rPr>
        <w:t>：</w:t>
      </w:r>
      <w:r w:rsidRPr="006C0935">
        <w:rPr>
          <w:b/>
          <w:sz w:val="24"/>
        </w:rPr>
        <w:t>1</w:t>
      </w:r>
      <w:r w:rsidRPr="006C0935">
        <w:rPr>
          <w:b/>
          <w:sz w:val="24"/>
        </w:rPr>
        <w:t>、此表可延长；</w:t>
      </w:r>
    </w:p>
    <w:p w14:paraId="589BCA11" w14:textId="77777777" w:rsidR="00836CB4" w:rsidRPr="006C0935" w:rsidRDefault="002F21CA" w:rsidP="0025725B">
      <w:pPr>
        <w:spacing w:line="360" w:lineRule="auto"/>
        <w:ind w:firstLineChars="200" w:firstLine="489"/>
        <w:rPr>
          <w:b/>
          <w:sz w:val="24"/>
        </w:rPr>
      </w:pPr>
      <w:r w:rsidRPr="006C0935">
        <w:rPr>
          <w:b/>
          <w:sz w:val="24"/>
        </w:rPr>
        <w:t>2</w:t>
      </w:r>
      <w:r w:rsidRPr="006C0935">
        <w:rPr>
          <w:b/>
          <w:sz w:val="24"/>
        </w:rPr>
        <w:t>、请在本表填写拟投入本项目的人员情况。</w:t>
      </w:r>
    </w:p>
    <w:p w14:paraId="6BA3DBB8" w14:textId="77777777" w:rsidR="00836CB4" w:rsidRPr="006C0935" w:rsidRDefault="00836CB4">
      <w:pPr>
        <w:spacing w:after="60" w:line="480" w:lineRule="auto"/>
        <w:rPr>
          <w:rStyle w:val="GB2312"/>
          <w:rFonts w:ascii="Times New Roman" w:eastAsia="宋体" w:hAnsi="Times New Roman"/>
        </w:rPr>
      </w:pPr>
    </w:p>
    <w:p w14:paraId="0831111E" w14:textId="77777777" w:rsidR="00836CB4" w:rsidRPr="006C0935" w:rsidRDefault="00836CB4">
      <w:pPr>
        <w:spacing w:after="60" w:line="480" w:lineRule="auto"/>
        <w:rPr>
          <w:rStyle w:val="GB2312"/>
          <w:rFonts w:ascii="Times New Roman" w:eastAsia="宋体" w:hAnsi="Times New Roman"/>
        </w:rPr>
      </w:pPr>
    </w:p>
    <w:p w14:paraId="5D6A5555" w14:textId="77777777" w:rsidR="00836CB4" w:rsidRPr="006C0935" w:rsidRDefault="00836CB4">
      <w:pPr>
        <w:spacing w:after="60" w:line="480" w:lineRule="auto"/>
        <w:rPr>
          <w:rStyle w:val="GB2312"/>
          <w:rFonts w:ascii="Times New Roman" w:eastAsia="宋体" w:hAnsi="Times New Roman"/>
        </w:rPr>
      </w:pPr>
    </w:p>
    <w:p w14:paraId="535888E0"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0687E1E7" w14:textId="77777777" w:rsidR="00836CB4" w:rsidRPr="006C0935" w:rsidRDefault="00836CB4">
      <w:pPr>
        <w:spacing w:line="276" w:lineRule="auto"/>
        <w:rPr>
          <w:sz w:val="24"/>
        </w:rPr>
      </w:pPr>
    </w:p>
    <w:p w14:paraId="25F21D4E"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545B10A0" w14:textId="77777777" w:rsidR="00836CB4" w:rsidRPr="006C0935" w:rsidRDefault="00836CB4">
      <w:pPr>
        <w:spacing w:line="276" w:lineRule="auto"/>
        <w:rPr>
          <w:sz w:val="24"/>
        </w:rPr>
      </w:pPr>
    </w:p>
    <w:p w14:paraId="4499BB6B"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58B7C3EC" w14:textId="77777777" w:rsidR="00836CB4" w:rsidRPr="006C0935" w:rsidRDefault="00836CB4">
      <w:pPr>
        <w:rPr>
          <w:rStyle w:val="GB2312"/>
          <w:rFonts w:ascii="Times New Roman" w:eastAsia="宋体" w:hAnsi="Times New Roman"/>
        </w:rPr>
      </w:pPr>
    </w:p>
    <w:p w14:paraId="1CE41C96" w14:textId="77777777" w:rsidR="00836CB4" w:rsidRPr="006C0935" w:rsidRDefault="00836CB4">
      <w:pPr>
        <w:rPr>
          <w:rStyle w:val="GB2312"/>
          <w:rFonts w:ascii="Times New Roman" w:eastAsia="宋体" w:hAnsi="Times New Roman"/>
        </w:rPr>
      </w:pPr>
    </w:p>
    <w:p w14:paraId="762976E3" w14:textId="77777777" w:rsidR="00836CB4" w:rsidRPr="006C0935" w:rsidRDefault="002F21CA">
      <w:pPr>
        <w:numPr>
          <w:ilvl w:val="1"/>
          <w:numId w:val="15"/>
        </w:numPr>
        <w:tabs>
          <w:tab w:val="left" w:pos="993"/>
        </w:tabs>
        <w:jc w:val="left"/>
        <w:outlineLvl w:val="1"/>
        <w:rPr>
          <w:rStyle w:val="GB2312"/>
          <w:rFonts w:ascii="Times New Roman" w:eastAsia="宋体" w:hAnsi="Times New Roman"/>
        </w:rPr>
      </w:pPr>
      <w:r w:rsidRPr="006C0935">
        <w:rPr>
          <w:rStyle w:val="GB2312"/>
          <w:rFonts w:ascii="Times New Roman" w:eastAsia="宋体" w:hAnsi="Times New Roman"/>
        </w:rPr>
        <w:br w:type="page"/>
      </w:r>
      <w:bookmarkStart w:id="214" w:name="_Ref354753321"/>
      <w:bookmarkStart w:id="215" w:name="_Toc396492300"/>
      <w:bookmarkStart w:id="216" w:name="_Ref396565892"/>
      <w:bookmarkStart w:id="217" w:name="_Toc14890906"/>
      <w:r w:rsidRPr="006C0935">
        <w:rPr>
          <w:rStyle w:val="GB2312"/>
          <w:rFonts w:ascii="Times New Roman" w:eastAsia="宋体" w:hAnsi="Times New Roman"/>
          <w:b/>
        </w:rPr>
        <w:t>服务计划及承诺</w:t>
      </w:r>
      <w:bookmarkEnd w:id="214"/>
      <w:r w:rsidRPr="006C0935">
        <w:rPr>
          <w:rStyle w:val="GB2312"/>
          <w:rFonts w:ascii="Times New Roman" w:eastAsia="宋体" w:hAnsi="Times New Roman"/>
          <w:b/>
        </w:rPr>
        <w:t>格式</w:t>
      </w:r>
      <w:bookmarkEnd w:id="215"/>
      <w:bookmarkEnd w:id="216"/>
      <w:bookmarkEnd w:id="217"/>
    </w:p>
    <w:p w14:paraId="2FC2DED9"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服务计划及承诺</w:t>
      </w:r>
    </w:p>
    <w:p w14:paraId="61EBF263" w14:textId="77777777" w:rsidR="00836CB4" w:rsidRPr="006C0935" w:rsidRDefault="002F21CA">
      <w:pPr>
        <w:pStyle w:val="affff1"/>
        <w:spacing w:beforeLines="50" w:before="156" w:afterLines="50" w:after="156" w:line="240" w:lineRule="auto"/>
        <w:jc w:val="left"/>
        <w:rPr>
          <w:rFonts w:ascii="Times New Roman" w:eastAsia="宋体" w:hAnsi="Times New Roman"/>
          <w:b/>
          <w:sz w:val="32"/>
          <w:szCs w:val="32"/>
        </w:rPr>
      </w:pPr>
      <w:r w:rsidRPr="006C0935">
        <w:rPr>
          <w:rFonts w:ascii="Times New Roman" w:eastAsia="宋体" w:hAnsi="Times New Roman"/>
          <w:sz w:val="24"/>
        </w:rPr>
        <w:t>项目名称：</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u w:val="single"/>
        </w:rPr>
        <w:t xml:space="preserve">　</w:t>
      </w:r>
      <w:r w:rsidRPr="006C0935">
        <w:rPr>
          <w:rFonts w:ascii="Times New Roman" w:eastAsia="宋体" w:hAnsi="Times New Roman"/>
          <w:sz w:val="24"/>
        </w:rPr>
        <w:t xml:space="preserve">　　项目编号：</w:t>
      </w:r>
      <w:r w:rsidRPr="006C0935">
        <w:rPr>
          <w:rFonts w:ascii="Times New Roman" w:eastAsia="宋体" w:hAnsi="Times New Roman"/>
          <w:sz w:val="24"/>
          <w:u w:val="single"/>
        </w:rPr>
        <w:t xml:space="preserve">　　　　　　包号：　　</w:t>
      </w:r>
    </w:p>
    <w:p w14:paraId="33BEABB6"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34CE469A"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6877417B" w14:textId="77777777" w:rsidR="00836CB4" w:rsidRPr="006C0935" w:rsidRDefault="002F21CA" w:rsidP="0025725B">
      <w:pPr>
        <w:autoSpaceDE w:val="0"/>
        <w:autoSpaceDN w:val="0"/>
        <w:adjustRightInd w:val="0"/>
        <w:spacing w:line="360" w:lineRule="auto"/>
        <w:ind w:firstLineChars="150" w:firstLine="365"/>
        <w:jc w:val="left"/>
        <w:rPr>
          <w:kern w:val="0"/>
          <w:sz w:val="24"/>
        </w:rPr>
      </w:pPr>
      <w:r w:rsidRPr="006C0935">
        <w:rPr>
          <w:kern w:val="0"/>
          <w:sz w:val="24"/>
        </w:rPr>
        <w:t>投标人详细说明对本项目提供售后保障服务的能力，格式自定。</w:t>
      </w:r>
    </w:p>
    <w:p w14:paraId="42180D16"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2FBAD312"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2D40175B"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0ECCD248"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62ABCDED" w14:textId="77777777" w:rsidR="00836CB4" w:rsidRPr="006C0935" w:rsidRDefault="00836CB4" w:rsidP="0025725B">
      <w:pPr>
        <w:autoSpaceDE w:val="0"/>
        <w:autoSpaceDN w:val="0"/>
        <w:adjustRightInd w:val="0"/>
        <w:spacing w:line="360" w:lineRule="auto"/>
        <w:ind w:firstLineChars="150" w:firstLine="365"/>
        <w:jc w:val="left"/>
        <w:rPr>
          <w:kern w:val="0"/>
          <w:sz w:val="24"/>
        </w:rPr>
      </w:pPr>
    </w:p>
    <w:p w14:paraId="7407D8A8" w14:textId="77777777" w:rsidR="00836CB4" w:rsidRPr="006C0935" w:rsidRDefault="002F21CA" w:rsidP="0025725B">
      <w:pPr>
        <w:autoSpaceDE w:val="0"/>
        <w:autoSpaceDN w:val="0"/>
        <w:adjustRightInd w:val="0"/>
        <w:spacing w:line="360" w:lineRule="auto"/>
        <w:ind w:firstLineChars="150" w:firstLine="365"/>
        <w:jc w:val="left"/>
        <w:rPr>
          <w:rFonts w:eastAsia="仿宋_GB2312"/>
          <w:sz w:val="24"/>
        </w:rPr>
      </w:pPr>
      <w:r w:rsidRPr="006C0935">
        <w:rPr>
          <w:rFonts w:eastAsia="仿宋_GB2312"/>
          <w:sz w:val="24"/>
        </w:rPr>
        <w:t xml:space="preserve"> </w:t>
      </w:r>
    </w:p>
    <w:p w14:paraId="6C0FA3E2" w14:textId="77777777" w:rsidR="00836CB4" w:rsidRPr="006C0935" w:rsidRDefault="00836CB4">
      <w:pPr>
        <w:rPr>
          <w:rFonts w:eastAsia="仿宋_GB2312"/>
          <w:sz w:val="24"/>
        </w:rPr>
      </w:pPr>
    </w:p>
    <w:p w14:paraId="2F0F02DF"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6DEE02E5" w14:textId="77777777" w:rsidR="00836CB4" w:rsidRPr="006C0935" w:rsidRDefault="00836CB4">
      <w:pPr>
        <w:spacing w:line="276" w:lineRule="auto"/>
        <w:rPr>
          <w:sz w:val="24"/>
        </w:rPr>
      </w:pPr>
    </w:p>
    <w:p w14:paraId="5EF1FBE2"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0458EE23" w14:textId="77777777" w:rsidR="00836CB4" w:rsidRPr="006C0935" w:rsidRDefault="00836CB4">
      <w:pPr>
        <w:spacing w:line="276" w:lineRule="auto"/>
        <w:rPr>
          <w:sz w:val="24"/>
        </w:rPr>
      </w:pPr>
    </w:p>
    <w:p w14:paraId="62B470CE"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3F58829A" w14:textId="77777777" w:rsidR="00836CB4" w:rsidRPr="006C0935" w:rsidRDefault="00836CB4">
      <w:pPr>
        <w:spacing w:line="400" w:lineRule="exact"/>
        <w:rPr>
          <w:sz w:val="24"/>
        </w:rPr>
      </w:pPr>
    </w:p>
    <w:p w14:paraId="419719C6" w14:textId="77777777" w:rsidR="00836CB4" w:rsidRPr="006C0935" w:rsidRDefault="00836CB4">
      <w:pPr>
        <w:tabs>
          <w:tab w:val="left" w:pos="360"/>
        </w:tabs>
        <w:spacing w:line="600" w:lineRule="exact"/>
      </w:pPr>
    </w:p>
    <w:p w14:paraId="5CC493E0" w14:textId="77777777" w:rsidR="00836CB4" w:rsidRPr="006C0935" w:rsidRDefault="00836CB4">
      <w:pPr>
        <w:rPr>
          <w:rStyle w:val="GB2312"/>
          <w:rFonts w:ascii="Times New Roman" w:eastAsia="宋体" w:hAnsi="Times New Roman"/>
        </w:rPr>
      </w:pPr>
    </w:p>
    <w:p w14:paraId="7C69D522" w14:textId="77777777" w:rsidR="00836CB4" w:rsidRPr="006C0935" w:rsidRDefault="002F21CA">
      <w:pPr>
        <w:numPr>
          <w:ilvl w:val="1"/>
          <w:numId w:val="15"/>
        </w:numPr>
        <w:tabs>
          <w:tab w:val="left" w:pos="993"/>
        </w:tabs>
        <w:jc w:val="left"/>
        <w:outlineLvl w:val="1"/>
      </w:pPr>
      <w:r w:rsidRPr="006C0935">
        <w:rPr>
          <w:rStyle w:val="GB2312"/>
          <w:rFonts w:ascii="Times New Roman" w:eastAsia="宋体" w:hAnsi="Times New Roman"/>
        </w:rPr>
        <w:br w:type="page"/>
      </w:r>
      <w:bookmarkStart w:id="218" w:name="_Ref354753326"/>
      <w:bookmarkStart w:id="219" w:name="_Toc14890907"/>
      <w:r w:rsidRPr="006C0935">
        <w:rPr>
          <w:rStyle w:val="GB2312"/>
          <w:rFonts w:ascii="Times New Roman" w:eastAsia="宋体" w:hAnsi="Times New Roman"/>
          <w:b/>
        </w:rPr>
        <w:t>技术条款偏离表格式</w:t>
      </w:r>
      <w:bookmarkEnd w:id="218"/>
      <w:bookmarkEnd w:id="219"/>
    </w:p>
    <w:p w14:paraId="0322749D"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1</w:t>
      </w:r>
      <w:r w:rsidRPr="006C0935">
        <w:rPr>
          <w:rFonts w:ascii="Times New Roman" w:eastAsia="宋体" w:hAnsi="Times New Roman"/>
          <w:b/>
          <w:sz w:val="32"/>
          <w:szCs w:val="32"/>
        </w:rPr>
        <w:t>、一般技术条款偏离表</w:t>
      </w:r>
    </w:p>
    <w:p w14:paraId="5BE056DE" w14:textId="77777777" w:rsidR="00836CB4" w:rsidRPr="006C0935" w:rsidRDefault="002F21CA">
      <w:pPr>
        <w:spacing w:afterLines="50" w:after="156"/>
        <w:rPr>
          <w:sz w:val="24"/>
        </w:rPr>
      </w:pPr>
      <w:r w:rsidRPr="006C0935">
        <w:rPr>
          <w:sz w:val="24"/>
        </w:rPr>
        <w:t>项目名称：</w:t>
      </w:r>
      <w:r w:rsidRPr="006C0935">
        <w:rPr>
          <w:sz w:val="24"/>
          <w:u w:val="single"/>
        </w:rPr>
        <w:t xml:space="preserve">　　　　　　</w:t>
      </w:r>
      <w:r w:rsidRPr="006C0935">
        <w:rPr>
          <w:sz w:val="24"/>
          <w:u w:val="single"/>
        </w:rPr>
        <w:t xml:space="preserve">   </w:t>
      </w:r>
      <w:r w:rsidRPr="006C0935">
        <w:rPr>
          <w:sz w:val="24"/>
          <w:u w:val="single"/>
        </w:rPr>
        <w:t xml:space="preserve">　　　　</w:t>
      </w:r>
      <w:r w:rsidRPr="006C0935">
        <w:rPr>
          <w:sz w:val="24"/>
        </w:rPr>
        <w:t xml:space="preserve">　　项目编号：</w:t>
      </w:r>
      <w:r w:rsidRPr="006C0935">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F34C4" w:rsidRPr="006C0935" w14:paraId="4765B146" w14:textId="77777777">
        <w:trPr>
          <w:trHeight w:val="677"/>
        </w:trPr>
        <w:tc>
          <w:tcPr>
            <w:tcW w:w="828" w:type="dxa"/>
            <w:vAlign w:val="center"/>
          </w:tcPr>
          <w:p w14:paraId="48716674" w14:textId="77777777" w:rsidR="00836CB4" w:rsidRPr="006C0935" w:rsidRDefault="002F21CA">
            <w:pPr>
              <w:jc w:val="center"/>
              <w:rPr>
                <w:b/>
                <w:sz w:val="24"/>
              </w:rPr>
            </w:pPr>
            <w:r w:rsidRPr="006C0935">
              <w:rPr>
                <w:b/>
                <w:sz w:val="24"/>
              </w:rPr>
              <w:t>序号</w:t>
            </w:r>
          </w:p>
        </w:tc>
        <w:tc>
          <w:tcPr>
            <w:tcW w:w="1884" w:type="dxa"/>
            <w:vAlign w:val="center"/>
          </w:tcPr>
          <w:p w14:paraId="41745EE3" w14:textId="77777777" w:rsidR="00836CB4" w:rsidRPr="006C0935" w:rsidRDefault="002F21CA">
            <w:pPr>
              <w:jc w:val="center"/>
              <w:rPr>
                <w:b/>
                <w:sz w:val="24"/>
              </w:rPr>
            </w:pPr>
            <w:r w:rsidRPr="006C0935">
              <w:rPr>
                <w:b/>
                <w:sz w:val="24"/>
              </w:rPr>
              <w:t>条款名称</w:t>
            </w:r>
          </w:p>
        </w:tc>
        <w:tc>
          <w:tcPr>
            <w:tcW w:w="1356" w:type="dxa"/>
            <w:vAlign w:val="center"/>
          </w:tcPr>
          <w:p w14:paraId="2868EFC6" w14:textId="77777777" w:rsidR="00836CB4" w:rsidRPr="006C0935" w:rsidRDefault="002F21CA">
            <w:pPr>
              <w:jc w:val="center"/>
              <w:rPr>
                <w:b/>
                <w:sz w:val="24"/>
              </w:rPr>
            </w:pPr>
            <w:r w:rsidRPr="006C0935">
              <w:rPr>
                <w:b/>
                <w:sz w:val="24"/>
              </w:rPr>
              <w:t>招标要求</w:t>
            </w:r>
          </w:p>
        </w:tc>
        <w:tc>
          <w:tcPr>
            <w:tcW w:w="2136" w:type="dxa"/>
            <w:vAlign w:val="center"/>
          </w:tcPr>
          <w:p w14:paraId="5CC35971" w14:textId="77777777" w:rsidR="00836CB4" w:rsidRPr="006C0935" w:rsidRDefault="002F21CA">
            <w:pPr>
              <w:jc w:val="center"/>
              <w:rPr>
                <w:b/>
                <w:sz w:val="24"/>
              </w:rPr>
            </w:pPr>
            <w:r w:rsidRPr="006C0935">
              <w:rPr>
                <w:b/>
                <w:sz w:val="24"/>
              </w:rPr>
              <w:t>投标实际响应</w:t>
            </w:r>
          </w:p>
        </w:tc>
        <w:tc>
          <w:tcPr>
            <w:tcW w:w="1484" w:type="dxa"/>
            <w:vAlign w:val="center"/>
          </w:tcPr>
          <w:p w14:paraId="4D4B2E13" w14:textId="77777777" w:rsidR="00836CB4" w:rsidRPr="006C0935" w:rsidRDefault="002F21CA">
            <w:pPr>
              <w:jc w:val="center"/>
              <w:rPr>
                <w:b/>
                <w:sz w:val="24"/>
              </w:rPr>
            </w:pPr>
            <w:r w:rsidRPr="006C0935">
              <w:rPr>
                <w:b/>
                <w:sz w:val="24"/>
              </w:rPr>
              <w:t>是否偏离</w:t>
            </w:r>
          </w:p>
        </w:tc>
        <w:tc>
          <w:tcPr>
            <w:tcW w:w="1530" w:type="dxa"/>
            <w:vAlign w:val="center"/>
          </w:tcPr>
          <w:p w14:paraId="58336990" w14:textId="77777777" w:rsidR="00836CB4" w:rsidRPr="006C0935" w:rsidRDefault="002F21CA">
            <w:pPr>
              <w:jc w:val="center"/>
              <w:rPr>
                <w:b/>
                <w:sz w:val="24"/>
              </w:rPr>
            </w:pPr>
            <w:r w:rsidRPr="006C0935">
              <w:rPr>
                <w:b/>
                <w:sz w:val="24"/>
              </w:rPr>
              <w:t>说明</w:t>
            </w:r>
          </w:p>
        </w:tc>
      </w:tr>
      <w:tr w:rsidR="00CF34C4" w:rsidRPr="006C0935" w14:paraId="2C8512D5" w14:textId="77777777">
        <w:tc>
          <w:tcPr>
            <w:tcW w:w="828" w:type="dxa"/>
            <w:vAlign w:val="center"/>
          </w:tcPr>
          <w:p w14:paraId="234E9CDA" w14:textId="77777777" w:rsidR="00836CB4" w:rsidRPr="006C0935" w:rsidRDefault="00836CB4">
            <w:pPr>
              <w:numPr>
                <w:ilvl w:val="0"/>
                <w:numId w:val="28"/>
              </w:numPr>
              <w:jc w:val="center"/>
              <w:rPr>
                <w:sz w:val="24"/>
              </w:rPr>
            </w:pPr>
          </w:p>
        </w:tc>
        <w:tc>
          <w:tcPr>
            <w:tcW w:w="1884" w:type="dxa"/>
            <w:vAlign w:val="center"/>
          </w:tcPr>
          <w:p w14:paraId="19E4298B" w14:textId="77777777" w:rsidR="00836CB4" w:rsidRPr="006C0935" w:rsidRDefault="00836CB4">
            <w:pPr>
              <w:jc w:val="center"/>
              <w:rPr>
                <w:sz w:val="24"/>
              </w:rPr>
            </w:pPr>
          </w:p>
        </w:tc>
        <w:tc>
          <w:tcPr>
            <w:tcW w:w="1356" w:type="dxa"/>
            <w:vAlign w:val="center"/>
          </w:tcPr>
          <w:p w14:paraId="611A84DF" w14:textId="77777777" w:rsidR="00836CB4" w:rsidRPr="006C0935" w:rsidRDefault="00836CB4">
            <w:pPr>
              <w:jc w:val="center"/>
              <w:rPr>
                <w:sz w:val="24"/>
              </w:rPr>
            </w:pPr>
          </w:p>
          <w:p w14:paraId="516854E0" w14:textId="77777777" w:rsidR="00836CB4" w:rsidRPr="006C0935" w:rsidRDefault="00836CB4">
            <w:pPr>
              <w:jc w:val="center"/>
              <w:rPr>
                <w:sz w:val="24"/>
              </w:rPr>
            </w:pPr>
          </w:p>
        </w:tc>
        <w:tc>
          <w:tcPr>
            <w:tcW w:w="2136" w:type="dxa"/>
            <w:vAlign w:val="center"/>
          </w:tcPr>
          <w:p w14:paraId="2A8CE480" w14:textId="77777777" w:rsidR="00836CB4" w:rsidRPr="006C0935" w:rsidRDefault="00836CB4">
            <w:pPr>
              <w:jc w:val="center"/>
              <w:rPr>
                <w:sz w:val="24"/>
              </w:rPr>
            </w:pPr>
          </w:p>
        </w:tc>
        <w:tc>
          <w:tcPr>
            <w:tcW w:w="1484" w:type="dxa"/>
            <w:vAlign w:val="center"/>
          </w:tcPr>
          <w:p w14:paraId="7A26D525" w14:textId="77777777" w:rsidR="00836CB4" w:rsidRPr="006C0935" w:rsidRDefault="00836CB4">
            <w:pPr>
              <w:jc w:val="center"/>
              <w:rPr>
                <w:sz w:val="24"/>
              </w:rPr>
            </w:pPr>
          </w:p>
        </w:tc>
        <w:tc>
          <w:tcPr>
            <w:tcW w:w="1530" w:type="dxa"/>
            <w:vAlign w:val="center"/>
          </w:tcPr>
          <w:p w14:paraId="3ECBD3B1" w14:textId="77777777" w:rsidR="00836CB4" w:rsidRPr="006C0935" w:rsidRDefault="00836CB4">
            <w:pPr>
              <w:jc w:val="center"/>
              <w:rPr>
                <w:sz w:val="24"/>
              </w:rPr>
            </w:pPr>
          </w:p>
        </w:tc>
      </w:tr>
      <w:tr w:rsidR="00CF34C4" w:rsidRPr="006C0935" w14:paraId="5BDAAA87" w14:textId="77777777">
        <w:tc>
          <w:tcPr>
            <w:tcW w:w="828" w:type="dxa"/>
            <w:vAlign w:val="center"/>
          </w:tcPr>
          <w:p w14:paraId="08302D94" w14:textId="77777777" w:rsidR="00836CB4" w:rsidRPr="006C0935" w:rsidRDefault="00836CB4">
            <w:pPr>
              <w:numPr>
                <w:ilvl w:val="0"/>
                <w:numId w:val="28"/>
              </w:numPr>
              <w:jc w:val="center"/>
              <w:rPr>
                <w:sz w:val="22"/>
                <w:szCs w:val="22"/>
              </w:rPr>
            </w:pPr>
          </w:p>
        </w:tc>
        <w:tc>
          <w:tcPr>
            <w:tcW w:w="1884" w:type="dxa"/>
            <w:vAlign w:val="center"/>
          </w:tcPr>
          <w:p w14:paraId="3B514315" w14:textId="77777777" w:rsidR="00836CB4" w:rsidRPr="006C0935" w:rsidRDefault="00836CB4">
            <w:pPr>
              <w:jc w:val="center"/>
              <w:rPr>
                <w:sz w:val="22"/>
                <w:szCs w:val="22"/>
              </w:rPr>
            </w:pPr>
          </w:p>
        </w:tc>
        <w:tc>
          <w:tcPr>
            <w:tcW w:w="1356" w:type="dxa"/>
            <w:vAlign w:val="center"/>
          </w:tcPr>
          <w:p w14:paraId="37875EF0" w14:textId="77777777" w:rsidR="00836CB4" w:rsidRPr="006C0935" w:rsidRDefault="00836CB4">
            <w:pPr>
              <w:jc w:val="center"/>
              <w:rPr>
                <w:sz w:val="22"/>
                <w:szCs w:val="22"/>
              </w:rPr>
            </w:pPr>
          </w:p>
          <w:p w14:paraId="5F51DCA6" w14:textId="77777777" w:rsidR="00836CB4" w:rsidRPr="006C0935" w:rsidRDefault="00836CB4">
            <w:pPr>
              <w:jc w:val="center"/>
              <w:rPr>
                <w:sz w:val="22"/>
                <w:szCs w:val="22"/>
              </w:rPr>
            </w:pPr>
          </w:p>
        </w:tc>
        <w:tc>
          <w:tcPr>
            <w:tcW w:w="2136" w:type="dxa"/>
            <w:vAlign w:val="center"/>
          </w:tcPr>
          <w:p w14:paraId="628AC6BC" w14:textId="77777777" w:rsidR="00836CB4" w:rsidRPr="006C0935" w:rsidRDefault="00836CB4">
            <w:pPr>
              <w:jc w:val="center"/>
              <w:rPr>
                <w:sz w:val="22"/>
                <w:szCs w:val="22"/>
              </w:rPr>
            </w:pPr>
          </w:p>
        </w:tc>
        <w:tc>
          <w:tcPr>
            <w:tcW w:w="1484" w:type="dxa"/>
            <w:vAlign w:val="center"/>
          </w:tcPr>
          <w:p w14:paraId="00F712DC" w14:textId="77777777" w:rsidR="00836CB4" w:rsidRPr="006C0935" w:rsidRDefault="00836CB4">
            <w:pPr>
              <w:jc w:val="center"/>
              <w:rPr>
                <w:sz w:val="22"/>
                <w:szCs w:val="22"/>
              </w:rPr>
            </w:pPr>
          </w:p>
        </w:tc>
        <w:tc>
          <w:tcPr>
            <w:tcW w:w="1530" w:type="dxa"/>
            <w:vAlign w:val="center"/>
          </w:tcPr>
          <w:p w14:paraId="219B3F5E" w14:textId="77777777" w:rsidR="00836CB4" w:rsidRPr="006C0935" w:rsidRDefault="00836CB4">
            <w:pPr>
              <w:jc w:val="center"/>
              <w:rPr>
                <w:sz w:val="22"/>
                <w:szCs w:val="22"/>
              </w:rPr>
            </w:pPr>
          </w:p>
        </w:tc>
      </w:tr>
      <w:tr w:rsidR="00CF34C4" w:rsidRPr="006C0935" w14:paraId="307BFEEA" w14:textId="77777777">
        <w:tc>
          <w:tcPr>
            <w:tcW w:w="828" w:type="dxa"/>
            <w:vAlign w:val="center"/>
          </w:tcPr>
          <w:p w14:paraId="6ECCD6EB" w14:textId="77777777" w:rsidR="00836CB4" w:rsidRPr="006C0935" w:rsidRDefault="00836CB4">
            <w:pPr>
              <w:numPr>
                <w:ilvl w:val="0"/>
                <w:numId w:val="28"/>
              </w:numPr>
              <w:jc w:val="center"/>
            </w:pPr>
          </w:p>
        </w:tc>
        <w:tc>
          <w:tcPr>
            <w:tcW w:w="1884" w:type="dxa"/>
            <w:vAlign w:val="center"/>
          </w:tcPr>
          <w:p w14:paraId="435DDDAC" w14:textId="77777777" w:rsidR="00836CB4" w:rsidRPr="006C0935" w:rsidRDefault="00836CB4">
            <w:pPr>
              <w:jc w:val="center"/>
            </w:pPr>
          </w:p>
        </w:tc>
        <w:tc>
          <w:tcPr>
            <w:tcW w:w="1356" w:type="dxa"/>
            <w:vAlign w:val="center"/>
          </w:tcPr>
          <w:p w14:paraId="030DE355" w14:textId="77777777" w:rsidR="00836CB4" w:rsidRPr="006C0935" w:rsidRDefault="00836CB4">
            <w:pPr>
              <w:jc w:val="center"/>
            </w:pPr>
          </w:p>
          <w:p w14:paraId="46D6F12C" w14:textId="77777777" w:rsidR="00836CB4" w:rsidRPr="006C0935" w:rsidRDefault="00836CB4">
            <w:pPr>
              <w:jc w:val="center"/>
            </w:pPr>
          </w:p>
        </w:tc>
        <w:tc>
          <w:tcPr>
            <w:tcW w:w="2136" w:type="dxa"/>
            <w:vAlign w:val="center"/>
          </w:tcPr>
          <w:p w14:paraId="3EEEEECB" w14:textId="77777777" w:rsidR="00836CB4" w:rsidRPr="006C0935" w:rsidRDefault="00836CB4">
            <w:pPr>
              <w:jc w:val="center"/>
            </w:pPr>
          </w:p>
        </w:tc>
        <w:tc>
          <w:tcPr>
            <w:tcW w:w="1484" w:type="dxa"/>
            <w:vAlign w:val="center"/>
          </w:tcPr>
          <w:p w14:paraId="6F4BA900" w14:textId="77777777" w:rsidR="00836CB4" w:rsidRPr="006C0935" w:rsidRDefault="00836CB4">
            <w:pPr>
              <w:jc w:val="center"/>
            </w:pPr>
          </w:p>
        </w:tc>
        <w:tc>
          <w:tcPr>
            <w:tcW w:w="1530" w:type="dxa"/>
            <w:vAlign w:val="center"/>
          </w:tcPr>
          <w:p w14:paraId="449F5B3D" w14:textId="77777777" w:rsidR="00836CB4" w:rsidRPr="006C0935" w:rsidRDefault="00836CB4">
            <w:pPr>
              <w:jc w:val="center"/>
            </w:pPr>
          </w:p>
        </w:tc>
      </w:tr>
      <w:tr w:rsidR="00CF34C4" w:rsidRPr="006C0935" w14:paraId="3B1A7FA3" w14:textId="77777777">
        <w:tc>
          <w:tcPr>
            <w:tcW w:w="828" w:type="dxa"/>
            <w:vAlign w:val="center"/>
          </w:tcPr>
          <w:p w14:paraId="1FEF22FD" w14:textId="77777777" w:rsidR="00836CB4" w:rsidRPr="006C0935" w:rsidRDefault="00836CB4">
            <w:pPr>
              <w:numPr>
                <w:ilvl w:val="0"/>
                <w:numId w:val="28"/>
              </w:numPr>
              <w:jc w:val="center"/>
            </w:pPr>
          </w:p>
        </w:tc>
        <w:tc>
          <w:tcPr>
            <w:tcW w:w="1884" w:type="dxa"/>
            <w:vAlign w:val="center"/>
          </w:tcPr>
          <w:p w14:paraId="341DFE6E" w14:textId="77777777" w:rsidR="00836CB4" w:rsidRPr="006C0935" w:rsidRDefault="00836CB4">
            <w:pPr>
              <w:jc w:val="center"/>
            </w:pPr>
          </w:p>
        </w:tc>
        <w:tc>
          <w:tcPr>
            <w:tcW w:w="1356" w:type="dxa"/>
            <w:vAlign w:val="center"/>
          </w:tcPr>
          <w:p w14:paraId="7DB6967A" w14:textId="77777777" w:rsidR="00836CB4" w:rsidRPr="006C0935" w:rsidRDefault="00836CB4">
            <w:pPr>
              <w:jc w:val="center"/>
            </w:pPr>
          </w:p>
          <w:p w14:paraId="60B7C253" w14:textId="77777777" w:rsidR="00836CB4" w:rsidRPr="006C0935" w:rsidRDefault="00836CB4">
            <w:pPr>
              <w:jc w:val="center"/>
            </w:pPr>
          </w:p>
        </w:tc>
        <w:tc>
          <w:tcPr>
            <w:tcW w:w="2136" w:type="dxa"/>
            <w:vAlign w:val="center"/>
          </w:tcPr>
          <w:p w14:paraId="04A6DBAC" w14:textId="77777777" w:rsidR="00836CB4" w:rsidRPr="006C0935" w:rsidRDefault="00836CB4">
            <w:pPr>
              <w:jc w:val="center"/>
            </w:pPr>
          </w:p>
        </w:tc>
        <w:tc>
          <w:tcPr>
            <w:tcW w:w="1484" w:type="dxa"/>
            <w:vAlign w:val="center"/>
          </w:tcPr>
          <w:p w14:paraId="10461015" w14:textId="77777777" w:rsidR="00836CB4" w:rsidRPr="006C0935" w:rsidRDefault="00836CB4">
            <w:pPr>
              <w:jc w:val="center"/>
            </w:pPr>
          </w:p>
        </w:tc>
        <w:tc>
          <w:tcPr>
            <w:tcW w:w="1530" w:type="dxa"/>
            <w:vAlign w:val="center"/>
          </w:tcPr>
          <w:p w14:paraId="6AE3AAC0" w14:textId="77777777" w:rsidR="00836CB4" w:rsidRPr="006C0935" w:rsidRDefault="00836CB4">
            <w:pPr>
              <w:jc w:val="center"/>
            </w:pPr>
          </w:p>
        </w:tc>
      </w:tr>
      <w:tr w:rsidR="00CF34C4" w:rsidRPr="006C0935" w14:paraId="2EDEC79A" w14:textId="77777777">
        <w:tc>
          <w:tcPr>
            <w:tcW w:w="828" w:type="dxa"/>
            <w:vAlign w:val="center"/>
          </w:tcPr>
          <w:p w14:paraId="029F5BAC" w14:textId="77777777" w:rsidR="00836CB4" w:rsidRPr="006C0935" w:rsidRDefault="00836CB4">
            <w:pPr>
              <w:numPr>
                <w:ilvl w:val="0"/>
                <w:numId w:val="28"/>
              </w:numPr>
              <w:jc w:val="center"/>
            </w:pPr>
          </w:p>
        </w:tc>
        <w:tc>
          <w:tcPr>
            <w:tcW w:w="1884" w:type="dxa"/>
            <w:vAlign w:val="center"/>
          </w:tcPr>
          <w:p w14:paraId="368C8597" w14:textId="77777777" w:rsidR="00836CB4" w:rsidRPr="006C0935" w:rsidRDefault="00836CB4">
            <w:pPr>
              <w:jc w:val="center"/>
            </w:pPr>
          </w:p>
        </w:tc>
        <w:tc>
          <w:tcPr>
            <w:tcW w:w="1356" w:type="dxa"/>
            <w:vAlign w:val="center"/>
          </w:tcPr>
          <w:p w14:paraId="47EDBCDC" w14:textId="77777777" w:rsidR="00836CB4" w:rsidRPr="006C0935" w:rsidRDefault="00836CB4">
            <w:pPr>
              <w:jc w:val="center"/>
            </w:pPr>
          </w:p>
          <w:p w14:paraId="06732DF3" w14:textId="77777777" w:rsidR="00836CB4" w:rsidRPr="006C0935" w:rsidRDefault="00836CB4">
            <w:pPr>
              <w:jc w:val="center"/>
            </w:pPr>
          </w:p>
        </w:tc>
        <w:tc>
          <w:tcPr>
            <w:tcW w:w="2136" w:type="dxa"/>
            <w:vAlign w:val="center"/>
          </w:tcPr>
          <w:p w14:paraId="0BB67795" w14:textId="77777777" w:rsidR="00836CB4" w:rsidRPr="006C0935" w:rsidRDefault="00836CB4">
            <w:pPr>
              <w:jc w:val="center"/>
            </w:pPr>
          </w:p>
        </w:tc>
        <w:tc>
          <w:tcPr>
            <w:tcW w:w="1484" w:type="dxa"/>
            <w:vAlign w:val="center"/>
          </w:tcPr>
          <w:p w14:paraId="72163A5C" w14:textId="77777777" w:rsidR="00836CB4" w:rsidRPr="006C0935" w:rsidRDefault="00836CB4">
            <w:pPr>
              <w:jc w:val="center"/>
            </w:pPr>
          </w:p>
        </w:tc>
        <w:tc>
          <w:tcPr>
            <w:tcW w:w="1530" w:type="dxa"/>
            <w:vAlign w:val="center"/>
          </w:tcPr>
          <w:p w14:paraId="59C9D434" w14:textId="77777777" w:rsidR="00836CB4" w:rsidRPr="006C0935" w:rsidRDefault="00836CB4">
            <w:pPr>
              <w:jc w:val="center"/>
            </w:pPr>
          </w:p>
        </w:tc>
      </w:tr>
      <w:tr w:rsidR="00CF34C4" w:rsidRPr="006C0935" w14:paraId="49F85EAE" w14:textId="77777777">
        <w:tc>
          <w:tcPr>
            <w:tcW w:w="828" w:type="dxa"/>
            <w:vAlign w:val="center"/>
          </w:tcPr>
          <w:p w14:paraId="339C2A53" w14:textId="77777777" w:rsidR="00836CB4" w:rsidRPr="006C0935" w:rsidRDefault="00836CB4">
            <w:pPr>
              <w:numPr>
                <w:ilvl w:val="0"/>
                <w:numId w:val="28"/>
              </w:numPr>
              <w:jc w:val="center"/>
            </w:pPr>
          </w:p>
        </w:tc>
        <w:tc>
          <w:tcPr>
            <w:tcW w:w="1884" w:type="dxa"/>
            <w:vAlign w:val="center"/>
          </w:tcPr>
          <w:p w14:paraId="091081A8" w14:textId="77777777" w:rsidR="00836CB4" w:rsidRPr="006C0935" w:rsidRDefault="00836CB4">
            <w:pPr>
              <w:jc w:val="center"/>
            </w:pPr>
          </w:p>
        </w:tc>
        <w:tc>
          <w:tcPr>
            <w:tcW w:w="1356" w:type="dxa"/>
            <w:vAlign w:val="center"/>
          </w:tcPr>
          <w:p w14:paraId="594AB2CB" w14:textId="77777777" w:rsidR="00836CB4" w:rsidRPr="006C0935" w:rsidRDefault="00836CB4">
            <w:pPr>
              <w:jc w:val="center"/>
            </w:pPr>
          </w:p>
          <w:p w14:paraId="21B9E865" w14:textId="77777777" w:rsidR="00836CB4" w:rsidRPr="006C0935" w:rsidRDefault="00836CB4">
            <w:pPr>
              <w:jc w:val="center"/>
            </w:pPr>
          </w:p>
        </w:tc>
        <w:tc>
          <w:tcPr>
            <w:tcW w:w="2136" w:type="dxa"/>
            <w:vAlign w:val="center"/>
          </w:tcPr>
          <w:p w14:paraId="74152B94" w14:textId="77777777" w:rsidR="00836CB4" w:rsidRPr="006C0935" w:rsidRDefault="00836CB4">
            <w:pPr>
              <w:jc w:val="center"/>
            </w:pPr>
          </w:p>
        </w:tc>
        <w:tc>
          <w:tcPr>
            <w:tcW w:w="1484" w:type="dxa"/>
            <w:vAlign w:val="center"/>
          </w:tcPr>
          <w:p w14:paraId="6B35B224" w14:textId="77777777" w:rsidR="00836CB4" w:rsidRPr="006C0935" w:rsidRDefault="00836CB4">
            <w:pPr>
              <w:jc w:val="center"/>
            </w:pPr>
          </w:p>
        </w:tc>
        <w:tc>
          <w:tcPr>
            <w:tcW w:w="1530" w:type="dxa"/>
            <w:vAlign w:val="center"/>
          </w:tcPr>
          <w:p w14:paraId="06000625" w14:textId="77777777" w:rsidR="00836CB4" w:rsidRPr="006C0935" w:rsidRDefault="00836CB4">
            <w:pPr>
              <w:jc w:val="center"/>
            </w:pPr>
          </w:p>
        </w:tc>
      </w:tr>
      <w:tr w:rsidR="00CF34C4" w:rsidRPr="006C0935" w14:paraId="4CEDFEA1" w14:textId="77777777">
        <w:tc>
          <w:tcPr>
            <w:tcW w:w="828" w:type="dxa"/>
            <w:vAlign w:val="center"/>
          </w:tcPr>
          <w:p w14:paraId="58551D9D" w14:textId="77777777" w:rsidR="00836CB4" w:rsidRPr="006C0935" w:rsidRDefault="00836CB4">
            <w:pPr>
              <w:numPr>
                <w:ilvl w:val="0"/>
                <w:numId w:val="28"/>
              </w:numPr>
              <w:jc w:val="center"/>
            </w:pPr>
          </w:p>
        </w:tc>
        <w:tc>
          <w:tcPr>
            <w:tcW w:w="1884" w:type="dxa"/>
            <w:vAlign w:val="center"/>
          </w:tcPr>
          <w:p w14:paraId="545DF929" w14:textId="77777777" w:rsidR="00836CB4" w:rsidRPr="006C0935" w:rsidRDefault="00836CB4">
            <w:pPr>
              <w:jc w:val="center"/>
            </w:pPr>
          </w:p>
        </w:tc>
        <w:tc>
          <w:tcPr>
            <w:tcW w:w="1356" w:type="dxa"/>
            <w:vAlign w:val="center"/>
          </w:tcPr>
          <w:p w14:paraId="342C6DAA" w14:textId="77777777" w:rsidR="00836CB4" w:rsidRPr="006C0935" w:rsidRDefault="00836CB4">
            <w:pPr>
              <w:jc w:val="center"/>
            </w:pPr>
          </w:p>
          <w:p w14:paraId="2777EF72" w14:textId="77777777" w:rsidR="00836CB4" w:rsidRPr="006C0935" w:rsidRDefault="00836CB4">
            <w:pPr>
              <w:jc w:val="center"/>
            </w:pPr>
          </w:p>
        </w:tc>
        <w:tc>
          <w:tcPr>
            <w:tcW w:w="2136" w:type="dxa"/>
            <w:vAlign w:val="center"/>
          </w:tcPr>
          <w:p w14:paraId="3F29B657" w14:textId="77777777" w:rsidR="00836CB4" w:rsidRPr="006C0935" w:rsidRDefault="00836CB4">
            <w:pPr>
              <w:jc w:val="center"/>
            </w:pPr>
          </w:p>
        </w:tc>
        <w:tc>
          <w:tcPr>
            <w:tcW w:w="1484" w:type="dxa"/>
            <w:vAlign w:val="center"/>
          </w:tcPr>
          <w:p w14:paraId="3E44FDD9" w14:textId="77777777" w:rsidR="00836CB4" w:rsidRPr="006C0935" w:rsidRDefault="00836CB4">
            <w:pPr>
              <w:jc w:val="center"/>
            </w:pPr>
          </w:p>
        </w:tc>
        <w:tc>
          <w:tcPr>
            <w:tcW w:w="1530" w:type="dxa"/>
            <w:vAlign w:val="center"/>
          </w:tcPr>
          <w:p w14:paraId="77CB4A4A" w14:textId="77777777" w:rsidR="00836CB4" w:rsidRPr="006C0935" w:rsidRDefault="00836CB4">
            <w:pPr>
              <w:jc w:val="center"/>
            </w:pPr>
          </w:p>
        </w:tc>
      </w:tr>
      <w:tr w:rsidR="00CF34C4" w:rsidRPr="006C0935" w14:paraId="3907B5A1" w14:textId="77777777">
        <w:tc>
          <w:tcPr>
            <w:tcW w:w="828" w:type="dxa"/>
            <w:vAlign w:val="center"/>
          </w:tcPr>
          <w:p w14:paraId="614E492B" w14:textId="77777777" w:rsidR="00836CB4" w:rsidRPr="006C0935" w:rsidRDefault="00836CB4">
            <w:pPr>
              <w:numPr>
                <w:ilvl w:val="0"/>
                <w:numId w:val="28"/>
              </w:numPr>
              <w:jc w:val="center"/>
            </w:pPr>
          </w:p>
        </w:tc>
        <w:tc>
          <w:tcPr>
            <w:tcW w:w="1884" w:type="dxa"/>
            <w:vAlign w:val="center"/>
          </w:tcPr>
          <w:p w14:paraId="1359D8EE" w14:textId="77777777" w:rsidR="00836CB4" w:rsidRPr="006C0935" w:rsidRDefault="00836CB4">
            <w:pPr>
              <w:jc w:val="center"/>
            </w:pPr>
          </w:p>
        </w:tc>
        <w:tc>
          <w:tcPr>
            <w:tcW w:w="1356" w:type="dxa"/>
            <w:vAlign w:val="center"/>
          </w:tcPr>
          <w:p w14:paraId="78E3E1EC" w14:textId="77777777" w:rsidR="00836CB4" w:rsidRPr="006C0935" w:rsidRDefault="00836CB4">
            <w:pPr>
              <w:jc w:val="center"/>
            </w:pPr>
          </w:p>
          <w:p w14:paraId="595F152A" w14:textId="77777777" w:rsidR="00836CB4" w:rsidRPr="006C0935" w:rsidRDefault="00836CB4">
            <w:pPr>
              <w:jc w:val="center"/>
            </w:pPr>
          </w:p>
        </w:tc>
        <w:tc>
          <w:tcPr>
            <w:tcW w:w="2136" w:type="dxa"/>
            <w:vAlign w:val="center"/>
          </w:tcPr>
          <w:p w14:paraId="2FBBE4F8" w14:textId="77777777" w:rsidR="00836CB4" w:rsidRPr="006C0935" w:rsidRDefault="00836CB4">
            <w:pPr>
              <w:jc w:val="center"/>
            </w:pPr>
          </w:p>
        </w:tc>
        <w:tc>
          <w:tcPr>
            <w:tcW w:w="1484" w:type="dxa"/>
            <w:vAlign w:val="center"/>
          </w:tcPr>
          <w:p w14:paraId="564BC978" w14:textId="77777777" w:rsidR="00836CB4" w:rsidRPr="006C0935" w:rsidRDefault="00836CB4">
            <w:pPr>
              <w:jc w:val="center"/>
            </w:pPr>
          </w:p>
        </w:tc>
        <w:tc>
          <w:tcPr>
            <w:tcW w:w="1530" w:type="dxa"/>
            <w:vAlign w:val="center"/>
          </w:tcPr>
          <w:p w14:paraId="347CF675" w14:textId="77777777" w:rsidR="00836CB4" w:rsidRPr="006C0935" w:rsidRDefault="00836CB4">
            <w:pPr>
              <w:jc w:val="center"/>
            </w:pPr>
          </w:p>
        </w:tc>
      </w:tr>
    </w:tbl>
    <w:p w14:paraId="77CFB422" w14:textId="77777777" w:rsidR="00836CB4" w:rsidRPr="006C0935" w:rsidRDefault="002F21CA">
      <w:pPr>
        <w:pStyle w:val="2a"/>
        <w:ind w:firstLineChars="0" w:firstLine="0"/>
        <w:jc w:val="left"/>
        <w:rPr>
          <w:rFonts w:ascii="Times New Roman" w:eastAsia="宋体" w:hAnsi="Times New Roman"/>
          <w:b/>
          <w:sz w:val="24"/>
          <w:szCs w:val="24"/>
        </w:rPr>
      </w:pPr>
      <w:r w:rsidRPr="006C0935">
        <w:rPr>
          <w:rFonts w:ascii="Times New Roman" w:eastAsia="宋体" w:hAnsi="Times New Roman"/>
          <w:b/>
          <w:sz w:val="24"/>
          <w:szCs w:val="24"/>
        </w:rPr>
        <w:t>说明：</w:t>
      </w:r>
    </w:p>
    <w:p w14:paraId="763E639A" w14:textId="77777777" w:rsidR="00836CB4" w:rsidRPr="006C0935" w:rsidRDefault="002F21CA" w:rsidP="0025725B">
      <w:pPr>
        <w:pStyle w:val="2a"/>
        <w:ind w:firstLineChars="150" w:firstLine="365"/>
        <w:jc w:val="left"/>
        <w:rPr>
          <w:rFonts w:ascii="Times New Roman" w:eastAsia="宋体" w:hAnsi="Times New Roman"/>
          <w:sz w:val="24"/>
          <w:szCs w:val="24"/>
        </w:rPr>
      </w:pPr>
      <w:r w:rsidRPr="006C0935">
        <w:rPr>
          <w:rFonts w:ascii="Times New Roman" w:eastAsia="宋体" w:hAnsi="Times New Roman"/>
          <w:sz w:val="24"/>
          <w:szCs w:val="24"/>
        </w:rPr>
        <w:t>一般技术条款是指招标文件</w:t>
      </w:r>
      <w:r w:rsidRPr="006C0935">
        <w:rPr>
          <w:rFonts w:ascii="Times New Roman" w:eastAsia="宋体" w:hAnsi="Times New Roman"/>
          <w:sz w:val="24"/>
          <w:szCs w:val="24"/>
        </w:rPr>
        <w:t>“</w:t>
      </w:r>
      <w:r w:rsidRPr="006C0935">
        <w:rPr>
          <w:rFonts w:ascii="Times New Roman" w:eastAsia="宋体" w:hAnsi="Times New Roman"/>
          <w:sz w:val="24"/>
          <w:szCs w:val="24"/>
        </w:rPr>
        <w:t>用户需求书</w:t>
      </w:r>
      <w:r w:rsidRPr="006C0935">
        <w:rPr>
          <w:rFonts w:ascii="Times New Roman" w:eastAsia="宋体" w:hAnsi="Times New Roman"/>
          <w:sz w:val="24"/>
          <w:szCs w:val="24"/>
        </w:rPr>
        <w:t>”</w:t>
      </w:r>
      <w:r w:rsidRPr="006C0935">
        <w:rPr>
          <w:rFonts w:ascii="Times New Roman" w:eastAsia="宋体" w:hAnsi="Times New Roman"/>
          <w:sz w:val="24"/>
          <w:szCs w:val="24"/>
        </w:rPr>
        <w:t>的</w:t>
      </w:r>
      <w:r w:rsidRPr="006C0935">
        <w:rPr>
          <w:rFonts w:ascii="Times New Roman" w:eastAsia="宋体" w:hAnsi="Times New Roman"/>
          <w:sz w:val="24"/>
          <w:szCs w:val="24"/>
        </w:rPr>
        <w:t>“</w:t>
      </w:r>
      <w:r w:rsidRPr="006C0935">
        <w:rPr>
          <w:rFonts w:ascii="Times New Roman" w:eastAsia="宋体" w:hAnsi="Times New Roman"/>
          <w:sz w:val="24"/>
          <w:szCs w:val="24"/>
        </w:rPr>
        <w:t>技术用户需求</w:t>
      </w:r>
      <w:r w:rsidRPr="006C0935">
        <w:rPr>
          <w:rFonts w:ascii="Times New Roman" w:eastAsia="宋体" w:hAnsi="Times New Roman"/>
          <w:sz w:val="24"/>
          <w:szCs w:val="24"/>
        </w:rPr>
        <w:t>”</w:t>
      </w:r>
      <w:r w:rsidRPr="006C0935">
        <w:rPr>
          <w:rFonts w:ascii="Times New Roman" w:eastAsia="宋体" w:hAnsi="Times New Roman"/>
          <w:sz w:val="24"/>
          <w:szCs w:val="24"/>
        </w:rPr>
        <w:t>中</w:t>
      </w:r>
      <w:r w:rsidRPr="006C0935">
        <w:rPr>
          <w:rFonts w:ascii="Times New Roman" w:eastAsia="宋体" w:hAnsi="Times New Roman"/>
          <w:b/>
          <w:sz w:val="24"/>
          <w:szCs w:val="24"/>
          <w:u w:val="single"/>
        </w:rPr>
        <w:t>未标明</w:t>
      </w:r>
      <w:r w:rsidRPr="006C0935">
        <w:rPr>
          <w:rFonts w:ascii="Times New Roman" w:eastAsia="宋体" w:hAnsi="Times New Roman"/>
          <w:sz w:val="24"/>
          <w:szCs w:val="24"/>
        </w:rPr>
        <w:t>“</w:t>
      </w:r>
      <w:r w:rsidRPr="006C0935">
        <w:rPr>
          <w:rFonts w:ascii="Segoe UI Symbol" w:eastAsia="宋体" w:hAnsi="Segoe UI Symbol" w:cs="Segoe UI Symbol"/>
          <w:sz w:val="24"/>
          <w:szCs w:val="24"/>
        </w:rPr>
        <w:t>★</w:t>
      </w:r>
      <w:r w:rsidRPr="006C0935">
        <w:rPr>
          <w:rFonts w:ascii="Times New Roman" w:eastAsia="宋体" w:hAnsi="Times New Roman"/>
          <w:sz w:val="24"/>
          <w:szCs w:val="24"/>
        </w:rPr>
        <w:t>”</w:t>
      </w:r>
      <w:r w:rsidRPr="006C0935">
        <w:rPr>
          <w:rFonts w:ascii="Times New Roman" w:eastAsia="宋体" w:hAnsi="Times New Roman"/>
          <w:sz w:val="24"/>
          <w:szCs w:val="24"/>
        </w:rPr>
        <w:t>或</w:t>
      </w:r>
      <w:r w:rsidRPr="006C0935">
        <w:rPr>
          <w:rFonts w:ascii="Times New Roman" w:eastAsia="宋体" w:hAnsi="Times New Roman"/>
          <w:sz w:val="24"/>
          <w:szCs w:val="24"/>
        </w:rPr>
        <w:t>“▲”</w:t>
      </w:r>
      <w:r w:rsidRPr="006C0935">
        <w:rPr>
          <w:rFonts w:ascii="Times New Roman" w:eastAsia="宋体" w:hAnsi="Times New Roman"/>
          <w:sz w:val="24"/>
          <w:szCs w:val="24"/>
        </w:rPr>
        <w:t>的内容，投标人若完全响应该部分内容的，可填写</w:t>
      </w:r>
      <w:r w:rsidRPr="006C0935">
        <w:rPr>
          <w:rFonts w:ascii="Times New Roman" w:eastAsia="宋体" w:hAnsi="Times New Roman"/>
          <w:sz w:val="24"/>
          <w:szCs w:val="24"/>
        </w:rPr>
        <w:t>“</w:t>
      </w:r>
      <w:r w:rsidRPr="006C0935">
        <w:rPr>
          <w:rFonts w:ascii="Times New Roman" w:eastAsia="宋体" w:hAnsi="Times New Roman"/>
          <w:b/>
          <w:sz w:val="24"/>
          <w:szCs w:val="24"/>
        </w:rPr>
        <w:t>完全响应</w:t>
      </w:r>
      <w:r w:rsidRPr="006C0935">
        <w:rPr>
          <w:rFonts w:ascii="Times New Roman" w:eastAsia="宋体" w:hAnsi="Times New Roman"/>
          <w:sz w:val="24"/>
          <w:szCs w:val="24"/>
        </w:rPr>
        <w:t>”</w:t>
      </w:r>
      <w:r w:rsidRPr="006C0935">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6C0935">
        <w:rPr>
          <w:rFonts w:ascii="Times New Roman" w:eastAsia="宋体" w:hAnsi="Times New Roman"/>
          <w:b/>
          <w:sz w:val="24"/>
          <w:szCs w:val="24"/>
        </w:rPr>
        <w:t>无论出于何种原因此表未填写的，将视为不响应招标要求。</w:t>
      </w:r>
    </w:p>
    <w:p w14:paraId="527FF079" w14:textId="77777777" w:rsidR="00836CB4" w:rsidRPr="006C0935" w:rsidRDefault="00836CB4">
      <w:pPr>
        <w:pStyle w:val="2a"/>
        <w:spacing w:line="276" w:lineRule="auto"/>
        <w:ind w:firstLineChars="0" w:firstLine="0"/>
        <w:jc w:val="left"/>
        <w:rPr>
          <w:rFonts w:ascii="Times New Roman" w:eastAsia="宋体" w:hAnsi="Times New Roman"/>
          <w:sz w:val="24"/>
          <w:szCs w:val="24"/>
        </w:rPr>
      </w:pPr>
    </w:p>
    <w:p w14:paraId="11393098"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5A09FA81" w14:textId="77777777" w:rsidR="00836CB4" w:rsidRPr="006C0935" w:rsidRDefault="00836CB4">
      <w:pPr>
        <w:spacing w:line="276" w:lineRule="auto"/>
        <w:rPr>
          <w:sz w:val="24"/>
        </w:rPr>
      </w:pPr>
    </w:p>
    <w:p w14:paraId="4BDC050C"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52BA8390" w14:textId="77777777" w:rsidR="00836CB4" w:rsidRPr="006C0935" w:rsidRDefault="00836CB4">
      <w:pPr>
        <w:spacing w:line="276" w:lineRule="auto"/>
        <w:rPr>
          <w:sz w:val="24"/>
        </w:rPr>
      </w:pPr>
    </w:p>
    <w:p w14:paraId="5855FBDC" w14:textId="77777777" w:rsidR="00836CB4" w:rsidRPr="006C0935" w:rsidRDefault="002F21CA">
      <w:pPr>
        <w:spacing w:line="276" w:lineRule="auto"/>
        <w:rPr>
          <w:sz w:val="24"/>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75AC0AE0" w14:textId="77777777" w:rsidR="00836CB4" w:rsidRPr="006C0935" w:rsidRDefault="00836CB4">
      <w:pPr>
        <w:spacing w:line="276" w:lineRule="auto"/>
        <w:rPr>
          <w:sz w:val="24"/>
        </w:rPr>
      </w:pPr>
    </w:p>
    <w:p w14:paraId="642A190D"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sz w:val="24"/>
          <w:szCs w:val="24"/>
        </w:rPr>
        <w:br w:type="page"/>
      </w:r>
      <w:r w:rsidRPr="006C0935">
        <w:rPr>
          <w:rFonts w:ascii="Times New Roman" w:eastAsia="宋体" w:hAnsi="Times New Roman"/>
          <w:b/>
          <w:sz w:val="32"/>
          <w:szCs w:val="32"/>
        </w:rPr>
        <w:t>2</w:t>
      </w:r>
      <w:r w:rsidRPr="006C0935">
        <w:rPr>
          <w:rFonts w:ascii="Times New Roman" w:eastAsia="宋体" w:hAnsi="Times New Roman"/>
          <w:b/>
          <w:sz w:val="32"/>
          <w:szCs w:val="32"/>
        </w:rPr>
        <w:t>、重要技术条款偏离表（如有）</w:t>
      </w:r>
    </w:p>
    <w:p w14:paraId="3E0FF44B" w14:textId="77777777" w:rsidR="00836CB4" w:rsidRPr="006C0935" w:rsidRDefault="002F21CA">
      <w:pPr>
        <w:spacing w:afterLines="50" w:after="156"/>
        <w:rPr>
          <w:sz w:val="24"/>
        </w:rPr>
      </w:pPr>
      <w:r w:rsidRPr="006C0935">
        <w:rPr>
          <w:sz w:val="24"/>
        </w:rPr>
        <w:t>项目名称：</w:t>
      </w:r>
      <w:r w:rsidRPr="006C0935">
        <w:rPr>
          <w:sz w:val="24"/>
          <w:u w:val="single"/>
        </w:rPr>
        <w:t xml:space="preserve">　　　　　　　　　　</w:t>
      </w:r>
      <w:r w:rsidRPr="006C0935">
        <w:rPr>
          <w:sz w:val="24"/>
        </w:rPr>
        <w:t xml:space="preserve">　　项目编号：</w:t>
      </w:r>
      <w:r w:rsidRPr="006C0935">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F34C4" w:rsidRPr="006C0935" w14:paraId="7D27FCFE" w14:textId="77777777">
        <w:trPr>
          <w:trHeight w:val="677"/>
        </w:trPr>
        <w:tc>
          <w:tcPr>
            <w:tcW w:w="828" w:type="dxa"/>
            <w:vAlign w:val="center"/>
          </w:tcPr>
          <w:p w14:paraId="051BC2A8" w14:textId="77777777" w:rsidR="00836CB4" w:rsidRPr="006C0935" w:rsidRDefault="002F21CA">
            <w:pPr>
              <w:jc w:val="center"/>
              <w:rPr>
                <w:b/>
                <w:sz w:val="24"/>
              </w:rPr>
            </w:pPr>
            <w:r w:rsidRPr="006C0935">
              <w:rPr>
                <w:b/>
                <w:sz w:val="24"/>
              </w:rPr>
              <w:t>序号</w:t>
            </w:r>
          </w:p>
        </w:tc>
        <w:tc>
          <w:tcPr>
            <w:tcW w:w="1884" w:type="dxa"/>
            <w:vAlign w:val="center"/>
          </w:tcPr>
          <w:p w14:paraId="15075F9B" w14:textId="77777777" w:rsidR="00836CB4" w:rsidRPr="006C0935" w:rsidRDefault="002F21CA">
            <w:pPr>
              <w:jc w:val="center"/>
              <w:rPr>
                <w:b/>
                <w:sz w:val="24"/>
              </w:rPr>
            </w:pPr>
            <w:r w:rsidRPr="006C0935">
              <w:rPr>
                <w:b/>
                <w:sz w:val="24"/>
              </w:rPr>
              <w:t>条款名称</w:t>
            </w:r>
          </w:p>
        </w:tc>
        <w:tc>
          <w:tcPr>
            <w:tcW w:w="1356" w:type="dxa"/>
            <w:vAlign w:val="center"/>
          </w:tcPr>
          <w:p w14:paraId="56EB761A" w14:textId="77777777" w:rsidR="00836CB4" w:rsidRPr="006C0935" w:rsidRDefault="002F21CA">
            <w:pPr>
              <w:jc w:val="center"/>
              <w:rPr>
                <w:b/>
                <w:sz w:val="24"/>
              </w:rPr>
            </w:pPr>
            <w:r w:rsidRPr="006C0935">
              <w:rPr>
                <w:b/>
                <w:sz w:val="24"/>
              </w:rPr>
              <w:t>招标要求</w:t>
            </w:r>
          </w:p>
        </w:tc>
        <w:tc>
          <w:tcPr>
            <w:tcW w:w="2136" w:type="dxa"/>
            <w:vAlign w:val="center"/>
          </w:tcPr>
          <w:p w14:paraId="221EB783" w14:textId="77777777" w:rsidR="00836CB4" w:rsidRPr="006C0935" w:rsidRDefault="002F21CA">
            <w:pPr>
              <w:jc w:val="center"/>
              <w:rPr>
                <w:b/>
                <w:sz w:val="24"/>
              </w:rPr>
            </w:pPr>
            <w:r w:rsidRPr="006C0935">
              <w:rPr>
                <w:b/>
                <w:sz w:val="24"/>
              </w:rPr>
              <w:t>投标实际响应</w:t>
            </w:r>
          </w:p>
        </w:tc>
        <w:tc>
          <w:tcPr>
            <w:tcW w:w="1484" w:type="dxa"/>
            <w:vAlign w:val="center"/>
          </w:tcPr>
          <w:p w14:paraId="0F72DDEE" w14:textId="77777777" w:rsidR="00836CB4" w:rsidRPr="006C0935" w:rsidRDefault="002F21CA">
            <w:pPr>
              <w:jc w:val="center"/>
              <w:rPr>
                <w:b/>
                <w:sz w:val="24"/>
              </w:rPr>
            </w:pPr>
            <w:r w:rsidRPr="006C0935">
              <w:rPr>
                <w:b/>
                <w:sz w:val="24"/>
              </w:rPr>
              <w:t>是否偏离</w:t>
            </w:r>
          </w:p>
        </w:tc>
        <w:tc>
          <w:tcPr>
            <w:tcW w:w="1530" w:type="dxa"/>
            <w:vAlign w:val="center"/>
          </w:tcPr>
          <w:p w14:paraId="44B8B5EC" w14:textId="77777777" w:rsidR="00836CB4" w:rsidRPr="006C0935" w:rsidRDefault="002F21CA">
            <w:pPr>
              <w:jc w:val="center"/>
              <w:rPr>
                <w:b/>
                <w:sz w:val="24"/>
              </w:rPr>
            </w:pPr>
            <w:r w:rsidRPr="006C0935">
              <w:rPr>
                <w:b/>
                <w:sz w:val="24"/>
              </w:rPr>
              <w:t>证明材料所在页（如有）</w:t>
            </w:r>
          </w:p>
        </w:tc>
      </w:tr>
      <w:tr w:rsidR="00CF34C4" w:rsidRPr="006C0935" w14:paraId="0FAB8747" w14:textId="77777777">
        <w:tc>
          <w:tcPr>
            <w:tcW w:w="828" w:type="dxa"/>
            <w:vAlign w:val="center"/>
          </w:tcPr>
          <w:p w14:paraId="02218973" w14:textId="77777777" w:rsidR="00836CB4" w:rsidRPr="006C0935" w:rsidRDefault="00836CB4">
            <w:pPr>
              <w:numPr>
                <w:ilvl w:val="0"/>
                <w:numId w:val="29"/>
              </w:numPr>
              <w:jc w:val="center"/>
              <w:rPr>
                <w:sz w:val="24"/>
              </w:rPr>
            </w:pPr>
          </w:p>
        </w:tc>
        <w:tc>
          <w:tcPr>
            <w:tcW w:w="1884" w:type="dxa"/>
            <w:vAlign w:val="center"/>
          </w:tcPr>
          <w:p w14:paraId="5BA2A6EA" w14:textId="77777777" w:rsidR="00836CB4" w:rsidRPr="006C0935" w:rsidRDefault="00836CB4">
            <w:pPr>
              <w:jc w:val="center"/>
              <w:rPr>
                <w:sz w:val="24"/>
              </w:rPr>
            </w:pPr>
          </w:p>
        </w:tc>
        <w:tc>
          <w:tcPr>
            <w:tcW w:w="1356" w:type="dxa"/>
            <w:vAlign w:val="center"/>
          </w:tcPr>
          <w:p w14:paraId="09EA4A50" w14:textId="77777777" w:rsidR="00836CB4" w:rsidRPr="006C0935" w:rsidRDefault="00836CB4">
            <w:pPr>
              <w:jc w:val="center"/>
              <w:rPr>
                <w:sz w:val="24"/>
              </w:rPr>
            </w:pPr>
          </w:p>
          <w:p w14:paraId="7C31875F" w14:textId="77777777" w:rsidR="00836CB4" w:rsidRPr="006C0935" w:rsidRDefault="00836CB4">
            <w:pPr>
              <w:jc w:val="center"/>
              <w:rPr>
                <w:sz w:val="24"/>
              </w:rPr>
            </w:pPr>
          </w:p>
        </w:tc>
        <w:tc>
          <w:tcPr>
            <w:tcW w:w="2136" w:type="dxa"/>
            <w:vAlign w:val="center"/>
          </w:tcPr>
          <w:p w14:paraId="13233D14" w14:textId="77777777" w:rsidR="00836CB4" w:rsidRPr="006C0935" w:rsidRDefault="00836CB4">
            <w:pPr>
              <w:jc w:val="center"/>
              <w:rPr>
                <w:sz w:val="24"/>
              </w:rPr>
            </w:pPr>
          </w:p>
        </w:tc>
        <w:tc>
          <w:tcPr>
            <w:tcW w:w="1484" w:type="dxa"/>
            <w:vAlign w:val="center"/>
          </w:tcPr>
          <w:p w14:paraId="49EADB97" w14:textId="77777777" w:rsidR="00836CB4" w:rsidRPr="006C0935" w:rsidRDefault="00836CB4">
            <w:pPr>
              <w:jc w:val="center"/>
              <w:rPr>
                <w:sz w:val="24"/>
              </w:rPr>
            </w:pPr>
          </w:p>
        </w:tc>
        <w:tc>
          <w:tcPr>
            <w:tcW w:w="1530" w:type="dxa"/>
            <w:vAlign w:val="center"/>
          </w:tcPr>
          <w:p w14:paraId="51F719F4" w14:textId="77777777" w:rsidR="00836CB4" w:rsidRPr="006C0935" w:rsidRDefault="00836CB4">
            <w:pPr>
              <w:jc w:val="center"/>
              <w:rPr>
                <w:sz w:val="24"/>
              </w:rPr>
            </w:pPr>
          </w:p>
        </w:tc>
      </w:tr>
      <w:tr w:rsidR="00CF34C4" w:rsidRPr="006C0935" w14:paraId="18F613C2" w14:textId="77777777">
        <w:tc>
          <w:tcPr>
            <w:tcW w:w="828" w:type="dxa"/>
            <w:vAlign w:val="center"/>
          </w:tcPr>
          <w:p w14:paraId="427155E8" w14:textId="77777777" w:rsidR="00836CB4" w:rsidRPr="006C0935" w:rsidRDefault="00836CB4">
            <w:pPr>
              <w:numPr>
                <w:ilvl w:val="0"/>
                <w:numId w:val="29"/>
              </w:numPr>
              <w:jc w:val="center"/>
              <w:rPr>
                <w:sz w:val="22"/>
                <w:szCs w:val="22"/>
              </w:rPr>
            </w:pPr>
          </w:p>
        </w:tc>
        <w:tc>
          <w:tcPr>
            <w:tcW w:w="1884" w:type="dxa"/>
            <w:vAlign w:val="center"/>
          </w:tcPr>
          <w:p w14:paraId="10F97815" w14:textId="77777777" w:rsidR="00836CB4" w:rsidRPr="006C0935" w:rsidRDefault="00836CB4">
            <w:pPr>
              <w:jc w:val="center"/>
              <w:rPr>
                <w:sz w:val="22"/>
                <w:szCs w:val="22"/>
              </w:rPr>
            </w:pPr>
          </w:p>
        </w:tc>
        <w:tc>
          <w:tcPr>
            <w:tcW w:w="1356" w:type="dxa"/>
            <w:vAlign w:val="center"/>
          </w:tcPr>
          <w:p w14:paraId="4D806617" w14:textId="77777777" w:rsidR="00836CB4" w:rsidRPr="006C0935" w:rsidRDefault="00836CB4">
            <w:pPr>
              <w:jc w:val="center"/>
              <w:rPr>
                <w:sz w:val="22"/>
                <w:szCs w:val="22"/>
              </w:rPr>
            </w:pPr>
          </w:p>
          <w:p w14:paraId="51D95D7E" w14:textId="77777777" w:rsidR="00836CB4" w:rsidRPr="006C0935" w:rsidRDefault="00836CB4">
            <w:pPr>
              <w:jc w:val="center"/>
              <w:rPr>
                <w:sz w:val="22"/>
                <w:szCs w:val="22"/>
              </w:rPr>
            </w:pPr>
          </w:p>
        </w:tc>
        <w:tc>
          <w:tcPr>
            <w:tcW w:w="2136" w:type="dxa"/>
            <w:vAlign w:val="center"/>
          </w:tcPr>
          <w:p w14:paraId="1AE47C26" w14:textId="77777777" w:rsidR="00836CB4" w:rsidRPr="006C0935" w:rsidRDefault="00836CB4">
            <w:pPr>
              <w:jc w:val="center"/>
              <w:rPr>
                <w:sz w:val="22"/>
                <w:szCs w:val="22"/>
              </w:rPr>
            </w:pPr>
          </w:p>
        </w:tc>
        <w:tc>
          <w:tcPr>
            <w:tcW w:w="1484" w:type="dxa"/>
            <w:vAlign w:val="center"/>
          </w:tcPr>
          <w:p w14:paraId="4A7B7B52" w14:textId="77777777" w:rsidR="00836CB4" w:rsidRPr="006C0935" w:rsidRDefault="00836CB4">
            <w:pPr>
              <w:jc w:val="center"/>
              <w:rPr>
                <w:sz w:val="22"/>
                <w:szCs w:val="22"/>
              </w:rPr>
            </w:pPr>
          </w:p>
        </w:tc>
        <w:tc>
          <w:tcPr>
            <w:tcW w:w="1530" w:type="dxa"/>
            <w:vAlign w:val="center"/>
          </w:tcPr>
          <w:p w14:paraId="7E36D77F" w14:textId="77777777" w:rsidR="00836CB4" w:rsidRPr="006C0935" w:rsidRDefault="00836CB4">
            <w:pPr>
              <w:jc w:val="center"/>
              <w:rPr>
                <w:sz w:val="22"/>
                <w:szCs w:val="22"/>
              </w:rPr>
            </w:pPr>
          </w:p>
        </w:tc>
      </w:tr>
      <w:tr w:rsidR="00CF34C4" w:rsidRPr="006C0935" w14:paraId="207C5D1E" w14:textId="77777777">
        <w:tc>
          <w:tcPr>
            <w:tcW w:w="828" w:type="dxa"/>
            <w:vAlign w:val="center"/>
          </w:tcPr>
          <w:p w14:paraId="3360AD41" w14:textId="77777777" w:rsidR="00836CB4" w:rsidRPr="006C0935" w:rsidRDefault="00836CB4">
            <w:pPr>
              <w:numPr>
                <w:ilvl w:val="0"/>
                <w:numId w:val="29"/>
              </w:numPr>
              <w:jc w:val="center"/>
            </w:pPr>
          </w:p>
        </w:tc>
        <w:tc>
          <w:tcPr>
            <w:tcW w:w="1884" w:type="dxa"/>
            <w:vAlign w:val="center"/>
          </w:tcPr>
          <w:p w14:paraId="1EE35DCC" w14:textId="77777777" w:rsidR="00836CB4" w:rsidRPr="006C0935" w:rsidRDefault="00836CB4">
            <w:pPr>
              <w:jc w:val="center"/>
            </w:pPr>
          </w:p>
        </w:tc>
        <w:tc>
          <w:tcPr>
            <w:tcW w:w="1356" w:type="dxa"/>
            <w:vAlign w:val="center"/>
          </w:tcPr>
          <w:p w14:paraId="13922405" w14:textId="77777777" w:rsidR="00836CB4" w:rsidRPr="006C0935" w:rsidRDefault="00836CB4">
            <w:pPr>
              <w:jc w:val="center"/>
            </w:pPr>
          </w:p>
          <w:p w14:paraId="687C7D2D" w14:textId="77777777" w:rsidR="00836CB4" w:rsidRPr="006C0935" w:rsidRDefault="00836CB4">
            <w:pPr>
              <w:jc w:val="center"/>
            </w:pPr>
          </w:p>
        </w:tc>
        <w:tc>
          <w:tcPr>
            <w:tcW w:w="2136" w:type="dxa"/>
            <w:vAlign w:val="center"/>
          </w:tcPr>
          <w:p w14:paraId="0ADB0B61" w14:textId="77777777" w:rsidR="00836CB4" w:rsidRPr="006C0935" w:rsidRDefault="00836CB4">
            <w:pPr>
              <w:jc w:val="center"/>
            </w:pPr>
          </w:p>
        </w:tc>
        <w:tc>
          <w:tcPr>
            <w:tcW w:w="1484" w:type="dxa"/>
            <w:vAlign w:val="center"/>
          </w:tcPr>
          <w:p w14:paraId="10504E86" w14:textId="77777777" w:rsidR="00836CB4" w:rsidRPr="006C0935" w:rsidRDefault="00836CB4">
            <w:pPr>
              <w:jc w:val="center"/>
            </w:pPr>
          </w:p>
        </w:tc>
        <w:tc>
          <w:tcPr>
            <w:tcW w:w="1530" w:type="dxa"/>
            <w:vAlign w:val="center"/>
          </w:tcPr>
          <w:p w14:paraId="73E12CB0" w14:textId="77777777" w:rsidR="00836CB4" w:rsidRPr="006C0935" w:rsidRDefault="00836CB4">
            <w:pPr>
              <w:jc w:val="center"/>
            </w:pPr>
          </w:p>
        </w:tc>
      </w:tr>
      <w:tr w:rsidR="00CF34C4" w:rsidRPr="006C0935" w14:paraId="59812C53" w14:textId="77777777">
        <w:tc>
          <w:tcPr>
            <w:tcW w:w="828" w:type="dxa"/>
            <w:vAlign w:val="center"/>
          </w:tcPr>
          <w:p w14:paraId="5E0D0111" w14:textId="77777777" w:rsidR="00836CB4" w:rsidRPr="006C0935" w:rsidRDefault="00836CB4">
            <w:pPr>
              <w:numPr>
                <w:ilvl w:val="0"/>
                <w:numId w:val="29"/>
              </w:numPr>
              <w:jc w:val="center"/>
            </w:pPr>
          </w:p>
        </w:tc>
        <w:tc>
          <w:tcPr>
            <w:tcW w:w="1884" w:type="dxa"/>
            <w:vAlign w:val="center"/>
          </w:tcPr>
          <w:p w14:paraId="33EED9B8" w14:textId="77777777" w:rsidR="00836CB4" w:rsidRPr="006C0935" w:rsidRDefault="00836CB4">
            <w:pPr>
              <w:jc w:val="center"/>
            </w:pPr>
          </w:p>
        </w:tc>
        <w:tc>
          <w:tcPr>
            <w:tcW w:w="1356" w:type="dxa"/>
            <w:vAlign w:val="center"/>
          </w:tcPr>
          <w:p w14:paraId="6D233AF0" w14:textId="77777777" w:rsidR="00836CB4" w:rsidRPr="006C0935" w:rsidRDefault="00836CB4">
            <w:pPr>
              <w:jc w:val="center"/>
            </w:pPr>
          </w:p>
          <w:p w14:paraId="7B98F3E2" w14:textId="77777777" w:rsidR="00836CB4" w:rsidRPr="006C0935" w:rsidRDefault="00836CB4">
            <w:pPr>
              <w:jc w:val="center"/>
            </w:pPr>
          </w:p>
        </w:tc>
        <w:tc>
          <w:tcPr>
            <w:tcW w:w="2136" w:type="dxa"/>
            <w:vAlign w:val="center"/>
          </w:tcPr>
          <w:p w14:paraId="35D1181E" w14:textId="77777777" w:rsidR="00836CB4" w:rsidRPr="006C0935" w:rsidRDefault="00836CB4">
            <w:pPr>
              <w:jc w:val="center"/>
            </w:pPr>
          </w:p>
        </w:tc>
        <w:tc>
          <w:tcPr>
            <w:tcW w:w="1484" w:type="dxa"/>
            <w:vAlign w:val="center"/>
          </w:tcPr>
          <w:p w14:paraId="319709D8" w14:textId="77777777" w:rsidR="00836CB4" w:rsidRPr="006C0935" w:rsidRDefault="00836CB4">
            <w:pPr>
              <w:jc w:val="center"/>
            </w:pPr>
          </w:p>
        </w:tc>
        <w:tc>
          <w:tcPr>
            <w:tcW w:w="1530" w:type="dxa"/>
            <w:vAlign w:val="center"/>
          </w:tcPr>
          <w:p w14:paraId="0A61803C" w14:textId="77777777" w:rsidR="00836CB4" w:rsidRPr="006C0935" w:rsidRDefault="00836CB4">
            <w:pPr>
              <w:jc w:val="center"/>
            </w:pPr>
          </w:p>
        </w:tc>
      </w:tr>
      <w:tr w:rsidR="00CF34C4" w:rsidRPr="006C0935" w14:paraId="0D4092CB" w14:textId="77777777">
        <w:tc>
          <w:tcPr>
            <w:tcW w:w="828" w:type="dxa"/>
            <w:vAlign w:val="center"/>
          </w:tcPr>
          <w:p w14:paraId="4B8E64A3" w14:textId="77777777" w:rsidR="00836CB4" w:rsidRPr="006C0935" w:rsidRDefault="00836CB4">
            <w:pPr>
              <w:numPr>
                <w:ilvl w:val="0"/>
                <w:numId w:val="29"/>
              </w:numPr>
              <w:jc w:val="center"/>
            </w:pPr>
          </w:p>
        </w:tc>
        <w:tc>
          <w:tcPr>
            <w:tcW w:w="1884" w:type="dxa"/>
            <w:vAlign w:val="center"/>
          </w:tcPr>
          <w:p w14:paraId="30B79E0D" w14:textId="77777777" w:rsidR="00836CB4" w:rsidRPr="006C0935" w:rsidRDefault="00836CB4">
            <w:pPr>
              <w:jc w:val="center"/>
            </w:pPr>
          </w:p>
        </w:tc>
        <w:tc>
          <w:tcPr>
            <w:tcW w:w="1356" w:type="dxa"/>
            <w:vAlign w:val="center"/>
          </w:tcPr>
          <w:p w14:paraId="0F373497" w14:textId="77777777" w:rsidR="00836CB4" w:rsidRPr="006C0935" w:rsidRDefault="00836CB4">
            <w:pPr>
              <w:jc w:val="center"/>
            </w:pPr>
          </w:p>
          <w:p w14:paraId="53E92C7E" w14:textId="77777777" w:rsidR="00836CB4" w:rsidRPr="006C0935" w:rsidRDefault="00836CB4">
            <w:pPr>
              <w:jc w:val="center"/>
            </w:pPr>
          </w:p>
        </w:tc>
        <w:tc>
          <w:tcPr>
            <w:tcW w:w="2136" w:type="dxa"/>
            <w:vAlign w:val="center"/>
          </w:tcPr>
          <w:p w14:paraId="335CBAFC" w14:textId="77777777" w:rsidR="00836CB4" w:rsidRPr="006C0935" w:rsidRDefault="00836CB4">
            <w:pPr>
              <w:jc w:val="center"/>
            </w:pPr>
          </w:p>
        </w:tc>
        <w:tc>
          <w:tcPr>
            <w:tcW w:w="1484" w:type="dxa"/>
            <w:vAlign w:val="center"/>
          </w:tcPr>
          <w:p w14:paraId="077E2DE4" w14:textId="77777777" w:rsidR="00836CB4" w:rsidRPr="006C0935" w:rsidRDefault="00836CB4">
            <w:pPr>
              <w:jc w:val="center"/>
            </w:pPr>
          </w:p>
        </w:tc>
        <w:tc>
          <w:tcPr>
            <w:tcW w:w="1530" w:type="dxa"/>
            <w:vAlign w:val="center"/>
          </w:tcPr>
          <w:p w14:paraId="0EB33D3A" w14:textId="77777777" w:rsidR="00836CB4" w:rsidRPr="006C0935" w:rsidRDefault="00836CB4">
            <w:pPr>
              <w:jc w:val="center"/>
            </w:pPr>
          </w:p>
        </w:tc>
      </w:tr>
      <w:tr w:rsidR="00CF34C4" w:rsidRPr="006C0935" w14:paraId="044576C8" w14:textId="77777777">
        <w:tc>
          <w:tcPr>
            <w:tcW w:w="828" w:type="dxa"/>
            <w:vAlign w:val="center"/>
          </w:tcPr>
          <w:p w14:paraId="014C3C7C" w14:textId="77777777" w:rsidR="00836CB4" w:rsidRPr="006C0935" w:rsidRDefault="00836CB4">
            <w:pPr>
              <w:numPr>
                <w:ilvl w:val="0"/>
                <w:numId w:val="29"/>
              </w:numPr>
              <w:jc w:val="center"/>
            </w:pPr>
          </w:p>
        </w:tc>
        <w:tc>
          <w:tcPr>
            <w:tcW w:w="1884" w:type="dxa"/>
            <w:vAlign w:val="center"/>
          </w:tcPr>
          <w:p w14:paraId="64B90024" w14:textId="77777777" w:rsidR="00836CB4" w:rsidRPr="006C0935" w:rsidRDefault="00836CB4">
            <w:pPr>
              <w:jc w:val="center"/>
            </w:pPr>
          </w:p>
        </w:tc>
        <w:tc>
          <w:tcPr>
            <w:tcW w:w="1356" w:type="dxa"/>
            <w:vAlign w:val="center"/>
          </w:tcPr>
          <w:p w14:paraId="28474D88" w14:textId="77777777" w:rsidR="00836CB4" w:rsidRPr="006C0935" w:rsidRDefault="00836CB4">
            <w:pPr>
              <w:jc w:val="center"/>
            </w:pPr>
          </w:p>
          <w:p w14:paraId="5276214A" w14:textId="77777777" w:rsidR="00836CB4" w:rsidRPr="006C0935" w:rsidRDefault="00836CB4">
            <w:pPr>
              <w:jc w:val="center"/>
            </w:pPr>
          </w:p>
        </w:tc>
        <w:tc>
          <w:tcPr>
            <w:tcW w:w="2136" w:type="dxa"/>
            <w:vAlign w:val="center"/>
          </w:tcPr>
          <w:p w14:paraId="18E7E748" w14:textId="77777777" w:rsidR="00836CB4" w:rsidRPr="006C0935" w:rsidRDefault="00836CB4">
            <w:pPr>
              <w:jc w:val="center"/>
            </w:pPr>
          </w:p>
        </w:tc>
        <w:tc>
          <w:tcPr>
            <w:tcW w:w="1484" w:type="dxa"/>
            <w:vAlign w:val="center"/>
          </w:tcPr>
          <w:p w14:paraId="13A06F01" w14:textId="77777777" w:rsidR="00836CB4" w:rsidRPr="006C0935" w:rsidRDefault="00836CB4">
            <w:pPr>
              <w:jc w:val="center"/>
            </w:pPr>
          </w:p>
        </w:tc>
        <w:tc>
          <w:tcPr>
            <w:tcW w:w="1530" w:type="dxa"/>
            <w:vAlign w:val="center"/>
          </w:tcPr>
          <w:p w14:paraId="0CCF3589" w14:textId="77777777" w:rsidR="00836CB4" w:rsidRPr="006C0935" w:rsidRDefault="00836CB4">
            <w:pPr>
              <w:jc w:val="center"/>
            </w:pPr>
          </w:p>
        </w:tc>
      </w:tr>
      <w:tr w:rsidR="00CF34C4" w:rsidRPr="006C0935" w14:paraId="259D602D" w14:textId="77777777">
        <w:tc>
          <w:tcPr>
            <w:tcW w:w="828" w:type="dxa"/>
            <w:vAlign w:val="center"/>
          </w:tcPr>
          <w:p w14:paraId="77EA77FF" w14:textId="77777777" w:rsidR="00836CB4" w:rsidRPr="006C0935" w:rsidRDefault="00836CB4">
            <w:pPr>
              <w:numPr>
                <w:ilvl w:val="0"/>
                <w:numId w:val="29"/>
              </w:numPr>
              <w:jc w:val="center"/>
            </w:pPr>
          </w:p>
        </w:tc>
        <w:tc>
          <w:tcPr>
            <w:tcW w:w="1884" w:type="dxa"/>
            <w:vAlign w:val="center"/>
          </w:tcPr>
          <w:p w14:paraId="790A6B51" w14:textId="77777777" w:rsidR="00836CB4" w:rsidRPr="006C0935" w:rsidRDefault="00836CB4">
            <w:pPr>
              <w:jc w:val="center"/>
            </w:pPr>
          </w:p>
        </w:tc>
        <w:tc>
          <w:tcPr>
            <w:tcW w:w="1356" w:type="dxa"/>
            <w:vAlign w:val="center"/>
          </w:tcPr>
          <w:p w14:paraId="1FC40208" w14:textId="77777777" w:rsidR="00836CB4" w:rsidRPr="006C0935" w:rsidRDefault="00836CB4">
            <w:pPr>
              <w:jc w:val="center"/>
            </w:pPr>
          </w:p>
          <w:p w14:paraId="3D8EAD45" w14:textId="77777777" w:rsidR="00836CB4" w:rsidRPr="006C0935" w:rsidRDefault="00836CB4">
            <w:pPr>
              <w:jc w:val="center"/>
            </w:pPr>
          </w:p>
        </w:tc>
        <w:tc>
          <w:tcPr>
            <w:tcW w:w="2136" w:type="dxa"/>
            <w:vAlign w:val="center"/>
          </w:tcPr>
          <w:p w14:paraId="259A0B08" w14:textId="77777777" w:rsidR="00836CB4" w:rsidRPr="006C0935" w:rsidRDefault="00836CB4">
            <w:pPr>
              <w:jc w:val="center"/>
            </w:pPr>
          </w:p>
        </w:tc>
        <w:tc>
          <w:tcPr>
            <w:tcW w:w="1484" w:type="dxa"/>
            <w:vAlign w:val="center"/>
          </w:tcPr>
          <w:p w14:paraId="21A5F904" w14:textId="77777777" w:rsidR="00836CB4" w:rsidRPr="006C0935" w:rsidRDefault="00836CB4">
            <w:pPr>
              <w:jc w:val="center"/>
            </w:pPr>
          </w:p>
        </w:tc>
        <w:tc>
          <w:tcPr>
            <w:tcW w:w="1530" w:type="dxa"/>
            <w:vAlign w:val="center"/>
          </w:tcPr>
          <w:p w14:paraId="774ED063" w14:textId="77777777" w:rsidR="00836CB4" w:rsidRPr="006C0935" w:rsidRDefault="00836CB4">
            <w:pPr>
              <w:jc w:val="center"/>
            </w:pPr>
          </w:p>
        </w:tc>
      </w:tr>
    </w:tbl>
    <w:p w14:paraId="217F5BB7" w14:textId="77777777" w:rsidR="00836CB4" w:rsidRPr="006C0935" w:rsidRDefault="002F21CA">
      <w:pPr>
        <w:pStyle w:val="2a"/>
        <w:ind w:firstLineChars="0" w:firstLine="0"/>
        <w:jc w:val="left"/>
        <w:rPr>
          <w:rFonts w:ascii="Times New Roman" w:eastAsia="宋体" w:hAnsi="Times New Roman"/>
          <w:b/>
          <w:sz w:val="24"/>
          <w:szCs w:val="24"/>
        </w:rPr>
      </w:pPr>
      <w:r w:rsidRPr="006C0935">
        <w:rPr>
          <w:rFonts w:ascii="Times New Roman" w:eastAsia="宋体" w:hAnsi="Times New Roman"/>
          <w:b/>
          <w:sz w:val="24"/>
          <w:szCs w:val="24"/>
        </w:rPr>
        <w:t>说明：</w:t>
      </w:r>
    </w:p>
    <w:p w14:paraId="2DEE4C41" w14:textId="77777777" w:rsidR="00836CB4" w:rsidRPr="006C0935" w:rsidRDefault="002F21CA" w:rsidP="0025725B">
      <w:pPr>
        <w:pStyle w:val="2a"/>
        <w:spacing w:line="520" w:lineRule="exact"/>
        <w:ind w:firstLineChars="150" w:firstLine="365"/>
        <w:jc w:val="left"/>
        <w:rPr>
          <w:rFonts w:ascii="Times New Roman" w:eastAsia="宋体" w:hAnsi="Times New Roman"/>
          <w:sz w:val="24"/>
          <w:szCs w:val="24"/>
        </w:rPr>
      </w:pPr>
      <w:r w:rsidRPr="006C0935">
        <w:rPr>
          <w:rFonts w:ascii="Times New Roman" w:eastAsia="宋体" w:hAnsi="Times New Roman"/>
          <w:sz w:val="24"/>
          <w:szCs w:val="24"/>
        </w:rPr>
        <w:t>重要技术条款是指招标文件</w:t>
      </w:r>
      <w:r w:rsidRPr="006C0935">
        <w:rPr>
          <w:rFonts w:ascii="Times New Roman" w:eastAsia="宋体" w:hAnsi="Times New Roman"/>
          <w:sz w:val="24"/>
          <w:szCs w:val="24"/>
        </w:rPr>
        <w:t>“</w:t>
      </w:r>
      <w:r w:rsidRPr="006C0935">
        <w:rPr>
          <w:rFonts w:ascii="Times New Roman" w:eastAsia="宋体" w:hAnsi="Times New Roman"/>
          <w:sz w:val="24"/>
          <w:szCs w:val="24"/>
        </w:rPr>
        <w:t>用户需求书</w:t>
      </w:r>
      <w:r w:rsidRPr="006C0935">
        <w:rPr>
          <w:rFonts w:ascii="Times New Roman" w:eastAsia="宋体" w:hAnsi="Times New Roman"/>
          <w:sz w:val="24"/>
          <w:szCs w:val="24"/>
        </w:rPr>
        <w:t>”</w:t>
      </w:r>
      <w:r w:rsidRPr="006C0935">
        <w:rPr>
          <w:rFonts w:ascii="Times New Roman" w:eastAsia="宋体" w:hAnsi="Times New Roman"/>
          <w:sz w:val="24"/>
          <w:szCs w:val="24"/>
        </w:rPr>
        <w:t>的</w:t>
      </w:r>
      <w:r w:rsidRPr="006C0935">
        <w:rPr>
          <w:rFonts w:ascii="Times New Roman" w:eastAsia="宋体" w:hAnsi="Times New Roman"/>
          <w:sz w:val="24"/>
          <w:szCs w:val="24"/>
        </w:rPr>
        <w:t>“</w:t>
      </w:r>
      <w:r w:rsidRPr="006C0935">
        <w:rPr>
          <w:rFonts w:ascii="Times New Roman" w:eastAsia="宋体" w:hAnsi="Times New Roman"/>
          <w:sz w:val="24"/>
          <w:szCs w:val="24"/>
        </w:rPr>
        <w:t>技术用户需求</w:t>
      </w:r>
      <w:r w:rsidRPr="006C0935">
        <w:rPr>
          <w:rFonts w:ascii="Times New Roman" w:eastAsia="宋体" w:hAnsi="Times New Roman"/>
          <w:sz w:val="24"/>
          <w:szCs w:val="24"/>
        </w:rPr>
        <w:t>”</w:t>
      </w:r>
      <w:r w:rsidRPr="006C0935">
        <w:rPr>
          <w:rFonts w:ascii="Times New Roman" w:eastAsia="宋体" w:hAnsi="Times New Roman"/>
          <w:sz w:val="24"/>
          <w:szCs w:val="24"/>
        </w:rPr>
        <w:t>中</w:t>
      </w:r>
      <w:r w:rsidRPr="006C0935">
        <w:rPr>
          <w:rFonts w:ascii="Times New Roman" w:eastAsia="宋体" w:hAnsi="Times New Roman"/>
          <w:b/>
          <w:sz w:val="24"/>
          <w:szCs w:val="24"/>
          <w:u w:val="single"/>
        </w:rPr>
        <w:t>标明</w:t>
      </w:r>
      <w:r w:rsidRPr="006C0935">
        <w:rPr>
          <w:rFonts w:ascii="Times New Roman" w:eastAsia="宋体" w:hAnsi="Times New Roman"/>
          <w:sz w:val="24"/>
          <w:szCs w:val="24"/>
        </w:rPr>
        <w:t>“</w:t>
      </w:r>
      <w:r w:rsidRPr="006C0935">
        <w:rPr>
          <w:rFonts w:ascii="Segoe UI Symbol" w:eastAsia="宋体" w:hAnsi="Segoe UI Symbol" w:cs="Segoe UI Symbol"/>
          <w:sz w:val="24"/>
          <w:szCs w:val="24"/>
        </w:rPr>
        <w:t>★</w:t>
      </w:r>
      <w:r w:rsidRPr="006C0935">
        <w:rPr>
          <w:rFonts w:ascii="Times New Roman" w:eastAsia="宋体" w:hAnsi="Times New Roman"/>
          <w:sz w:val="24"/>
          <w:szCs w:val="24"/>
        </w:rPr>
        <w:t>”</w:t>
      </w:r>
      <w:r w:rsidRPr="006C0935">
        <w:rPr>
          <w:rFonts w:ascii="Times New Roman" w:eastAsia="宋体" w:hAnsi="Times New Roman"/>
          <w:sz w:val="24"/>
          <w:szCs w:val="24"/>
        </w:rPr>
        <w:t>或</w:t>
      </w:r>
      <w:r w:rsidRPr="006C0935">
        <w:rPr>
          <w:rFonts w:ascii="Times New Roman" w:eastAsia="宋体" w:hAnsi="Times New Roman"/>
          <w:sz w:val="24"/>
          <w:szCs w:val="24"/>
        </w:rPr>
        <w:t>“▲”</w:t>
      </w:r>
      <w:r w:rsidRPr="006C0935">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须按货物或服务实际数据填写，不应完全复制招标要求；响应含糊不清、不确切或伪造、变造证明材料的，按照不完全响应或者完全不响应处理。经查证，投标人提供虚假材料的，移送监管部门查处。</w:t>
      </w:r>
    </w:p>
    <w:p w14:paraId="29F02C1C" w14:textId="77777777" w:rsidR="00836CB4" w:rsidRPr="006C0935" w:rsidRDefault="00836CB4">
      <w:pPr>
        <w:pStyle w:val="2a"/>
        <w:spacing w:line="276" w:lineRule="auto"/>
        <w:ind w:firstLineChars="0" w:firstLine="0"/>
        <w:jc w:val="left"/>
        <w:rPr>
          <w:rFonts w:ascii="Times New Roman" w:eastAsia="宋体" w:hAnsi="Times New Roman"/>
          <w:sz w:val="24"/>
          <w:szCs w:val="24"/>
        </w:rPr>
      </w:pPr>
    </w:p>
    <w:p w14:paraId="7DD9077C" w14:textId="77777777" w:rsidR="00836CB4" w:rsidRPr="006C0935" w:rsidRDefault="00836CB4">
      <w:pPr>
        <w:pStyle w:val="2a"/>
        <w:spacing w:line="276" w:lineRule="auto"/>
        <w:ind w:firstLineChars="0" w:firstLine="0"/>
        <w:jc w:val="left"/>
        <w:rPr>
          <w:rFonts w:ascii="Times New Roman" w:eastAsia="宋体" w:hAnsi="Times New Roman"/>
          <w:sz w:val="24"/>
          <w:szCs w:val="24"/>
        </w:rPr>
      </w:pPr>
    </w:p>
    <w:p w14:paraId="0A010DAC" w14:textId="77777777" w:rsidR="00836CB4" w:rsidRPr="006C0935" w:rsidRDefault="002F21CA">
      <w:pPr>
        <w:spacing w:line="276" w:lineRule="auto"/>
        <w:rPr>
          <w:sz w:val="24"/>
        </w:rPr>
      </w:pPr>
      <w:r w:rsidRPr="006C0935">
        <w:rPr>
          <w:sz w:val="24"/>
        </w:rPr>
        <w:t>投标人名称：</w:t>
      </w:r>
      <w:r w:rsidRPr="006C0935">
        <w:rPr>
          <w:sz w:val="24"/>
          <w:u w:val="single"/>
        </w:rPr>
        <w:t xml:space="preserve">             </w:t>
      </w:r>
      <w:r w:rsidRPr="006C0935">
        <w:rPr>
          <w:sz w:val="24"/>
        </w:rPr>
        <w:t>（盖章）</w:t>
      </w:r>
    </w:p>
    <w:p w14:paraId="65762911" w14:textId="77777777" w:rsidR="00836CB4" w:rsidRPr="006C0935" w:rsidRDefault="00836CB4">
      <w:pPr>
        <w:spacing w:line="276" w:lineRule="auto"/>
        <w:rPr>
          <w:sz w:val="24"/>
        </w:rPr>
      </w:pPr>
    </w:p>
    <w:p w14:paraId="01126A1D" w14:textId="77777777" w:rsidR="00836CB4" w:rsidRPr="006C0935" w:rsidRDefault="002F21CA">
      <w:pPr>
        <w:spacing w:line="276" w:lineRule="auto"/>
        <w:rPr>
          <w:sz w:val="24"/>
        </w:rPr>
      </w:pPr>
      <w:r w:rsidRPr="006C0935">
        <w:rPr>
          <w:sz w:val="24"/>
        </w:rPr>
        <w:t>投标人代表：</w:t>
      </w:r>
      <w:r w:rsidRPr="006C0935">
        <w:rPr>
          <w:sz w:val="24"/>
          <w:u w:val="single"/>
        </w:rPr>
        <w:t xml:space="preserve">             </w:t>
      </w:r>
      <w:r w:rsidRPr="006C0935">
        <w:rPr>
          <w:sz w:val="24"/>
        </w:rPr>
        <w:t>（签署）</w:t>
      </w:r>
    </w:p>
    <w:p w14:paraId="3A7D9475" w14:textId="77777777" w:rsidR="00836CB4" w:rsidRPr="006C0935" w:rsidRDefault="00836CB4">
      <w:pPr>
        <w:spacing w:line="276" w:lineRule="auto"/>
        <w:rPr>
          <w:sz w:val="24"/>
        </w:rPr>
      </w:pPr>
    </w:p>
    <w:p w14:paraId="7EB50FA3" w14:textId="77777777" w:rsidR="00836CB4" w:rsidRPr="006C0935" w:rsidRDefault="002F21CA">
      <w:pPr>
        <w:spacing w:line="276" w:lineRule="auto"/>
        <w:rPr>
          <w:rStyle w:val="GB2312"/>
          <w:rFonts w:ascii="Times New Roman" w:eastAsia="宋体" w:hAnsi="Times New Roman"/>
        </w:rPr>
      </w:pPr>
      <w:r w:rsidRPr="006C0935">
        <w:rPr>
          <w:sz w:val="24"/>
        </w:rPr>
        <w:t>日</w:t>
      </w:r>
      <w:r w:rsidRPr="006C0935">
        <w:rPr>
          <w:sz w:val="24"/>
        </w:rPr>
        <w:t xml:space="preserve">      </w:t>
      </w:r>
      <w:r w:rsidRPr="006C0935">
        <w:rPr>
          <w:sz w:val="24"/>
        </w:rPr>
        <w:t>期：</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0325E24B" w14:textId="77777777" w:rsidR="00836CB4" w:rsidRPr="006C0935" w:rsidRDefault="00836CB4">
      <w:pPr>
        <w:spacing w:line="276" w:lineRule="auto"/>
        <w:rPr>
          <w:rStyle w:val="GB2312"/>
          <w:rFonts w:ascii="Times New Roman" w:eastAsia="宋体" w:hAnsi="Times New Roman"/>
        </w:rPr>
      </w:pPr>
    </w:p>
    <w:p w14:paraId="5F67174F" w14:textId="77777777" w:rsidR="00836CB4" w:rsidRPr="006C0935" w:rsidRDefault="002F21CA">
      <w:pPr>
        <w:numPr>
          <w:ilvl w:val="0"/>
          <w:numId w:val="15"/>
        </w:numPr>
        <w:jc w:val="left"/>
        <w:outlineLvl w:val="1"/>
        <w:rPr>
          <w:sz w:val="24"/>
        </w:rPr>
      </w:pPr>
      <w:r w:rsidRPr="006C0935">
        <w:rPr>
          <w:rStyle w:val="GB2312"/>
          <w:rFonts w:ascii="Times New Roman" w:eastAsia="宋体" w:hAnsi="Times New Roman"/>
        </w:rPr>
        <w:br w:type="page"/>
      </w:r>
      <w:bookmarkStart w:id="220" w:name="_Toc14890908"/>
      <w:r w:rsidRPr="006C0935">
        <w:rPr>
          <w:rStyle w:val="GB2312"/>
          <w:rFonts w:ascii="Times New Roman" w:eastAsia="宋体" w:hAnsi="Times New Roman"/>
          <w:b/>
        </w:rPr>
        <w:t>唱标信封内容</w:t>
      </w:r>
      <w:bookmarkEnd w:id="220"/>
    </w:p>
    <w:p w14:paraId="10F61728"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唱标信封</w:t>
      </w:r>
    </w:p>
    <w:p w14:paraId="4BE321C3" w14:textId="77777777" w:rsidR="00836CB4" w:rsidRPr="006C0935" w:rsidRDefault="002F21CA">
      <w:pPr>
        <w:pStyle w:val="2a"/>
        <w:ind w:firstLineChars="0" w:firstLine="0"/>
        <w:rPr>
          <w:rFonts w:ascii="Times New Roman" w:eastAsia="宋体" w:hAnsi="Times New Roman"/>
          <w:sz w:val="24"/>
          <w:szCs w:val="24"/>
        </w:rPr>
      </w:pPr>
      <w:r w:rsidRPr="006C0935">
        <w:rPr>
          <w:rFonts w:ascii="Times New Roman" w:eastAsia="宋体" w:hAnsi="Times New Roman"/>
          <w:sz w:val="24"/>
          <w:szCs w:val="24"/>
        </w:rPr>
        <w:t>唱标信封内装：（独立密封）</w:t>
      </w:r>
    </w:p>
    <w:p w14:paraId="63931393" w14:textId="77777777" w:rsidR="00836CB4" w:rsidRPr="006C0935" w:rsidRDefault="002F21CA">
      <w:pPr>
        <w:pStyle w:val="2a"/>
        <w:numPr>
          <w:ilvl w:val="0"/>
          <w:numId w:val="30"/>
        </w:numPr>
        <w:spacing w:line="360" w:lineRule="auto"/>
        <w:ind w:firstLineChars="0"/>
        <w:rPr>
          <w:rFonts w:ascii="Times New Roman" w:eastAsia="宋体" w:hAnsi="Times New Roman"/>
          <w:sz w:val="24"/>
          <w:szCs w:val="24"/>
        </w:rPr>
      </w:pPr>
      <w:r w:rsidRPr="006C0935">
        <w:rPr>
          <w:rFonts w:ascii="Times New Roman" w:eastAsia="宋体" w:hAnsi="Times New Roman"/>
          <w:sz w:val="24"/>
          <w:szCs w:val="24"/>
        </w:rPr>
        <w:t>开标一览表（报价表）（原件，复印件须加盖投标人公章）；</w:t>
      </w:r>
    </w:p>
    <w:p w14:paraId="1C62D129" w14:textId="77777777" w:rsidR="00836CB4" w:rsidRPr="006C0935" w:rsidRDefault="002F21CA">
      <w:pPr>
        <w:pStyle w:val="2a"/>
        <w:numPr>
          <w:ilvl w:val="0"/>
          <w:numId w:val="30"/>
        </w:numPr>
        <w:spacing w:line="360" w:lineRule="auto"/>
        <w:ind w:firstLineChars="0"/>
        <w:rPr>
          <w:rFonts w:ascii="Times New Roman" w:eastAsia="宋体" w:hAnsi="Times New Roman"/>
          <w:sz w:val="24"/>
          <w:szCs w:val="24"/>
        </w:rPr>
      </w:pPr>
      <w:r w:rsidRPr="006C0935">
        <w:rPr>
          <w:rFonts w:ascii="Times New Roman" w:eastAsia="宋体" w:hAnsi="Times New Roman"/>
          <w:sz w:val="24"/>
          <w:szCs w:val="24"/>
        </w:rPr>
        <w:t>投标文件电子档。</w:t>
      </w:r>
    </w:p>
    <w:p w14:paraId="15FED4CF" w14:textId="77777777" w:rsidR="00836CB4" w:rsidRPr="006C0935" w:rsidRDefault="00836CB4">
      <w:pPr>
        <w:pStyle w:val="2a"/>
        <w:spacing w:line="360" w:lineRule="auto"/>
        <w:ind w:firstLineChars="0"/>
        <w:rPr>
          <w:rFonts w:ascii="Times New Roman" w:eastAsia="宋体" w:hAnsi="Times New Roman"/>
          <w:sz w:val="24"/>
          <w:szCs w:val="24"/>
        </w:rPr>
      </w:pPr>
    </w:p>
    <w:p w14:paraId="6C36C48A" w14:textId="77777777" w:rsidR="00836CB4" w:rsidRPr="006C0935" w:rsidRDefault="00836CB4">
      <w:pPr>
        <w:pStyle w:val="2a"/>
        <w:spacing w:line="360" w:lineRule="auto"/>
        <w:ind w:firstLineChars="0"/>
        <w:rPr>
          <w:rFonts w:ascii="Times New Roman" w:eastAsia="宋体" w:hAnsi="Times New Roman"/>
          <w:sz w:val="24"/>
          <w:szCs w:val="24"/>
        </w:rPr>
      </w:pPr>
    </w:p>
    <w:p w14:paraId="0C1EDCF2" w14:textId="77777777" w:rsidR="00836CB4" w:rsidRPr="006C0935" w:rsidRDefault="00836CB4">
      <w:pPr>
        <w:pStyle w:val="2a"/>
        <w:spacing w:line="360" w:lineRule="auto"/>
        <w:ind w:firstLineChars="0"/>
        <w:rPr>
          <w:rFonts w:ascii="Times New Roman" w:eastAsia="宋体" w:hAnsi="Times New Roman"/>
          <w:sz w:val="24"/>
          <w:szCs w:val="24"/>
        </w:rPr>
      </w:pPr>
    </w:p>
    <w:p w14:paraId="170ED84E" w14:textId="77777777" w:rsidR="00836CB4" w:rsidRPr="006C0935" w:rsidRDefault="002F21CA">
      <w:pPr>
        <w:numPr>
          <w:ilvl w:val="0"/>
          <w:numId w:val="15"/>
        </w:numPr>
        <w:spacing w:line="360" w:lineRule="auto"/>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221" w:name="_Ref374003842"/>
      <w:bookmarkStart w:id="222" w:name="_Toc364849349"/>
      <w:bookmarkStart w:id="223" w:name="_Ref371345944"/>
      <w:bookmarkStart w:id="224" w:name="_Toc369342394"/>
      <w:bookmarkStart w:id="225" w:name="_Ref371346025"/>
      <w:bookmarkStart w:id="226" w:name="_Ref371345969"/>
      <w:bookmarkStart w:id="227" w:name="_Toc14890909"/>
      <w:r w:rsidRPr="006C0935">
        <w:rPr>
          <w:rStyle w:val="GB2312"/>
          <w:rFonts w:ascii="Times New Roman" w:eastAsia="宋体" w:hAnsi="Times New Roman"/>
          <w:b/>
          <w:szCs w:val="22"/>
        </w:rPr>
        <w:t>其他附件（投标人根据实际情况使用）</w:t>
      </w:r>
      <w:bookmarkEnd w:id="227"/>
    </w:p>
    <w:p w14:paraId="2F8CD824"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szCs w:val="22"/>
        </w:rPr>
      </w:pPr>
      <w:bookmarkStart w:id="228" w:name="_Toc14890910"/>
      <w:r w:rsidRPr="006C0935">
        <w:rPr>
          <w:rStyle w:val="GB2312"/>
          <w:rFonts w:ascii="Times New Roman" w:eastAsia="宋体" w:hAnsi="Times New Roman"/>
          <w:b/>
          <w:szCs w:val="22"/>
        </w:rPr>
        <w:t>投标保证金汇入情况说明格式</w:t>
      </w:r>
      <w:bookmarkEnd w:id="221"/>
      <w:bookmarkEnd w:id="228"/>
    </w:p>
    <w:p w14:paraId="494CB292" w14:textId="77777777" w:rsidR="00836CB4" w:rsidRPr="006C0935" w:rsidRDefault="002F21CA">
      <w:pPr>
        <w:pStyle w:val="affff1"/>
        <w:spacing w:beforeLines="50" w:before="156" w:afterLines="50" w:after="156" w:line="240" w:lineRule="auto"/>
        <w:jc w:val="center"/>
        <w:rPr>
          <w:rFonts w:ascii="Times New Roman" w:eastAsia="宋体" w:hAnsi="Times New Roman"/>
          <w:b/>
          <w:sz w:val="32"/>
          <w:szCs w:val="32"/>
        </w:rPr>
      </w:pPr>
      <w:r w:rsidRPr="006C0935">
        <w:rPr>
          <w:rFonts w:ascii="Times New Roman" w:eastAsia="宋体" w:hAnsi="Times New Roman"/>
          <w:b/>
          <w:sz w:val="32"/>
          <w:szCs w:val="32"/>
        </w:rPr>
        <w:t>投标保证金汇入情况说明</w:t>
      </w:r>
    </w:p>
    <w:p w14:paraId="1E6B6E8C" w14:textId="77777777" w:rsidR="00836CB4" w:rsidRPr="006C0935" w:rsidRDefault="002F21CA">
      <w:pPr>
        <w:spacing w:line="360" w:lineRule="auto"/>
        <w:rPr>
          <w:sz w:val="24"/>
        </w:rPr>
      </w:pPr>
      <w:r w:rsidRPr="006C0935">
        <w:rPr>
          <w:sz w:val="24"/>
        </w:rPr>
        <w:t>致：广东洲际招标代理有限公司：</w:t>
      </w:r>
    </w:p>
    <w:p w14:paraId="1A7CACBB" w14:textId="77777777" w:rsidR="00836CB4" w:rsidRPr="006C0935" w:rsidRDefault="002F21CA" w:rsidP="0025725B">
      <w:pPr>
        <w:spacing w:line="360" w:lineRule="auto"/>
        <w:ind w:firstLineChars="200" w:firstLine="487"/>
        <w:rPr>
          <w:sz w:val="24"/>
        </w:rPr>
      </w:pPr>
      <w:r w:rsidRPr="006C0935">
        <w:rPr>
          <w:sz w:val="24"/>
        </w:rPr>
        <w:t>本单位已按</w:t>
      </w:r>
      <w:r w:rsidRPr="006C0935">
        <w:rPr>
          <w:sz w:val="24"/>
          <w:u w:val="single"/>
        </w:rPr>
        <w:t xml:space="preserve">     </w:t>
      </w:r>
      <w:r w:rsidRPr="006C0935">
        <w:rPr>
          <w:sz w:val="24"/>
        </w:rPr>
        <w:t>项目（项目编号：</w:t>
      </w:r>
      <w:r w:rsidRPr="006C0935">
        <w:rPr>
          <w:sz w:val="24"/>
          <w:u w:val="single"/>
        </w:rPr>
        <w:t xml:space="preserve">     </w:t>
      </w:r>
      <w:r w:rsidRPr="006C0935">
        <w:rPr>
          <w:sz w:val="24"/>
        </w:rPr>
        <w:t>）（包号：）的招标文件要求，于</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日前以</w:t>
      </w:r>
      <w:r w:rsidRPr="006C0935">
        <w:rPr>
          <w:sz w:val="24"/>
          <w:u w:val="single"/>
        </w:rPr>
        <w:t xml:space="preserve">           </w:t>
      </w:r>
      <w:r w:rsidRPr="006C0935">
        <w:rPr>
          <w:sz w:val="24"/>
          <w:u w:val="single"/>
        </w:rPr>
        <w:t>（付款形式）</w:t>
      </w:r>
      <w:r w:rsidRPr="006C0935">
        <w:rPr>
          <w:sz w:val="24"/>
        </w:rPr>
        <w:t>方式汇入指定账户（账户名称：</w:t>
      </w:r>
      <w:r w:rsidRPr="006C0935">
        <w:rPr>
          <w:sz w:val="24"/>
          <w:u w:val="single"/>
        </w:rPr>
        <w:t xml:space="preserve">        </w:t>
      </w:r>
      <w:r w:rsidRPr="006C0935">
        <w:rPr>
          <w:sz w:val="24"/>
        </w:rPr>
        <w:t>，账号</w:t>
      </w:r>
      <w:r w:rsidRPr="006C0935">
        <w:rPr>
          <w:sz w:val="24"/>
        </w:rPr>
        <w:t xml:space="preserve"> </w:t>
      </w:r>
      <w:r w:rsidRPr="006C0935">
        <w:rPr>
          <w:sz w:val="24"/>
          <w:u w:val="single"/>
        </w:rPr>
        <w:t xml:space="preserve">       </w:t>
      </w:r>
      <w:r w:rsidRPr="006C0935">
        <w:rPr>
          <w:sz w:val="24"/>
        </w:rPr>
        <w:t>，开户银行：</w:t>
      </w:r>
      <w:r w:rsidRPr="006C0935">
        <w:rPr>
          <w:sz w:val="24"/>
          <w:u w:val="single"/>
        </w:rPr>
        <w:t xml:space="preserve">             </w:t>
      </w:r>
      <w:r w:rsidRPr="006C0935">
        <w:rPr>
          <w:sz w:val="24"/>
        </w:rPr>
        <w:t>）。</w:t>
      </w:r>
    </w:p>
    <w:p w14:paraId="3BFB3A6E" w14:textId="77777777" w:rsidR="00836CB4" w:rsidRPr="006C0935" w:rsidRDefault="002F21CA" w:rsidP="0025725B">
      <w:pPr>
        <w:spacing w:line="360" w:lineRule="auto"/>
        <w:ind w:firstLineChars="200" w:firstLine="487"/>
        <w:rPr>
          <w:sz w:val="24"/>
        </w:rPr>
      </w:pPr>
      <w:r w:rsidRPr="006C0935">
        <w:rPr>
          <w:sz w:val="24"/>
        </w:rPr>
        <w:t>本单位投标保证金的汇款情况：（详见附件－投标保证金进账单）</w:t>
      </w:r>
    </w:p>
    <w:p w14:paraId="2FFD6627" w14:textId="77777777" w:rsidR="00836CB4" w:rsidRPr="006C0935" w:rsidRDefault="002F21CA" w:rsidP="0025725B">
      <w:pPr>
        <w:spacing w:line="360" w:lineRule="auto"/>
        <w:ind w:firstLineChars="200" w:firstLine="487"/>
        <w:rPr>
          <w:sz w:val="24"/>
        </w:rPr>
      </w:pPr>
      <w:r w:rsidRPr="006C0935">
        <w:rPr>
          <w:sz w:val="24"/>
        </w:rPr>
        <w:t>汇出时间：</w:t>
      </w:r>
      <w:r w:rsidRPr="006C0935">
        <w:rPr>
          <w:sz w:val="24"/>
        </w:rPr>
        <w:t xml:space="preserve">    </w:t>
      </w:r>
      <w:r w:rsidRPr="006C0935">
        <w:rPr>
          <w:sz w:val="24"/>
        </w:rPr>
        <w:t>年</w:t>
      </w:r>
      <w:r w:rsidRPr="006C0935">
        <w:rPr>
          <w:sz w:val="24"/>
        </w:rPr>
        <w:t xml:space="preserve">    </w:t>
      </w:r>
      <w:r w:rsidRPr="006C0935">
        <w:rPr>
          <w:sz w:val="24"/>
        </w:rPr>
        <w:t>月</w:t>
      </w:r>
      <w:r w:rsidRPr="006C0935">
        <w:rPr>
          <w:sz w:val="24"/>
        </w:rPr>
        <w:t xml:space="preserve">    </w:t>
      </w:r>
      <w:r w:rsidRPr="006C0935">
        <w:rPr>
          <w:sz w:val="24"/>
        </w:rPr>
        <w:t>日</w:t>
      </w:r>
    </w:p>
    <w:p w14:paraId="2744B7FE" w14:textId="77777777" w:rsidR="00836CB4" w:rsidRPr="006C0935" w:rsidRDefault="002F21CA" w:rsidP="0025725B">
      <w:pPr>
        <w:spacing w:line="360" w:lineRule="auto"/>
        <w:ind w:firstLineChars="200" w:firstLine="487"/>
        <w:rPr>
          <w:sz w:val="24"/>
        </w:rPr>
      </w:pPr>
      <w:r w:rsidRPr="006C0935">
        <w:rPr>
          <w:sz w:val="24"/>
        </w:rPr>
        <w:t>汇款金额：（大写）人民币</w:t>
      </w:r>
      <w:r w:rsidRPr="006C0935">
        <w:rPr>
          <w:sz w:val="24"/>
        </w:rPr>
        <w:t xml:space="preserve">       </w:t>
      </w:r>
      <w:r w:rsidRPr="006C0935">
        <w:rPr>
          <w:sz w:val="24"/>
        </w:rPr>
        <w:t>元整（小写：￥</w:t>
      </w:r>
      <w:r w:rsidRPr="006C0935">
        <w:rPr>
          <w:sz w:val="24"/>
        </w:rPr>
        <w:t xml:space="preserve">      </w:t>
      </w:r>
      <w:r w:rsidRPr="006C0935">
        <w:rPr>
          <w:sz w:val="24"/>
        </w:rPr>
        <w:t>元）</w:t>
      </w:r>
    </w:p>
    <w:p w14:paraId="12534C3D" w14:textId="77777777" w:rsidR="00836CB4" w:rsidRPr="006C0935" w:rsidRDefault="002F21CA" w:rsidP="0025725B">
      <w:pPr>
        <w:spacing w:line="360" w:lineRule="auto"/>
        <w:ind w:firstLineChars="200" w:firstLine="487"/>
        <w:rPr>
          <w:sz w:val="24"/>
        </w:rPr>
      </w:pPr>
      <w:r w:rsidRPr="006C0935">
        <w:rPr>
          <w:sz w:val="24"/>
        </w:rPr>
        <w:t>汇款账户名称：</w:t>
      </w:r>
      <w:r w:rsidRPr="006C0935">
        <w:rPr>
          <w:sz w:val="24"/>
          <w:u w:val="single"/>
        </w:rPr>
        <w:t xml:space="preserve">  </w:t>
      </w:r>
      <w:r w:rsidRPr="006C0935">
        <w:rPr>
          <w:sz w:val="24"/>
          <w:u w:val="single"/>
        </w:rPr>
        <w:t>（必须是投标时使用的账户名）</w:t>
      </w:r>
      <w:r w:rsidRPr="006C0935">
        <w:rPr>
          <w:sz w:val="24"/>
          <w:u w:val="single"/>
        </w:rPr>
        <w:t xml:space="preserve">   </w:t>
      </w:r>
    </w:p>
    <w:p w14:paraId="20A08625" w14:textId="77777777" w:rsidR="00836CB4" w:rsidRPr="006C0935" w:rsidRDefault="002F21CA" w:rsidP="0025725B">
      <w:pPr>
        <w:spacing w:line="360" w:lineRule="auto"/>
        <w:ind w:firstLineChars="200" w:firstLine="487"/>
        <w:rPr>
          <w:sz w:val="24"/>
        </w:rPr>
      </w:pPr>
      <w:r w:rsidRPr="006C0935">
        <w:rPr>
          <w:sz w:val="24"/>
        </w:rPr>
        <w:t>账</w:t>
      </w:r>
      <w:r w:rsidRPr="006C0935">
        <w:rPr>
          <w:sz w:val="24"/>
        </w:rPr>
        <w:t xml:space="preserve">    </w:t>
      </w:r>
      <w:r w:rsidRPr="006C0935">
        <w:rPr>
          <w:sz w:val="24"/>
        </w:rPr>
        <w:t>号：</w:t>
      </w:r>
      <w:r w:rsidRPr="006C0935">
        <w:rPr>
          <w:sz w:val="24"/>
          <w:u w:val="single"/>
        </w:rPr>
        <w:t xml:space="preserve">  </w:t>
      </w:r>
      <w:r w:rsidRPr="006C0935">
        <w:rPr>
          <w:sz w:val="24"/>
          <w:u w:val="single"/>
        </w:rPr>
        <w:t>（必须是投标时使用的账号）</w:t>
      </w:r>
      <w:r w:rsidRPr="006C0935">
        <w:rPr>
          <w:sz w:val="24"/>
          <w:u w:val="single"/>
        </w:rPr>
        <w:t xml:space="preserve">  </w:t>
      </w:r>
    </w:p>
    <w:p w14:paraId="494705F1" w14:textId="77777777" w:rsidR="00836CB4" w:rsidRPr="006C0935" w:rsidRDefault="002F21CA" w:rsidP="0025725B">
      <w:pPr>
        <w:spacing w:line="360" w:lineRule="auto"/>
        <w:ind w:firstLineChars="200" w:firstLine="487"/>
        <w:rPr>
          <w:sz w:val="24"/>
        </w:rPr>
      </w:pPr>
      <w:r w:rsidRPr="006C0935">
        <w:rPr>
          <w:sz w:val="24"/>
        </w:rPr>
        <w:t>开户银行：</w:t>
      </w:r>
      <w:r w:rsidRPr="006C0935">
        <w:rPr>
          <w:sz w:val="24"/>
          <w:u w:val="single"/>
        </w:rPr>
        <w:t xml:space="preserve">                                 </w:t>
      </w:r>
    </w:p>
    <w:p w14:paraId="44BBD9D9" w14:textId="77777777" w:rsidR="00836CB4" w:rsidRPr="006C0935" w:rsidRDefault="002F21CA" w:rsidP="0025725B">
      <w:pPr>
        <w:spacing w:line="360" w:lineRule="auto"/>
        <w:ind w:firstLineChars="200" w:firstLine="487"/>
        <w:rPr>
          <w:sz w:val="24"/>
        </w:rPr>
      </w:pPr>
      <w:r w:rsidRPr="006C0935">
        <w:rPr>
          <w:sz w:val="24"/>
        </w:rPr>
        <w:t>本单位谨承诺上述资料是正确、真实的，如因上述证明与事实不符导致的一切损失，本单位保证承担赔偿等一切法律责任。</w:t>
      </w:r>
    </w:p>
    <w:p w14:paraId="75A137DD" w14:textId="77777777" w:rsidR="00836CB4" w:rsidRPr="006C0935" w:rsidRDefault="002F21CA" w:rsidP="0025725B">
      <w:pPr>
        <w:spacing w:line="360" w:lineRule="auto"/>
        <w:ind w:firstLineChars="200" w:firstLine="487"/>
        <w:rPr>
          <w:sz w:val="24"/>
        </w:rPr>
      </w:pPr>
      <w:r w:rsidRPr="006C0935">
        <w:rPr>
          <w:sz w:val="24"/>
        </w:rPr>
        <w:t>投标保证金退回时，请按上述资料退回。</w:t>
      </w:r>
    </w:p>
    <w:p w14:paraId="44E917EA" w14:textId="77777777" w:rsidR="00836CB4" w:rsidRPr="006C0935" w:rsidRDefault="00836CB4">
      <w:pPr>
        <w:spacing w:line="360" w:lineRule="auto"/>
        <w:rPr>
          <w:sz w:val="24"/>
        </w:rPr>
      </w:pPr>
    </w:p>
    <w:p w14:paraId="3D4744F3" w14:textId="77777777" w:rsidR="00836CB4" w:rsidRPr="006C0935" w:rsidRDefault="002F21CA" w:rsidP="0025725B">
      <w:pPr>
        <w:spacing w:line="360" w:lineRule="auto"/>
        <w:ind w:rightChars="402" w:right="859"/>
        <w:jc w:val="right"/>
        <w:rPr>
          <w:sz w:val="24"/>
        </w:rPr>
      </w:pPr>
      <w:r w:rsidRPr="006C0935">
        <w:rPr>
          <w:sz w:val="24"/>
        </w:rPr>
        <w:t>（单位公章）</w:t>
      </w:r>
    </w:p>
    <w:p w14:paraId="722CE90E" w14:textId="77777777" w:rsidR="00836CB4" w:rsidRPr="006C0935" w:rsidRDefault="002F21CA" w:rsidP="0025725B">
      <w:pPr>
        <w:wordWrap w:val="0"/>
        <w:spacing w:line="360" w:lineRule="auto"/>
        <w:ind w:rightChars="299" w:right="639"/>
        <w:jc w:val="right"/>
        <w:rPr>
          <w:sz w:val="24"/>
        </w:rPr>
      </w:pPr>
      <w:r w:rsidRPr="006C0935">
        <w:rPr>
          <w:sz w:val="24"/>
        </w:rPr>
        <w:t>二</w:t>
      </w:r>
      <w:r w:rsidRPr="006C0935">
        <w:rPr>
          <w:sz w:val="24"/>
        </w:rPr>
        <w:t>O</w:t>
      </w:r>
      <w:r w:rsidRPr="006C0935">
        <w:rPr>
          <w:sz w:val="24"/>
        </w:rPr>
        <w:t>一</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w:t>
      </w:r>
    </w:p>
    <w:p w14:paraId="3FF5A291" w14:textId="77777777" w:rsidR="00836CB4" w:rsidRPr="006C0935" w:rsidRDefault="00836CB4">
      <w:pPr>
        <w:spacing w:line="360" w:lineRule="auto"/>
        <w:rPr>
          <w:sz w:val="24"/>
        </w:rPr>
      </w:pPr>
    </w:p>
    <w:p w14:paraId="4D6A5E7B" w14:textId="77777777" w:rsidR="00836CB4" w:rsidRPr="006C0935" w:rsidRDefault="002F21CA">
      <w:pPr>
        <w:spacing w:line="360" w:lineRule="auto"/>
        <w:rPr>
          <w:rStyle w:val="GB2312"/>
          <w:rFonts w:ascii="Times New Roman" w:hAnsi="Times New Roman"/>
        </w:rPr>
      </w:pPr>
      <w:r w:rsidRPr="006C0935">
        <w:rPr>
          <w:sz w:val="24"/>
        </w:rPr>
        <w:t>单位名称：</w:t>
      </w:r>
      <w:r w:rsidRPr="006C0935">
        <w:rPr>
          <w:sz w:val="24"/>
          <w:u w:val="single"/>
        </w:rPr>
        <w:t xml:space="preserve">           </w:t>
      </w:r>
      <w:r w:rsidRPr="006C0935">
        <w:rPr>
          <w:rStyle w:val="GB2312"/>
          <w:rFonts w:ascii="Times New Roman" w:hAnsi="Times New Roman"/>
        </w:rPr>
        <w:t>（</w:t>
      </w:r>
      <w:r w:rsidRPr="006C0935">
        <w:rPr>
          <w:rStyle w:val="GB2312"/>
          <w:rFonts w:ascii="Times New Roman" w:eastAsia="宋体" w:hAnsi="Times New Roman"/>
        </w:rPr>
        <w:t>盖章</w:t>
      </w:r>
      <w:r w:rsidRPr="006C0935">
        <w:rPr>
          <w:rStyle w:val="GB2312"/>
          <w:rFonts w:ascii="Times New Roman" w:hAnsi="Times New Roman"/>
        </w:rPr>
        <w:t>）</w:t>
      </w:r>
    </w:p>
    <w:p w14:paraId="04B76B4E" w14:textId="77777777" w:rsidR="00836CB4" w:rsidRPr="006C0935" w:rsidRDefault="002F21CA">
      <w:pPr>
        <w:spacing w:line="360" w:lineRule="auto"/>
        <w:rPr>
          <w:sz w:val="24"/>
        </w:rPr>
      </w:pPr>
      <w:r w:rsidRPr="006C0935">
        <w:rPr>
          <w:sz w:val="24"/>
        </w:rPr>
        <w:t>单位地址：</w:t>
      </w:r>
      <w:r w:rsidRPr="006C0935">
        <w:rPr>
          <w:sz w:val="24"/>
          <w:u w:val="single"/>
        </w:rPr>
        <w:t xml:space="preserve">           </w:t>
      </w:r>
    </w:p>
    <w:p w14:paraId="0B9C41EB" w14:textId="77777777" w:rsidR="00836CB4" w:rsidRPr="006C0935" w:rsidRDefault="002F21CA">
      <w:pPr>
        <w:spacing w:line="360" w:lineRule="auto"/>
        <w:rPr>
          <w:sz w:val="24"/>
        </w:rPr>
      </w:pPr>
      <w:r w:rsidRPr="006C0935">
        <w:rPr>
          <w:sz w:val="24"/>
        </w:rPr>
        <w:t>联系人：</w:t>
      </w:r>
      <w:r w:rsidRPr="006C0935">
        <w:rPr>
          <w:sz w:val="24"/>
          <w:u w:val="single"/>
        </w:rPr>
        <w:t xml:space="preserve">                   </w:t>
      </w:r>
    </w:p>
    <w:p w14:paraId="049978CA" w14:textId="77777777" w:rsidR="00836CB4" w:rsidRPr="006C0935" w:rsidRDefault="002F21CA">
      <w:pPr>
        <w:spacing w:line="360" w:lineRule="auto"/>
        <w:rPr>
          <w:sz w:val="24"/>
        </w:rPr>
      </w:pPr>
      <w:r w:rsidRPr="006C0935">
        <w:rPr>
          <w:sz w:val="24"/>
        </w:rPr>
        <w:t>单位电话：</w:t>
      </w:r>
      <w:r w:rsidRPr="006C0935">
        <w:rPr>
          <w:sz w:val="24"/>
          <w:u w:val="single"/>
        </w:rPr>
        <w:t xml:space="preserve">                </w:t>
      </w:r>
      <w:r w:rsidRPr="006C0935">
        <w:rPr>
          <w:sz w:val="24"/>
        </w:rPr>
        <w:t xml:space="preserve"> </w:t>
      </w:r>
      <w:r w:rsidRPr="006C0935">
        <w:rPr>
          <w:sz w:val="24"/>
        </w:rPr>
        <w:t>联系人手机：</w:t>
      </w:r>
      <w:r w:rsidRPr="006C0935">
        <w:rPr>
          <w:sz w:val="24"/>
          <w:u w:val="single"/>
        </w:rPr>
        <w:t xml:space="preserve">              </w:t>
      </w:r>
    </w:p>
    <w:p w14:paraId="0EBB9B80" w14:textId="77777777" w:rsidR="00836CB4" w:rsidRPr="006C0935" w:rsidRDefault="002F21CA" w:rsidP="0025725B">
      <w:pPr>
        <w:spacing w:line="480" w:lineRule="exact"/>
        <w:ind w:firstLineChars="147" w:firstLine="359"/>
        <w:rPr>
          <w:b/>
          <w:bCs/>
          <w:sz w:val="24"/>
        </w:rPr>
      </w:pPr>
      <w:r w:rsidRPr="006C0935">
        <w:rPr>
          <w:b/>
          <w:sz w:val="24"/>
        </w:rPr>
        <w:t>注：</w:t>
      </w:r>
      <w:r w:rsidRPr="006C0935">
        <w:rPr>
          <w:b/>
          <w:sz w:val="24"/>
        </w:rPr>
        <w:t>1</w:t>
      </w:r>
      <w:r w:rsidRPr="006C0935">
        <w:rPr>
          <w:b/>
          <w:sz w:val="24"/>
        </w:rPr>
        <w:t>、本说明的所有内容（包括所填写内容）均需打印；</w:t>
      </w:r>
      <w:r w:rsidRPr="006C0935">
        <w:rPr>
          <w:b/>
          <w:sz w:val="24"/>
        </w:rPr>
        <w:t>2</w:t>
      </w:r>
      <w:r w:rsidRPr="006C0935">
        <w:rPr>
          <w:b/>
          <w:sz w:val="24"/>
        </w:rPr>
        <w:t>、本说明及投标保证金进账单复印件（加盖公章）在递交投标文件时一起提交，但无需密封</w:t>
      </w:r>
      <w:r w:rsidRPr="006C0935">
        <w:rPr>
          <w:b/>
          <w:bCs/>
          <w:sz w:val="24"/>
        </w:rPr>
        <w:t>。</w:t>
      </w:r>
    </w:p>
    <w:p w14:paraId="4E49473B" w14:textId="77777777" w:rsidR="00836CB4" w:rsidRPr="006C0935" w:rsidRDefault="00836CB4"/>
    <w:p w14:paraId="6C3E7214"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229" w:name="_Toc14890911"/>
      <w:r w:rsidRPr="006C0935">
        <w:rPr>
          <w:rStyle w:val="GB2312"/>
          <w:rFonts w:ascii="Times New Roman" w:eastAsia="宋体" w:hAnsi="Times New Roman"/>
          <w:b/>
          <w:szCs w:val="22"/>
        </w:rPr>
        <w:t>政府采购投标担保函格式</w:t>
      </w:r>
      <w:bookmarkEnd w:id="222"/>
      <w:bookmarkEnd w:id="223"/>
      <w:bookmarkEnd w:id="224"/>
      <w:bookmarkEnd w:id="225"/>
      <w:bookmarkEnd w:id="226"/>
      <w:bookmarkEnd w:id="229"/>
    </w:p>
    <w:p w14:paraId="32AB6CB1" w14:textId="77777777" w:rsidR="00836CB4" w:rsidRPr="006C0935" w:rsidRDefault="002F21CA">
      <w:pPr>
        <w:spacing w:beforeLines="50" w:before="156"/>
        <w:jc w:val="center"/>
        <w:rPr>
          <w:b/>
          <w:sz w:val="36"/>
          <w:szCs w:val="36"/>
        </w:rPr>
      </w:pPr>
      <w:r w:rsidRPr="006C0935">
        <w:rPr>
          <w:b/>
          <w:sz w:val="36"/>
          <w:szCs w:val="36"/>
        </w:rPr>
        <w:t>政府采购投标担保函</w:t>
      </w:r>
    </w:p>
    <w:p w14:paraId="75758CDA" w14:textId="77777777" w:rsidR="00836CB4" w:rsidRPr="006C0935" w:rsidRDefault="002F21CA">
      <w:pPr>
        <w:wordWrap w:val="0"/>
        <w:spacing w:line="336" w:lineRule="auto"/>
        <w:jc w:val="right"/>
        <w:rPr>
          <w:b/>
          <w:sz w:val="24"/>
        </w:rPr>
      </w:pPr>
      <w:r w:rsidRPr="006C0935">
        <w:rPr>
          <w:b/>
          <w:sz w:val="24"/>
        </w:rPr>
        <w:t>编号：</w:t>
      </w:r>
    </w:p>
    <w:p w14:paraId="39A97D22" w14:textId="77777777" w:rsidR="00836CB4" w:rsidRPr="006C0935" w:rsidRDefault="00836CB4">
      <w:pPr>
        <w:spacing w:line="336" w:lineRule="auto"/>
        <w:jc w:val="right"/>
        <w:rPr>
          <w:sz w:val="24"/>
        </w:rPr>
      </w:pPr>
    </w:p>
    <w:p w14:paraId="36325798" w14:textId="77777777" w:rsidR="00836CB4" w:rsidRPr="006C0935" w:rsidRDefault="002F21CA" w:rsidP="0025725B">
      <w:pPr>
        <w:spacing w:line="336" w:lineRule="auto"/>
        <w:ind w:firstLineChars="196" w:firstLine="479"/>
        <w:rPr>
          <w:b/>
          <w:sz w:val="24"/>
          <w:u w:val="single"/>
        </w:rPr>
      </w:pPr>
      <w:r w:rsidRPr="006C0935">
        <w:rPr>
          <w:b/>
          <w:sz w:val="24"/>
          <w:u w:val="single"/>
        </w:rPr>
        <w:t xml:space="preserve">          </w:t>
      </w:r>
      <w:r w:rsidRPr="006C0935">
        <w:rPr>
          <w:b/>
          <w:kern w:val="0"/>
          <w:sz w:val="24"/>
          <w:u w:val="single"/>
        </w:rPr>
        <w:t>（采购人或采购代理机构）</w:t>
      </w:r>
      <w:r w:rsidRPr="006C0935">
        <w:rPr>
          <w:b/>
          <w:sz w:val="24"/>
          <w:u w:val="single"/>
        </w:rPr>
        <w:t>：</w:t>
      </w:r>
      <w:r w:rsidRPr="006C0935">
        <w:rPr>
          <w:b/>
          <w:sz w:val="24"/>
          <w:u w:val="single"/>
        </w:rPr>
        <w:t xml:space="preserve"> </w:t>
      </w:r>
    </w:p>
    <w:p w14:paraId="44573EAE" w14:textId="77777777" w:rsidR="00836CB4" w:rsidRPr="006C0935" w:rsidRDefault="00836CB4" w:rsidP="0025725B">
      <w:pPr>
        <w:spacing w:line="336" w:lineRule="auto"/>
        <w:ind w:firstLineChars="200" w:firstLine="489"/>
        <w:rPr>
          <w:b/>
          <w:sz w:val="24"/>
          <w:u w:val="single"/>
        </w:rPr>
      </w:pPr>
    </w:p>
    <w:p w14:paraId="620C7898" w14:textId="77777777" w:rsidR="00836CB4" w:rsidRPr="006C0935" w:rsidRDefault="002F21CA" w:rsidP="0025725B">
      <w:pPr>
        <w:spacing w:line="336" w:lineRule="auto"/>
        <w:ind w:firstLineChars="200" w:firstLine="487"/>
        <w:rPr>
          <w:sz w:val="24"/>
        </w:rPr>
      </w:pPr>
      <w:r w:rsidRPr="006C0935">
        <w:rPr>
          <w:sz w:val="24"/>
        </w:rPr>
        <w:t>鉴于</w:t>
      </w:r>
      <w:r w:rsidRPr="006C0935">
        <w:rPr>
          <w:b/>
          <w:kern w:val="0"/>
          <w:sz w:val="24"/>
          <w:u w:val="single"/>
        </w:rPr>
        <w:t xml:space="preserve">   </w:t>
      </w:r>
      <w:r w:rsidRPr="006C0935">
        <w:rPr>
          <w:sz w:val="24"/>
        </w:rPr>
        <w:t>（以下简称</w:t>
      </w:r>
      <w:r w:rsidRPr="006C0935">
        <w:rPr>
          <w:sz w:val="24"/>
        </w:rPr>
        <w:t>“</w:t>
      </w:r>
      <w:r w:rsidRPr="006C0935">
        <w:rPr>
          <w:sz w:val="24"/>
        </w:rPr>
        <w:t>投标人</w:t>
      </w:r>
      <w:r w:rsidRPr="006C0935">
        <w:rPr>
          <w:sz w:val="24"/>
        </w:rPr>
        <w:t>”</w:t>
      </w:r>
      <w:r w:rsidRPr="006C0935">
        <w:rPr>
          <w:sz w:val="24"/>
        </w:rPr>
        <w:t>）拟参加编号为</w:t>
      </w:r>
      <w:r w:rsidRPr="006C0935">
        <w:rPr>
          <w:kern w:val="0"/>
          <w:sz w:val="24"/>
          <w:u w:val="single"/>
        </w:rPr>
        <w:t xml:space="preserve">      </w:t>
      </w:r>
      <w:r w:rsidRPr="006C0935">
        <w:rPr>
          <w:kern w:val="0"/>
          <w:sz w:val="24"/>
          <w:u w:val="single"/>
        </w:rPr>
        <w:t>（项目编号）（包号：）</w:t>
      </w:r>
      <w:r w:rsidRPr="006C0935">
        <w:rPr>
          <w:sz w:val="24"/>
        </w:rPr>
        <w:t>的</w:t>
      </w:r>
      <w:r w:rsidRPr="006C0935">
        <w:rPr>
          <w:sz w:val="24"/>
          <w:u w:val="single"/>
        </w:rPr>
        <w:t xml:space="preserve">        </w:t>
      </w:r>
      <w:r w:rsidRPr="006C0935">
        <w:rPr>
          <w:sz w:val="24"/>
          <w:u w:val="single"/>
        </w:rPr>
        <w:t>项目</w:t>
      </w:r>
      <w:r w:rsidRPr="006C0935">
        <w:rPr>
          <w:sz w:val="24"/>
        </w:rPr>
        <w:t>（以下简称</w:t>
      </w:r>
      <w:r w:rsidRPr="006C0935">
        <w:rPr>
          <w:sz w:val="24"/>
        </w:rPr>
        <w:t>“</w:t>
      </w:r>
      <w:r w:rsidRPr="006C0935">
        <w:rPr>
          <w:sz w:val="24"/>
        </w:rPr>
        <w:t>本项目</w:t>
      </w:r>
      <w:r w:rsidRPr="006C0935">
        <w:rPr>
          <w:sz w:val="24"/>
        </w:rPr>
        <w:t>”</w:t>
      </w:r>
      <w:r w:rsidRPr="006C0935">
        <w:rPr>
          <w:sz w:val="24"/>
        </w:rPr>
        <w:t>）投标，根据本项目招标文件，供应商参加投标时应向你方交纳投标保证金，且可以投标担保函的形式交纳投标保证金。应供应商的申请，我方以保证的方式向你方提供如下投标保证金担保：</w:t>
      </w:r>
    </w:p>
    <w:p w14:paraId="137B41D4" w14:textId="77777777" w:rsidR="00836CB4" w:rsidRPr="006C0935" w:rsidRDefault="002F21CA" w:rsidP="0025725B">
      <w:pPr>
        <w:spacing w:line="336" w:lineRule="auto"/>
        <w:ind w:firstLineChars="200" w:firstLine="487"/>
        <w:rPr>
          <w:sz w:val="24"/>
        </w:rPr>
      </w:pPr>
      <w:r w:rsidRPr="006C0935">
        <w:rPr>
          <w:sz w:val="24"/>
        </w:rPr>
        <w:t>一、保证责任的情形及保证金额</w:t>
      </w:r>
    </w:p>
    <w:p w14:paraId="7A9916FD" w14:textId="77777777" w:rsidR="00836CB4" w:rsidRPr="006C0935" w:rsidRDefault="002F21CA" w:rsidP="0025725B">
      <w:pPr>
        <w:spacing w:line="336" w:lineRule="auto"/>
        <w:ind w:firstLineChars="100" w:firstLine="244"/>
        <w:rPr>
          <w:sz w:val="24"/>
        </w:rPr>
      </w:pPr>
      <w:r w:rsidRPr="006C0935">
        <w:rPr>
          <w:sz w:val="24"/>
        </w:rPr>
        <w:t>（一）在投标人出现下列情形之一时，我方承担保证责任：</w:t>
      </w:r>
    </w:p>
    <w:p w14:paraId="5E13D1DB"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．中标后投标人无正当理由不与采购人或者采购代理机构签订《政府采购合同》；</w:t>
      </w:r>
    </w:p>
    <w:p w14:paraId="3966B8C4"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．招标文件规定的投标人应当缴纳保证金的其他情形。</w:t>
      </w:r>
    </w:p>
    <w:p w14:paraId="34CB1ADC" w14:textId="77777777" w:rsidR="00836CB4" w:rsidRPr="006C0935" w:rsidRDefault="002F21CA" w:rsidP="0025725B">
      <w:pPr>
        <w:spacing w:line="336" w:lineRule="auto"/>
        <w:ind w:firstLineChars="100" w:firstLine="244"/>
        <w:rPr>
          <w:sz w:val="24"/>
        </w:rPr>
      </w:pPr>
      <w:r w:rsidRPr="006C0935">
        <w:rPr>
          <w:sz w:val="24"/>
        </w:rPr>
        <w:t>（二）我方承担保证责任的最高金额为人民币</w:t>
      </w:r>
      <w:r w:rsidRPr="006C0935">
        <w:rPr>
          <w:sz w:val="24"/>
          <w:u w:val="single"/>
        </w:rPr>
        <w:t xml:space="preserve">       </w:t>
      </w:r>
      <w:r w:rsidRPr="006C0935">
        <w:rPr>
          <w:sz w:val="24"/>
        </w:rPr>
        <w:t>元（大写：</w:t>
      </w:r>
      <w:r w:rsidRPr="006C0935">
        <w:rPr>
          <w:sz w:val="24"/>
          <w:u w:val="single"/>
        </w:rPr>
        <w:t xml:space="preserve">     </w:t>
      </w:r>
      <w:r w:rsidRPr="006C0935">
        <w:rPr>
          <w:sz w:val="24"/>
          <w:u w:val="single"/>
        </w:rPr>
        <w:t>元整</w:t>
      </w:r>
      <w:r w:rsidRPr="006C0935">
        <w:rPr>
          <w:sz w:val="24"/>
        </w:rPr>
        <w:t>），即本项目的投标保证金金额。</w:t>
      </w:r>
    </w:p>
    <w:p w14:paraId="6ED233B9" w14:textId="77777777" w:rsidR="00836CB4" w:rsidRPr="006C0935" w:rsidRDefault="002F21CA" w:rsidP="0025725B">
      <w:pPr>
        <w:spacing w:line="336" w:lineRule="auto"/>
        <w:ind w:firstLineChars="200" w:firstLine="487"/>
        <w:rPr>
          <w:sz w:val="24"/>
        </w:rPr>
      </w:pPr>
      <w:r w:rsidRPr="006C0935">
        <w:rPr>
          <w:sz w:val="24"/>
        </w:rPr>
        <w:t>二、保证的方式及保证期间</w:t>
      </w:r>
    </w:p>
    <w:p w14:paraId="11173D31" w14:textId="77777777" w:rsidR="00836CB4" w:rsidRPr="006C0935" w:rsidRDefault="002F21CA" w:rsidP="0025725B">
      <w:pPr>
        <w:spacing w:line="336" w:lineRule="auto"/>
        <w:ind w:firstLineChars="200" w:firstLine="487"/>
        <w:rPr>
          <w:sz w:val="24"/>
        </w:rPr>
      </w:pPr>
      <w:r w:rsidRPr="006C0935">
        <w:rPr>
          <w:sz w:val="24"/>
        </w:rPr>
        <w:t>我方保证的方式为：连带责任保证。</w:t>
      </w:r>
    </w:p>
    <w:p w14:paraId="43933361" w14:textId="77777777" w:rsidR="00836CB4" w:rsidRPr="006C0935" w:rsidRDefault="002F21CA" w:rsidP="0025725B">
      <w:pPr>
        <w:spacing w:line="336" w:lineRule="auto"/>
        <w:ind w:firstLineChars="200" w:firstLine="487"/>
        <w:rPr>
          <w:sz w:val="24"/>
        </w:rPr>
      </w:pPr>
      <w:r w:rsidRPr="006C0935">
        <w:rPr>
          <w:sz w:val="24"/>
        </w:rPr>
        <w:t>我方的保证期间为：自本保函生效之日起</w:t>
      </w:r>
      <w:r w:rsidRPr="006C0935">
        <w:rPr>
          <w:sz w:val="24"/>
          <w:u w:val="single"/>
        </w:rPr>
        <w:t xml:space="preserve">   </w:t>
      </w:r>
      <w:r w:rsidRPr="006C0935">
        <w:rPr>
          <w:sz w:val="24"/>
          <w:u w:val="single"/>
        </w:rPr>
        <w:t>个月内</w:t>
      </w:r>
      <w:r w:rsidRPr="006C0935">
        <w:rPr>
          <w:sz w:val="24"/>
        </w:rPr>
        <w:t>。</w:t>
      </w:r>
    </w:p>
    <w:p w14:paraId="0126DB05" w14:textId="77777777" w:rsidR="00836CB4" w:rsidRPr="006C0935" w:rsidRDefault="002F21CA" w:rsidP="0025725B">
      <w:pPr>
        <w:spacing w:line="336" w:lineRule="auto"/>
        <w:ind w:firstLineChars="200" w:firstLine="487"/>
        <w:rPr>
          <w:sz w:val="24"/>
        </w:rPr>
      </w:pPr>
      <w:r w:rsidRPr="006C0935">
        <w:rPr>
          <w:sz w:val="24"/>
        </w:rPr>
        <w:t>三、承担保证责任的程序</w:t>
      </w:r>
    </w:p>
    <w:p w14:paraId="4AAD0CEE"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6BD5F68D"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．我方在收到索赔通知及相关证明材料后，在</w:t>
      </w:r>
      <w:r w:rsidRPr="006C0935">
        <w:rPr>
          <w:sz w:val="24"/>
        </w:rPr>
        <w:t xml:space="preserve">  </w:t>
      </w:r>
      <w:r w:rsidRPr="006C0935">
        <w:rPr>
          <w:sz w:val="24"/>
        </w:rPr>
        <w:t>个工作日内进行审查，符合应承担保证责任情形的，我方应按照你方的要求代投标人向你方支付投标保证金。</w:t>
      </w:r>
    </w:p>
    <w:p w14:paraId="0A6080B4" w14:textId="77777777" w:rsidR="00836CB4" w:rsidRPr="006C0935" w:rsidRDefault="002F21CA" w:rsidP="0025725B">
      <w:pPr>
        <w:spacing w:line="336" w:lineRule="auto"/>
        <w:ind w:firstLineChars="200" w:firstLine="487"/>
        <w:rPr>
          <w:sz w:val="24"/>
        </w:rPr>
      </w:pPr>
      <w:r w:rsidRPr="006C0935">
        <w:rPr>
          <w:sz w:val="24"/>
        </w:rPr>
        <w:t>四、保证责任的终止</w:t>
      </w:r>
    </w:p>
    <w:p w14:paraId="33362812"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．保证期间届满你方未向我方书面主张保证责任的，自保证期间届满次日起，我方保证责任自动终止。</w:t>
      </w:r>
    </w:p>
    <w:p w14:paraId="3FAC1A99"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．我方按照本保函向你贵方履行了保证责任后，自我方向你贵方支付款项（支付款项从我方账户划出）之日起，保证责任终止。</w:t>
      </w:r>
    </w:p>
    <w:p w14:paraId="4885342D" w14:textId="77777777" w:rsidR="00836CB4" w:rsidRPr="006C0935" w:rsidRDefault="002F21CA" w:rsidP="0025725B">
      <w:pPr>
        <w:spacing w:line="336" w:lineRule="auto"/>
        <w:ind w:firstLineChars="200" w:firstLine="487"/>
        <w:rPr>
          <w:sz w:val="24"/>
        </w:rPr>
      </w:pPr>
      <w:r w:rsidRPr="006C0935">
        <w:rPr>
          <w:sz w:val="24"/>
        </w:rPr>
        <w:t>3</w:t>
      </w:r>
      <w:r w:rsidRPr="006C0935">
        <w:rPr>
          <w:sz w:val="24"/>
        </w:rPr>
        <w:t>．按照法律法规的规定或出现我方保证责任终止的其它情形的，我方在本保函项下的保证责任亦终止。</w:t>
      </w:r>
    </w:p>
    <w:p w14:paraId="392F7EF6" w14:textId="77777777" w:rsidR="00836CB4" w:rsidRPr="006C0935" w:rsidRDefault="002F21CA" w:rsidP="0025725B">
      <w:pPr>
        <w:spacing w:line="336" w:lineRule="auto"/>
        <w:ind w:firstLineChars="200" w:firstLine="487"/>
        <w:rPr>
          <w:sz w:val="24"/>
        </w:rPr>
      </w:pPr>
      <w:r w:rsidRPr="006C0935">
        <w:rPr>
          <w:sz w:val="24"/>
        </w:rPr>
        <w:t>五、免责条款</w:t>
      </w:r>
    </w:p>
    <w:p w14:paraId="6E266A52"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．依照法律规定或你方与投标人的另行约定，全部或者部分免除投标人投标保证金义务时，我方亦免除相应的保证责任。</w:t>
      </w:r>
    </w:p>
    <w:p w14:paraId="52C9CC84"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．因你方原因致使投标人发生本保函第一条第（一）款约定情形的，我方不承担保证责任。</w:t>
      </w:r>
    </w:p>
    <w:p w14:paraId="22B7C031" w14:textId="77777777" w:rsidR="00836CB4" w:rsidRPr="006C0935" w:rsidRDefault="002F21CA" w:rsidP="0025725B">
      <w:pPr>
        <w:spacing w:line="336" w:lineRule="auto"/>
        <w:ind w:firstLineChars="200" w:firstLine="487"/>
        <w:rPr>
          <w:sz w:val="24"/>
        </w:rPr>
      </w:pPr>
      <w:r w:rsidRPr="006C0935">
        <w:rPr>
          <w:sz w:val="24"/>
        </w:rPr>
        <w:t>3</w:t>
      </w:r>
      <w:r w:rsidRPr="006C0935">
        <w:rPr>
          <w:sz w:val="24"/>
        </w:rPr>
        <w:t>．因不可抗力造成投标人发生本保函第一条约定情形的，我方不承担保证责任。</w:t>
      </w:r>
    </w:p>
    <w:p w14:paraId="7E54E247" w14:textId="77777777" w:rsidR="00836CB4" w:rsidRPr="006C0935" w:rsidRDefault="002F21CA" w:rsidP="0025725B">
      <w:pPr>
        <w:spacing w:line="336" w:lineRule="auto"/>
        <w:ind w:firstLineChars="200" w:firstLine="487"/>
        <w:rPr>
          <w:sz w:val="24"/>
        </w:rPr>
      </w:pPr>
      <w:r w:rsidRPr="006C0935">
        <w:rPr>
          <w:sz w:val="24"/>
        </w:rPr>
        <w:t>4</w:t>
      </w:r>
      <w:r w:rsidRPr="006C0935">
        <w:rPr>
          <w:sz w:val="24"/>
        </w:rPr>
        <w:t>．你方或其他有权机关对招标文件进行任何澄清或修改，加重我方保证责任的，我方对加重部分不承担保证责任，但该澄清或修改经我方事先书面同意的除外。</w:t>
      </w:r>
    </w:p>
    <w:p w14:paraId="1979ACC4" w14:textId="77777777" w:rsidR="00836CB4" w:rsidRPr="006C0935" w:rsidRDefault="002F21CA" w:rsidP="0025725B">
      <w:pPr>
        <w:spacing w:line="336" w:lineRule="auto"/>
        <w:ind w:firstLineChars="200" w:firstLine="487"/>
        <w:rPr>
          <w:sz w:val="24"/>
        </w:rPr>
      </w:pPr>
      <w:r w:rsidRPr="006C0935">
        <w:rPr>
          <w:sz w:val="24"/>
        </w:rPr>
        <w:t>六、争议的解决</w:t>
      </w:r>
    </w:p>
    <w:p w14:paraId="6BE58F20" w14:textId="77777777" w:rsidR="00836CB4" w:rsidRPr="006C0935" w:rsidRDefault="002F21CA" w:rsidP="0025725B">
      <w:pPr>
        <w:spacing w:line="336" w:lineRule="auto"/>
        <w:ind w:firstLineChars="200" w:firstLine="487"/>
        <w:rPr>
          <w:sz w:val="24"/>
        </w:rPr>
      </w:pPr>
      <w:r w:rsidRPr="006C0935">
        <w:rPr>
          <w:sz w:val="24"/>
        </w:rPr>
        <w:t>因本保函发生的纠纷，由你我双方协商解决，协商不成的，通过诉讼程序解决，诉讼管辖地法院为</w:t>
      </w:r>
      <w:r w:rsidRPr="006C0935">
        <w:rPr>
          <w:sz w:val="24"/>
        </w:rPr>
        <w:t xml:space="preserve">      </w:t>
      </w:r>
      <w:r w:rsidRPr="006C0935">
        <w:rPr>
          <w:sz w:val="24"/>
        </w:rPr>
        <w:t>法院。</w:t>
      </w:r>
    </w:p>
    <w:p w14:paraId="60B0BA1B" w14:textId="77777777" w:rsidR="00836CB4" w:rsidRPr="006C0935" w:rsidRDefault="002F21CA" w:rsidP="0025725B">
      <w:pPr>
        <w:spacing w:line="336" w:lineRule="auto"/>
        <w:ind w:firstLineChars="200" w:firstLine="487"/>
        <w:rPr>
          <w:sz w:val="24"/>
        </w:rPr>
      </w:pPr>
      <w:r w:rsidRPr="006C0935">
        <w:rPr>
          <w:sz w:val="24"/>
        </w:rPr>
        <w:t>七、保函的生效</w:t>
      </w:r>
    </w:p>
    <w:p w14:paraId="76E084D5" w14:textId="77777777" w:rsidR="00836CB4" w:rsidRPr="006C0935" w:rsidRDefault="002F21CA" w:rsidP="0025725B">
      <w:pPr>
        <w:spacing w:line="336" w:lineRule="auto"/>
        <w:ind w:firstLineChars="200" w:firstLine="487"/>
        <w:rPr>
          <w:sz w:val="24"/>
        </w:rPr>
      </w:pPr>
      <w:r w:rsidRPr="006C0935">
        <w:rPr>
          <w:sz w:val="24"/>
        </w:rPr>
        <w:t>本保函自我方加盖公章之日起生效。</w:t>
      </w:r>
    </w:p>
    <w:p w14:paraId="1E54D638" w14:textId="77777777" w:rsidR="00836CB4" w:rsidRPr="006C0935" w:rsidRDefault="00836CB4">
      <w:pPr>
        <w:spacing w:line="336" w:lineRule="auto"/>
        <w:rPr>
          <w:sz w:val="24"/>
        </w:rPr>
      </w:pPr>
    </w:p>
    <w:p w14:paraId="37AAD91E" w14:textId="77777777" w:rsidR="00836CB4" w:rsidRPr="006C0935" w:rsidRDefault="00836CB4">
      <w:pPr>
        <w:spacing w:line="336" w:lineRule="auto"/>
        <w:rPr>
          <w:sz w:val="24"/>
        </w:rPr>
      </w:pPr>
    </w:p>
    <w:p w14:paraId="30582546" w14:textId="77777777" w:rsidR="00836CB4" w:rsidRPr="006C0935" w:rsidRDefault="002F21CA" w:rsidP="0025725B">
      <w:pPr>
        <w:spacing w:line="480" w:lineRule="auto"/>
        <w:ind w:firstLineChars="2150" w:firstLine="5237"/>
        <w:rPr>
          <w:sz w:val="24"/>
        </w:rPr>
      </w:pPr>
      <w:r w:rsidRPr="006C0935">
        <w:rPr>
          <w:sz w:val="24"/>
        </w:rPr>
        <w:t>保证人：</w:t>
      </w:r>
      <w:r w:rsidRPr="006C0935">
        <w:rPr>
          <w:sz w:val="24"/>
        </w:rPr>
        <w:t xml:space="preserve"> </w:t>
      </w:r>
      <w:r w:rsidRPr="006C0935">
        <w:rPr>
          <w:sz w:val="24"/>
        </w:rPr>
        <w:t>（公章）</w:t>
      </w:r>
    </w:p>
    <w:p w14:paraId="409AABF2" w14:textId="77777777" w:rsidR="00836CB4" w:rsidRPr="006C0935" w:rsidRDefault="002F21CA" w:rsidP="0025725B">
      <w:pPr>
        <w:spacing w:line="480" w:lineRule="auto"/>
        <w:ind w:firstLineChars="1450" w:firstLine="3532"/>
        <w:rPr>
          <w:sz w:val="24"/>
        </w:rPr>
      </w:pPr>
      <w:r w:rsidRPr="006C0935">
        <w:rPr>
          <w:sz w:val="24"/>
        </w:rPr>
        <w:t xml:space="preserve">            </w:t>
      </w:r>
    </w:p>
    <w:p w14:paraId="08C341A1" w14:textId="77777777" w:rsidR="00836CB4" w:rsidRPr="006C0935" w:rsidRDefault="002F21CA" w:rsidP="0025725B">
      <w:pPr>
        <w:wordWrap w:val="0"/>
        <w:spacing w:line="440" w:lineRule="exact"/>
        <w:ind w:firstLineChars="200" w:firstLine="489"/>
        <w:jc w:val="right"/>
        <w:rPr>
          <w:rStyle w:val="GB2312"/>
          <w:rFonts w:ascii="Times New Roman" w:eastAsia="宋体" w:hAnsi="Times New Roman"/>
        </w:rPr>
      </w:pPr>
      <w:r w:rsidRPr="006C0935">
        <w:rPr>
          <w:b/>
          <w:sz w:val="24"/>
          <w:u w:val="single"/>
        </w:rPr>
        <w:t xml:space="preserve">     </w:t>
      </w:r>
      <w:r w:rsidRPr="006C0935">
        <w:rPr>
          <w:sz w:val="24"/>
        </w:rPr>
        <w:t>年</w:t>
      </w:r>
      <w:r w:rsidRPr="006C0935">
        <w:rPr>
          <w:b/>
          <w:sz w:val="24"/>
          <w:u w:val="single"/>
        </w:rPr>
        <w:t xml:space="preserve">     </w:t>
      </w:r>
      <w:r w:rsidRPr="006C0935">
        <w:rPr>
          <w:sz w:val="24"/>
        </w:rPr>
        <w:t>月</w:t>
      </w:r>
      <w:r w:rsidRPr="006C0935">
        <w:rPr>
          <w:b/>
          <w:sz w:val="24"/>
          <w:u w:val="single"/>
        </w:rPr>
        <w:t xml:space="preserve">     </w:t>
      </w:r>
      <w:r w:rsidRPr="006C0935">
        <w:rPr>
          <w:sz w:val="24"/>
        </w:rPr>
        <w:t>日</w:t>
      </w:r>
    </w:p>
    <w:p w14:paraId="45B96161" w14:textId="77777777" w:rsidR="00836CB4" w:rsidRPr="006C0935" w:rsidRDefault="00836CB4" w:rsidP="0025725B">
      <w:pPr>
        <w:spacing w:line="440" w:lineRule="exact"/>
        <w:ind w:firstLineChars="200" w:firstLine="489"/>
        <w:rPr>
          <w:b/>
          <w:sz w:val="24"/>
        </w:rPr>
      </w:pPr>
    </w:p>
    <w:p w14:paraId="73D9A04D" w14:textId="77777777" w:rsidR="00836CB4" w:rsidRPr="006C0935" w:rsidRDefault="00836CB4" w:rsidP="0025725B">
      <w:pPr>
        <w:spacing w:line="440" w:lineRule="exact"/>
        <w:ind w:firstLineChars="200" w:firstLine="489"/>
        <w:rPr>
          <w:b/>
          <w:sz w:val="24"/>
        </w:rPr>
      </w:pPr>
    </w:p>
    <w:p w14:paraId="7EE7908C" w14:textId="77777777" w:rsidR="00836CB4" w:rsidRPr="006C0935" w:rsidRDefault="002F21CA" w:rsidP="0025725B">
      <w:pPr>
        <w:spacing w:line="440" w:lineRule="exact"/>
        <w:ind w:firstLineChars="200" w:firstLine="489"/>
        <w:rPr>
          <w:b/>
          <w:sz w:val="24"/>
        </w:rPr>
      </w:pPr>
      <w:r w:rsidRPr="006C0935">
        <w:rPr>
          <w:b/>
          <w:sz w:val="24"/>
        </w:rPr>
        <w:t>注：本条款无须投标人填写。</w:t>
      </w:r>
    </w:p>
    <w:p w14:paraId="14A13E54"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230" w:name="_Toc369342395"/>
      <w:bookmarkStart w:id="231" w:name="_Ref371346002"/>
      <w:bookmarkStart w:id="232" w:name="_Ref371345965"/>
      <w:bookmarkStart w:id="233" w:name="_Toc14890912"/>
      <w:r w:rsidRPr="006C0935">
        <w:rPr>
          <w:rStyle w:val="GB2312"/>
          <w:rFonts w:ascii="Times New Roman" w:eastAsia="宋体" w:hAnsi="Times New Roman"/>
          <w:b/>
          <w:szCs w:val="22"/>
        </w:rPr>
        <w:t>政府采购履约担保函格式</w:t>
      </w:r>
      <w:bookmarkEnd w:id="230"/>
      <w:bookmarkEnd w:id="231"/>
      <w:bookmarkEnd w:id="232"/>
      <w:bookmarkEnd w:id="233"/>
    </w:p>
    <w:p w14:paraId="08E0CC8C" w14:textId="77777777" w:rsidR="00836CB4" w:rsidRPr="006C0935" w:rsidRDefault="002F21CA">
      <w:pPr>
        <w:spacing w:beforeLines="50" w:before="156"/>
        <w:jc w:val="center"/>
        <w:rPr>
          <w:b/>
          <w:sz w:val="36"/>
          <w:szCs w:val="36"/>
        </w:rPr>
      </w:pPr>
      <w:r w:rsidRPr="006C0935">
        <w:rPr>
          <w:b/>
          <w:sz w:val="36"/>
          <w:szCs w:val="36"/>
        </w:rPr>
        <w:t>政府采购履约担保函</w:t>
      </w:r>
    </w:p>
    <w:p w14:paraId="3313DAE5" w14:textId="77777777" w:rsidR="00836CB4" w:rsidRPr="006C0935" w:rsidRDefault="002F21CA" w:rsidP="0025725B">
      <w:pPr>
        <w:ind w:firstLineChars="49" w:firstLine="120"/>
        <w:rPr>
          <w:b/>
          <w:sz w:val="24"/>
        </w:rPr>
      </w:pPr>
      <w:r w:rsidRPr="006C0935">
        <w:rPr>
          <w:b/>
          <w:sz w:val="24"/>
          <w:u w:val="single"/>
        </w:rPr>
        <w:t xml:space="preserve">          </w:t>
      </w:r>
      <w:r w:rsidRPr="006C0935">
        <w:rPr>
          <w:b/>
          <w:sz w:val="24"/>
        </w:rPr>
        <w:t>（采购人）：</w:t>
      </w:r>
    </w:p>
    <w:p w14:paraId="1BC15A56" w14:textId="77777777" w:rsidR="00836CB4" w:rsidRPr="006C0935" w:rsidRDefault="00836CB4">
      <w:pPr>
        <w:rPr>
          <w:sz w:val="24"/>
        </w:rPr>
      </w:pPr>
    </w:p>
    <w:p w14:paraId="63B3523B" w14:textId="77777777" w:rsidR="00836CB4" w:rsidRPr="006C0935" w:rsidRDefault="002F21CA" w:rsidP="0025725B">
      <w:pPr>
        <w:spacing w:line="336" w:lineRule="auto"/>
        <w:ind w:firstLineChars="200" w:firstLine="487"/>
        <w:rPr>
          <w:sz w:val="24"/>
        </w:rPr>
      </w:pPr>
      <w:r w:rsidRPr="006C0935">
        <w:rPr>
          <w:sz w:val="24"/>
        </w:rPr>
        <w:t>鉴于你方与</w:t>
      </w:r>
      <w:r w:rsidRPr="006C0935">
        <w:rPr>
          <w:b/>
          <w:sz w:val="24"/>
          <w:u w:val="single"/>
        </w:rPr>
        <w:t xml:space="preserve">     </w:t>
      </w:r>
      <w:r w:rsidRPr="006C0935">
        <w:rPr>
          <w:sz w:val="24"/>
        </w:rPr>
        <w:t>（以下简称供应商）于</w:t>
      </w:r>
      <w:r w:rsidRPr="006C0935">
        <w:rPr>
          <w:b/>
          <w:sz w:val="24"/>
          <w:u w:val="single"/>
        </w:rPr>
        <w:t xml:space="preserve">   </w:t>
      </w:r>
      <w:r w:rsidRPr="006C0935">
        <w:rPr>
          <w:sz w:val="24"/>
        </w:rPr>
        <w:t>年</w:t>
      </w:r>
      <w:r w:rsidRPr="006C0935">
        <w:rPr>
          <w:b/>
          <w:sz w:val="24"/>
          <w:u w:val="single"/>
        </w:rPr>
        <w:t xml:space="preserve">   </w:t>
      </w:r>
      <w:r w:rsidRPr="006C0935">
        <w:rPr>
          <w:sz w:val="24"/>
        </w:rPr>
        <w:t>月</w:t>
      </w:r>
      <w:r w:rsidRPr="006C0935">
        <w:rPr>
          <w:b/>
          <w:sz w:val="24"/>
          <w:u w:val="single"/>
        </w:rPr>
        <w:t xml:space="preserve">   </w:t>
      </w:r>
      <w:r w:rsidRPr="006C0935">
        <w:rPr>
          <w:sz w:val="24"/>
        </w:rPr>
        <w:t>日签定编号为</w:t>
      </w:r>
      <w:r w:rsidRPr="006C0935">
        <w:rPr>
          <w:b/>
          <w:sz w:val="24"/>
          <w:u w:val="single"/>
        </w:rPr>
        <w:t xml:space="preserve">         </w:t>
      </w:r>
      <w:r w:rsidRPr="006C0935">
        <w:rPr>
          <w:sz w:val="24"/>
        </w:rPr>
        <w:t>的《</w:t>
      </w:r>
      <w:r w:rsidRPr="006C0935">
        <w:rPr>
          <w:sz w:val="24"/>
          <w:u w:val="single"/>
        </w:rPr>
        <w:t xml:space="preserve">     </w:t>
      </w:r>
      <w:r w:rsidRPr="006C0935">
        <w:rPr>
          <w:sz w:val="24"/>
        </w:rPr>
        <w:t>政府采购合同》（以下简称主合同），且依据该合同的约定，供应商应在</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日前向你方交纳履约保证金，且可以履约担保函的形式交纳履约保证金。应供应商的申请，我方以保证的方式向你方提供如下履约保证金担保：</w:t>
      </w:r>
    </w:p>
    <w:p w14:paraId="71669C17" w14:textId="77777777" w:rsidR="00836CB4" w:rsidRPr="006C0935" w:rsidRDefault="002F21CA" w:rsidP="0025725B">
      <w:pPr>
        <w:spacing w:line="336" w:lineRule="auto"/>
        <w:ind w:firstLineChars="200" w:firstLine="487"/>
        <w:rPr>
          <w:sz w:val="24"/>
        </w:rPr>
      </w:pPr>
      <w:r w:rsidRPr="006C0935">
        <w:rPr>
          <w:sz w:val="24"/>
        </w:rPr>
        <w:t>一、保证责任的情形及保证金额</w:t>
      </w:r>
    </w:p>
    <w:p w14:paraId="087F0576" w14:textId="77777777" w:rsidR="00836CB4" w:rsidRPr="006C0935" w:rsidRDefault="002F21CA" w:rsidP="0025725B">
      <w:pPr>
        <w:spacing w:line="336" w:lineRule="auto"/>
        <w:ind w:firstLineChars="200" w:firstLine="487"/>
        <w:rPr>
          <w:sz w:val="24"/>
        </w:rPr>
      </w:pPr>
      <w:r w:rsidRPr="006C0935">
        <w:rPr>
          <w:sz w:val="24"/>
        </w:rPr>
        <w:t>（一）在供应商出现下列情形之一时，我方承担保证责任：</w:t>
      </w:r>
    </w:p>
    <w:p w14:paraId="0C0130F3"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．将中标项目转让给他人，或者在投标文件中未说明，且未经采购招标机构人同意，将中标项目分包给他人的；</w:t>
      </w:r>
    </w:p>
    <w:p w14:paraId="24BF8CC8" w14:textId="77777777" w:rsidR="00836CB4" w:rsidRPr="006C0935" w:rsidRDefault="002F21CA">
      <w:pPr>
        <w:spacing w:line="336" w:lineRule="auto"/>
        <w:rPr>
          <w:sz w:val="24"/>
        </w:rPr>
      </w:pPr>
      <w:r w:rsidRPr="006C0935">
        <w:rPr>
          <w:sz w:val="24"/>
        </w:rPr>
        <w:t xml:space="preserve">　　</w:t>
      </w:r>
      <w:r w:rsidRPr="006C0935">
        <w:rPr>
          <w:sz w:val="24"/>
        </w:rPr>
        <w:t>2</w:t>
      </w:r>
      <w:r w:rsidRPr="006C0935">
        <w:rPr>
          <w:sz w:val="24"/>
        </w:rPr>
        <w:t>．主合同约定的应当缴纳履约保证金的情形</w:t>
      </w:r>
      <w:r w:rsidRPr="006C0935">
        <w:rPr>
          <w:sz w:val="24"/>
        </w:rPr>
        <w:t xml:space="preserve">: </w:t>
      </w:r>
    </w:p>
    <w:p w14:paraId="63889877" w14:textId="77777777" w:rsidR="00836CB4" w:rsidRPr="006C0935" w:rsidRDefault="002F21CA" w:rsidP="0025725B">
      <w:pPr>
        <w:spacing w:line="336" w:lineRule="auto"/>
        <w:ind w:firstLineChars="200" w:firstLine="487"/>
        <w:rPr>
          <w:sz w:val="24"/>
        </w:rPr>
      </w:pPr>
      <w:r w:rsidRPr="006C0935">
        <w:rPr>
          <w:sz w:val="24"/>
        </w:rPr>
        <w:t>（</w:t>
      </w:r>
      <w:r w:rsidRPr="006C0935">
        <w:rPr>
          <w:sz w:val="24"/>
        </w:rPr>
        <w:t>1</w:t>
      </w:r>
      <w:r w:rsidRPr="006C0935">
        <w:rPr>
          <w:sz w:val="24"/>
        </w:rPr>
        <w:t>）未按主合同约定的质量、数量和期限供应货物</w:t>
      </w:r>
      <w:r w:rsidRPr="006C0935">
        <w:rPr>
          <w:sz w:val="24"/>
        </w:rPr>
        <w:t>/</w:t>
      </w:r>
      <w:r w:rsidRPr="006C0935">
        <w:rPr>
          <w:sz w:val="24"/>
        </w:rPr>
        <w:t>提供服务</w:t>
      </w:r>
      <w:r w:rsidRPr="006C0935">
        <w:rPr>
          <w:sz w:val="24"/>
        </w:rPr>
        <w:t>/</w:t>
      </w:r>
      <w:r w:rsidRPr="006C0935">
        <w:rPr>
          <w:sz w:val="24"/>
        </w:rPr>
        <w:t>完成工程的；</w:t>
      </w:r>
    </w:p>
    <w:p w14:paraId="0A4DF5D5" w14:textId="77777777" w:rsidR="00836CB4" w:rsidRPr="006C0935" w:rsidRDefault="002F21CA" w:rsidP="0025725B">
      <w:pPr>
        <w:spacing w:line="336" w:lineRule="auto"/>
        <w:ind w:firstLineChars="200" w:firstLine="487"/>
        <w:rPr>
          <w:sz w:val="24"/>
        </w:rPr>
      </w:pPr>
      <w:r w:rsidRPr="006C0935">
        <w:rPr>
          <w:sz w:val="24"/>
        </w:rPr>
        <w:t>（</w:t>
      </w:r>
      <w:r w:rsidRPr="006C0935">
        <w:rPr>
          <w:sz w:val="24"/>
        </w:rPr>
        <w:t>2</w:t>
      </w:r>
      <w:r w:rsidRPr="006C0935">
        <w:rPr>
          <w:sz w:val="24"/>
        </w:rPr>
        <w:t>）</w:t>
      </w:r>
      <w:r w:rsidRPr="006C0935">
        <w:rPr>
          <w:sz w:val="24"/>
          <w:u w:val="single"/>
        </w:rPr>
        <w:t xml:space="preserve">    /                          </w:t>
      </w:r>
      <w:r w:rsidRPr="006C0935">
        <w:rPr>
          <w:sz w:val="24"/>
        </w:rPr>
        <w:t>。</w:t>
      </w:r>
    </w:p>
    <w:p w14:paraId="6BDCB5BB" w14:textId="77777777" w:rsidR="00836CB4" w:rsidRPr="006C0935" w:rsidRDefault="002F21CA" w:rsidP="0025725B">
      <w:pPr>
        <w:spacing w:line="336" w:lineRule="auto"/>
        <w:ind w:firstLineChars="200" w:firstLine="487"/>
        <w:rPr>
          <w:sz w:val="24"/>
        </w:rPr>
      </w:pPr>
      <w:r w:rsidRPr="006C0935">
        <w:rPr>
          <w:sz w:val="24"/>
        </w:rPr>
        <w:t>（二）我方的保证范围是主合同约定的合同价款总额的</w:t>
      </w:r>
      <w:r w:rsidRPr="006C0935">
        <w:rPr>
          <w:b/>
          <w:sz w:val="24"/>
          <w:u w:val="single"/>
        </w:rPr>
        <w:t xml:space="preserve">      </w:t>
      </w:r>
      <w:r w:rsidRPr="006C0935">
        <w:rPr>
          <w:sz w:val="24"/>
        </w:rPr>
        <w:t xml:space="preserve"> %</w:t>
      </w:r>
      <w:r w:rsidRPr="006C0935">
        <w:rPr>
          <w:sz w:val="24"/>
        </w:rPr>
        <w:t>，数额为</w:t>
      </w:r>
      <w:r w:rsidRPr="006C0935">
        <w:rPr>
          <w:b/>
          <w:sz w:val="24"/>
          <w:u w:val="single"/>
        </w:rPr>
        <w:t xml:space="preserve">       </w:t>
      </w:r>
      <w:r w:rsidRPr="006C0935">
        <w:rPr>
          <w:sz w:val="24"/>
        </w:rPr>
        <w:t>元（大写：</w:t>
      </w:r>
      <w:r w:rsidRPr="006C0935">
        <w:rPr>
          <w:b/>
          <w:sz w:val="24"/>
          <w:u w:val="single"/>
        </w:rPr>
        <w:t xml:space="preserve">       </w:t>
      </w:r>
      <w:r w:rsidRPr="006C0935">
        <w:rPr>
          <w:sz w:val="24"/>
          <w:u w:val="single"/>
        </w:rPr>
        <w:t>元整</w:t>
      </w:r>
      <w:r w:rsidRPr="006C0935">
        <w:rPr>
          <w:sz w:val="24"/>
        </w:rPr>
        <w:t>），币种为</w:t>
      </w:r>
      <w:r w:rsidRPr="006C0935">
        <w:rPr>
          <w:sz w:val="24"/>
          <w:u w:val="single"/>
        </w:rPr>
        <w:t xml:space="preserve">     </w:t>
      </w:r>
      <w:r w:rsidRPr="006C0935">
        <w:rPr>
          <w:sz w:val="24"/>
        </w:rPr>
        <w:t xml:space="preserve"> </w:t>
      </w:r>
      <w:r w:rsidRPr="006C0935">
        <w:rPr>
          <w:sz w:val="24"/>
        </w:rPr>
        <w:t>。（即主合同履约保证金金额）</w:t>
      </w:r>
    </w:p>
    <w:p w14:paraId="0D34C079" w14:textId="77777777" w:rsidR="00836CB4" w:rsidRPr="006C0935" w:rsidRDefault="002F21CA" w:rsidP="0025725B">
      <w:pPr>
        <w:spacing w:line="336" w:lineRule="auto"/>
        <w:ind w:firstLineChars="200" w:firstLine="487"/>
        <w:rPr>
          <w:sz w:val="24"/>
        </w:rPr>
      </w:pPr>
      <w:r w:rsidRPr="006C0935">
        <w:rPr>
          <w:sz w:val="24"/>
        </w:rPr>
        <w:t>二、保证的方式及保证期间</w:t>
      </w:r>
    </w:p>
    <w:p w14:paraId="3BC8870C" w14:textId="77777777" w:rsidR="00836CB4" w:rsidRPr="006C0935" w:rsidRDefault="002F21CA" w:rsidP="0025725B">
      <w:pPr>
        <w:spacing w:line="336" w:lineRule="auto"/>
        <w:ind w:firstLineChars="200" w:firstLine="487"/>
        <w:rPr>
          <w:sz w:val="24"/>
        </w:rPr>
      </w:pPr>
      <w:r w:rsidRPr="006C0935">
        <w:rPr>
          <w:sz w:val="24"/>
        </w:rPr>
        <w:t>我方保证的方式为：连带责任保证。</w:t>
      </w:r>
    </w:p>
    <w:p w14:paraId="16F1ADD4" w14:textId="77777777" w:rsidR="00836CB4" w:rsidRPr="006C0935" w:rsidRDefault="002F21CA" w:rsidP="0025725B">
      <w:pPr>
        <w:spacing w:line="336" w:lineRule="auto"/>
        <w:ind w:firstLineChars="200" w:firstLine="487"/>
        <w:rPr>
          <w:sz w:val="24"/>
        </w:rPr>
      </w:pPr>
      <w:r w:rsidRPr="006C0935">
        <w:rPr>
          <w:sz w:val="24"/>
        </w:rPr>
        <w:t>我方保证的期间为：自本合同生效之日起至供应商按照主合同约定的供货</w:t>
      </w:r>
      <w:r w:rsidRPr="006C0935">
        <w:rPr>
          <w:sz w:val="24"/>
        </w:rPr>
        <w:t>/</w:t>
      </w:r>
      <w:r w:rsidRPr="006C0935">
        <w:rPr>
          <w:sz w:val="24"/>
        </w:rPr>
        <w:t>完工期限届满后</w:t>
      </w:r>
      <w:r w:rsidRPr="006C0935">
        <w:rPr>
          <w:sz w:val="24"/>
          <w:u w:val="single"/>
        </w:rPr>
        <w:t xml:space="preserve">     </w:t>
      </w:r>
      <w:r w:rsidRPr="006C0935">
        <w:rPr>
          <w:sz w:val="24"/>
        </w:rPr>
        <w:t>日内。</w:t>
      </w:r>
    </w:p>
    <w:p w14:paraId="50A66905" w14:textId="77777777" w:rsidR="00836CB4" w:rsidRPr="006C0935" w:rsidRDefault="002F21CA" w:rsidP="0025725B">
      <w:pPr>
        <w:spacing w:line="336" w:lineRule="auto"/>
        <w:ind w:firstLineChars="200" w:firstLine="487"/>
        <w:rPr>
          <w:sz w:val="24"/>
        </w:rPr>
      </w:pPr>
      <w:r w:rsidRPr="006C0935">
        <w:rPr>
          <w:sz w:val="24"/>
        </w:rPr>
        <w:t>如果供应商未按主合同约定向贵方供应货物</w:t>
      </w:r>
      <w:r w:rsidRPr="006C0935">
        <w:rPr>
          <w:sz w:val="24"/>
        </w:rPr>
        <w:t>/</w:t>
      </w:r>
      <w:r w:rsidRPr="006C0935">
        <w:rPr>
          <w:sz w:val="24"/>
        </w:rPr>
        <w:t>提供服务</w:t>
      </w:r>
      <w:r w:rsidRPr="006C0935">
        <w:rPr>
          <w:sz w:val="24"/>
        </w:rPr>
        <w:t>/</w:t>
      </w:r>
      <w:r w:rsidRPr="006C0935">
        <w:rPr>
          <w:sz w:val="24"/>
        </w:rPr>
        <w:t>完成工程的，由我方在保证金额内向你方支付上述款项。</w:t>
      </w:r>
    </w:p>
    <w:p w14:paraId="1B17B7D7" w14:textId="77777777" w:rsidR="00836CB4" w:rsidRPr="006C0935" w:rsidRDefault="002F21CA" w:rsidP="0025725B">
      <w:pPr>
        <w:spacing w:line="336" w:lineRule="auto"/>
        <w:ind w:firstLineChars="200" w:firstLine="487"/>
        <w:rPr>
          <w:sz w:val="24"/>
        </w:rPr>
      </w:pPr>
      <w:r w:rsidRPr="006C0935">
        <w:rPr>
          <w:sz w:val="24"/>
        </w:rPr>
        <w:t>三、承担保证责任的程序</w:t>
      </w:r>
    </w:p>
    <w:p w14:paraId="77F47078"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．你方要求我方承担保证责任的，应在本保函保证期间内向我方发出书面索赔通知。索赔通知应写明要求索赔的金额，支付款项应到达的账号。并附有证明供应商违约事实的证明材料。</w:t>
      </w:r>
    </w:p>
    <w:p w14:paraId="778BA2BA" w14:textId="77777777" w:rsidR="00836CB4" w:rsidRPr="006C0935" w:rsidRDefault="002F21CA" w:rsidP="0025725B">
      <w:pPr>
        <w:spacing w:line="336" w:lineRule="auto"/>
        <w:ind w:firstLineChars="200" w:firstLine="487"/>
        <w:rPr>
          <w:sz w:val="24"/>
        </w:rPr>
      </w:pPr>
      <w:r w:rsidRPr="006C0935">
        <w:rPr>
          <w:sz w:val="24"/>
        </w:rPr>
        <w:t>如果你方与供应商因货物质量问题产生争议，你方还需同时提供</w:t>
      </w:r>
      <w:r w:rsidRPr="006C0935">
        <w:rPr>
          <w:sz w:val="24"/>
          <w:u w:val="single"/>
        </w:rPr>
        <w:t xml:space="preserve">      </w:t>
      </w:r>
      <w:r w:rsidRPr="006C0935">
        <w:rPr>
          <w:sz w:val="24"/>
          <w:u w:val="single"/>
        </w:rPr>
        <w:t>部门出具</w:t>
      </w:r>
      <w:r w:rsidRPr="006C0935">
        <w:rPr>
          <w:sz w:val="24"/>
        </w:rPr>
        <w:t>的质量检测报告，或经诉讼（仲裁）程序裁决后的裁决书、调解书，本保证人即按照检测结果或裁决书、调解书决定是否承担保证责任。</w:t>
      </w:r>
    </w:p>
    <w:p w14:paraId="42EEB294"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w:t>
      </w:r>
      <w:r w:rsidRPr="006C0935">
        <w:rPr>
          <w:sz w:val="24"/>
        </w:rPr>
        <w:t xml:space="preserve"> </w:t>
      </w:r>
      <w:r w:rsidRPr="006C0935">
        <w:rPr>
          <w:sz w:val="24"/>
        </w:rPr>
        <w:t>我方收到你方的书面索赔通知及相应证明材料，在</w:t>
      </w:r>
      <w:r w:rsidRPr="006C0935">
        <w:rPr>
          <w:sz w:val="24"/>
        </w:rPr>
        <w:t xml:space="preserve">   </w:t>
      </w:r>
      <w:r w:rsidRPr="006C0935">
        <w:rPr>
          <w:sz w:val="24"/>
        </w:rPr>
        <w:t>个工作日内进行核定后按照本保函的承诺承担保证责任。</w:t>
      </w:r>
    </w:p>
    <w:p w14:paraId="5A45BF17" w14:textId="77777777" w:rsidR="00836CB4" w:rsidRPr="006C0935" w:rsidRDefault="002F21CA" w:rsidP="0025725B">
      <w:pPr>
        <w:spacing w:line="336" w:lineRule="auto"/>
        <w:ind w:firstLineChars="200" w:firstLine="487"/>
        <w:rPr>
          <w:sz w:val="24"/>
        </w:rPr>
      </w:pPr>
      <w:r w:rsidRPr="006C0935">
        <w:rPr>
          <w:sz w:val="24"/>
        </w:rPr>
        <w:t>四、保证责任的终止</w:t>
      </w:r>
    </w:p>
    <w:p w14:paraId="40C0C1B4"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．保证期间届满你方未向我方书面主张保证责任的，自保证期间届满次日起，我方保证责任自动终止。保证期间届满前，主合同约定的货物</w:t>
      </w:r>
      <w:r w:rsidRPr="006C0935">
        <w:rPr>
          <w:sz w:val="24"/>
        </w:rPr>
        <w:t>\</w:t>
      </w:r>
      <w:r w:rsidRPr="006C0935">
        <w:rPr>
          <w:sz w:val="24"/>
        </w:rPr>
        <w:t>工程</w:t>
      </w:r>
      <w:r w:rsidRPr="006C0935">
        <w:rPr>
          <w:sz w:val="24"/>
        </w:rPr>
        <w:t>\</w:t>
      </w:r>
      <w:r w:rsidRPr="006C0935">
        <w:rPr>
          <w:sz w:val="24"/>
        </w:rPr>
        <w:t>服务全部验收合格的，自验收合格日起，我方保证责任自动终止。</w:t>
      </w:r>
    </w:p>
    <w:p w14:paraId="3DD3E2E5"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．我方按照本保函向你方履行了保证责任后，自我方向你方支付款项（支付款项从我方账户划出）之日起，保证责任即终止。</w:t>
      </w:r>
    </w:p>
    <w:p w14:paraId="04B43021" w14:textId="77777777" w:rsidR="00836CB4" w:rsidRPr="006C0935" w:rsidRDefault="002F21CA" w:rsidP="0025725B">
      <w:pPr>
        <w:spacing w:line="336" w:lineRule="auto"/>
        <w:ind w:firstLineChars="200" w:firstLine="487"/>
        <w:rPr>
          <w:sz w:val="24"/>
        </w:rPr>
      </w:pPr>
      <w:r w:rsidRPr="006C0935">
        <w:rPr>
          <w:sz w:val="24"/>
        </w:rPr>
        <w:t>3</w:t>
      </w:r>
      <w:r w:rsidRPr="006C0935">
        <w:rPr>
          <w:sz w:val="24"/>
        </w:rPr>
        <w:t>．按照法律法规的规定或出现应终止我方保证责任的其它情形的，我方在本保函项下的保证责任亦终止。</w:t>
      </w:r>
    </w:p>
    <w:p w14:paraId="0FA719AA" w14:textId="77777777" w:rsidR="00836CB4" w:rsidRPr="006C0935" w:rsidRDefault="002F21CA" w:rsidP="0025725B">
      <w:pPr>
        <w:spacing w:line="336" w:lineRule="auto"/>
        <w:ind w:firstLineChars="200" w:firstLine="487"/>
        <w:rPr>
          <w:sz w:val="24"/>
        </w:rPr>
      </w:pPr>
      <w:r w:rsidRPr="006C0935">
        <w:rPr>
          <w:sz w:val="24"/>
        </w:rPr>
        <w:t>4</w:t>
      </w:r>
      <w:r w:rsidRPr="006C0935">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189040AA" w14:textId="77777777" w:rsidR="00836CB4" w:rsidRPr="006C0935" w:rsidRDefault="002F21CA" w:rsidP="0025725B">
      <w:pPr>
        <w:spacing w:line="336" w:lineRule="auto"/>
        <w:ind w:firstLineChars="200" w:firstLine="487"/>
        <w:rPr>
          <w:sz w:val="24"/>
        </w:rPr>
      </w:pPr>
      <w:r w:rsidRPr="006C0935">
        <w:rPr>
          <w:sz w:val="24"/>
        </w:rPr>
        <w:t>五、免责条款</w:t>
      </w:r>
    </w:p>
    <w:p w14:paraId="710D6C2F" w14:textId="77777777" w:rsidR="00836CB4" w:rsidRPr="006C0935" w:rsidRDefault="002F21CA" w:rsidP="0025725B">
      <w:pPr>
        <w:spacing w:line="336" w:lineRule="auto"/>
        <w:ind w:firstLineChars="200" w:firstLine="487"/>
        <w:rPr>
          <w:sz w:val="24"/>
        </w:rPr>
      </w:pPr>
      <w:r w:rsidRPr="006C0935">
        <w:rPr>
          <w:sz w:val="24"/>
        </w:rPr>
        <w:t>1</w:t>
      </w:r>
      <w:r w:rsidRPr="006C0935">
        <w:rPr>
          <w:sz w:val="24"/>
        </w:rPr>
        <w:t>．因你方违反主合同约定致使供应商不能履行义务的，我方不承担保证责任。</w:t>
      </w:r>
    </w:p>
    <w:p w14:paraId="2AFC2A48" w14:textId="77777777" w:rsidR="00836CB4" w:rsidRPr="006C0935" w:rsidRDefault="002F21CA" w:rsidP="0025725B">
      <w:pPr>
        <w:spacing w:line="336" w:lineRule="auto"/>
        <w:ind w:firstLineChars="200" w:firstLine="487"/>
        <w:rPr>
          <w:sz w:val="24"/>
        </w:rPr>
      </w:pPr>
      <w:r w:rsidRPr="006C0935">
        <w:rPr>
          <w:sz w:val="24"/>
        </w:rPr>
        <w:t>2</w:t>
      </w:r>
      <w:r w:rsidRPr="006C0935">
        <w:rPr>
          <w:sz w:val="24"/>
        </w:rPr>
        <w:t>．依照法律法规的规定或你方与供应商的另行约定，全部或者部分免除供应商应缴纳的保证金义务的，我方亦免除相应的保证责任。</w:t>
      </w:r>
    </w:p>
    <w:p w14:paraId="26EED284" w14:textId="77777777" w:rsidR="00836CB4" w:rsidRPr="006C0935" w:rsidRDefault="002F21CA" w:rsidP="0025725B">
      <w:pPr>
        <w:spacing w:line="336" w:lineRule="auto"/>
        <w:ind w:firstLineChars="200" w:firstLine="487"/>
        <w:rPr>
          <w:sz w:val="24"/>
        </w:rPr>
      </w:pPr>
      <w:r w:rsidRPr="006C0935">
        <w:rPr>
          <w:sz w:val="24"/>
        </w:rPr>
        <w:t>3</w:t>
      </w:r>
      <w:r w:rsidRPr="006C0935">
        <w:rPr>
          <w:sz w:val="24"/>
        </w:rPr>
        <w:t>．因不可抗力造成供应商不能履行供货义务的，我方不承担保证责任。</w:t>
      </w:r>
    </w:p>
    <w:p w14:paraId="330EDAEF" w14:textId="77777777" w:rsidR="00836CB4" w:rsidRPr="006C0935" w:rsidRDefault="002F21CA" w:rsidP="0025725B">
      <w:pPr>
        <w:spacing w:line="336" w:lineRule="auto"/>
        <w:ind w:firstLineChars="200" w:firstLine="487"/>
        <w:rPr>
          <w:sz w:val="24"/>
        </w:rPr>
      </w:pPr>
      <w:r w:rsidRPr="006C0935">
        <w:rPr>
          <w:sz w:val="24"/>
        </w:rPr>
        <w:t>六、争议的解决</w:t>
      </w:r>
    </w:p>
    <w:p w14:paraId="5BF1D984" w14:textId="77777777" w:rsidR="00836CB4" w:rsidRPr="006C0935" w:rsidRDefault="002F21CA" w:rsidP="0025725B">
      <w:pPr>
        <w:spacing w:line="336" w:lineRule="auto"/>
        <w:ind w:firstLineChars="200" w:firstLine="487"/>
        <w:rPr>
          <w:sz w:val="24"/>
        </w:rPr>
      </w:pPr>
      <w:r w:rsidRPr="006C0935">
        <w:rPr>
          <w:sz w:val="24"/>
        </w:rPr>
        <w:t>因本保函发生的纠纷，由你我双方协商解决，协商不成的，通过诉讼程序解决，诉讼管辖地法院为</w:t>
      </w:r>
      <w:r w:rsidRPr="006C0935">
        <w:rPr>
          <w:sz w:val="24"/>
        </w:rPr>
        <w:t xml:space="preserve">            </w:t>
      </w:r>
      <w:r w:rsidRPr="006C0935">
        <w:rPr>
          <w:sz w:val="24"/>
        </w:rPr>
        <w:t>法院。</w:t>
      </w:r>
    </w:p>
    <w:p w14:paraId="68327CDC" w14:textId="77777777" w:rsidR="00836CB4" w:rsidRPr="006C0935" w:rsidRDefault="002F21CA" w:rsidP="0025725B">
      <w:pPr>
        <w:spacing w:line="336" w:lineRule="auto"/>
        <w:ind w:firstLineChars="200" w:firstLine="487"/>
        <w:rPr>
          <w:sz w:val="24"/>
        </w:rPr>
      </w:pPr>
      <w:r w:rsidRPr="006C0935">
        <w:rPr>
          <w:sz w:val="24"/>
        </w:rPr>
        <w:t>七、保函的生效</w:t>
      </w:r>
    </w:p>
    <w:p w14:paraId="73ECF0F1" w14:textId="77777777" w:rsidR="00836CB4" w:rsidRPr="006C0935" w:rsidRDefault="002F21CA" w:rsidP="0025725B">
      <w:pPr>
        <w:spacing w:line="336" w:lineRule="auto"/>
        <w:ind w:firstLineChars="200" w:firstLine="487"/>
        <w:rPr>
          <w:sz w:val="24"/>
        </w:rPr>
      </w:pPr>
      <w:r w:rsidRPr="006C0935">
        <w:rPr>
          <w:sz w:val="24"/>
        </w:rPr>
        <w:t>本保函自我方加盖公章之日起生效。</w:t>
      </w:r>
    </w:p>
    <w:p w14:paraId="63E43267" w14:textId="77777777" w:rsidR="00836CB4" w:rsidRPr="006C0935" w:rsidRDefault="002F21CA" w:rsidP="0025725B">
      <w:pPr>
        <w:spacing w:line="480" w:lineRule="auto"/>
        <w:ind w:firstLineChars="2250" w:firstLine="5481"/>
        <w:rPr>
          <w:sz w:val="24"/>
        </w:rPr>
      </w:pPr>
      <w:r w:rsidRPr="006C0935">
        <w:rPr>
          <w:sz w:val="24"/>
        </w:rPr>
        <w:t>保证人：</w:t>
      </w:r>
      <w:r w:rsidRPr="006C0935">
        <w:rPr>
          <w:sz w:val="24"/>
        </w:rPr>
        <w:t xml:space="preserve"> </w:t>
      </w:r>
      <w:r w:rsidRPr="006C0935">
        <w:rPr>
          <w:sz w:val="24"/>
        </w:rPr>
        <w:t>（公章）</w:t>
      </w:r>
    </w:p>
    <w:p w14:paraId="446E8624" w14:textId="77777777" w:rsidR="00836CB4" w:rsidRPr="006C0935" w:rsidRDefault="002F21CA" w:rsidP="0025725B">
      <w:pPr>
        <w:spacing w:line="480" w:lineRule="auto"/>
        <w:ind w:firstLineChars="1450" w:firstLine="3532"/>
        <w:rPr>
          <w:sz w:val="24"/>
        </w:rPr>
      </w:pPr>
      <w:r w:rsidRPr="006C0935">
        <w:rPr>
          <w:sz w:val="24"/>
        </w:rPr>
        <w:t xml:space="preserve">                </w:t>
      </w:r>
      <w:r w:rsidRPr="006C0935">
        <w:rPr>
          <w:sz w:val="24"/>
        </w:rPr>
        <w:t>法定代表人：</w:t>
      </w:r>
    </w:p>
    <w:p w14:paraId="5F1CDC0F" w14:textId="77777777" w:rsidR="00836CB4" w:rsidRPr="006C0935" w:rsidRDefault="002F21CA" w:rsidP="0025725B">
      <w:pPr>
        <w:spacing w:line="440" w:lineRule="exact"/>
        <w:ind w:firstLineChars="200" w:firstLine="489"/>
        <w:jc w:val="right"/>
        <w:rPr>
          <w:sz w:val="24"/>
        </w:rPr>
      </w:pPr>
      <w:r w:rsidRPr="006C0935">
        <w:rPr>
          <w:b/>
          <w:sz w:val="24"/>
          <w:u w:val="single"/>
        </w:rPr>
        <w:t xml:space="preserve">    </w:t>
      </w:r>
      <w:r w:rsidRPr="006C0935">
        <w:rPr>
          <w:sz w:val="24"/>
        </w:rPr>
        <w:t>年</w:t>
      </w:r>
      <w:r w:rsidRPr="006C0935">
        <w:rPr>
          <w:b/>
          <w:sz w:val="24"/>
          <w:u w:val="single"/>
        </w:rPr>
        <w:t xml:space="preserve">    </w:t>
      </w:r>
      <w:r w:rsidRPr="006C0935">
        <w:rPr>
          <w:sz w:val="24"/>
        </w:rPr>
        <w:t>月</w:t>
      </w:r>
      <w:r w:rsidRPr="006C0935">
        <w:rPr>
          <w:b/>
          <w:sz w:val="24"/>
          <w:u w:val="single"/>
        </w:rPr>
        <w:t xml:space="preserve">    </w:t>
      </w:r>
      <w:r w:rsidRPr="006C0935">
        <w:rPr>
          <w:sz w:val="24"/>
        </w:rPr>
        <w:t>日</w:t>
      </w:r>
    </w:p>
    <w:p w14:paraId="71330223" w14:textId="77777777" w:rsidR="00836CB4" w:rsidRPr="006C0935" w:rsidRDefault="002F21CA" w:rsidP="0025725B">
      <w:pPr>
        <w:spacing w:line="440" w:lineRule="exact"/>
        <w:ind w:firstLineChars="200" w:firstLine="489"/>
        <w:rPr>
          <w:b/>
          <w:sz w:val="24"/>
        </w:rPr>
      </w:pPr>
      <w:r w:rsidRPr="006C0935">
        <w:rPr>
          <w:b/>
          <w:sz w:val="24"/>
        </w:rPr>
        <w:t>注：本条款无须投标人填写。</w:t>
      </w:r>
    </w:p>
    <w:p w14:paraId="4CE5FEFC"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szCs w:val="22"/>
        </w:rPr>
      </w:pPr>
      <w:r w:rsidRPr="006C0935">
        <w:br w:type="page"/>
      </w:r>
      <w:bookmarkStart w:id="234" w:name="_Toc14890913"/>
      <w:r w:rsidRPr="006C0935">
        <w:rPr>
          <w:rStyle w:val="GB2312"/>
          <w:rFonts w:ascii="Times New Roman" w:eastAsia="宋体" w:hAnsi="Times New Roman"/>
          <w:b/>
          <w:szCs w:val="22"/>
        </w:rPr>
        <w:t>联合体共同投标协议书格式</w:t>
      </w:r>
      <w:bookmarkEnd w:id="234"/>
    </w:p>
    <w:p w14:paraId="2E73F692" w14:textId="77777777" w:rsidR="00836CB4" w:rsidRPr="006C0935" w:rsidRDefault="00836CB4">
      <w:pPr>
        <w:spacing w:line="360" w:lineRule="auto"/>
        <w:rPr>
          <w:rFonts w:eastAsia="仿宋_GB2312"/>
          <w:kern w:val="10"/>
          <w:szCs w:val="21"/>
        </w:rPr>
      </w:pPr>
    </w:p>
    <w:p w14:paraId="31C6FD88" w14:textId="77777777" w:rsidR="00836CB4" w:rsidRPr="006C0935" w:rsidRDefault="002F21CA">
      <w:pPr>
        <w:spacing w:beforeLines="50" w:before="156"/>
        <w:jc w:val="center"/>
        <w:rPr>
          <w:rFonts w:eastAsia="仿宋_GB2312"/>
          <w:kern w:val="10"/>
          <w:sz w:val="24"/>
        </w:rPr>
      </w:pPr>
      <w:r w:rsidRPr="006C0935">
        <w:rPr>
          <w:b/>
          <w:sz w:val="36"/>
          <w:szCs w:val="36"/>
        </w:rPr>
        <w:t>联合体共同投标协议书</w:t>
      </w:r>
    </w:p>
    <w:p w14:paraId="39F9109D" w14:textId="77777777" w:rsidR="00836CB4" w:rsidRPr="006C0935" w:rsidRDefault="002F21CA">
      <w:pPr>
        <w:spacing w:line="440" w:lineRule="exact"/>
        <w:rPr>
          <w:sz w:val="24"/>
          <w:u w:val="single"/>
        </w:rPr>
      </w:pPr>
      <w:r w:rsidRPr="006C0935">
        <w:rPr>
          <w:kern w:val="10"/>
          <w:sz w:val="24"/>
        </w:rPr>
        <w:t>立约方：</w:t>
      </w:r>
      <w:r w:rsidRPr="006C0935">
        <w:rPr>
          <w:sz w:val="24"/>
          <w:u w:val="single"/>
        </w:rPr>
        <w:t>（甲公司全称）</w:t>
      </w:r>
    </w:p>
    <w:p w14:paraId="22FF3872" w14:textId="77777777" w:rsidR="00836CB4" w:rsidRPr="006C0935" w:rsidRDefault="002F21CA" w:rsidP="0025725B">
      <w:pPr>
        <w:spacing w:line="440" w:lineRule="exact"/>
        <w:ind w:firstLineChars="400" w:firstLine="974"/>
        <w:rPr>
          <w:sz w:val="24"/>
          <w:u w:val="single"/>
        </w:rPr>
      </w:pPr>
      <w:r w:rsidRPr="006C0935">
        <w:rPr>
          <w:sz w:val="24"/>
          <w:u w:val="single"/>
        </w:rPr>
        <w:t>（乙公司全称）</w:t>
      </w:r>
    </w:p>
    <w:p w14:paraId="342525FC" w14:textId="77777777" w:rsidR="00836CB4" w:rsidRPr="006C0935" w:rsidRDefault="002F21CA" w:rsidP="0025725B">
      <w:pPr>
        <w:spacing w:line="440" w:lineRule="exact"/>
        <w:ind w:firstLineChars="400" w:firstLine="974"/>
        <w:rPr>
          <w:sz w:val="24"/>
          <w:u w:val="single"/>
        </w:rPr>
      </w:pPr>
      <w:r w:rsidRPr="006C0935">
        <w:rPr>
          <w:sz w:val="24"/>
          <w:u w:val="single"/>
        </w:rPr>
        <w:t>（</w:t>
      </w:r>
      <w:r w:rsidRPr="006C0935">
        <w:rPr>
          <w:sz w:val="24"/>
          <w:u w:val="single"/>
        </w:rPr>
        <w:t>……</w:t>
      </w:r>
      <w:r w:rsidRPr="006C0935">
        <w:rPr>
          <w:sz w:val="24"/>
          <w:u w:val="single"/>
        </w:rPr>
        <w:t>公司全称）</w:t>
      </w:r>
    </w:p>
    <w:p w14:paraId="102F13B6" w14:textId="77777777" w:rsidR="00836CB4" w:rsidRPr="006C0935" w:rsidRDefault="002F21CA" w:rsidP="0025725B">
      <w:pPr>
        <w:spacing w:line="440" w:lineRule="exact"/>
        <w:ind w:firstLineChars="200" w:firstLine="487"/>
        <w:rPr>
          <w:sz w:val="24"/>
        </w:rPr>
      </w:pPr>
      <w:r w:rsidRPr="006C0935">
        <w:rPr>
          <w:kern w:val="0"/>
          <w:sz w:val="24"/>
          <w:u w:val="single"/>
        </w:rPr>
        <w:t>（甲公司全称）</w:t>
      </w:r>
      <w:r w:rsidRPr="006C0935">
        <w:rPr>
          <w:kern w:val="0"/>
          <w:sz w:val="24"/>
        </w:rPr>
        <w:t>、</w:t>
      </w:r>
      <w:r w:rsidRPr="006C0935">
        <w:rPr>
          <w:kern w:val="0"/>
          <w:sz w:val="24"/>
          <w:u w:val="single"/>
        </w:rPr>
        <w:t>（乙公司全称）</w:t>
      </w:r>
      <w:r w:rsidRPr="006C0935">
        <w:rPr>
          <w:kern w:val="0"/>
          <w:sz w:val="24"/>
        </w:rPr>
        <w:t>、</w:t>
      </w:r>
      <w:r w:rsidRPr="006C0935">
        <w:rPr>
          <w:kern w:val="0"/>
          <w:sz w:val="24"/>
          <w:u w:val="single"/>
        </w:rPr>
        <w:t>（</w:t>
      </w:r>
      <w:r w:rsidRPr="006C0935">
        <w:rPr>
          <w:kern w:val="0"/>
          <w:sz w:val="24"/>
          <w:u w:val="single"/>
        </w:rPr>
        <w:t>……</w:t>
      </w:r>
      <w:r w:rsidRPr="006C0935">
        <w:rPr>
          <w:kern w:val="0"/>
          <w:sz w:val="24"/>
          <w:u w:val="single"/>
        </w:rPr>
        <w:t>公司全称）</w:t>
      </w:r>
      <w:r w:rsidRPr="006C0935">
        <w:rPr>
          <w:kern w:val="0"/>
          <w:sz w:val="24"/>
        </w:rPr>
        <w:t>自愿组成联合体，</w:t>
      </w:r>
      <w:r w:rsidRPr="006C0935">
        <w:rPr>
          <w:kern w:val="10"/>
          <w:sz w:val="24"/>
        </w:rPr>
        <w:t>以一个投标供应商的身份共同</w:t>
      </w:r>
      <w:r w:rsidRPr="006C0935">
        <w:rPr>
          <w:kern w:val="0"/>
          <w:sz w:val="24"/>
        </w:rPr>
        <w:t>参加</w:t>
      </w:r>
      <w:r w:rsidRPr="006C0935">
        <w:rPr>
          <w:kern w:val="0"/>
          <w:sz w:val="24"/>
          <w:u w:val="single"/>
        </w:rPr>
        <w:t>（采购项目名称）</w:t>
      </w:r>
      <w:r w:rsidRPr="006C0935">
        <w:rPr>
          <w:kern w:val="0"/>
          <w:sz w:val="24"/>
        </w:rPr>
        <w:t xml:space="preserve"> </w:t>
      </w:r>
      <w:r w:rsidRPr="006C0935">
        <w:rPr>
          <w:kern w:val="0"/>
          <w:sz w:val="24"/>
          <w:u w:val="single"/>
        </w:rPr>
        <w:t>（采购项目编号：）（包号：）</w:t>
      </w:r>
      <w:r w:rsidRPr="006C0935">
        <w:rPr>
          <w:kern w:val="0"/>
          <w:sz w:val="24"/>
        </w:rPr>
        <w:t>的响应活动。</w:t>
      </w:r>
      <w:r w:rsidRPr="006C0935">
        <w:rPr>
          <w:sz w:val="24"/>
        </w:rPr>
        <w:t>经各方充分协商一致，就</w:t>
      </w:r>
      <w:r w:rsidRPr="006C0935">
        <w:rPr>
          <w:kern w:val="10"/>
          <w:sz w:val="24"/>
        </w:rPr>
        <w:t>项目的响应和合同实施阶段的有关事务协商一致</w:t>
      </w:r>
      <w:r w:rsidRPr="006C0935">
        <w:rPr>
          <w:kern w:val="0"/>
          <w:sz w:val="24"/>
        </w:rPr>
        <w:t>订立协议如下</w:t>
      </w:r>
      <w:r w:rsidRPr="006C0935">
        <w:rPr>
          <w:sz w:val="24"/>
        </w:rPr>
        <w:t>：</w:t>
      </w:r>
    </w:p>
    <w:p w14:paraId="7913D474" w14:textId="77777777" w:rsidR="00836CB4" w:rsidRPr="006C0935" w:rsidRDefault="002F21CA" w:rsidP="0025725B">
      <w:pPr>
        <w:spacing w:line="440" w:lineRule="exact"/>
        <w:ind w:firstLineChars="200" w:firstLine="487"/>
        <w:rPr>
          <w:sz w:val="24"/>
        </w:rPr>
      </w:pPr>
      <w:r w:rsidRPr="006C0935">
        <w:rPr>
          <w:sz w:val="24"/>
        </w:rPr>
        <w:t>一、联合体各方关系</w:t>
      </w:r>
    </w:p>
    <w:p w14:paraId="08CA4DD8" w14:textId="77777777" w:rsidR="00836CB4" w:rsidRPr="006C0935" w:rsidRDefault="002F21CA" w:rsidP="0025725B">
      <w:pPr>
        <w:spacing w:line="440" w:lineRule="exact"/>
        <w:ind w:firstLineChars="200" w:firstLine="487"/>
        <w:rPr>
          <w:sz w:val="24"/>
        </w:rPr>
      </w:pPr>
      <w:r w:rsidRPr="006C0935">
        <w:rPr>
          <w:kern w:val="0"/>
          <w:sz w:val="24"/>
          <w:u w:val="single"/>
        </w:rPr>
        <w:t>（甲公司全称）</w:t>
      </w:r>
      <w:r w:rsidRPr="006C0935">
        <w:rPr>
          <w:kern w:val="0"/>
          <w:sz w:val="24"/>
        </w:rPr>
        <w:t>、</w:t>
      </w:r>
      <w:r w:rsidRPr="006C0935">
        <w:rPr>
          <w:kern w:val="0"/>
          <w:sz w:val="24"/>
          <w:u w:val="single"/>
        </w:rPr>
        <w:t>（乙公司全称）</w:t>
      </w:r>
      <w:r w:rsidRPr="006C0935">
        <w:rPr>
          <w:kern w:val="0"/>
          <w:sz w:val="24"/>
        </w:rPr>
        <w:t>、</w:t>
      </w:r>
      <w:r w:rsidRPr="006C0935">
        <w:rPr>
          <w:kern w:val="0"/>
          <w:sz w:val="24"/>
          <w:u w:val="single"/>
        </w:rPr>
        <w:t>（</w:t>
      </w:r>
      <w:r w:rsidRPr="006C0935">
        <w:rPr>
          <w:kern w:val="0"/>
          <w:sz w:val="24"/>
          <w:u w:val="single"/>
        </w:rPr>
        <w:t>……</w:t>
      </w:r>
      <w:r w:rsidRPr="006C0935">
        <w:rPr>
          <w:kern w:val="0"/>
          <w:sz w:val="24"/>
          <w:u w:val="single"/>
        </w:rPr>
        <w:t>公司全称）</w:t>
      </w:r>
      <w:r w:rsidRPr="006C0935">
        <w:rPr>
          <w:sz w:val="24"/>
        </w:rPr>
        <w:t>共同组成一个联合体，以一个投标供应商的身份共同参加本项目的</w:t>
      </w:r>
      <w:r w:rsidRPr="006C0935">
        <w:rPr>
          <w:kern w:val="0"/>
          <w:sz w:val="24"/>
        </w:rPr>
        <w:t>响应</w:t>
      </w:r>
      <w:r w:rsidRPr="006C0935">
        <w:rPr>
          <w:sz w:val="24"/>
        </w:rPr>
        <w:t>。</w:t>
      </w:r>
      <w:r w:rsidRPr="006C0935">
        <w:rPr>
          <w:kern w:val="0"/>
          <w:sz w:val="24"/>
          <w:u w:val="single"/>
        </w:rPr>
        <w:t>（甲公司全称）</w:t>
      </w:r>
      <w:r w:rsidRPr="006C0935">
        <w:rPr>
          <w:kern w:val="0"/>
          <w:sz w:val="24"/>
        </w:rPr>
        <w:t>、</w:t>
      </w:r>
      <w:r w:rsidRPr="006C0935">
        <w:rPr>
          <w:kern w:val="0"/>
          <w:sz w:val="24"/>
          <w:u w:val="single"/>
        </w:rPr>
        <w:t>（乙公司全称）</w:t>
      </w:r>
      <w:r w:rsidRPr="006C0935">
        <w:rPr>
          <w:kern w:val="0"/>
          <w:sz w:val="24"/>
        </w:rPr>
        <w:t>、</w:t>
      </w:r>
      <w:r w:rsidRPr="006C0935">
        <w:rPr>
          <w:kern w:val="0"/>
          <w:sz w:val="24"/>
          <w:u w:val="single"/>
        </w:rPr>
        <w:t>（</w:t>
      </w:r>
      <w:r w:rsidRPr="006C0935">
        <w:rPr>
          <w:kern w:val="0"/>
          <w:sz w:val="24"/>
          <w:u w:val="single"/>
        </w:rPr>
        <w:t>……</w:t>
      </w:r>
      <w:r w:rsidRPr="006C0935">
        <w:rPr>
          <w:kern w:val="0"/>
          <w:sz w:val="24"/>
          <w:u w:val="single"/>
        </w:rPr>
        <w:t>公司全称）</w:t>
      </w:r>
      <w:r w:rsidRPr="006C0935">
        <w:rPr>
          <w:sz w:val="24"/>
        </w:rPr>
        <w:t>作为联合体成员，若中标，联合体各方共同与</w:t>
      </w:r>
      <w:r w:rsidRPr="006C0935">
        <w:rPr>
          <w:sz w:val="24"/>
          <w:u w:val="single"/>
        </w:rPr>
        <w:t>（采购人）</w:t>
      </w:r>
      <w:r w:rsidRPr="006C0935">
        <w:rPr>
          <w:sz w:val="24"/>
        </w:rPr>
        <w:t>签订政府采购合同。</w:t>
      </w:r>
    </w:p>
    <w:p w14:paraId="541919EE" w14:textId="77777777" w:rsidR="00836CB4" w:rsidRPr="006C0935" w:rsidRDefault="002F21CA" w:rsidP="0025725B">
      <w:pPr>
        <w:spacing w:line="440" w:lineRule="exact"/>
        <w:ind w:firstLineChars="200" w:firstLine="487"/>
        <w:rPr>
          <w:sz w:val="24"/>
        </w:rPr>
      </w:pPr>
      <w:r w:rsidRPr="006C0935">
        <w:rPr>
          <w:sz w:val="24"/>
        </w:rPr>
        <w:t>二、联合体内部有关事项约定如下：</w:t>
      </w:r>
    </w:p>
    <w:p w14:paraId="62049DB8" w14:textId="77777777" w:rsidR="00836CB4" w:rsidRPr="006C0935" w:rsidRDefault="002F21CA" w:rsidP="0025725B">
      <w:pPr>
        <w:spacing w:line="440" w:lineRule="exact"/>
        <w:ind w:firstLineChars="200" w:firstLine="487"/>
        <w:rPr>
          <w:sz w:val="24"/>
        </w:rPr>
      </w:pPr>
      <w:r w:rsidRPr="006C0935">
        <w:rPr>
          <w:sz w:val="24"/>
        </w:rPr>
        <w:t>1.</w:t>
      </w:r>
      <w:r w:rsidRPr="006C0935">
        <w:rPr>
          <w:sz w:val="24"/>
        </w:rPr>
        <w:t>联合体由联合体共同授权人员负责与采购人联系。</w:t>
      </w:r>
    </w:p>
    <w:p w14:paraId="66238903" w14:textId="77777777" w:rsidR="00836CB4" w:rsidRPr="006C0935" w:rsidRDefault="002F21CA" w:rsidP="0025725B">
      <w:pPr>
        <w:spacing w:line="440" w:lineRule="exact"/>
        <w:ind w:firstLineChars="200" w:firstLine="487"/>
        <w:rPr>
          <w:sz w:val="24"/>
        </w:rPr>
      </w:pPr>
      <w:r w:rsidRPr="006C0935">
        <w:rPr>
          <w:sz w:val="24"/>
        </w:rPr>
        <w:t>2.</w:t>
      </w:r>
      <w:r w:rsidRPr="006C0935">
        <w:rPr>
          <w:sz w:val="24"/>
        </w:rPr>
        <w:t>联合体投标工作由联合体共同负责，由联合体各方组成的响应小组具体实施。</w:t>
      </w:r>
    </w:p>
    <w:p w14:paraId="7C4C2AE0" w14:textId="77777777" w:rsidR="00836CB4" w:rsidRPr="006C0935" w:rsidRDefault="002F21CA" w:rsidP="0025725B">
      <w:pPr>
        <w:spacing w:line="440" w:lineRule="exact"/>
        <w:ind w:firstLineChars="200" w:firstLine="487"/>
        <w:rPr>
          <w:sz w:val="24"/>
        </w:rPr>
      </w:pPr>
      <w:r w:rsidRPr="006C0935">
        <w:rPr>
          <w:sz w:val="24"/>
        </w:rPr>
        <w:t>3.</w:t>
      </w:r>
      <w:r w:rsidRPr="006C0935">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1115DE12" w14:textId="77777777" w:rsidR="00836CB4" w:rsidRPr="006C0935" w:rsidRDefault="002F21CA" w:rsidP="0025725B">
      <w:pPr>
        <w:spacing w:line="440" w:lineRule="exact"/>
        <w:ind w:firstLineChars="200" w:firstLine="487"/>
        <w:rPr>
          <w:sz w:val="24"/>
        </w:rPr>
      </w:pPr>
      <w:r w:rsidRPr="006C0935">
        <w:rPr>
          <w:sz w:val="24"/>
        </w:rPr>
        <w:t>4.</w:t>
      </w:r>
      <w:r w:rsidRPr="006C0935">
        <w:rPr>
          <w:sz w:val="24"/>
        </w:rPr>
        <w:t>如中标，联合体各方共同与</w:t>
      </w:r>
      <w:r w:rsidRPr="006C0935">
        <w:rPr>
          <w:sz w:val="24"/>
          <w:u w:val="single"/>
        </w:rPr>
        <w:t>（采购人）</w:t>
      </w:r>
      <w:r w:rsidRPr="006C0935">
        <w:rPr>
          <w:sz w:val="24"/>
        </w:rPr>
        <w:t>签订合同书，并就中标项目向采购人负责有连带的和各自的法律责任；</w:t>
      </w:r>
    </w:p>
    <w:p w14:paraId="0EF51469" w14:textId="77777777" w:rsidR="00836CB4" w:rsidRPr="006C0935" w:rsidRDefault="002F21CA" w:rsidP="0025725B">
      <w:pPr>
        <w:spacing w:line="440" w:lineRule="exact"/>
        <w:ind w:firstLineChars="200" w:firstLine="487"/>
        <w:rPr>
          <w:sz w:val="24"/>
        </w:rPr>
      </w:pPr>
      <w:r w:rsidRPr="006C0935">
        <w:rPr>
          <w:sz w:val="24"/>
        </w:rPr>
        <w:t>5.</w:t>
      </w:r>
      <w:r w:rsidRPr="006C0935">
        <w:rPr>
          <w:sz w:val="24"/>
        </w:rPr>
        <w:t>联合体成员</w:t>
      </w:r>
      <w:r w:rsidRPr="006C0935">
        <w:rPr>
          <w:sz w:val="24"/>
          <w:u w:val="single"/>
        </w:rPr>
        <w:t xml:space="preserve">　（公司全称）　</w:t>
      </w:r>
      <w:r w:rsidRPr="006C0935">
        <w:rPr>
          <w:sz w:val="24"/>
        </w:rPr>
        <w:t>为</w:t>
      </w:r>
      <w:r w:rsidRPr="006C0935">
        <w:rPr>
          <w:sz w:val="24"/>
          <w:u w:val="single"/>
        </w:rPr>
        <w:t>（请填写：小型、微型）</w:t>
      </w:r>
      <w:r w:rsidRPr="006C0935">
        <w:rPr>
          <w:sz w:val="24"/>
        </w:rPr>
        <w:t>企业，将承担合同总金额</w:t>
      </w:r>
      <w:r w:rsidRPr="006C0935">
        <w:rPr>
          <w:sz w:val="24"/>
          <w:u w:val="single"/>
        </w:rPr>
        <w:t xml:space="preserve">　　</w:t>
      </w:r>
      <w:r w:rsidRPr="006C0935">
        <w:rPr>
          <w:sz w:val="24"/>
        </w:rPr>
        <w:t>%</w:t>
      </w:r>
      <w:r w:rsidRPr="006C0935">
        <w:rPr>
          <w:sz w:val="24"/>
        </w:rPr>
        <w:t>的工作内容</w:t>
      </w:r>
      <w:r w:rsidRPr="006C0935">
        <w:rPr>
          <w:b/>
          <w:sz w:val="24"/>
        </w:rPr>
        <w:t>（联合体成员中有小型、微型企业时适用）</w:t>
      </w:r>
      <w:r w:rsidRPr="006C0935">
        <w:rPr>
          <w:sz w:val="24"/>
        </w:rPr>
        <w:t>。</w:t>
      </w:r>
    </w:p>
    <w:p w14:paraId="6B1CB8A3" w14:textId="77777777" w:rsidR="00836CB4" w:rsidRPr="006C0935" w:rsidRDefault="002F21CA" w:rsidP="0025725B">
      <w:pPr>
        <w:spacing w:line="440" w:lineRule="exact"/>
        <w:ind w:firstLineChars="200" w:firstLine="487"/>
        <w:rPr>
          <w:sz w:val="24"/>
        </w:rPr>
      </w:pPr>
      <w:r w:rsidRPr="006C0935">
        <w:rPr>
          <w:sz w:val="24"/>
        </w:rPr>
        <w:t>6.</w:t>
      </w:r>
      <w:r w:rsidRPr="006C0935">
        <w:rPr>
          <w:sz w:val="24"/>
        </w:rPr>
        <w:t>联合体内部具体分工：</w:t>
      </w:r>
      <w:r w:rsidRPr="006C0935">
        <w:rPr>
          <w:kern w:val="0"/>
          <w:sz w:val="24"/>
          <w:u w:val="single"/>
        </w:rPr>
        <w:t>甲公司负责</w:t>
      </w:r>
      <w:r w:rsidRPr="006C0935">
        <w:rPr>
          <w:kern w:val="0"/>
          <w:sz w:val="24"/>
          <w:u w:val="single"/>
        </w:rPr>
        <w:t>…………</w:t>
      </w:r>
      <w:r w:rsidRPr="006C0935">
        <w:rPr>
          <w:kern w:val="0"/>
          <w:sz w:val="24"/>
          <w:u w:val="single"/>
        </w:rPr>
        <w:t>；乙公司负责</w:t>
      </w:r>
      <w:r w:rsidRPr="006C0935">
        <w:rPr>
          <w:kern w:val="0"/>
          <w:sz w:val="24"/>
          <w:u w:val="single"/>
        </w:rPr>
        <w:t>…………</w:t>
      </w:r>
      <w:r w:rsidRPr="006C0935">
        <w:rPr>
          <w:kern w:val="0"/>
          <w:sz w:val="24"/>
          <w:u w:val="single"/>
        </w:rPr>
        <w:t>；</w:t>
      </w:r>
      <w:r w:rsidRPr="006C0935">
        <w:rPr>
          <w:kern w:val="0"/>
          <w:sz w:val="24"/>
          <w:u w:val="single"/>
        </w:rPr>
        <w:t>……</w:t>
      </w:r>
      <w:r w:rsidRPr="006C0935">
        <w:rPr>
          <w:kern w:val="0"/>
          <w:sz w:val="24"/>
          <w:u w:val="single"/>
        </w:rPr>
        <w:t>公司负责</w:t>
      </w:r>
      <w:r w:rsidRPr="006C0935">
        <w:rPr>
          <w:kern w:val="0"/>
          <w:sz w:val="24"/>
          <w:u w:val="single"/>
        </w:rPr>
        <w:t>…………</w:t>
      </w:r>
      <w:r w:rsidRPr="006C0935">
        <w:rPr>
          <w:kern w:val="0"/>
          <w:sz w:val="24"/>
          <w:u w:val="single"/>
        </w:rPr>
        <w:t>。</w:t>
      </w:r>
      <w:r w:rsidRPr="006C0935">
        <w:rPr>
          <w:sz w:val="24"/>
        </w:rPr>
        <w:t xml:space="preserve">                                                 </w:t>
      </w:r>
    </w:p>
    <w:p w14:paraId="47E443C5" w14:textId="77777777" w:rsidR="00836CB4" w:rsidRPr="006C0935" w:rsidRDefault="002F21CA" w:rsidP="0025725B">
      <w:pPr>
        <w:spacing w:line="440" w:lineRule="exact"/>
        <w:ind w:firstLineChars="200" w:firstLine="487"/>
        <w:rPr>
          <w:kern w:val="0"/>
          <w:sz w:val="24"/>
        </w:rPr>
      </w:pPr>
      <w:r w:rsidRPr="006C0935">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1B08AE77" w14:textId="77777777" w:rsidR="00836CB4" w:rsidRPr="006C0935" w:rsidRDefault="002F21CA" w:rsidP="0025725B">
      <w:pPr>
        <w:spacing w:line="440" w:lineRule="exact"/>
        <w:ind w:firstLineChars="200" w:firstLine="487"/>
        <w:rPr>
          <w:kern w:val="0"/>
          <w:sz w:val="24"/>
        </w:rPr>
      </w:pPr>
      <w:r w:rsidRPr="006C0935">
        <w:rPr>
          <w:kern w:val="0"/>
          <w:sz w:val="24"/>
        </w:rPr>
        <w:t>四、联合体如因违约过失责任而导致采购人经济损失或被索赔时，本联合体任何一方均同意无条件优先清偿采购人的一切债务和经济赔偿。</w:t>
      </w:r>
    </w:p>
    <w:p w14:paraId="3719D32A" w14:textId="77777777" w:rsidR="00836CB4" w:rsidRPr="006C0935" w:rsidRDefault="002F21CA" w:rsidP="0025725B">
      <w:pPr>
        <w:spacing w:line="440" w:lineRule="exact"/>
        <w:ind w:leftChars="11" w:left="23" w:firstLineChars="200" w:firstLine="487"/>
        <w:rPr>
          <w:sz w:val="24"/>
        </w:rPr>
      </w:pPr>
      <w:r w:rsidRPr="006C0935">
        <w:rPr>
          <w:kern w:val="0"/>
          <w:sz w:val="24"/>
        </w:rPr>
        <w:t>五、</w:t>
      </w:r>
      <w:r w:rsidRPr="006C0935">
        <w:rPr>
          <w:sz w:val="24"/>
        </w:rPr>
        <w:t>本协议在</w:t>
      </w:r>
      <w:r w:rsidRPr="006C0935">
        <w:rPr>
          <w:kern w:val="0"/>
          <w:sz w:val="24"/>
        </w:rPr>
        <w:t>自签署之日起生效，</w:t>
      </w:r>
      <w:r w:rsidRPr="006C0935">
        <w:rPr>
          <w:sz w:val="24"/>
        </w:rPr>
        <w:t>有效期内有效，如获中标资格，合同有效期延续至合同履行完毕之日。</w:t>
      </w:r>
    </w:p>
    <w:p w14:paraId="74C6B41E" w14:textId="77777777" w:rsidR="00836CB4" w:rsidRPr="006C0935" w:rsidRDefault="002F21CA" w:rsidP="0025725B">
      <w:pPr>
        <w:spacing w:line="440" w:lineRule="exact"/>
        <w:ind w:leftChars="11" w:left="23" w:firstLineChars="200" w:firstLine="487"/>
        <w:rPr>
          <w:kern w:val="0"/>
          <w:sz w:val="24"/>
        </w:rPr>
      </w:pPr>
      <w:r w:rsidRPr="006C0935">
        <w:rPr>
          <w:kern w:val="0"/>
          <w:sz w:val="24"/>
        </w:rPr>
        <w:t>六、本协议书正本一式</w:t>
      </w:r>
      <w:r w:rsidRPr="006C0935">
        <w:rPr>
          <w:kern w:val="0"/>
          <w:sz w:val="24"/>
          <w:u w:val="single"/>
        </w:rPr>
        <w:t xml:space="preserve">  </w:t>
      </w:r>
      <w:r w:rsidRPr="006C0935">
        <w:rPr>
          <w:kern w:val="0"/>
          <w:sz w:val="24"/>
        </w:rPr>
        <w:t>份，随投标文件装订</w:t>
      </w:r>
      <w:r w:rsidRPr="006C0935">
        <w:rPr>
          <w:kern w:val="0"/>
          <w:sz w:val="24"/>
          <w:u w:val="single"/>
        </w:rPr>
        <w:t xml:space="preserve">   </w:t>
      </w:r>
      <w:r w:rsidRPr="006C0935">
        <w:rPr>
          <w:kern w:val="0"/>
          <w:sz w:val="24"/>
        </w:rPr>
        <w:t>份，送采购人</w:t>
      </w:r>
      <w:r w:rsidRPr="006C0935">
        <w:rPr>
          <w:kern w:val="0"/>
          <w:sz w:val="24"/>
          <w:u w:val="single"/>
        </w:rPr>
        <w:t xml:space="preserve">   </w:t>
      </w:r>
      <w:r w:rsidRPr="006C0935">
        <w:rPr>
          <w:kern w:val="0"/>
          <w:sz w:val="24"/>
        </w:rPr>
        <w:t>份，联合体成员各一份；副本一式</w:t>
      </w:r>
      <w:r w:rsidRPr="006C0935">
        <w:rPr>
          <w:kern w:val="0"/>
          <w:sz w:val="24"/>
          <w:u w:val="single"/>
        </w:rPr>
        <w:t xml:space="preserve">   </w:t>
      </w:r>
      <w:r w:rsidRPr="006C0935">
        <w:rPr>
          <w:kern w:val="0"/>
          <w:sz w:val="24"/>
        </w:rPr>
        <w:t>份，联合体成员各执</w:t>
      </w:r>
      <w:r w:rsidRPr="006C0935">
        <w:rPr>
          <w:kern w:val="0"/>
          <w:sz w:val="24"/>
          <w:u w:val="single"/>
        </w:rPr>
        <w:t xml:space="preserve">   </w:t>
      </w:r>
      <w:r w:rsidRPr="006C0935">
        <w:rPr>
          <w:kern w:val="0"/>
          <w:sz w:val="24"/>
        </w:rPr>
        <w:t>份。</w:t>
      </w:r>
    </w:p>
    <w:p w14:paraId="05F8D624" w14:textId="77777777" w:rsidR="00836CB4" w:rsidRPr="006C0935" w:rsidRDefault="00836CB4">
      <w:pPr>
        <w:widowControl/>
        <w:tabs>
          <w:tab w:val="left" w:pos="2977"/>
          <w:tab w:val="left" w:pos="5954"/>
        </w:tabs>
        <w:spacing w:line="440" w:lineRule="exact"/>
        <w:jc w:val="left"/>
        <w:rPr>
          <w:kern w:val="0"/>
          <w:sz w:val="24"/>
        </w:rPr>
      </w:pPr>
    </w:p>
    <w:p w14:paraId="363BE4A4" w14:textId="77777777" w:rsidR="00836CB4" w:rsidRPr="006C0935" w:rsidRDefault="002F21CA">
      <w:pPr>
        <w:widowControl/>
        <w:tabs>
          <w:tab w:val="left" w:pos="2977"/>
          <w:tab w:val="left" w:pos="5954"/>
        </w:tabs>
        <w:spacing w:line="440" w:lineRule="exact"/>
        <w:jc w:val="left"/>
        <w:rPr>
          <w:kern w:val="0"/>
          <w:sz w:val="24"/>
        </w:rPr>
      </w:pPr>
      <w:r w:rsidRPr="006C0935">
        <w:rPr>
          <w:kern w:val="0"/>
          <w:sz w:val="24"/>
        </w:rPr>
        <w:t>甲公司全称：（盖章）</w:t>
      </w:r>
      <w:r w:rsidRPr="006C0935">
        <w:rPr>
          <w:kern w:val="0"/>
          <w:sz w:val="24"/>
        </w:rPr>
        <w:t xml:space="preserve"> </w:t>
      </w:r>
      <w:r w:rsidRPr="006C0935">
        <w:rPr>
          <w:kern w:val="0"/>
          <w:sz w:val="24"/>
        </w:rPr>
        <w:tab/>
        <w:t xml:space="preserve">   </w:t>
      </w:r>
      <w:r w:rsidRPr="006C0935">
        <w:rPr>
          <w:kern w:val="0"/>
          <w:sz w:val="24"/>
        </w:rPr>
        <w:t>乙公司全称：（盖章）</w:t>
      </w:r>
      <w:r w:rsidRPr="006C0935">
        <w:rPr>
          <w:kern w:val="0"/>
          <w:sz w:val="24"/>
        </w:rPr>
        <w:t xml:space="preserve">     </w:t>
      </w:r>
      <w:r w:rsidRPr="006C0935">
        <w:rPr>
          <w:kern w:val="0"/>
          <w:sz w:val="24"/>
        </w:rPr>
        <w:tab/>
        <w:t>……</w:t>
      </w:r>
      <w:r w:rsidRPr="006C0935">
        <w:rPr>
          <w:kern w:val="0"/>
          <w:sz w:val="24"/>
        </w:rPr>
        <w:t>公司全称（盖章）</w:t>
      </w:r>
    </w:p>
    <w:p w14:paraId="32BF3EF2" w14:textId="77777777" w:rsidR="00836CB4" w:rsidRPr="006C0935" w:rsidRDefault="002F21CA">
      <w:pPr>
        <w:widowControl/>
        <w:tabs>
          <w:tab w:val="left" w:pos="2977"/>
          <w:tab w:val="left" w:pos="5954"/>
        </w:tabs>
        <w:spacing w:line="440" w:lineRule="exact"/>
        <w:jc w:val="left"/>
        <w:rPr>
          <w:kern w:val="0"/>
          <w:sz w:val="24"/>
        </w:rPr>
      </w:pPr>
      <w:r w:rsidRPr="006C0935">
        <w:rPr>
          <w:kern w:val="0"/>
          <w:sz w:val="24"/>
        </w:rPr>
        <w:t>法定代表人：（</w:t>
      </w:r>
      <w:r w:rsidRPr="006C0935">
        <w:rPr>
          <w:sz w:val="24"/>
        </w:rPr>
        <w:t>签署</w:t>
      </w:r>
      <w:r w:rsidRPr="006C0935">
        <w:rPr>
          <w:kern w:val="0"/>
          <w:sz w:val="24"/>
        </w:rPr>
        <w:t>）</w:t>
      </w:r>
      <w:r w:rsidRPr="006C0935">
        <w:rPr>
          <w:kern w:val="0"/>
          <w:sz w:val="24"/>
        </w:rPr>
        <w:t xml:space="preserve">       </w:t>
      </w:r>
      <w:r w:rsidRPr="006C0935">
        <w:rPr>
          <w:kern w:val="0"/>
          <w:sz w:val="24"/>
        </w:rPr>
        <w:t>法定代表人（</w:t>
      </w:r>
      <w:r w:rsidRPr="006C0935">
        <w:rPr>
          <w:sz w:val="24"/>
        </w:rPr>
        <w:t>签署</w:t>
      </w:r>
      <w:r w:rsidRPr="006C0935">
        <w:rPr>
          <w:kern w:val="0"/>
          <w:sz w:val="24"/>
        </w:rPr>
        <w:t>）</w:t>
      </w:r>
      <w:r w:rsidRPr="006C0935">
        <w:rPr>
          <w:kern w:val="0"/>
          <w:sz w:val="24"/>
        </w:rPr>
        <w:tab/>
        <w:t xml:space="preserve">      </w:t>
      </w:r>
      <w:r w:rsidRPr="006C0935">
        <w:rPr>
          <w:kern w:val="0"/>
          <w:sz w:val="24"/>
        </w:rPr>
        <w:t>法定代表人（</w:t>
      </w:r>
      <w:r w:rsidRPr="006C0935">
        <w:rPr>
          <w:sz w:val="24"/>
        </w:rPr>
        <w:t>签署</w:t>
      </w:r>
      <w:r w:rsidRPr="006C0935">
        <w:rPr>
          <w:kern w:val="0"/>
          <w:sz w:val="24"/>
        </w:rPr>
        <w:t>）</w:t>
      </w:r>
    </w:p>
    <w:p w14:paraId="6DDE9BCF" w14:textId="77777777" w:rsidR="00836CB4" w:rsidRPr="006C0935" w:rsidRDefault="002F21CA">
      <w:pPr>
        <w:widowControl/>
        <w:tabs>
          <w:tab w:val="left" w:pos="2977"/>
          <w:tab w:val="left" w:pos="5954"/>
        </w:tabs>
        <w:spacing w:line="440" w:lineRule="exact"/>
        <w:jc w:val="left"/>
        <w:rPr>
          <w:kern w:val="0"/>
          <w:sz w:val="24"/>
        </w:rPr>
      </w:pPr>
      <w:r w:rsidRPr="006C0935">
        <w:rPr>
          <w:kern w:val="0"/>
          <w:sz w:val="24"/>
        </w:rPr>
        <w:t xml:space="preserve">　　年　　月　　日</w:t>
      </w:r>
      <w:r w:rsidRPr="006C0935">
        <w:rPr>
          <w:kern w:val="0"/>
          <w:sz w:val="24"/>
        </w:rPr>
        <w:tab/>
      </w:r>
      <w:r w:rsidRPr="006C0935">
        <w:rPr>
          <w:kern w:val="0"/>
          <w:sz w:val="24"/>
        </w:rPr>
        <w:t xml:space="preserve">　　年　　月　　日</w:t>
      </w:r>
      <w:r w:rsidRPr="006C0935">
        <w:rPr>
          <w:kern w:val="0"/>
          <w:sz w:val="24"/>
        </w:rPr>
        <w:tab/>
      </w:r>
      <w:r w:rsidRPr="006C0935">
        <w:rPr>
          <w:kern w:val="0"/>
          <w:sz w:val="24"/>
        </w:rPr>
        <w:t xml:space="preserve">　　年　　月　　日</w:t>
      </w:r>
    </w:p>
    <w:p w14:paraId="100C427F" w14:textId="77777777" w:rsidR="00836CB4" w:rsidRPr="006C0935" w:rsidRDefault="00836CB4">
      <w:pPr>
        <w:spacing w:line="440" w:lineRule="exact"/>
        <w:rPr>
          <w:sz w:val="24"/>
        </w:rPr>
      </w:pPr>
    </w:p>
    <w:p w14:paraId="415FC400" w14:textId="77777777" w:rsidR="00836CB4" w:rsidRPr="006C0935" w:rsidRDefault="002F21CA">
      <w:pPr>
        <w:spacing w:line="440" w:lineRule="exact"/>
        <w:rPr>
          <w:sz w:val="24"/>
        </w:rPr>
      </w:pPr>
      <w:r w:rsidRPr="006C0935">
        <w:rPr>
          <w:sz w:val="24"/>
        </w:rPr>
        <w:t>注：</w:t>
      </w:r>
      <w:r w:rsidRPr="006C0935">
        <w:rPr>
          <w:sz w:val="24"/>
        </w:rPr>
        <w:t>1</w:t>
      </w:r>
      <w:r w:rsidRPr="006C0935">
        <w:rPr>
          <w:sz w:val="24"/>
        </w:rPr>
        <w:t>．联合投标时需签本协议，联合体各方成员应在本协议上共同盖章确认。</w:t>
      </w:r>
    </w:p>
    <w:p w14:paraId="11EF00E1" w14:textId="77777777" w:rsidR="00836CB4" w:rsidRPr="006C0935" w:rsidRDefault="002F21CA" w:rsidP="0025725B">
      <w:pPr>
        <w:spacing w:line="440" w:lineRule="exact"/>
        <w:ind w:firstLineChars="196" w:firstLine="477"/>
        <w:rPr>
          <w:b/>
          <w:sz w:val="24"/>
        </w:rPr>
      </w:pPr>
      <w:r w:rsidRPr="006C0935">
        <w:rPr>
          <w:sz w:val="24"/>
        </w:rPr>
        <w:t>2</w:t>
      </w:r>
      <w:r w:rsidRPr="006C0935">
        <w:rPr>
          <w:sz w:val="24"/>
        </w:rPr>
        <w:t>．本协议内容不得擅自修改。此协议将作为签订合同的附件之一。</w:t>
      </w:r>
    </w:p>
    <w:p w14:paraId="19017927" w14:textId="77777777" w:rsidR="00836CB4" w:rsidRPr="006C0935" w:rsidRDefault="00836CB4"/>
    <w:p w14:paraId="68919698" w14:textId="77777777" w:rsidR="00836CB4" w:rsidRPr="006C0935" w:rsidRDefault="002F21CA">
      <w:pPr>
        <w:numPr>
          <w:ilvl w:val="1"/>
          <w:numId w:val="15"/>
        </w:numPr>
        <w:tabs>
          <w:tab w:val="left" w:pos="993"/>
        </w:tabs>
        <w:spacing w:line="360" w:lineRule="auto"/>
        <w:jc w:val="left"/>
        <w:outlineLvl w:val="1"/>
        <w:rPr>
          <w:rStyle w:val="GB2312"/>
          <w:rFonts w:ascii="Times New Roman" w:eastAsia="宋体" w:hAnsi="Times New Roman"/>
          <w:b/>
          <w:szCs w:val="22"/>
        </w:rPr>
      </w:pPr>
      <w:r w:rsidRPr="006C0935">
        <w:rPr>
          <w:rStyle w:val="GB2312"/>
          <w:rFonts w:ascii="Times New Roman" w:eastAsia="宋体" w:hAnsi="Times New Roman"/>
          <w:b/>
          <w:szCs w:val="22"/>
        </w:rPr>
        <w:br w:type="page"/>
      </w:r>
      <w:bookmarkStart w:id="235" w:name="_Toc14890914"/>
      <w:r w:rsidRPr="006C0935">
        <w:rPr>
          <w:rStyle w:val="GB2312"/>
          <w:rFonts w:ascii="Times New Roman" w:eastAsia="宋体" w:hAnsi="Times New Roman"/>
          <w:b/>
          <w:szCs w:val="22"/>
        </w:rPr>
        <w:t>询问函、质疑函参考格式</w:t>
      </w:r>
      <w:bookmarkEnd w:id="235"/>
    </w:p>
    <w:p w14:paraId="344B45B9" w14:textId="77777777" w:rsidR="00836CB4" w:rsidRPr="006C0935" w:rsidRDefault="00836CB4"/>
    <w:p w14:paraId="46BE9164" w14:textId="77777777" w:rsidR="00836CB4" w:rsidRPr="006C0935" w:rsidRDefault="002F21CA" w:rsidP="0025725B">
      <w:pPr>
        <w:snapToGrid w:val="0"/>
        <w:spacing w:line="360" w:lineRule="auto"/>
        <w:ind w:firstLineChars="201" w:firstLine="491"/>
        <w:rPr>
          <w:b/>
          <w:sz w:val="24"/>
        </w:rPr>
      </w:pPr>
      <w:r w:rsidRPr="006C0935">
        <w:rPr>
          <w:b/>
          <w:sz w:val="24"/>
        </w:rPr>
        <w:t>说明：</w:t>
      </w:r>
    </w:p>
    <w:p w14:paraId="17DC723C" w14:textId="77777777" w:rsidR="00836CB4" w:rsidRPr="006C0935" w:rsidRDefault="002F21CA" w:rsidP="0025725B">
      <w:pPr>
        <w:snapToGrid w:val="0"/>
        <w:spacing w:line="360" w:lineRule="auto"/>
        <w:ind w:firstLineChars="201" w:firstLine="491"/>
        <w:rPr>
          <w:b/>
          <w:sz w:val="24"/>
        </w:rPr>
      </w:pPr>
      <w:r w:rsidRPr="006C0935">
        <w:rPr>
          <w:b/>
          <w:sz w:val="24"/>
        </w:rPr>
        <w:t>（</w:t>
      </w:r>
      <w:r w:rsidRPr="006C0935">
        <w:rPr>
          <w:b/>
          <w:sz w:val="24"/>
        </w:rPr>
        <w:t>1</w:t>
      </w:r>
      <w:r w:rsidRPr="006C0935">
        <w:rPr>
          <w:b/>
          <w:sz w:val="24"/>
        </w:rPr>
        <w:t>）本部分格式为投标供应商提交询问函、质疑函时使用，不属于投标文件格式的组成部分。</w:t>
      </w:r>
    </w:p>
    <w:p w14:paraId="7F173784" w14:textId="77777777" w:rsidR="00836CB4" w:rsidRPr="006C0935" w:rsidRDefault="002F21CA" w:rsidP="0025725B">
      <w:pPr>
        <w:snapToGrid w:val="0"/>
        <w:spacing w:line="360" w:lineRule="auto"/>
        <w:ind w:firstLineChars="201" w:firstLine="491"/>
        <w:rPr>
          <w:b/>
          <w:sz w:val="24"/>
        </w:rPr>
      </w:pPr>
      <w:r w:rsidRPr="006C0935">
        <w:rPr>
          <w:b/>
          <w:sz w:val="24"/>
        </w:rPr>
        <w:t>（</w:t>
      </w:r>
      <w:r w:rsidRPr="006C0935">
        <w:rPr>
          <w:b/>
          <w:sz w:val="24"/>
        </w:rPr>
        <w:t>2</w:t>
      </w:r>
      <w:r w:rsidRPr="006C0935">
        <w:rPr>
          <w:b/>
          <w:sz w:val="24"/>
        </w:rPr>
        <w:t>）递交询问函、质疑函时须提供营业执照、授权委托书及其身份证复印件（法定代表人亲自办理的，只需提交身份证复印件，无需提交授权委托书）并加盖公章等有关材料。</w:t>
      </w:r>
    </w:p>
    <w:p w14:paraId="38B9CD59" w14:textId="77777777" w:rsidR="00836CB4" w:rsidRPr="006C0935" w:rsidRDefault="002F21CA">
      <w:pPr>
        <w:spacing w:beforeLines="50" w:before="156"/>
        <w:jc w:val="center"/>
        <w:rPr>
          <w:b/>
          <w:sz w:val="36"/>
          <w:szCs w:val="36"/>
        </w:rPr>
      </w:pPr>
      <w:r w:rsidRPr="006C0935">
        <w:rPr>
          <w:b/>
          <w:sz w:val="36"/>
          <w:szCs w:val="36"/>
        </w:rPr>
        <w:t>一、询问函</w:t>
      </w:r>
    </w:p>
    <w:p w14:paraId="4B0795B0" w14:textId="77777777" w:rsidR="00836CB4" w:rsidRPr="006C0935" w:rsidRDefault="002F21CA">
      <w:pPr>
        <w:widowControl/>
        <w:tabs>
          <w:tab w:val="left" w:pos="6300"/>
        </w:tabs>
        <w:snapToGrid w:val="0"/>
        <w:spacing w:line="360" w:lineRule="auto"/>
        <w:jc w:val="left"/>
        <w:rPr>
          <w:sz w:val="24"/>
        </w:rPr>
      </w:pPr>
      <w:r w:rsidRPr="006C0935">
        <w:rPr>
          <w:sz w:val="24"/>
        </w:rPr>
        <w:t>采购人</w:t>
      </w:r>
      <w:r w:rsidRPr="006C0935">
        <w:rPr>
          <w:sz w:val="24"/>
        </w:rPr>
        <w:t>/</w:t>
      </w:r>
      <w:r w:rsidRPr="006C0935">
        <w:rPr>
          <w:sz w:val="24"/>
        </w:rPr>
        <w:t>广东洲际招标代理有限公司：</w:t>
      </w:r>
    </w:p>
    <w:p w14:paraId="7D067047"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我单位已报名并准备参与</w:t>
      </w:r>
      <w:r w:rsidRPr="006C0935">
        <w:rPr>
          <w:i/>
          <w:sz w:val="24"/>
          <w:u w:val="single"/>
        </w:rPr>
        <w:t>（项目名称）</w:t>
      </w:r>
      <w:r w:rsidRPr="006C0935">
        <w:rPr>
          <w:sz w:val="24"/>
        </w:rPr>
        <w:t>项目（</w:t>
      </w:r>
      <w:r w:rsidRPr="006C0935">
        <w:rPr>
          <w:rFonts w:hint="eastAsia"/>
          <w:sz w:val="24"/>
        </w:rPr>
        <w:t>项目</w:t>
      </w:r>
      <w:r w:rsidRPr="006C0935">
        <w:rPr>
          <w:sz w:val="24"/>
        </w:rPr>
        <w:t>编号：</w:t>
      </w:r>
      <w:r w:rsidRPr="006C0935">
        <w:rPr>
          <w:sz w:val="24"/>
          <w:u w:val="single"/>
        </w:rPr>
        <w:t xml:space="preserve">     </w:t>
      </w:r>
      <w:r w:rsidRPr="006C0935">
        <w:rPr>
          <w:sz w:val="24"/>
          <w:u w:val="single"/>
        </w:rPr>
        <w:t>（包号：）</w:t>
      </w:r>
      <w:r w:rsidRPr="006C0935">
        <w:rPr>
          <w:sz w:val="24"/>
        </w:rPr>
        <w:t>）的投标（或报价）活动，现有以下几个内容（或条款）存在疑问（或无法理解），特提出询问。</w:t>
      </w:r>
    </w:p>
    <w:p w14:paraId="7B0E50D8"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一、</w:t>
      </w:r>
      <w:r w:rsidRPr="006C0935">
        <w:rPr>
          <w:sz w:val="24"/>
        </w:rPr>
        <w:t>_____________________</w:t>
      </w:r>
      <w:r w:rsidRPr="006C0935">
        <w:rPr>
          <w:sz w:val="24"/>
        </w:rPr>
        <w:t>（事项一）</w:t>
      </w:r>
    </w:p>
    <w:p w14:paraId="6F4074D0"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w:t>
      </w:r>
      <w:r w:rsidRPr="006C0935">
        <w:rPr>
          <w:sz w:val="24"/>
        </w:rPr>
        <w:t>1</w:t>
      </w:r>
      <w:r w:rsidRPr="006C0935">
        <w:rPr>
          <w:sz w:val="24"/>
        </w:rPr>
        <w:t>）</w:t>
      </w:r>
      <w:r w:rsidRPr="006C0935">
        <w:rPr>
          <w:sz w:val="24"/>
        </w:rPr>
        <w:t>____________________</w:t>
      </w:r>
      <w:r w:rsidRPr="006C0935">
        <w:rPr>
          <w:sz w:val="24"/>
        </w:rPr>
        <w:t>（问题或条款内容）</w:t>
      </w:r>
    </w:p>
    <w:p w14:paraId="16CE43A1"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w:t>
      </w:r>
      <w:r w:rsidRPr="006C0935">
        <w:rPr>
          <w:sz w:val="24"/>
        </w:rPr>
        <w:t>2</w:t>
      </w:r>
      <w:r w:rsidRPr="006C0935">
        <w:rPr>
          <w:sz w:val="24"/>
        </w:rPr>
        <w:t>）</w:t>
      </w:r>
      <w:r w:rsidRPr="006C0935">
        <w:rPr>
          <w:sz w:val="24"/>
        </w:rPr>
        <w:t>____________________</w:t>
      </w:r>
      <w:r w:rsidRPr="006C0935">
        <w:rPr>
          <w:sz w:val="24"/>
        </w:rPr>
        <w:t>（说明疑问或无法理解原因）</w:t>
      </w:r>
    </w:p>
    <w:p w14:paraId="020538E8"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w:t>
      </w:r>
      <w:r w:rsidRPr="006C0935">
        <w:rPr>
          <w:sz w:val="24"/>
        </w:rPr>
        <w:t>3</w:t>
      </w:r>
      <w:r w:rsidRPr="006C0935">
        <w:rPr>
          <w:sz w:val="24"/>
        </w:rPr>
        <w:t>）</w:t>
      </w:r>
      <w:r w:rsidRPr="006C0935">
        <w:rPr>
          <w:sz w:val="24"/>
        </w:rPr>
        <w:t>____________________</w:t>
      </w:r>
      <w:r w:rsidRPr="006C0935">
        <w:rPr>
          <w:sz w:val="24"/>
        </w:rPr>
        <w:t>（建议）</w:t>
      </w:r>
    </w:p>
    <w:p w14:paraId="1D64BF5A"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二、</w:t>
      </w:r>
      <w:r w:rsidRPr="006C0935">
        <w:rPr>
          <w:sz w:val="24"/>
        </w:rPr>
        <w:t>_____________________</w:t>
      </w:r>
      <w:r w:rsidRPr="006C0935">
        <w:rPr>
          <w:sz w:val="24"/>
        </w:rPr>
        <w:t>（事项二）</w:t>
      </w:r>
    </w:p>
    <w:p w14:paraId="3D0D9379"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w:t>
      </w:r>
    </w:p>
    <w:p w14:paraId="4CDF6724" w14:textId="77777777" w:rsidR="00836CB4" w:rsidRPr="006C0935" w:rsidRDefault="002F21CA" w:rsidP="0025725B">
      <w:pPr>
        <w:widowControl/>
        <w:tabs>
          <w:tab w:val="left" w:pos="6300"/>
        </w:tabs>
        <w:snapToGrid w:val="0"/>
        <w:spacing w:line="360" w:lineRule="auto"/>
        <w:ind w:firstLineChars="200" w:firstLine="487"/>
        <w:jc w:val="left"/>
        <w:rPr>
          <w:sz w:val="24"/>
        </w:rPr>
      </w:pPr>
      <w:r w:rsidRPr="006C0935">
        <w:rPr>
          <w:sz w:val="24"/>
        </w:rPr>
        <w:t>随附相关证明材料如下：</w:t>
      </w:r>
      <w:r w:rsidRPr="006C0935">
        <w:rPr>
          <w:sz w:val="24"/>
          <w:u w:val="single"/>
        </w:rPr>
        <w:t xml:space="preserve">      </w:t>
      </w:r>
      <w:r w:rsidRPr="006C0935">
        <w:rPr>
          <w:sz w:val="24"/>
        </w:rPr>
        <w:t>。</w:t>
      </w:r>
    </w:p>
    <w:p w14:paraId="3184B648" w14:textId="77777777" w:rsidR="00836CB4" w:rsidRPr="006C0935" w:rsidRDefault="00836CB4" w:rsidP="0025725B">
      <w:pPr>
        <w:widowControl/>
        <w:snapToGrid w:val="0"/>
        <w:spacing w:line="360" w:lineRule="auto"/>
        <w:ind w:firstLineChars="200" w:firstLine="487"/>
        <w:jc w:val="left"/>
        <w:rPr>
          <w:sz w:val="24"/>
        </w:rPr>
      </w:pPr>
    </w:p>
    <w:p w14:paraId="4B51B8B4" w14:textId="77777777" w:rsidR="00836CB4" w:rsidRPr="006C0935" w:rsidRDefault="002F21CA" w:rsidP="0025725B">
      <w:pPr>
        <w:widowControl/>
        <w:snapToGrid w:val="0"/>
        <w:spacing w:line="360" w:lineRule="auto"/>
        <w:ind w:firstLineChars="200" w:firstLine="487"/>
        <w:jc w:val="left"/>
        <w:rPr>
          <w:sz w:val="24"/>
        </w:rPr>
      </w:pPr>
      <w:r w:rsidRPr="006C0935">
        <w:rPr>
          <w:sz w:val="24"/>
        </w:rPr>
        <w:t>询问供应商名称：</w:t>
      </w:r>
      <w:r w:rsidRPr="006C0935">
        <w:rPr>
          <w:sz w:val="24"/>
          <w:u w:val="single"/>
        </w:rPr>
        <w:t xml:space="preserve">                        </w:t>
      </w:r>
      <w:r w:rsidRPr="006C0935">
        <w:rPr>
          <w:sz w:val="24"/>
        </w:rPr>
        <w:t>（公章）</w:t>
      </w:r>
      <w:r w:rsidRPr="006C0935">
        <w:rPr>
          <w:sz w:val="24"/>
          <w:u w:val="single"/>
        </w:rPr>
        <w:t xml:space="preserve">  </w:t>
      </w:r>
      <w:r w:rsidRPr="006C0935">
        <w:rPr>
          <w:sz w:val="24"/>
        </w:rPr>
        <w:t xml:space="preserve">     </w:t>
      </w:r>
    </w:p>
    <w:p w14:paraId="1927B559" w14:textId="77777777" w:rsidR="00836CB4" w:rsidRPr="006C0935" w:rsidRDefault="002F21CA" w:rsidP="0025725B">
      <w:pPr>
        <w:widowControl/>
        <w:snapToGrid w:val="0"/>
        <w:spacing w:line="360" w:lineRule="auto"/>
        <w:ind w:firstLineChars="200" w:firstLine="487"/>
        <w:jc w:val="left"/>
        <w:rPr>
          <w:sz w:val="24"/>
        </w:rPr>
      </w:pPr>
      <w:r w:rsidRPr="006C0935">
        <w:rPr>
          <w:sz w:val="24"/>
        </w:rPr>
        <w:t>法定代表人、主要负责人（或授权代表）：</w:t>
      </w:r>
      <w:r w:rsidRPr="006C0935">
        <w:rPr>
          <w:sz w:val="24"/>
          <w:u w:val="single"/>
        </w:rPr>
        <w:t xml:space="preserve">               </w:t>
      </w:r>
      <w:r w:rsidRPr="006C0935">
        <w:rPr>
          <w:sz w:val="24"/>
        </w:rPr>
        <w:t>（签署）</w:t>
      </w:r>
    </w:p>
    <w:p w14:paraId="2364D6A6" w14:textId="77777777" w:rsidR="00836CB4" w:rsidRPr="006C0935" w:rsidRDefault="002F21CA" w:rsidP="0025725B">
      <w:pPr>
        <w:widowControl/>
        <w:snapToGrid w:val="0"/>
        <w:spacing w:line="360" w:lineRule="auto"/>
        <w:ind w:firstLineChars="200" w:firstLine="487"/>
        <w:jc w:val="left"/>
        <w:rPr>
          <w:sz w:val="24"/>
          <w:u w:val="single"/>
        </w:rPr>
      </w:pPr>
      <w:r w:rsidRPr="006C0935">
        <w:rPr>
          <w:sz w:val="24"/>
        </w:rPr>
        <w:t>电话（手机</w:t>
      </w:r>
      <w:r w:rsidRPr="006C0935">
        <w:rPr>
          <w:sz w:val="24"/>
        </w:rPr>
        <w:t>/</w:t>
      </w:r>
      <w:r w:rsidRPr="006C0935">
        <w:rPr>
          <w:sz w:val="24"/>
        </w:rPr>
        <w:t>座机）：</w:t>
      </w:r>
      <w:r w:rsidRPr="006C0935">
        <w:rPr>
          <w:sz w:val="24"/>
          <w:u w:val="single"/>
        </w:rPr>
        <w:t xml:space="preserve">          </w:t>
      </w:r>
    </w:p>
    <w:p w14:paraId="6E8B646F" w14:textId="77777777" w:rsidR="00836CB4" w:rsidRPr="006C0935" w:rsidRDefault="002F21CA" w:rsidP="0025725B">
      <w:pPr>
        <w:widowControl/>
        <w:snapToGrid w:val="0"/>
        <w:spacing w:line="360" w:lineRule="auto"/>
        <w:ind w:firstLineChars="200" w:firstLine="487"/>
        <w:jc w:val="left"/>
        <w:rPr>
          <w:sz w:val="24"/>
          <w:u w:val="single"/>
        </w:rPr>
      </w:pPr>
      <w:r w:rsidRPr="006C0935">
        <w:rPr>
          <w:sz w:val="24"/>
        </w:rPr>
        <w:t>地址：</w:t>
      </w:r>
      <w:r w:rsidRPr="006C0935">
        <w:rPr>
          <w:sz w:val="24"/>
          <w:u w:val="single"/>
        </w:rPr>
        <w:t xml:space="preserve">                      </w:t>
      </w:r>
    </w:p>
    <w:p w14:paraId="7498F720" w14:textId="77777777" w:rsidR="00836CB4" w:rsidRPr="006C0935" w:rsidRDefault="002F21CA" w:rsidP="0025725B">
      <w:pPr>
        <w:widowControl/>
        <w:snapToGrid w:val="0"/>
        <w:spacing w:line="360" w:lineRule="auto"/>
        <w:ind w:firstLineChars="200" w:firstLine="487"/>
        <w:jc w:val="left"/>
        <w:rPr>
          <w:sz w:val="24"/>
        </w:rPr>
      </w:pPr>
      <w:r w:rsidRPr="006C0935">
        <w:rPr>
          <w:sz w:val="24"/>
        </w:rPr>
        <w:t>传真：</w:t>
      </w:r>
    </w:p>
    <w:p w14:paraId="2B4D69C2" w14:textId="77777777" w:rsidR="00836CB4" w:rsidRPr="006C0935" w:rsidRDefault="002F21CA" w:rsidP="0025725B">
      <w:pPr>
        <w:widowControl/>
        <w:snapToGrid w:val="0"/>
        <w:spacing w:line="360" w:lineRule="auto"/>
        <w:ind w:firstLineChars="200" w:firstLine="487"/>
        <w:jc w:val="left"/>
        <w:rPr>
          <w:sz w:val="24"/>
        </w:rPr>
      </w:pPr>
      <w:r w:rsidRPr="006C0935">
        <w:rPr>
          <w:sz w:val="24"/>
        </w:rPr>
        <w:t>邮编：</w:t>
      </w:r>
      <w:r w:rsidRPr="006C0935">
        <w:rPr>
          <w:sz w:val="24"/>
        </w:rPr>
        <w:t xml:space="preserve">          </w:t>
      </w:r>
    </w:p>
    <w:p w14:paraId="53DEF6F1" w14:textId="77777777" w:rsidR="00836CB4" w:rsidRPr="006C0935" w:rsidRDefault="002F21CA" w:rsidP="0025725B">
      <w:pPr>
        <w:widowControl/>
        <w:snapToGrid w:val="0"/>
        <w:spacing w:line="360" w:lineRule="auto"/>
        <w:ind w:firstLineChars="200" w:firstLine="487"/>
        <w:jc w:val="left"/>
        <w:rPr>
          <w:sz w:val="24"/>
        </w:rPr>
      </w:pPr>
      <w:r w:rsidRPr="006C0935">
        <w:rPr>
          <w:sz w:val="24"/>
        </w:rPr>
        <w:t>电子邮箱：</w:t>
      </w:r>
      <w:r w:rsidRPr="006C0935">
        <w:rPr>
          <w:sz w:val="24"/>
          <w:u w:val="single"/>
        </w:rPr>
        <w:t xml:space="preserve">                   </w:t>
      </w:r>
      <w:r w:rsidRPr="006C0935">
        <w:rPr>
          <w:sz w:val="24"/>
        </w:rPr>
        <w:t xml:space="preserve"> </w:t>
      </w:r>
    </w:p>
    <w:p w14:paraId="2BB44F9F" w14:textId="77777777" w:rsidR="00836CB4" w:rsidRPr="006C0935" w:rsidRDefault="002F21CA" w:rsidP="0025725B">
      <w:pPr>
        <w:spacing w:line="360" w:lineRule="auto"/>
        <w:ind w:firstLineChars="200" w:firstLine="487"/>
        <w:rPr>
          <w:sz w:val="24"/>
        </w:rPr>
      </w:pPr>
      <w:r w:rsidRPr="006C0935">
        <w:rPr>
          <w:sz w:val="24"/>
        </w:rPr>
        <w:t>递交日期：</w:t>
      </w:r>
      <w:r w:rsidRPr="006C0935">
        <w:rPr>
          <w:sz w:val="24"/>
        </w:rPr>
        <w:t xml:space="preserve">    </w:t>
      </w:r>
      <w:r w:rsidRPr="006C0935">
        <w:rPr>
          <w:sz w:val="24"/>
        </w:rPr>
        <w:t>年</w:t>
      </w:r>
      <w:r w:rsidRPr="006C0935">
        <w:rPr>
          <w:sz w:val="24"/>
        </w:rPr>
        <w:t xml:space="preserve">   </w:t>
      </w:r>
      <w:r w:rsidRPr="006C0935">
        <w:rPr>
          <w:sz w:val="24"/>
        </w:rPr>
        <w:t>月</w:t>
      </w:r>
      <w:r w:rsidRPr="006C0935">
        <w:rPr>
          <w:sz w:val="24"/>
        </w:rPr>
        <w:t xml:space="preserve">    </w:t>
      </w:r>
      <w:r w:rsidRPr="006C0935">
        <w:rPr>
          <w:sz w:val="24"/>
        </w:rPr>
        <w:t>日</w:t>
      </w:r>
      <w:r w:rsidRPr="006C0935">
        <w:rPr>
          <w:sz w:val="24"/>
        </w:rPr>
        <w:t xml:space="preserve"> </w:t>
      </w:r>
    </w:p>
    <w:p w14:paraId="3F5F58F5" w14:textId="77777777" w:rsidR="00836CB4" w:rsidRPr="006C0935" w:rsidRDefault="002F21CA">
      <w:pPr>
        <w:pStyle w:val="aff5"/>
        <w:snapToGrid w:val="0"/>
        <w:spacing w:line="360" w:lineRule="auto"/>
        <w:jc w:val="center"/>
        <w:rPr>
          <w:rFonts w:ascii="Times New Roman" w:hAnsi="Times New Roman"/>
        </w:rPr>
      </w:pPr>
      <w:r w:rsidRPr="006C0935">
        <w:rPr>
          <w:rFonts w:ascii="Times New Roman" w:hAnsi="Times New Roman"/>
        </w:rPr>
        <w:br w:type="page"/>
      </w:r>
      <w:r w:rsidRPr="006C0935">
        <w:rPr>
          <w:rFonts w:ascii="Times New Roman" w:hAnsi="Times New Roman"/>
          <w:b/>
          <w:sz w:val="36"/>
          <w:szCs w:val="36"/>
        </w:rPr>
        <w:t>二、质疑函</w:t>
      </w:r>
    </w:p>
    <w:p w14:paraId="47E492CF" w14:textId="77777777" w:rsidR="00836CB4" w:rsidRPr="006C0935" w:rsidRDefault="002F21CA">
      <w:pPr>
        <w:widowControl/>
        <w:snapToGrid w:val="0"/>
        <w:spacing w:line="360" w:lineRule="auto"/>
        <w:jc w:val="left"/>
        <w:rPr>
          <w:sz w:val="24"/>
        </w:rPr>
      </w:pPr>
      <w:r w:rsidRPr="006C0935">
        <w:rPr>
          <w:sz w:val="24"/>
        </w:rPr>
        <w:t>采购人</w:t>
      </w:r>
      <w:r w:rsidRPr="006C0935">
        <w:rPr>
          <w:sz w:val="24"/>
        </w:rPr>
        <w:t>/</w:t>
      </w:r>
      <w:r w:rsidRPr="006C0935">
        <w:rPr>
          <w:sz w:val="24"/>
        </w:rPr>
        <w:t>广东洲际招标代理有限公司：</w:t>
      </w:r>
    </w:p>
    <w:p w14:paraId="26E0E6F1" w14:textId="77777777" w:rsidR="00836CB4" w:rsidRPr="006C0935" w:rsidRDefault="002F21CA" w:rsidP="0025725B">
      <w:pPr>
        <w:widowControl/>
        <w:snapToGrid w:val="0"/>
        <w:spacing w:line="360" w:lineRule="auto"/>
        <w:ind w:firstLineChars="200" w:firstLine="487"/>
        <w:jc w:val="left"/>
        <w:rPr>
          <w:sz w:val="24"/>
        </w:rPr>
      </w:pPr>
      <w:r w:rsidRPr="006C0935">
        <w:rPr>
          <w:sz w:val="24"/>
        </w:rPr>
        <w:t>我公司依法参与</w:t>
      </w:r>
      <w:r w:rsidRPr="006C0935">
        <w:rPr>
          <w:sz w:val="24"/>
          <w:u w:val="single"/>
        </w:rPr>
        <w:t>（采购人或</w:t>
      </w:r>
      <w:r w:rsidRPr="006C0935">
        <w:rPr>
          <w:rFonts w:hint="eastAsia"/>
          <w:sz w:val="24"/>
          <w:u w:val="single"/>
        </w:rPr>
        <w:t>采购</w:t>
      </w:r>
      <w:r w:rsidRPr="006C0935">
        <w:rPr>
          <w:sz w:val="24"/>
          <w:u w:val="single"/>
        </w:rPr>
        <w:t>代理机构）</w:t>
      </w:r>
      <w:r w:rsidRPr="006C0935">
        <w:rPr>
          <w:sz w:val="24"/>
        </w:rPr>
        <w:t>于</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日组织的政府采购活动。根据《政府采购法》和《政府采购供应商投诉处理办法》等规定，我公司认为</w:t>
      </w:r>
      <w:r w:rsidRPr="006C0935">
        <w:rPr>
          <w:sz w:val="24"/>
          <w:u w:val="single"/>
        </w:rPr>
        <w:t xml:space="preserve"> </w:t>
      </w:r>
      <w:r w:rsidRPr="006C0935">
        <w:rPr>
          <w:sz w:val="24"/>
          <w:u w:val="single"/>
        </w:rPr>
        <w:t>（项目名称）（项目编号：</w:t>
      </w:r>
      <w:r w:rsidRPr="006C0935">
        <w:rPr>
          <w:sz w:val="24"/>
          <w:u w:val="single"/>
        </w:rPr>
        <w:t xml:space="preserve">     </w:t>
      </w:r>
      <w:r w:rsidRPr="006C0935">
        <w:rPr>
          <w:sz w:val="24"/>
          <w:u w:val="single"/>
        </w:rPr>
        <w:t>）（包号：</w:t>
      </w:r>
      <w:r w:rsidRPr="006C0935">
        <w:rPr>
          <w:sz w:val="24"/>
          <w:u w:val="single"/>
        </w:rPr>
        <w:t xml:space="preserve"> </w:t>
      </w:r>
      <w:r w:rsidRPr="006C0935">
        <w:rPr>
          <w:sz w:val="24"/>
          <w:u w:val="single"/>
        </w:rPr>
        <w:t>）</w:t>
      </w:r>
      <w:r w:rsidRPr="006C0935">
        <w:rPr>
          <w:sz w:val="24"/>
        </w:rPr>
        <w:t>项目的采购活动中，</w:t>
      </w:r>
      <w:r w:rsidRPr="006C0935">
        <w:rPr>
          <w:sz w:val="24"/>
          <w:u w:val="single"/>
        </w:rPr>
        <w:t>（招标文件、采购过程、中标</w:t>
      </w:r>
      <w:r w:rsidRPr="006C0935">
        <w:rPr>
          <w:sz w:val="24"/>
          <w:u w:val="single"/>
        </w:rPr>
        <w:t>/</w:t>
      </w:r>
      <w:r w:rsidRPr="006C0935">
        <w:rPr>
          <w:sz w:val="24"/>
          <w:u w:val="single"/>
        </w:rPr>
        <w:t>成交结果）</w:t>
      </w:r>
      <w:r w:rsidRPr="006C0935">
        <w:rPr>
          <w:sz w:val="24"/>
        </w:rPr>
        <w:t>损害了我公司权益，特提出质疑。</w:t>
      </w:r>
    </w:p>
    <w:p w14:paraId="1D0879EE" w14:textId="77777777" w:rsidR="00836CB4" w:rsidRPr="006C0935" w:rsidRDefault="002F21CA" w:rsidP="0025725B">
      <w:pPr>
        <w:widowControl/>
        <w:snapToGrid w:val="0"/>
        <w:spacing w:line="360" w:lineRule="auto"/>
        <w:ind w:firstLineChars="200" w:firstLine="487"/>
        <w:jc w:val="left"/>
        <w:rPr>
          <w:sz w:val="24"/>
        </w:rPr>
      </w:pPr>
      <w:r w:rsidRPr="006C0935">
        <w:rPr>
          <w:sz w:val="24"/>
        </w:rPr>
        <w:t>一、我公司认为项目的</w:t>
      </w:r>
      <w:r w:rsidRPr="006C0935">
        <w:rPr>
          <w:sz w:val="24"/>
          <w:u w:val="single"/>
        </w:rPr>
        <w:t>（招标文件、采购过程、中标</w:t>
      </w:r>
      <w:r w:rsidRPr="006C0935">
        <w:rPr>
          <w:sz w:val="24"/>
          <w:u w:val="single"/>
        </w:rPr>
        <w:t>/</w:t>
      </w:r>
      <w:r w:rsidRPr="006C0935">
        <w:rPr>
          <w:sz w:val="24"/>
          <w:u w:val="single"/>
        </w:rPr>
        <w:t>成交结果）</w:t>
      </w:r>
      <w:r w:rsidRPr="006C0935">
        <w:rPr>
          <w:sz w:val="24"/>
        </w:rPr>
        <w:t>损害了我司权益，具体事项如下（每个质疑事项应有与之相对应的证据予以支持。质疑事项属于涉密的，应提供信息来源或有效证据）：</w:t>
      </w:r>
    </w:p>
    <w:p w14:paraId="693A52C9" w14:textId="77777777" w:rsidR="00836CB4" w:rsidRPr="006C0935" w:rsidRDefault="002F21CA" w:rsidP="0025725B">
      <w:pPr>
        <w:widowControl/>
        <w:snapToGrid w:val="0"/>
        <w:spacing w:line="360" w:lineRule="auto"/>
        <w:ind w:firstLineChars="200" w:firstLine="487"/>
        <w:jc w:val="left"/>
        <w:rPr>
          <w:sz w:val="24"/>
        </w:rPr>
      </w:pPr>
      <w:r w:rsidRPr="006C0935">
        <w:rPr>
          <w:sz w:val="24"/>
        </w:rPr>
        <w:t>（</w:t>
      </w:r>
      <w:r w:rsidRPr="006C0935">
        <w:rPr>
          <w:sz w:val="24"/>
        </w:rPr>
        <w:t xml:space="preserve">  </w:t>
      </w:r>
      <w:r w:rsidRPr="006C0935">
        <w:rPr>
          <w:sz w:val="24"/>
        </w:rPr>
        <w:t>）质疑招标文件</w:t>
      </w:r>
    </w:p>
    <w:p w14:paraId="7D86D31D" w14:textId="77777777" w:rsidR="00836CB4" w:rsidRPr="006C0935" w:rsidRDefault="002F21CA" w:rsidP="0025725B">
      <w:pPr>
        <w:widowControl/>
        <w:snapToGrid w:val="0"/>
        <w:spacing w:line="360" w:lineRule="auto"/>
        <w:ind w:firstLineChars="200" w:firstLine="487"/>
        <w:jc w:val="left"/>
        <w:rPr>
          <w:sz w:val="24"/>
        </w:rPr>
      </w:pPr>
      <w:r w:rsidRPr="006C0935">
        <w:rPr>
          <w:sz w:val="24"/>
        </w:rPr>
        <w:t>1</w:t>
      </w:r>
      <w:r w:rsidRPr="006C0935">
        <w:rPr>
          <w:sz w:val="24"/>
        </w:rPr>
        <w:t>．质疑内容招标文件</w:t>
      </w:r>
      <w:r w:rsidRPr="006C0935">
        <w:rPr>
          <w:sz w:val="24"/>
          <w:u w:val="single"/>
        </w:rPr>
        <w:t xml:space="preserve">    </w:t>
      </w:r>
      <w:r w:rsidRPr="006C0935">
        <w:rPr>
          <w:sz w:val="24"/>
        </w:rPr>
        <w:t>页，内容</w:t>
      </w:r>
      <w:r w:rsidRPr="006C0935">
        <w:rPr>
          <w:sz w:val="24"/>
        </w:rPr>
        <w:t xml:space="preserve">“ </w:t>
      </w:r>
      <w:r w:rsidRPr="006C0935">
        <w:rPr>
          <w:sz w:val="24"/>
          <w:u w:val="single"/>
        </w:rPr>
        <w:t xml:space="preserve">                            </w:t>
      </w:r>
      <w:r w:rsidRPr="006C0935">
        <w:rPr>
          <w:sz w:val="24"/>
        </w:rPr>
        <w:t xml:space="preserve"> ” </w:t>
      </w:r>
      <w:r w:rsidRPr="006C0935">
        <w:rPr>
          <w:sz w:val="24"/>
        </w:rPr>
        <w:t>损害了我公司权益</w:t>
      </w:r>
      <w:r w:rsidRPr="006C0935">
        <w:rPr>
          <w:rFonts w:hint="eastAsia"/>
          <w:sz w:val="24"/>
        </w:rPr>
        <w:t>。</w:t>
      </w:r>
    </w:p>
    <w:p w14:paraId="385E0788" w14:textId="77777777" w:rsidR="00836CB4" w:rsidRPr="006C0935" w:rsidRDefault="002F21CA" w:rsidP="0025725B">
      <w:pPr>
        <w:widowControl/>
        <w:spacing w:line="360" w:lineRule="auto"/>
        <w:ind w:firstLineChars="354" w:firstLine="862"/>
        <w:jc w:val="left"/>
        <w:rPr>
          <w:sz w:val="24"/>
        </w:rPr>
      </w:pPr>
      <w:r w:rsidRPr="006C0935">
        <w:rPr>
          <w:sz w:val="24"/>
        </w:rPr>
        <w:t>事实依据：</w:t>
      </w:r>
      <w:r w:rsidRPr="006C0935">
        <w:rPr>
          <w:sz w:val="24"/>
        </w:rPr>
        <w:t xml:space="preserve"> </w:t>
      </w:r>
      <w:r w:rsidRPr="006C0935">
        <w:rPr>
          <w:sz w:val="24"/>
          <w:u w:val="single"/>
        </w:rPr>
        <w:t xml:space="preserve">                          </w:t>
      </w:r>
      <w:r w:rsidRPr="006C0935">
        <w:rPr>
          <w:sz w:val="24"/>
          <w:u w:val="single"/>
        </w:rPr>
        <w:t>（</w:t>
      </w:r>
      <w:r w:rsidRPr="006C0935">
        <w:rPr>
          <w:sz w:val="24"/>
        </w:rPr>
        <w:t>证据见附件第</w:t>
      </w:r>
      <w:r w:rsidRPr="006C0935">
        <w:rPr>
          <w:rFonts w:hint="eastAsia"/>
          <w:sz w:val="24"/>
        </w:rPr>
        <w:t xml:space="preserve"> </w:t>
      </w:r>
      <w:r w:rsidRPr="006C0935">
        <w:rPr>
          <w:sz w:val="24"/>
        </w:rPr>
        <w:t xml:space="preserve"> </w:t>
      </w:r>
      <w:r w:rsidRPr="006C0935">
        <w:rPr>
          <w:sz w:val="24"/>
        </w:rPr>
        <w:t>页）</w:t>
      </w:r>
    </w:p>
    <w:p w14:paraId="0A53B9F6" w14:textId="77777777" w:rsidR="00836CB4" w:rsidRPr="006C0935" w:rsidRDefault="002F21CA" w:rsidP="0025725B">
      <w:pPr>
        <w:widowControl/>
        <w:spacing w:line="360" w:lineRule="auto"/>
        <w:ind w:firstLineChars="354" w:firstLine="862"/>
        <w:jc w:val="left"/>
        <w:rPr>
          <w:kern w:val="0"/>
          <w:sz w:val="24"/>
        </w:rPr>
      </w:pPr>
      <w:r w:rsidRPr="006C0935">
        <w:rPr>
          <w:sz w:val="24"/>
        </w:rPr>
        <w:t>法律依据</w:t>
      </w:r>
      <w:r w:rsidRPr="006C0935">
        <w:rPr>
          <w:kern w:val="0"/>
          <w:sz w:val="24"/>
        </w:rPr>
        <w:t>：</w:t>
      </w:r>
      <w:r w:rsidRPr="006C0935">
        <w:rPr>
          <w:sz w:val="24"/>
          <w:u w:val="single"/>
        </w:rPr>
        <w:t xml:space="preserve">                                        </w:t>
      </w:r>
    </w:p>
    <w:p w14:paraId="4911C5C5" w14:textId="77777777" w:rsidR="00836CB4" w:rsidRPr="006C0935" w:rsidRDefault="002F21CA" w:rsidP="0025725B">
      <w:pPr>
        <w:widowControl/>
        <w:spacing w:line="360" w:lineRule="auto"/>
        <w:ind w:firstLineChars="354" w:firstLine="862"/>
        <w:jc w:val="left"/>
        <w:rPr>
          <w:sz w:val="24"/>
          <w:u w:val="single"/>
        </w:rPr>
      </w:pPr>
      <w:r w:rsidRPr="006C0935">
        <w:rPr>
          <w:sz w:val="24"/>
        </w:rPr>
        <w:t>我方请求招标文件做如下修改：</w:t>
      </w:r>
      <w:r w:rsidRPr="006C0935">
        <w:rPr>
          <w:sz w:val="24"/>
          <w:u w:val="single"/>
        </w:rPr>
        <w:t xml:space="preserve">                          </w:t>
      </w:r>
    </w:p>
    <w:p w14:paraId="49DCE145" w14:textId="77777777" w:rsidR="00836CB4" w:rsidRPr="006C0935" w:rsidRDefault="002F21CA" w:rsidP="0025725B">
      <w:pPr>
        <w:widowControl/>
        <w:spacing w:line="360" w:lineRule="auto"/>
        <w:ind w:firstLineChars="354" w:firstLine="862"/>
        <w:jc w:val="left"/>
        <w:rPr>
          <w:sz w:val="24"/>
        </w:rPr>
      </w:pPr>
      <w:r w:rsidRPr="006C0935">
        <w:rPr>
          <w:sz w:val="24"/>
        </w:rPr>
        <w:t>我方对招标文件其他内容无质疑。</w:t>
      </w:r>
    </w:p>
    <w:p w14:paraId="39BAF194" w14:textId="77777777" w:rsidR="00836CB4" w:rsidRPr="006C0935" w:rsidRDefault="002F21CA" w:rsidP="0025725B">
      <w:pPr>
        <w:widowControl/>
        <w:snapToGrid w:val="0"/>
        <w:spacing w:line="360" w:lineRule="auto"/>
        <w:ind w:firstLineChars="200" w:firstLine="487"/>
        <w:jc w:val="left"/>
        <w:rPr>
          <w:sz w:val="24"/>
        </w:rPr>
      </w:pPr>
      <w:r w:rsidRPr="006C0935">
        <w:rPr>
          <w:sz w:val="24"/>
        </w:rPr>
        <w:t>（</w:t>
      </w:r>
      <w:r w:rsidRPr="006C0935">
        <w:rPr>
          <w:sz w:val="24"/>
        </w:rPr>
        <w:t xml:space="preserve">  </w:t>
      </w:r>
      <w:r w:rsidRPr="006C0935">
        <w:rPr>
          <w:sz w:val="24"/>
        </w:rPr>
        <w:t>）质疑采购过程</w:t>
      </w:r>
    </w:p>
    <w:p w14:paraId="53D2889E" w14:textId="77777777" w:rsidR="00836CB4" w:rsidRPr="006C0935" w:rsidRDefault="002F21CA" w:rsidP="0025725B">
      <w:pPr>
        <w:widowControl/>
        <w:snapToGrid w:val="0"/>
        <w:spacing w:line="360" w:lineRule="auto"/>
        <w:ind w:firstLineChars="200" w:firstLine="487"/>
        <w:jc w:val="left"/>
        <w:rPr>
          <w:sz w:val="24"/>
        </w:rPr>
      </w:pPr>
      <w:r w:rsidRPr="006C0935">
        <w:rPr>
          <w:sz w:val="24"/>
        </w:rPr>
        <w:t>1</w:t>
      </w:r>
      <w:r w:rsidRPr="006C0935">
        <w:rPr>
          <w:sz w:val="24"/>
        </w:rPr>
        <w:t>．于</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日，在</w:t>
      </w:r>
      <w:r w:rsidRPr="006C0935">
        <w:rPr>
          <w:sz w:val="24"/>
          <w:u w:val="single"/>
        </w:rPr>
        <w:t xml:space="preserve">                          </w:t>
      </w:r>
      <w:r w:rsidRPr="006C0935">
        <w:rPr>
          <w:sz w:val="24"/>
        </w:rPr>
        <w:t>进行的（收取招标文件（样品）、开标、谈判）过程，发生损害了我公司权益的事项</w:t>
      </w:r>
      <w:r w:rsidRPr="006C0935">
        <w:rPr>
          <w:rFonts w:hint="eastAsia"/>
          <w:sz w:val="24"/>
        </w:rPr>
        <w:t>。</w:t>
      </w:r>
    </w:p>
    <w:p w14:paraId="4ECFE4AC" w14:textId="77777777" w:rsidR="00836CB4" w:rsidRPr="006C0935" w:rsidRDefault="002F21CA" w:rsidP="0025725B">
      <w:pPr>
        <w:widowControl/>
        <w:spacing w:line="360" w:lineRule="auto"/>
        <w:ind w:firstLineChars="354" w:firstLine="862"/>
        <w:jc w:val="left"/>
        <w:rPr>
          <w:sz w:val="24"/>
        </w:rPr>
      </w:pPr>
      <w:r w:rsidRPr="006C0935">
        <w:rPr>
          <w:sz w:val="24"/>
        </w:rPr>
        <w:t>事实依据：</w:t>
      </w:r>
      <w:r w:rsidRPr="006C0935">
        <w:rPr>
          <w:sz w:val="24"/>
        </w:rPr>
        <w:t xml:space="preserve"> </w:t>
      </w:r>
      <w:r w:rsidRPr="006C0935">
        <w:rPr>
          <w:sz w:val="24"/>
          <w:u w:val="single"/>
        </w:rPr>
        <w:t xml:space="preserve">                          </w:t>
      </w:r>
      <w:r w:rsidRPr="006C0935">
        <w:rPr>
          <w:sz w:val="24"/>
          <w:u w:val="single"/>
        </w:rPr>
        <w:t>（</w:t>
      </w:r>
      <w:r w:rsidRPr="006C0935">
        <w:rPr>
          <w:sz w:val="24"/>
        </w:rPr>
        <w:t>证据见附件第</w:t>
      </w:r>
      <w:r w:rsidRPr="006C0935">
        <w:rPr>
          <w:rFonts w:hint="eastAsia"/>
          <w:sz w:val="24"/>
        </w:rPr>
        <w:t xml:space="preserve"> </w:t>
      </w:r>
      <w:r w:rsidRPr="006C0935">
        <w:rPr>
          <w:sz w:val="24"/>
        </w:rPr>
        <w:t xml:space="preserve"> </w:t>
      </w:r>
      <w:r w:rsidRPr="006C0935">
        <w:rPr>
          <w:sz w:val="24"/>
        </w:rPr>
        <w:t>页）</w:t>
      </w:r>
    </w:p>
    <w:p w14:paraId="18847B12" w14:textId="77777777" w:rsidR="00836CB4" w:rsidRPr="006C0935" w:rsidRDefault="002F21CA" w:rsidP="0025725B">
      <w:pPr>
        <w:widowControl/>
        <w:spacing w:line="360" w:lineRule="auto"/>
        <w:ind w:firstLineChars="354" w:firstLine="862"/>
        <w:jc w:val="left"/>
        <w:rPr>
          <w:kern w:val="0"/>
          <w:sz w:val="24"/>
        </w:rPr>
      </w:pPr>
      <w:r w:rsidRPr="006C0935">
        <w:rPr>
          <w:sz w:val="24"/>
        </w:rPr>
        <w:t>法律依据</w:t>
      </w:r>
      <w:r w:rsidRPr="006C0935">
        <w:rPr>
          <w:kern w:val="0"/>
          <w:sz w:val="24"/>
        </w:rPr>
        <w:t>：</w:t>
      </w:r>
      <w:r w:rsidRPr="006C0935">
        <w:rPr>
          <w:sz w:val="24"/>
          <w:u w:val="single"/>
        </w:rPr>
        <w:t xml:space="preserve">                                        </w:t>
      </w:r>
    </w:p>
    <w:p w14:paraId="2D721A30" w14:textId="77777777" w:rsidR="00836CB4" w:rsidRPr="006C0935" w:rsidRDefault="002F21CA" w:rsidP="0025725B">
      <w:pPr>
        <w:widowControl/>
        <w:spacing w:line="360" w:lineRule="auto"/>
        <w:ind w:firstLineChars="354" w:firstLine="862"/>
        <w:jc w:val="left"/>
        <w:rPr>
          <w:sz w:val="24"/>
          <w:u w:val="single"/>
        </w:rPr>
      </w:pPr>
      <w:r w:rsidRPr="006C0935">
        <w:rPr>
          <w:sz w:val="24"/>
        </w:rPr>
        <w:t>我方请求：</w:t>
      </w:r>
      <w:r w:rsidRPr="006C0935">
        <w:rPr>
          <w:sz w:val="24"/>
          <w:u w:val="single"/>
        </w:rPr>
        <w:t xml:space="preserve">                          </w:t>
      </w:r>
    </w:p>
    <w:p w14:paraId="0D636334" w14:textId="77777777" w:rsidR="00836CB4" w:rsidRPr="006C0935" w:rsidRDefault="002F21CA" w:rsidP="0025725B">
      <w:pPr>
        <w:widowControl/>
        <w:spacing w:line="360" w:lineRule="auto"/>
        <w:ind w:firstLineChars="354" w:firstLine="862"/>
        <w:jc w:val="left"/>
        <w:rPr>
          <w:sz w:val="24"/>
        </w:rPr>
      </w:pPr>
      <w:r w:rsidRPr="006C0935">
        <w:rPr>
          <w:sz w:val="24"/>
        </w:rPr>
        <w:t>我方对其他采购过程无质疑。</w:t>
      </w:r>
    </w:p>
    <w:p w14:paraId="38E18B79" w14:textId="77777777" w:rsidR="00836CB4" w:rsidRPr="006C0935" w:rsidRDefault="002F21CA" w:rsidP="0025725B">
      <w:pPr>
        <w:widowControl/>
        <w:snapToGrid w:val="0"/>
        <w:spacing w:line="360" w:lineRule="auto"/>
        <w:ind w:firstLineChars="200" w:firstLine="487"/>
        <w:jc w:val="left"/>
        <w:rPr>
          <w:sz w:val="24"/>
        </w:rPr>
      </w:pPr>
      <w:r w:rsidRPr="006C0935">
        <w:rPr>
          <w:sz w:val="24"/>
        </w:rPr>
        <w:t>（</w:t>
      </w:r>
      <w:r w:rsidRPr="006C0935">
        <w:rPr>
          <w:sz w:val="24"/>
        </w:rPr>
        <w:t xml:space="preserve">  </w:t>
      </w:r>
      <w:r w:rsidRPr="006C0935">
        <w:rPr>
          <w:sz w:val="24"/>
        </w:rPr>
        <w:t>）质疑采购结果</w:t>
      </w:r>
    </w:p>
    <w:p w14:paraId="3FB062AB" w14:textId="77777777" w:rsidR="00836CB4" w:rsidRPr="006C0935" w:rsidRDefault="002F21CA" w:rsidP="0025725B">
      <w:pPr>
        <w:widowControl/>
        <w:snapToGrid w:val="0"/>
        <w:spacing w:line="360" w:lineRule="auto"/>
        <w:ind w:firstLineChars="200" w:firstLine="487"/>
        <w:jc w:val="left"/>
        <w:rPr>
          <w:sz w:val="24"/>
        </w:rPr>
      </w:pPr>
      <w:r w:rsidRPr="006C0935">
        <w:rPr>
          <w:sz w:val="24"/>
        </w:rPr>
        <w:t>1</w:t>
      </w:r>
      <w:r w:rsidRPr="006C0935">
        <w:rPr>
          <w:sz w:val="24"/>
        </w:rPr>
        <w:t>．于</w:t>
      </w:r>
      <w:r w:rsidRPr="006C0935">
        <w:rPr>
          <w:sz w:val="24"/>
          <w:u w:val="single"/>
        </w:rPr>
        <w:t xml:space="preserve"> </w:t>
      </w:r>
      <w:r w:rsidRPr="006C0935">
        <w:rPr>
          <w:sz w:val="24"/>
        </w:rPr>
        <w:t>年</w:t>
      </w:r>
      <w:r w:rsidRPr="006C0935">
        <w:rPr>
          <w:sz w:val="24"/>
          <w:u w:val="single"/>
        </w:rPr>
        <w:t xml:space="preserve"> </w:t>
      </w:r>
      <w:r w:rsidRPr="006C0935">
        <w:rPr>
          <w:sz w:val="24"/>
        </w:rPr>
        <w:t>月</w:t>
      </w:r>
      <w:r w:rsidRPr="006C0935">
        <w:rPr>
          <w:sz w:val="24"/>
          <w:u w:val="single"/>
        </w:rPr>
        <w:t xml:space="preserve"> </w:t>
      </w:r>
      <w:r w:rsidRPr="006C0935">
        <w:rPr>
          <w:sz w:val="24"/>
        </w:rPr>
        <w:t>日公布的中标（成交）结果，发生损害了我公司权益的事项</w:t>
      </w:r>
      <w:r w:rsidRPr="006C0935">
        <w:rPr>
          <w:rFonts w:hint="eastAsia"/>
          <w:sz w:val="24"/>
        </w:rPr>
        <w:t>。</w:t>
      </w:r>
    </w:p>
    <w:p w14:paraId="6CC61F6C" w14:textId="77777777" w:rsidR="00836CB4" w:rsidRPr="006C0935" w:rsidRDefault="002F21CA" w:rsidP="0025725B">
      <w:pPr>
        <w:widowControl/>
        <w:spacing w:line="360" w:lineRule="auto"/>
        <w:ind w:firstLineChars="354" w:firstLine="862"/>
        <w:jc w:val="left"/>
        <w:rPr>
          <w:sz w:val="24"/>
        </w:rPr>
      </w:pPr>
      <w:r w:rsidRPr="006C0935">
        <w:rPr>
          <w:sz w:val="24"/>
        </w:rPr>
        <w:t>事实依据：</w:t>
      </w:r>
      <w:r w:rsidRPr="006C0935">
        <w:rPr>
          <w:sz w:val="24"/>
        </w:rPr>
        <w:t xml:space="preserve"> </w:t>
      </w:r>
      <w:r w:rsidRPr="006C0935">
        <w:rPr>
          <w:sz w:val="24"/>
          <w:u w:val="single"/>
        </w:rPr>
        <w:t xml:space="preserve">                          </w:t>
      </w:r>
      <w:r w:rsidRPr="006C0935">
        <w:rPr>
          <w:sz w:val="24"/>
          <w:u w:val="single"/>
        </w:rPr>
        <w:t>（</w:t>
      </w:r>
      <w:r w:rsidRPr="006C0935">
        <w:rPr>
          <w:sz w:val="24"/>
        </w:rPr>
        <w:t>证据见附件第</w:t>
      </w:r>
      <w:r w:rsidRPr="006C0935">
        <w:rPr>
          <w:rFonts w:hint="eastAsia"/>
          <w:sz w:val="24"/>
        </w:rPr>
        <w:t xml:space="preserve"> </w:t>
      </w:r>
      <w:r w:rsidRPr="006C0935">
        <w:rPr>
          <w:sz w:val="24"/>
        </w:rPr>
        <w:t>页）</w:t>
      </w:r>
    </w:p>
    <w:p w14:paraId="07B06242" w14:textId="77777777" w:rsidR="00836CB4" w:rsidRPr="006C0935" w:rsidRDefault="002F21CA" w:rsidP="0025725B">
      <w:pPr>
        <w:widowControl/>
        <w:spacing w:line="360" w:lineRule="auto"/>
        <w:ind w:firstLineChars="354" w:firstLine="862"/>
        <w:jc w:val="left"/>
        <w:rPr>
          <w:kern w:val="0"/>
          <w:sz w:val="24"/>
        </w:rPr>
      </w:pPr>
      <w:r w:rsidRPr="006C0935">
        <w:rPr>
          <w:sz w:val="24"/>
        </w:rPr>
        <w:t>法律依据</w:t>
      </w:r>
      <w:r w:rsidRPr="006C0935">
        <w:rPr>
          <w:kern w:val="0"/>
          <w:sz w:val="24"/>
        </w:rPr>
        <w:t>：</w:t>
      </w:r>
      <w:r w:rsidRPr="006C0935">
        <w:rPr>
          <w:sz w:val="24"/>
          <w:u w:val="single"/>
        </w:rPr>
        <w:t xml:space="preserve">                                        </w:t>
      </w:r>
    </w:p>
    <w:p w14:paraId="14B6205F" w14:textId="77777777" w:rsidR="00836CB4" w:rsidRPr="006C0935" w:rsidRDefault="002F21CA" w:rsidP="0025725B">
      <w:pPr>
        <w:widowControl/>
        <w:spacing w:line="360" w:lineRule="auto"/>
        <w:ind w:firstLineChars="354" w:firstLine="862"/>
        <w:jc w:val="left"/>
        <w:rPr>
          <w:sz w:val="24"/>
          <w:u w:val="single"/>
        </w:rPr>
      </w:pPr>
      <w:r w:rsidRPr="006C0935">
        <w:rPr>
          <w:sz w:val="24"/>
        </w:rPr>
        <w:t>我方请求：</w:t>
      </w:r>
      <w:r w:rsidRPr="006C0935">
        <w:rPr>
          <w:sz w:val="24"/>
          <w:u w:val="single"/>
        </w:rPr>
        <w:t xml:space="preserve">                          </w:t>
      </w:r>
    </w:p>
    <w:p w14:paraId="2A049E4D" w14:textId="77777777" w:rsidR="00836CB4" w:rsidRPr="006C0935" w:rsidRDefault="002F21CA" w:rsidP="0025725B">
      <w:pPr>
        <w:widowControl/>
        <w:spacing w:line="360" w:lineRule="auto"/>
        <w:ind w:firstLineChars="354" w:firstLine="862"/>
        <w:jc w:val="left"/>
        <w:rPr>
          <w:sz w:val="24"/>
        </w:rPr>
      </w:pPr>
      <w:r w:rsidRPr="006C0935">
        <w:rPr>
          <w:sz w:val="24"/>
        </w:rPr>
        <w:t>我方对中标（成交）结果公告其他内容无质疑。</w:t>
      </w:r>
    </w:p>
    <w:p w14:paraId="0E39B5E2" w14:textId="77777777" w:rsidR="00836CB4" w:rsidRPr="006C0935" w:rsidRDefault="002F21CA" w:rsidP="0025725B">
      <w:pPr>
        <w:widowControl/>
        <w:snapToGrid w:val="0"/>
        <w:spacing w:line="360" w:lineRule="auto"/>
        <w:ind w:firstLineChars="200" w:firstLine="487"/>
        <w:jc w:val="left"/>
        <w:rPr>
          <w:sz w:val="24"/>
        </w:rPr>
      </w:pPr>
      <w:r w:rsidRPr="006C0935">
        <w:rPr>
          <w:sz w:val="24"/>
        </w:rPr>
        <w:t xml:space="preserve"> </w:t>
      </w:r>
    </w:p>
    <w:p w14:paraId="570364A2" w14:textId="77777777" w:rsidR="00836CB4" w:rsidRPr="006C0935" w:rsidRDefault="002F21CA" w:rsidP="0025725B">
      <w:pPr>
        <w:widowControl/>
        <w:snapToGrid w:val="0"/>
        <w:spacing w:line="360" w:lineRule="auto"/>
        <w:ind w:firstLineChars="200" w:firstLine="487"/>
        <w:jc w:val="left"/>
        <w:rPr>
          <w:sz w:val="24"/>
        </w:rPr>
      </w:pPr>
      <w:r w:rsidRPr="006C0935">
        <w:rPr>
          <w:sz w:val="24"/>
        </w:rPr>
        <w:t>二、为维护我公司的合法权益，现要求贵方就上述质疑事项依照政府采购有关规定在限期内作出回复。</w:t>
      </w:r>
    </w:p>
    <w:p w14:paraId="38388A45" w14:textId="77777777" w:rsidR="00836CB4" w:rsidRPr="006C0935" w:rsidRDefault="002F21CA" w:rsidP="0025725B">
      <w:pPr>
        <w:widowControl/>
        <w:snapToGrid w:val="0"/>
        <w:spacing w:line="360" w:lineRule="auto"/>
        <w:ind w:firstLineChars="200" w:firstLine="487"/>
        <w:jc w:val="left"/>
        <w:rPr>
          <w:sz w:val="24"/>
        </w:rPr>
      </w:pPr>
      <w:r w:rsidRPr="006C0935">
        <w:rPr>
          <w:sz w:val="24"/>
        </w:rPr>
        <w:t>质疑供应商名称：</w:t>
      </w:r>
      <w:r w:rsidRPr="006C0935">
        <w:rPr>
          <w:sz w:val="24"/>
          <w:u w:val="single"/>
        </w:rPr>
        <w:t xml:space="preserve">                        </w:t>
      </w:r>
      <w:r w:rsidRPr="006C0935">
        <w:rPr>
          <w:sz w:val="24"/>
        </w:rPr>
        <w:t>（公章）</w:t>
      </w:r>
      <w:r w:rsidRPr="006C0935">
        <w:rPr>
          <w:sz w:val="24"/>
          <w:u w:val="single"/>
        </w:rPr>
        <w:t xml:space="preserve">  </w:t>
      </w:r>
      <w:r w:rsidRPr="006C0935">
        <w:rPr>
          <w:sz w:val="24"/>
        </w:rPr>
        <w:t xml:space="preserve">     </w:t>
      </w:r>
    </w:p>
    <w:p w14:paraId="6C1D56B9" w14:textId="77777777" w:rsidR="00836CB4" w:rsidRPr="006C0935" w:rsidRDefault="002F21CA" w:rsidP="0025725B">
      <w:pPr>
        <w:widowControl/>
        <w:snapToGrid w:val="0"/>
        <w:spacing w:line="360" w:lineRule="auto"/>
        <w:ind w:firstLineChars="200" w:firstLine="487"/>
        <w:jc w:val="left"/>
        <w:rPr>
          <w:sz w:val="24"/>
        </w:rPr>
      </w:pPr>
      <w:r w:rsidRPr="006C0935">
        <w:rPr>
          <w:sz w:val="24"/>
        </w:rPr>
        <w:t>法定代表人、主要负责人（或授权代表）：</w:t>
      </w:r>
      <w:r w:rsidRPr="006C0935">
        <w:rPr>
          <w:sz w:val="24"/>
          <w:u w:val="single"/>
        </w:rPr>
        <w:t xml:space="preserve">               </w:t>
      </w:r>
      <w:r w:rsidRPr="006C0935">
        <w:rPr>
          <w:sz w:val="24"/>
        </w:rPr>
        <w:t>（签署）</w:t>
      </w:r>
    </w:p>
    <w:p w14:paraId="3C94F95C" w14:textId="77777777" w:rsidR="00836CB4" w:rsidRPr="006C0935" w:rsidRDefault="002F21CA" w:rsidP="0025725B">
      <w:pPr>
        <w:widowControl/>
        <w:snapToGrid w:val="0"/>
        <w:spacing w:line="360" w:lineRule="auto"/>
        <w:ind w:firstLineChars="200" w:firstLine="487"/>
        <w:jc w:val="left"/>
        <w:rPr>
          <w:sz w:val="24"/>
          <w:u w:val="single"/>
        </w:rPr>
      </w:pPr>
      <w:r w:rsidRPr="006C0935">
        <w:rPr>
          <w:sz w:val="24"/>
        </w:rPr>
        <w:t>电话（手机</w:t>
      </w:r>
      <w:r w:rsidRPr="006C0935">
        <w:rPr>
          <w:sz w:val="24"/>
        </w:rPr>
        <w:t>/</w:t>
      </w:r>
      <w:r w:rsidRPr="006C0935">
        <w:rPr>
          <w:sz w:val="24"/>
        </w:rPr>
        <w:t>座机）：</w:t>
      </w:r>
      <w:r w:rsidRPr="006C0935">
        <w:rPr>
          <w:sz w:val="24"/>
          <w:u w:val="single"/>
        </w:rPr>
        <w:t xml:space="preserve">          </w:t>
      </w:r>
    </w:p>
    <w:p w14:paraId="3A2F0588" w14:textId="77777777" w:rsidR="00836CB4" w:rsidRPr="006C0935" w:rsidRDefault="002F21CA" w:rsidP="0025725B">
      <w:pPr>
        <w:widowControl/>
        <w:snapToGrid w:val="0"/>
        <w:spacing w:line="360" w:lineRule="auto"/>
        <w:ind w:firstLineChars="200" w:firstLine="487"/>
        <w:jc w:val="left"/>
        <w:rPr>
          <w:sz w:val="24"/>
          <w:u w:val="single"/>
        </w:rPr>
      </w:pPr>
      <w:r w:rsidRPr="006C0935">
        <w:rPr>
          <w:sz w:val="24"/>
        </w:rPr>
        <w:t>地址：</w:t>
      </w:r>
      <w:r w:rsidRPr="006C0935">
        <w:rPr>
          <w:sz w:val="24"/>
          <w:u w:val="single"/>
        </w:rPr>
        <w:t xml:space="preserve">                      </w:t>
      </w:r>
    </w:p>
    <w:p w14:paraId="38F3F458" w14:textId="77777777" w:rsidR="00836CB4" w:rsidRPr="006C0935" w:rsidRDefault="002F21CA" w:rsidP="0025725B">
      <w:pPr>
        <w:widowControl/>
        <w:snapToGrid w:val="0"/>
        <w:spacing w:line="360" w:lineRule="auto"/>
        <w:ind w:firstLineChars="200" w:firstLine="487"/>
        <w:jc w:val="left"/>
        <w:rPr>
          <w:sz w:val="24"/>
        </w:rPr>
      </w:pPr>
      <w:r w:rsidRPr="006C0935">
        <w:rPr>
          <w:sz w:val="24"/>
        </w:rPr>
        <w:t>传真：</w:t>
      </w:r>
    </w:p>
    <w:p w14:paraId="01F1A7D1" w14:textId="77777777" w:rsidR="00836CB4" w:rsidRPr="006C0935" w:rsidRDefault="002F21CA" w:rsidP="0025725B">
      <w:pPr>
        <w:widowControl/>
        <w:snapToGrid w:val="0"/>
        <w:spacing w:line="360" w:lineRule="auto"/>
        <w:ind w:firstLineChars="200" w:firstLine="487"/>
        <w:jc w:val="left"/>
        <w:rPr>
          <w:sz w:val="24"/>
        </w:rPr>
      </w:pPr>
      <w:r w:rsidRPr="006C0935">
        <w:rPr>
          <w:sz w:val="24"/>
        </w:rPr>
        <w:t>邮编：</w:t>
      </w:r>
      <w:r w:rsidRPr="006C0935">
        <w:rPr>
          <w:sz w:val="24"/>
        </w:rPr>
        <w:t xml:space="preserve">          </w:t>
      </w:r>
    </w:p>
    <w:p w14:paraId="2EBFBA38" w14:textId="77777777" w:rsidR="00836CB4" w:rsidRPr="006C0935" w:rsidRDefault="002F21CA" w:rsidP="0025725B">
      <w:pPr>
        <w:widowControl/>
        <w:snapToGrid w:val="0"/>
        <w:spacing w:line="360" w:lineRule="auto"/>
        <w:ind w:firstLineChars="200" w:firstLine="487"/>
        <w:jc w:val="left"/>
        <w:rPr>
          <w:sz w:val="24"/>
        </w:rPr>
      </w:pPr>
      <w:r w:rsidRPr="006C0935">
        <w:rPr>
          <w:sz w:val="24"/>
        </w:rPr>
        <w:t>电子邮箱：</w:t>
      </w:r>
      <w:r w:rsidRPr="006C0935">
        <w:rPr>
          <w:sz w:val="24"/>
          <w:u w:val="single"/>
        </w:rPr>
        <w:t xml:space="preserve">                   </w:t>
      </w:r>
      <w:r w:rsidRPr="006C0935">
        <w:rPr>
          <w:sz w:val="24"/>
        </w:rPr>
        <w:t xml:space="preserve"> </w:t>
      </w:r>
    </w:p>
    <w:p w14:paraId="0C57C027" w14:textId="77777777" w:rsidR="00836CB4" w:rsidRPr="006C0935" w:rsidRDefault="002F21CA" w:rsidP="0025725B">
      <w:pPr>
        <w:widowControl/>
        <w:snapToGrid w:val="0"/>
        <w:spacing w:line="360" w:lineRule="auto"/>
        <w:ind w:firstLineChars="200" w:firstLine="487"/>
        <w:jc w:val="left"/>
        <w:rPr>
          <w:sz w:val="24"/>
        </w:rPr>
      </w:pPr>
      <w:r w:rsidRPr="006C0935">
        <w:rPr>
          <w:sz w:val="24"/>
        </w:rPr>
        <w:t>递交日期：</w:t>
      </w:r>
      <w:r w:rsidRPr="006C0935">
        <w:rPr>
          <w:sz w:val="24"/>
        </w:rPr>
        <w:t xml:space="preserve">    </w:t>
      </w:r>
      <w:r w:rsidRPr="006C0935">
        <w:rPr>
          <w:sz w:val="24"/>
        </w:rPr>
        <w:t>年</w:t>
      </w:r>
      <w:r w:rsidRPr="006C0935">
        <w:rPr>
          <w:sz w:val="24"/>
        </w:rPr>
        <w:t xml:space="preserve">   </w:t>
      </w:r>
      <w:r w:rsidRPr="006C0935">
        <w:rPr>
          <w:sz w:val="24"/>
        </w:rPr>
        <w:t>月</w:t>
      </w:r>
      <w:r w:rsidRPr="006C0935">
        <w:rPr>
          <w:sz w:val="24"/>
        </w:rPr>
        <w:t xml:space="preserve">    </w:t>
      </w:r>
      <w:r w:rsidRPr="006C0935">
        <w:rPr>
          <w:sz w:val="24"/>
        </w:rPr>
        <w:t>日</w:t>
      </w:r>
      <w:r w:rsidRPr="006C0935">
        <w:rPr>
          <w:sz w:val="24"/>
        </w:rPr>
        <w:t xml:space="preserve">          </w:t>
      </w:r>
    </w:p>
    <w:p w14:paraId="1D735F6D" w14:textId="77777777" w:rsidR="00836CB4" w:rsidRPr="006C0935" w:rsidRDefault="002F21CA">
      <w:pPr>
        <w:widowControl/>
        <w:snapToGrid w:val="0"/>
        <w:spacing w:line="360" w:lineRule="auto"/>
        <w:jc w:val="right"/>
        <w:rPr>
          <w:sz w:val="24"/>
        </w:rPr>
      </w:pPr>
      <w:r w:rsidRPr="006C0935">
        <w:rPr>
          <w:sz w:val="24"/>
        </w:rPr>
        <w:t xml:space="preserve">            </w:t>
      </w:r>
    </w:p>
    <w:p w14:paraId="6E20A878" w14:textId="77777777" w:rsidR="00836CB4" w:rsidRPr="006C0935" w:rsidRDefault="002F21CA">
      <w:pPr>
        <w:widowControl/>
        <w:snapToGrid w:val="0"/>
        <w:spacing w:line="360" w:lineRule="auto"/>
        <w:ind w:right="960"/>
        <w:rPr>
          <w:b/>
          <w:bCs/>
          <w:sz w:val="24"/>
        </w:rPr>
      </w:pPr>
      <w:r w:rsidRPr="006C0935">
        <w:rPr>
          <w:b/>
          <w:bCs/>
          <w:sz w:val="24"/>
        </w:rPr>
        <w:t>备注：</w:t>
      </w:r>
    </w:p>
    <w:p w14:paraId="75EBF58F" w14:textId="77777777" w:rsidR="00836CB4" w:rsidRPr="006C0935" w:rsidRDefault="002F21CA">
      <w:pPr>
        <w:widowControl/>
        <w:snapToGrid w:val="0"/>
        <w:spacing w:line="360" w:lineRule="auto"/>
        <w:ind w:right="960"/>
        <w:rPr>
          <w:b/>
          <w:bCs/>
          <w:sz w:val="24"/>
        </w:rPr>
      </w:pPr>
      <w:r w:rsidRPr="006C0935">
        <w:rPr>
          <w:b/>
          <w:bCs/>
          <w:sz w:val="24"/>
        </w:rPr>
        <w:t>1.</w:t>
      </w:r>
      <w:r w:rsidRPr="006C0935">
        <w:rPr>
          <w:b/>
          <w:bCs/>
          <w:sz w:val="24"/>
        </w:rPr>
        <w:t>每个质疑事项应有与之相对应的证据予以支持。质疑事项属于涉密的，应提供信息来源或有效证据。</w:t>
      </w:r>
    </w:p>
    <w:p w14:paraId="7838536D" w14:textId="77777777" w:rsidR="00836CB4" w:rsidRPr="006C0935" w:rsidRDefault="002F21CA">
      <w:pPr>
        <w:widowControl/>
        <w:snapToGrid w:val="0"/>
        <w:spacing w:line="360" w:lineRule="auto"/>
        <w:ind w:right="960"/>
        <w:rPr>
          <w:b/>
          <w:bCs/>
          <w:sz w:val="24"/>
        </w:rPr>
      </w:pPr>
      <w:r w:rsidRPr="006C0935">
        <w:rPr>
          <w:b/>
          <w:bCs/>
          <w:sz w:val="24"/>
        </w:rPr>
        <w:t>2.</w:t>
      </w:r>
      <w:r w:rsidRPr="006C0935">
        <w:rPr>
          <w:b/>
          <w:bCs/>
          <w:sz w:val="24"/>
        </w:rPr>
        <w:t>投标人质疑、投诉应当有明确的请求和必要的证明材料。</w:t>
      </w:r>
    </w:p>
    <w:p w14:paraId="23E56CC4" w14:textId="77777777" w:rsidR="00836CB4" w:rsidRPr="006C0935" w:rsidRDefault="002F21CA">
      <w:pPr>
        <w:widowControl/>
        <w:snapToGrid w:val="0"/>
        <w:spacing w:line="360" w:lineRule="auto"/>
        <w:ind w:right="960"/>
        <w:rPr>
          <w:b/>
          <w:bCs/>
          <w:sz w:val="24"/>
        </w:rPr>
      </w:pPr>
      <w:r w:rsidRPr="006C0935">
        <w:rPr>
          <w:b/>
          <w:bCs/>
          <w:sz w:val="24"/>
        </w:rPr>
        <w:t>3.</w:t>
      </w:r>
      <w:r w:rsidRPr="006C0935">
        <w:rPr>
          <w:b/>
          <w:bCs/>
          <w:sz w:val="24"/>
        </w:rPr>
        <w:t>质疑函应当署名。质疑人为自然人的，应当</w:t>
      </w:r>
      <w:r w:rsidRPr="006C0935">
        <w:rPr>
          <w:rFonts w:hint="eastAsia"/>
          <w:b/>
          <w:bCs/>
          <w:sz w:val="24"/>
        </w:rPr>
        <w:t>由</w:t>
      </w:r>
      <w:r w:rsidRPr="006C0935">
        <w:rPr>
          <w:b/>
          <w:bCs/>
          <w:sz w:val="24"/>
        </w:rPr>
        <w:t>本人签</w:t>
      </w:r>
      <w:r w:rsidRPr="006C0935">
        <w:rPr>
          <w:rFonts w:hint="eastAsia"/>
          <w:b/>
          <w:bCs/>
          <w:sz w:val="24"/>
        </w:rPr>
        <w:t>署</w:t>
      </w:r>
      <w:r w:rsidRPr="006C0935">
        <w:rPr>
          <w:b/>
          <w:bCs/>
          <w:sz w:val="24"/>
        </w:rPr>
        <w:t>；质疑人为法人或者其他组织的，应当由法定代表人或者主要负责人签署并加盖投标人公章。</w:t>
      </w:r>
    </w:p>
    <w:p w14:paraId="338A71E5" w14:textId="77777777" w:rsidR="00836CB4" w:rsidRPr="006C0935" w:rsidRDefault="002F21CA">
      <w:pPr>
        <w:widowControl/>
        <w:snapToGrid w:val="0"/>
        <w:spacing w:line="360" w:lineRule="auto"/>
        <w:ind w:right="960"/>
        <w:rPr>
          <w:b/>
          <w:bCs/>
          <w:sz w:val="24"/>
        </w:rPr>
      </w:pPr>
      <w:r w:rsidRPr="006C0935">
        <w:rPr>
          <w:b/>
          <w:bCs/>
          <w:sz w:val="24"/>
        </w:rPr>
        <w:t>4.</w:t>
      </w:r>
      <w:r w:rsidRPr="006C0935">
        <w:rPr>
          <w:b/>
          <w:bCs/>
          <w:sz w:val="24"/>
        </w:rPr>
        <w:t>授权代表签署的需要提交授权委托书及其身份证复印件。</w:t>
      </w:r>
    </w:p>
    <w:p w14:paraId="61403E19" w14:textId="77777777" w:rsidR="00836CB4" w:rsidRPr="006C0935" w:rsidRDefault="00836CB4">
      <w:pPr>
        <w:pStyle w:val="2a"/>
        <w:spacing w:line="360" w:lineRule="auto"/>
        <w:ind w:left="426" w:firstLineChars="0" w:firstLine="0"/>
        <w:rPr>
          <w:rFonts w:ascii="Times New Roman" w:eastAsia="宋体" w:hAnsi="Times New Roman"/>
          <w:sz w:val="28"/>
        </w:rPr>
      </w:pPr>
    </w:p>
    <w:sectPr w:rsidR="00836CB4" w:rsidRPr="006C0935">
      <w:headerReference w:type="default" r:id="rId12"/>
      <w:footerReference w:type="default" r:id="rId13"/>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7AC7" w14:textId="77777777" w:rsidR="00E85A85" w:rsidRDefault="00E85A85">
      <w:r>
        <w:separator/>
      </w:r>
    </w:p>
  </w:endnote>
  <w:endnote w:type="continuationSeparator" w:id="0">
    <w:p w14:paraId="44FE42A5" w14:textId="77777777" w:rsidR="00E85A85" w:rsidRDefault="00E8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F27A" w14:textId="77777777" w:rsidR="008F7011" w:rsidRDefault="008F7011">
    <w:pPr>
      <w:pStyle w:val="afb"/>
    </w:pPr>
  </w:p>
  <w:p w14:paraId="60162017" w14:textId="64A8666C" w:rsidR="008F7011" w:rsidRDefault="008F7011">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318B">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318B">
      <w:rPr>
        <w:b/>
        <w:bCs/>
        <w:noProof/>
      </w:rPr>
      <w:t>103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75F4" w14:textId="77777777" w:rsidR="00E85A85" w:rsidRDefault="00E85A85">
      <w:r>
        <w:separator/>
      </w:r>
    </w:p>
  </w:footnote>
  <w:footnote w:type="continuationSeparator" w:id="0">
    <w:p w14:paraId="7353FBDD" w14:textId="77777777" w:rsidR="00E85A85" w:rsidRDefault="00E85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A13B" w14:textId="77777777" w:rsidR="008F7011" w:rsidRDefault="008F7011">
    <w:pPr>
      <w:pStyle w:val="afd"/>
      <w:pBdr>
        <w:bottom w:val="thickThinSmallGap" w:sz="12" w:space="1" w:color="auto"/>
      </w:pBdr>
      <w:rPr>
        <w:sz w:val="21"/>
        <w:szCs w:val="21"/>
      </w:rPr>
    </w:pPr>
    <w:r>
      <w:rPr>
        <w:rFonts w:hint="eastAsia"/>
        <w:sz w:val="21"/>
        <w:szCs w:val="21"/>
      </w:rPr>
      <w:t>广东洲际招标代理有限公司</w:t>
    </w:r>
    <w:r>
      <w:rPr>
        <w:rFonts w:hint="eastAsia"/>
        <w:sz w:val="21"/>
        <w:szCs w:val="21"/>
      </w:rPr>
      <w:t xml:space="preserve">                                </w:t>
    </w:r>
    <w:r>
      <w:rPr>
        <w:rFonts w:hint="eastAsia"/>
        <w:sz w:val="21"/>
        <w:szCs w:val="21"/>
      </w:rPr>
      <w:t>环境工程重点学科设备采购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00000002"/>
    <w:multiLevelType w:val="multilevel"/>
    <w:tmpl w:val="00000002"/>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000001B"/>
    <w:multiLevelType w:val="singleLevel"/>
    <w:tmpl w:val="0000001B"/>
    <w:lvl w:ilvl="0">
      <w:start w:val="1"/>
      <w:numFmt w:val="decimal"/>
      <w:suff w:val="nothing"/>
      <w:lvlText w:val="%1、"/>
      <w:lvlJc w:val="left"/>
    </w:lvl>
  </w:abstractNum>
  <w:abstractNum w:abstractNumId="3" w15:restartNumberingAfterBreak="0">
    <w:nsid w:val="00000026"/>
    <w:multiLevelType w:val="multilevel"/>
    <w:tmpl w:val="00000026"/>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B183F34"/>
    <w:multiLevelType w:val="multilevel"/>
    <w:tmpl w:val="0B183F34"/>
    <w:lvl w:ilvl="0">
      <w:start w:val="1"/>
      <w:numFmt w:val="decimal"/>
      <w:lvlText w:val="%1、"/>
      <w:lvlJc w:val="left"/>
      <w:pPr>
        <w:ind w:left="897"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7"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DA05E9F"/>
    <w:multiLevelType w:val="multilevel"/>
    <w:tmpl w:val="3DA05E9F"/>
    <w:lvl w:ilvl="0">
      <w:start w:val="1"/>
      <w:numFmt w:val="japaneseCounting"/>
      <w:lvlText w:val="%1、"/>
      <w:lvlJc w:val="left"/>
      <w:pPr>
        <w:ind w:left="400" w:hanging="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F5024F2"/>
    <w:multiLevelType w:val="multilevel"/>
    <w:tmpl w:val="3F5024F2"/>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4"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BDC6AF3"/>
    <w:multiLevelType w:val="multilevel"/>
    <w:tmpl w:val="4BDC6AF3"/>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6"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8"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A6983A7"/>
    <w:multiLevelType w:val="singleLevel"/>
    <w:tmpl w:val="5A6983A7"/>
    <w:lvl w:ilvl="0">
      <w:start w:val="3"/>
      <w:numFmt w:val="decimal"/>
      <w:suff w:val="nothing"/>
      <w:lvlText w:val="%1、"/>
      <w:lvlJc w:val="left"/>
    </w:lvl>
  </w:abstractNum>
  <w:abstractNum w:abstractNumId="23"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26"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9"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29"/>
  </w:num>
  <w:num w:numId="2">
    <w:abstractNumId w:val="8"/>
  </w:num>
  <w:num w:numId="3">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2"/>
  </w:num>
  <w:num w:numId="7">
    <w:abstractNumId w:val="6"/>
  </w:num>
  <w:num w:numId="8">
    <w:abstractNumId w:val="22"/>
  </w:num>
  <w:num w:numId="9">
    <w:abstractNumId w:val="24"/>
  </w:num>
  <w:num w:numId="10">
    <w:abstractNumId w:val="0"/>
  </w:num>
  <w:num w:numId="11">
    <w:abstractNumId w:val="25"/>
  </w:num>
  <w:num w:numId="12">
    <w:abstractNumId w:val="3"/>
  </w:num>
  <w:num w:numId="13">
    <w:abstractNumId w:val="2"/>
  </w:num>
  <w:num w:numId="14">
    <w:abstractNumId w:val="1"/>
  </w:num>
  <w:num w:numId="15">
    <w:abstractNumId w:val="23"/>
  </w:num>
  <w:num w:numId="16">
    <w:abstractNumId w:val="20"/>
  </w:num>
  <w:num w:numId="17">
    <w:abstractNumId w:val="4"/>
  </w:num>
  <w:num w:numId="18">
    <w:abstractNumId w:val="26"/>
  </w:num>
  <w:num w:numId="19">
    <w:abstractNumId w:val="11"/>
  </w:num>
  <w:num w:numId="20">
    <w:abstractNumId w:val="17"/>
  </w:num>
  <w:num w:numId="21">
    <w:abstractNumId w:val="28"/>
  </w:num>
  <w:num w:numId="22">
    <w:abstractNumId w:val="21"/>
  </w:num>
  <w:num w:numId="23">
    <w:abstractNumId w:val="7"/>
  </w:num>
  <w:num w:numId="24">
    <w:abstractNumId w:val="27"/>
  </w:num>
  <w:num w:numId="25">
    <w:abstractNumId w:val="15"/>
  </w:num>
  <w:num w:numId="26">
    <w:abstractNumId w:val="9"/>
  </w:num>
  <w:num w:numId="27">
    <w:abstractNumId w:val="10"/>
  </w:num>
  <w:num w:numId="28">
    <w:abstractNumId w:val="16"/>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754D39"/>
    <w:rsid w:val="000009B2"/>
    <w:rsid w:val="00002519"/>
    <w:rsid w:val="00002E8C"/>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1EBF"/>
    <w:rsid w:val="0003287A"/>
    <w:rsid w:val="000335B0"/>
    <w:rsid w:val="0003380E"/>
    <w:rsid w:val="00035531"/>
    <w:rsid w:val="00035D37"/>
    <w:rsid w:val="00035F04"/>
    <w:rsid w:val="0003627D"/>
    <w:rsid w:val="0003663D"/>
    <w:rsid w:val="0003691B"/>
    <w:rsid w:val="00036F71"/>
    <w:rsid w:val="0003703B"/>
    <w:rsid w:val="00037277"/>
    <w:rsid w:val="00037AE4"/>
    <w:rsid w:val="00037E32"/>
    <w:rsid w:val="00040109"/>
    <w:rsid w:val="000412C5"/>
    <w:rsid w:val="000412D3"/>
    <w:rsid w:val="000413F4"/>
    <w:rsid w:val="000417BE"/>
    <w:rsid w:val="0004208E"/>
    <w:rsid w:val="000421CB"/>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D52"/>
    <w:rsid w:val="00066F75"/>
    <w:rsid w:val="00067D9F"/>
    <w:rsid w:val="0007010D"/>
    <w:rsid w:val="000706A4"/>
    <w:rsid w:val="00071CFA"/>
    <w:rsid w:val="00071D1D"/>
    <w:rsid w:val="000729A7"/>
    <w:rsid w:val="00073090"/>
    <w:rsid w:val="000733A0"/>
    <w:rsid w:val="00073C38"/>
    <w:rsid w:val="00075840"/>
    <w:rsid w:val="00075A51"/>
    <w:rsid w:val="00075ACD"/>
    <w:rsid w:val="000776D7"/>
    <w:rsid w:val="00077EB6"/>
    <w:rsid w:val="0008005E"/>
    <w:rsid w:val="000807A9"/>
    <w:rsid w:val="00080C67"/>
    <w:rsid w:val="00080F1C"/>
    <w:rsid w:val="000813DF"/>
    <w:rsid w:val="00082743"/>
    <w:rsid w:val="0008394A"/>
    <w:rsid w:val="00084E89"/>
    <w:rsid w:val="00085E7C"/>
    <w:rsid w:val="00086055"/>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1C65"/>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FC1"/>
    <w:rsid w:val="00115044"/>
    <w:rsid w:val="00117A67"/>
    <w:rsid w:val="00117B4B"/>
    <w:rsid w:val="001203C4"/>
    <w:rsid w:val="00120573"/>
    <w:rsid w:val="00120AF5"/>
    <w:rsid w:val="00121D5E"/>
    <w:rsid w:val="0012222D"/>
    <w:rsid w:val="00122835"/>
    <w:rsid w:val="00122841"/>
    <w:rsid w:val="00122874"/>
    <w:rsid w:val="00122FC8"/>
    <w:rsid w:val="00123105"/>
    <w:rsid w:val="001234FA"/>
    <w:rsid w:val="00123904"/>
    <w:rsid w:val="001239EB"/>
    <w:rsid w:val="00124364"/>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0E8F"/>
    <w:rsid w:val="00141139"/>
    <w:rsid w:val="001416BD"/>
    <w:rsid w:val="00142A2B"/>
    <w:rsid w:val="00142A8B"/>
    <w:rsid w:val="00142D5E"/>
    <w:rsid w:val="001434F6"/>
    <w:rsid w:val="00143813"/>
    <w:rsid w:val="00143E3A"/>
    <w:rsid w:val="00143EC8"/>
    <w:rsid w:val="0014473E"/>
    <w:rsid w:val="00144A29"/>
    <w:rsid w:val="001453B0"/>
    <w:rsid w:val="0014611E"/>
    <w:rsid w:val="001463A7"/>
    <w:rsid w:val="001466AD"/>
    <w:rsid w:val="00146FF7"/>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E98"/>
    <w:rsid w:val="001610F6"/>
    <w:rsid w:val="0016161B"/>
    <w:rsid w:val="00162B5B"/>
    <w:rsid w:val="00163445"/>
    <w:rsid w:val="0016372A"/>
    <w:rsid w:val="00163ACA"/>
    <w:rsid w:val="0016460F"/>
    <w:rsid w:val="00164677"/>
    <w:rsid w:val="0016599E"/>
    <w:rsid w:val="00165B06"/>
    <w:rsid w:val="00165C03"/>
    <w:rsid w:val="00166184"/>
    <w:rsid w:val="001670A1"/>
    <w:rsid w:val="0016728F"/>
    <w:rsid w:val="001679E3"/>
    <w:rsid w:val="00167A9C"/>
    <w:rsid w:val="001700EB"/>
    <w:rsid w:val="00170543"/>
    <w:rsid w:val="00170B16"/>
    <w:rsid w:val="00170BFF"/>
    <w:rsid w:val="0017112D"/>
    <w:rsid w:val="001713CC"/>
    <w:rsid w:val="001735D6"/>
    <w:rsid w:val="00174CD8"/>
    <w:rsid w:val="001750F3"/>
    <w:rsid w:val="00175791"/>
    <w:rsid w:val="00175E6D"/>
    <w:rsid w:val="001768A7"/>
    <w:rsid w:val="001777E4"/>
    <w:rsid w:val="00177F0F"/>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3"/>
    <w:rsid w:val="00192791"/>
    <w:rsid w:val="00192AC8"/>
    <w:rsid w:val="00192BAE"/>
    <w:rsid w:val="00192D1F"/>
    <w:rsid w:val="00193012"/>
    <w:rsid w:val="0019316C"/>
    <w:rsid w:val="00193CF0"/>
    <w:rsid w:val="00194117"/>
    <w:rsid w:val="001946A3"/>
    <w:rsid w:val="00194BCF"/>
    <w:rsid w:val="00194DC7"/>
    <w:rsid w:val="00194F79"/>
    <w:rsid w:val="00195A4E"/>
    <w:rsid w:val="0019702F"/>
    <w:rsid w:val="0019744B"/>
    <w:rsid w:val="001977E2"/>
    <w:rsid w:val="0019790D"/>
    <w:rsid w:val="001A0002"/>
    <w:rsid w:val="001A0420"/>
    <w:rsid w:val="001A0899"/>
    <w:rsid w:val="001A0CBF"/>
    <w:rsid w:val="001A0DD1"/>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90E"/>
    <w:rsid w:val="001A7CB4"/>
    <w:rsid w:val="001B03EF"/>
    <w:rsid w:val="001B0ECB"/>
    <w:rsid w:val="001B1BE6"/>
    <w:rsid w:val="001B2A8E"/>
    <w:rsid w:val="001B2C55"/>
    <w:rsid w:val="001B3734"/>
    <w:rsid w:val="001B3D12"/>
    <w:rsid w:val="001B3DC6"/>
    <w:rsid w:val="001B495A"/>
    <w:rsid w:val="001B4D53"/>
    <w:rsid w:val="001B5A97"/>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1C6"/>
    <w:rsid w:val="001E1A60"/>
    <w:rsid w:val="001E2486"/>
    <w:rsid w:val="001E2793"/>
    <w:rsid w:val="001E2EF5"/>
    <w:rsid w:val="001E2FD1"/>
    <w:rsid w:val="001E36B8"/>
    <w:rsid w:val="001E38D0"/>
    <w:rsid w:val="001E45AA"/>
    <w:rsid w:val="001E4F5D"/>
    <w:rsid w:val="001E4FE1"/>
    <w:rsid w:val="001E515A"/>
    <w:rsid w:val="001E538B"/>
    <w:rsid w:val="001E580A"/>
    <w:rsid w:val="001E59D8"/>
    <w:rsid w:val="001E5A25"/>
    <w:rsid w:val="001E61BF"/>
    <w:rsid w:val="001E6293"/>
    <w:rsid w:val="001E6988"/>
    <w:rsid w:val="001E6E05"/>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AA2"/>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9C9"/>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70"/>
    <w:rsid w:val="0023382E"/>
    <w:rsid w:val="00235CCF"/>
    <w:rsid w:val="0023772D"/>
    <w:rsid w:val="00240AF3"/>
    <w:rsid w:val="00240D0D"/>
    <w:rsid w:val="00240FD5"/>
    <w:rsid w:val="002413ED"/>
    <w:rsid w:val="00241B3F"/>
    <w:rsid w:val="00241CD7"/>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25B"/>
    <w:rsid w:val="002574CB"/>
    <w:rsid w:val="002608BE"/>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EA3"/>
    <w:rsid w:val="00270210"/>
    <w:rsid w:val="00270A9D"/>
    <w:rsid w:val="00272381"/>
    <w:rsid w:val="002725DD"/>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8CD"/>
    <w:rsid w:val="002A6A84"/>
    <w:rsid w:val="002A6E06"/>
    <w:rsid w:val="002A790F"/>
    <w:rsid w:val="002B0637"/>
    <w:rsid w:val="002B19CD"/>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4CAD"/>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85D"/>
    <w:rsid w:val="002E7862"/>
    <w:rsid w:val="002F0E18"/>
    <w:rsid w:val="002F0F6B"/>
    <w:rsid w:val="002F120E"/>
    <w:rsid w:val="002F213E"/>
    <w:rsid w:val="002F21CA"/>
    <w:rsid w:val="002F27E6"/>
    <w:rsid w:val="002F3324"/>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0752"/>
    <w:rsid w:val="00381E62"/>
    <w:rsid w:val="00382142"/>
    <w:rsid w:val="003826E9"/>
    <w:rsid w:val="00382802"/>
    <w:rsid w:val="00382F3F"/>
    <w:rsid w:val="0038315A"/>
    <w:rsid w:val="0038382D"/>
    <w:rsid w:val="00383B4F"/>
    <w:rsid w:val="003843CA"/>
    <w:rsid w:val="00384AE9"/>
    <w:rsid w:val="00386CA1"/>
    <w:rsid w:val="003872AC"/>
    <w:rsid w:val="00387355"/>
    <w:rsid w:val="0038745C"/>
    <w:rsid w:val="00387519"/>
    <w:rsid w:val="00387708"/>
    <w:rsid w:val="00387863"/>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53AF"/>
    <w:rsid w:val="003C5E2F"/>
    <w:rsid w:val="003C6405"/>
    <w:rsid w:val="003D0146"/>
    <w:rsid w:val="003D0211"/>
    <w:rsid w:val="003D04BD"/>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4672"/>
    <w:rsid w:val="003E4705"/>
    <w:rsid w:val="003E4803"/>
    <w:rsid w:val="003E4836"/>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40109B"/>
    <w:rsid w:val="00401F52"/>
    <w:rsid w:val="0040294A"/>
    <w:rsid w:val="00402EFE"/>
    <w:rsid w:val="00402F67"/>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6FC"/>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6A6"/>
    <w:rsid w:val="0042796C"/>
    <w:rsid w:val="00427CFF"/>
    <w:rsid w:val="004300DA"/>
    <w:rsid w:val="00430367"/>
    <w:rsid w:val="004313AC"/>
    <w:rsid w:val="00431A78"/>
    <w:rsid w:val="00432497"/>
    <w:rsid w:val="004324CF"/>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3561"/>
    <w:rsid w:val="004539B6"/>
    <w:rsid w:val="00453F8B"/>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2E"/>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261F"/>
    <w:rsid w:val="004A3F6E"/>
    <w:rsid w:val="004A42B7"/>
    <w:rsid w:val="004A4591"/>
    <w:rsid w:val="004A4DA9"/>
    <w:rsid w:val="004A55C7"/>
    <w:rsid w:val="004A5936"/>
    <w:rsid w:val="004A59C5"/>
    <w:rsid w:val="004A5F40"/>
    <w:rsid w:val="004A6A21"/>
    <w:rsid w:val="004A6BD9"/>
    <w:rsid w:val="004A7F6B"/>
    <w:rsid w:val="004B0734"/>
    <w:rsid w:val="004B161B"/>
    <w:rsid w:val="004B2123"/>
    <w:rsid w:val="004B21B5"/>
    <w:rsid w:val="004B224C"/>
    <w:rsid w:val="004B258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5813"/>
    <w:rsid w:val="004D686E"/>
    <w:rsid w:val="004E01C6"/>
    <w:rsid w:val="004E10BA"/>
    <w:rsid w:val="004E3865"/>
    <w:rsid w:val="004E3D2E"/>
    <w:rsid w:val="004E401E"/>
    <w:rsid w:val="004E4AE4"/>
    <w:rsid w:val="004E4CE3"/>
    <w:rsid w:val="004E50C9"/>
    <w:rsid w:val="004E5623"/>
    <w:rsid w:val="004E610A"/>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1CD"/>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FFE"/>
    <w:rsid w:val="00577C29"/>
    <w:rsid w:val="005804D3"/>
    <w:rsid w:val="005808EF"/>
    <w:rsid w:val="00581160"/>
    <w:rsid w:val="005812D5"/>
    <w:rsid w:val="00581495"/>
    <w:rsid w:val="0058213D"/>
    <w:rsid w:val="0058312E"/>
    <w:rsid w:val="0058362F"/>
    <w:rsid w:val="00583631"/>
    <w:rsid w:val="005838B0"/>
    <w:rsid w:val="00583C82"/>
    <w:rsid w:val="00584467"/>
    <w:rsid w:val="005846A3"/>
    <w:rsid w:val="00584E6D"/>
    <w:rsid w:val="005855E9"/>
    <w:rsid w:val="00585B3C"/>
    <w:rsid w:val="00585DCA"/>
    <w:rsid w:val="005865F4"/>
    <w:rsid w:val="0058721A"/>
    <w:rsid w:val="00587527"/>
    <w:rsid w:val="00587C9D"/>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1191"/>
    <w:rsid w:val="005A1976"/>
    <w:rsid w:val="005A2323"/>
    <w:rsid w:val="005A2636"/>
    <w:rsid w:val="005A273B"/>
    <w:rsid w:val="005A2787"/>
    <w:rsid w:val="005A2A28"/>
    <w:rsid w:val="005A3F90"/>
    <w:rsid w:val="005A55A5"/>
    <w:rsid w:val="005A6C72"/>
    <w:rsid w:val="005A6CB6"/>
    <w:rsid w:val="005A6CC0"/>
    <w:rsid w:val="005A77B9"/>
    <w:rsid w:val="005A7850"/>
    <w:rsid w:val="005B001E"/>
    <w:rsid w:val="005B098A"/>
    <w:rsid w:val="005B0CE8"/>
    <w:rsid w:val="005B1240"/>
    <w:rsid w:val="005B169D"/>
    <w:rsid w:val="005B16B5"/>
    <w:rsid w:val="005B21E6"/>
    <w:rsid w:val="005B3607"/>
    <w:rsid w:val="005B3820"/>
    <w:rsid w:val="005B5153"/>
    <w:rsid w:val="005B589C"/>
    <w:rsid w:val="005B65A0"/>
    <w:rsid w:val="005B6F34"/>
    <w:rsid w:val="005B7660"/>
    <w:rsid w:val="005C0A17"/>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3942"/>
    <w:rsid w:val="00604727"/>
    <w:rsid w:val="00604D6D"/>
    <w:rsid w:val="006054B5"/>
    <w:rsid w:val="00605527"/>
    <w:rsid w:val="0060563C"/>
    <w:rsid w:val="006056BD"/>
    <w:rsid w:val="006061CB"/>
    <w:rsid w:val="0060676F"/>
    <w:rsid w:val="0060688D"/>
    <w:rsid w:val="00606B16"/>
    <w:rsid w:val="00606BE4"/>
    <w:rsid w:val="006100D5"/>
    <w:rsid w:val="00610159"/>
    <w:rsid w:val="0061041C"/>
    <w:rsid w:val="00610573"/>
    <w:rsid w:val="00610D52"/>
    <w:rsid w:val="00610E19"/>
    <w:rsid w:val="006112B1"/>
    <w:rsid w:val="00611324"/>
    <w:rsid w:val="00611D04"/>
    <w:rsid w:val="006126C6"/>
    <w:rsid w:val="0061285C"/>
    <w:rsid w:val="00612F75"/>
    <w:rsid w:val="006133CC"/>
    <w:rsid w:val="00613403"/>
    <w:rsid w:val="0061493B"/>
    <w:rsid w:val="00614BC8"/>
    <w:rsid w:val="00614E7D"/>
    <w:rsid w:val="00615545"/>
    <w:rsid w:val="0061557A"/>
    <w:rsid w:val="006155E3"/>
    <w:rsid w:val="00615621"/>
    <w:rsid w:val="00615636"/>
    <w:rsid w:val="006158D5"/>
    <w:rsid w:val="00615CC2"/>
    <w:rsid w:val="00616170"/>
    <w:rsid w:val="0061690A"/>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4125"/>
    <w:rsid w:val="00654BAE"/>
    <w:rsid w:val="00655A26"/>
    <w:rsid w:val="006566AF"/>
    <w:rsid w:val="006568F2"/>
    <w:rsid w:val="00656F1F"/>
    <w:rsid w:val="00656F4D"/>
    <w:rsid w:val="00657219"/>
    <w:rsid w:val="00657D3C"/>
    <w:rsid w:val="006606F1"/>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68B3"/>
    <w:rsid w:val="006B69A6"/>
    <w:rsid w:val="006B6F28"/>
    <w:rsid w:val="006B7A32"/>
    <w:rsid w:val="006C0935"/>
    <w:rsid w:val="006C095B"/>
    <w:rsid w:val="006C0F39"/>
    <w:rsid w:val="006C14B8"/>
    <w:rsid w:val="006C1C69"/>
    <w:rsid w:val="006C1E0E"/>
    <w:rsid w:val="006C22D2"/>
    <w:rsid w:val="006C25EF"/>
    <w:rsid w:val="006C3275"/>
    <w:rsid w:val="006C3DA3"/>
    <w:rsid w:val="006C43E3"/>
    <w:rsid w:val="006C5826"/>
    <w:rsid w:val="006C673E"/>
    <w:rsid w:val="006C6E95"/>
    <w:rsid w:val="006C71F1"/>
    <w:rsid w:val="006C7386"/>
    <w:rsid w:val="006C73ED"/>
    <w:rsid w:val="006C7549"/>
    <w:rsid w:val="006C79F7"/>
    <w:rsid w:val="006C7DFC"/>
    <w:rsid w:val="006D007B"/>
    <w:rsid w:val="006D0765"/>
    <w:rsid w:val="006D0DCD"/>
    <w:rsid w:val="006D0FC5"/>
    <w:rsid w:val="006D1922"/>
    <w:rsid w:val="006D2807"/>
    <w:rsid w:val="006D2845"/>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82A"/>
    <w:rsid w:val="006F1376"/>
    <w:rsid w:val="006F196F"/>
    <w:rsid w:val="006F1BE1"/>
    <w:rsid w:val="006F23D3"/>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2ED7"/>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A8"/>
    <w:rsid w:val="007261F3"/>
    <w:rsid w:val="007270CC"/>
    <w:rsid w:val="00727C92"/>
    <w:rsid w:val="00727E65"/>
    <w:rsid w:val="00730719"/>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78E"/>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5D"/>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4973"/>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FBD"/>
    <w:rsid w:val="007D51CF"/>
    <w:rsid w:val="007D52EA"/>
    <w:rsid w:val="007D54EA"/>
    <w:rsid w:val="007D5A01"/>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4A29"/>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CB4"/>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B46"/>
    <w:rsid w:val="00883D08"/>
    <w:rsid w:val="00884A16"/>
    <w:rsid w:val="00884B7A"/>
    <w:rsid w:val="00884E66"/>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2DF"/>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7E5"/>
    <w:rsid w:val="008B281A"/>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011"/>
    <w:rsid w:val="008F7105"/>
    <w:rsid w:val="008F7707"/>
    <w:rsid w:val="008F7E0D"/>
    <w:rsid w:val="00902831"/>
    <w:rsid w:val="009029B9"/>
    <w:rsid w:val="00902DBE"/>
    <w:rsid w:val="00902E81"/>
    <w:rsid w:val="00903571"/>
    <w:rsid w:val="009036C6"/>
    <w:rsid w:val="00903BD9"/>
    <w:rsid w:val="0090447C"/>
    <w:rsid w:val="00905240"/>
    <w:rsid w:val="00905AD9"/>
    <w:rsid w:val="0090644C"/>
    <w:rsid w:val="00907FDD"/>
    <w:rsid w:val="009108D7"/>
    <w:rsid w:val="00911620"/>
    <w:rsid w:val="0091170B"/>
    <w:rsid w:val="0091178C"/>
    <w:rsid w:val="009117BB"/>
    <w:rsid w:val="00911E83"/>
    <w:rsid w:val="00911FFD"/>
    <w:rsid w:val="0091234F"/>
    <w:rsid w:val="009126FB"/>
    <w:rsid w:val="009131DF"/>
    <w:rsid w:val="009138E4"/>
    <w:rsid w:val="009138EF"/>
    <w:rsid w:val="009139A6"/>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4FC2"/>
    <w:rsid w:val="009450D0"/>
    <w:rsid w:val="009453CC"/>
    <w:rsid w:val="00945990"/>
    <w:rsid w:val="00945FE9"/>
    <w:rsid w:val="00945FFD"/>
    <w:rsid w:val="0094606D"/>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591A"/>
    <w:rsid w:val="009865FE"/>
    <w:rsid w:val="00986825"/>
    <w:rsid w:val="009877A4"/>
    <w:rsid w:val="00987F0F"/>
    <w:rsid w:val="009904FA"/>
    <w:rsid w:val="009910C7"/>
    <w:rsid w:val="00991498"/>
    <w:rsid w:val="00991A5E"/>
    <w:rsid w:val="00991FF2"/>
    <w:rsid w:val="00992F2F"/>
    <w:rsid w:val="00992F4F"/>
    <w:rsid w:val="00993BE3"/>
    <w:rsid w:val="00994A27"/>
    <w:rsid w:val="00995A95"/>
    <w:rsid w:val="00996758"/>
    <w:rsid w:val="00996ED1"/>
    <w:rsid w:val="0099739E"/>
    <w:rsid w:val="009978AF"/>
    <w:rsid w:val="009A01C8"/>
    <w:rsid w:val="009A0745"/>
    <w:rsid w:val="009A163D"/>
    <w:rsid w:val="009A1B85"/>
    <w:rsid w:val="009A1C7A"/>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A2"/>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79E1"/>
    <w:rsid w:val="009F7C3A"/>
    <w:rsid w:val="00A00344"/>
    <w:rsid w:val="00A005A0"/>
    <w:rsid w:val="00A018BC"/>
    <w:rsid w:val="00A025AD"/>
    <w:rsid w:val="00A03778"/>
    <w:rsid w:val="00A03B15"/>
    <w:rsid w:val="00A045B8"/>
    <w:rsid w:val="00A04830"/>
    <w:rsid w:val="00A04BFC"/>
    <w:rsid w:val="00A04EE5"/>
    <w:rsid w:val="00A0545B"/>
    <w:rsid w:val="00A054CE"/>
    <w:rsid w:val="00A05E16"/>
    <w:rsid w:val="00A06E97"/>
    <w:rsid w:val="00A072FD"/>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A80"/>
    <w:rsid w:val="00A24C84"/>
    <w:rsid w:val="00A2510D"/>
    <w:rsid w:val="00A255A9"/>
    <w:rsid w:val="00A25713"/>
    <w:rsid w:val="00A274C9"/>
    <w:rsid w:val="00A30344"/>
    <w:rsid w:val="00A30BEA"/>
    <w:rsid w:val="00A30C06"/>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9C6"/>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6189"/>
    <w:rsid w:val="00A56529"/>
    <w:rsid w:val="00A56723"/>
    <w:rsid w:val="00A575A5"/>
    <w:rsid w:val="00A576C0"/>
    <w:rsid w:val="00A57DEE"/>
    <w:rsid w:val="00A60408"/>
    <w:rsid w:val="00A60433"/>
    <w:rsid w:val="00A60742"/>
    <w:rsid w:val="00A60782"/>
    <w:rsid w:val="00A60D80"/>
    <w:rsid w:val="00A617DF"/>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E52"/>
    <w:rsid w:val="00AF12AE"/>
    <w:rsid w:val="00AF2996"/>
    <w:rsid w:val="00AF2E45"/>
    <w:rsid w:val="00AF3109"/>
    <w:rsid w:val="00AF3252"/>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6F51"/>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701C"/>
    <w:rsid w:val="00B272DA"/>
    <w:rsid w:val="00B27B74"/>
    <w:rsid w:val="00B306E5"/>
    <w:rsid w:val="00B308F7"/>
    <w:rsid w:val="00B309BD"/>
    <w:rsid w:val="00B32E2C"/>
    <w:rsid w:val="00B32F41"/>
    <w:rsid w:val="00B33D98"/>
    <w:rsid w:val="00B3451B"/>
    <w:rsid w:val="00B346DE"/>
    <w:rsid w:val="00B3502C"/>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75E"/>
    <w:rsid w:val="00B519CC"/>
    <w:rsid w:val="00B51E74"/>
    <w:rsid w:val="00B52D17"/>
    <w:rsid w:val="00B52FFB"/>
    <w:rsid w:val="00B5309C"/>
    <w:rsid w:val="00B53D07"/>
    <w:rsid w:val="00B540BF"/>
    <w:rsid w:val="00B540FE"/>
    <w:rsid w:val="00B54918"/>
    <w:rsid w:val="00B54B59"/>
    <w:rsid w:val="00B55648"/>
    <w:rsid w:val="00B556C8"/>
    <w:rsid w:val="00B55D15"/>
    <w:rsid w:val="00B56031"/>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4F8B"/>
    <w:rsid w:val="00B85DD7"/>
    <w:rsid w:val="00B85DE7"/>
    <w:rsid w:val="00B86262"/>
    <w:rsid w:val="00B862C0"/>
    <w:rsid w:val="00B8633C"/>
    <w:rsid w:val="00B86641"/>
    <w:rsid w:val="00B86992"/>
    <w:rsid w:val="00B86EEF"/>
    <w:rsid w:val="00B8729C"/>
    <w:rsid w:val="00B8766C"/>
    <w:rsid w:val="00B878DC"/>
    <w:rsid w:val="00B87D2D"/>
    <w:rsid w:val="00B914BB"/>
    <w:rsid w:val="00B91D84"/>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A7E7A"/>
    <w:rsid w:val="00BB01D2"/>
    <w:rsid w:val="00BB0873"/>
    <w:rsid w:val="00BB14C0"/>
    <w:rsid w:val="00BB2186"/>
    <w:rsid w:val="00BB27C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F25"/>
    <w:rsid w:val="00BC1D01"/>
    <w:rsid w:val="00BC1EAC"/>
    <w:rsid w:val="00BC28EA"/>
    <w:rsid w:val="00BC3F50"/>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10F0E"/>
    <w:rsid w:val="00C10FBB"/>
    <w:rsid w:val="00C11231"/>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5AC"/>
    <w:rsid w:val="00C366F9"/>
    <w:rsid w:val="00C3742C"/>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CCE"/>
    <w:rsid w:val="00C50E37"/>
    <w:rsid w:val="00C5135B"/>
    <w:rsid w:val="00C51505"/>
    <w:rsid w:val="00C523F7"/>
    <w:rsid w:val="00C53489"/>
    <w:rsid w:val="00C53675"/>
    <w:rsid w:val="00C538B1"/>
    <w:rsid w:val="00C543D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9B2"/>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65F"/>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7B52"/>
    <w:rsid w:val="00CE06AC"/>
    <w:rsid w:val="00CE06DF"/>
    <w:rsid w:val="00CE0E34"/>
    <w:rsid w:val="00CE1303"/>
    <w:rsid w:val="00CE1F9A"/>
    <w:rsid w:val="00CE26F0"/>
    <w:rsid w:val="00CE2717"/>
    <w:rsid w:val="00CE3077"/>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34C4"/>
    <w:rsid w:val="00CF4075"/>
    <w:rsid w:val="00CF44AC"/>
    <w:rsid w:val="00CF472A"/>
    <w:rsid w:val="00CF5589"/>
    <w:rsid w:val="00CF5D7C"/>
    <w:rsid w:val="00CF642C"/>
    <w:rsid w:val="00CF7840"/>
    <w:rsid w:val="00CF7C7A"/>
    <w:rsid w:val="00D00263"/>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6879"/>
    <w:rsid w:val="00D26AD3"/>
    <w:rsid w:val="00D27D49"/>
    <w:rsid w:val="00D30A95"/>
    <w:rsid w:val="00D30C79"/>
    <w:rsid w:val="00D30DA1"/>
    <w:rsid w:val="00D317E6"/>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32"/>
    <w:rsid w:val="00D543F4"/>
    <w:rsid w:val="00D5477E"/>
    <w:rsid w:val="00D55265"/>
    <w:rsid w:val="00D554B3"/>
    <w:rsid w:val="00D55EB7"/>
    <w:rsid w:val="00D55F64"/>
    <w:rsid w:val="00D560AA"/>
    <w:rsid w:val="00D5654A"/>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C43"/>
    <w:rsid w:val="00D70C94"/>
    <w:rsid w:val="00D70D42"/>
    <w:rsid w:val="00D71E8F"/>
    <w:rsid w:val="00D729ED"/>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DDA"/>
    <w:rsid w:val="00D83FBF"/>
    <w:rsid w:val="00D84567"/>
    <w:rsid w:val="00D84745"/>
    <w:rsid w:val="00D84B37"/>
    <w:rsid w:val="00D8577F"/>
    <w:rsid w:val="00D859B3"/>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1FEF"/>
    <w:rsid w:val="00DB2E09"/>
    <w:rsid w:val="00DB336E"/>
    <w:rsid w:val="00DB3470"/>
    <w:rsid w:val="00DB3BED"/>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8A5"/>
    <w:rsid w:val="00DC1C2A"/>
    <w:rsid w:val="00DC1E34"/>
    <w:rsid w:val="00DC2A8D"/>
    <w:rsid w:val="00DC4B90"/>
    <w:rsid w:val="00DC5619"/>
    <w:rsid w:val="00DC603C"/>
    <w:rsid w:val="00DC6108"/>
    <w:rsid w:val="00DC731D"/>
    <w:rsid w:val="00DC7BA2"/>
    <w:rsid w:val="00DD0526"/>
    <w:rsid w:val="00DD1C4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1E57"/>
    <w:rsid w:val="00DF2492"/>
    <w:rsid w:val="00DF2DCB"/>
    <w:rsid w:val="00DF38D8"/>
    <w:rsid w:val="00DF45B3"/>
    <w:rsid w:val="00DF5365"/>
    <w:rsid w:val="00DF5675"/>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C3F"/>
    <w:rsid w:val="00E22554"/>
    <w:rsid w:val="00E22660"/>
    <w:rsid w:val="00E22D68"/>
    <w:rsid w:val="00E230C3"/>
    <w:rsid w:val="00E2391E"/>
    <w:rsid w:val="00E23ABF"/>
    <w:rsid w:val="00E24155"/>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45B4"/>
    <w:rsid w:val="00E66235"/>
    <w:rsid w:val="00E6625D"/>
    <w:rsid w:val="00E66578"/>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74CE"/>
    <w:rsid w:val="00E80054"/>
    <w:rsid w:val="00E803FB"/>
    <w:rsid w:val="00E80BE2"/>
    <w:rsid w:val="00E80BF3"/>
    <w:rsid w:val="00E8127E"/>
    <w:rsid w:val="00E812B5"/>
    <w:rsid w:val="00E81E54"/>
    <w:rsid w:val="00E837C6"/>
    <w:rsid w:val="00E840C0"/>
    <w:rsid w:val="00E8489B"/>
    <w:rsid w:val="00E85225"/>
    <w:rsid w:val="00E85A85"/>
    <w:rsid w:val="00E8603E"/>
    <w:rsid w:val="00E860BB"/>
    <w:rsid w:val="00E8648B"/>
    <w:rsid w:val="00E86571"/>
    <w:rsid w:val="00E8672A"/>
    <w:rsid w:val="00E90582"/>
    <w:rsid w:val="00E91044"/>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869"/>
    <w:rsid w:val="00EC48F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EEF"/>
    <w:rsid w:val="00F109FA"/>
    <w:rsid w:val="00F10E24"/>
    <w:rsid w:val="00F10EAA"/>
    <w:rsid w:val="00F10EF4"/>
    <w:rsid w:val="00F113E2"/>
    <w:rsid w:val="00F12462"/>
    <w:rsid w:val="00F12EA1"/>
    <w:rsid w:val="00F13221"/>
    <w:rsid w:val="00F13955"/>
    <w:rsid w:val="00F13992"/>
    <w:rsid w:val="00F13DBF"/>
    <w:rsid w:val="00F1413E"/>
    <w:rsid w:val="00F142E1"/>
    <w:rsid w:val="00F1451E"/>
    <w:rsid w:val="00F160A6"/>
    <w:rsid w:val="00F16E3F"/>
    <w:rsid w:val="00F16E96"/>
    <w:rsid w:val="00F16F44"/>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6A96"/>
    <w:rsid w:val="00F271F8"/>
    <w:rsid w:val="00F277AF"/>
    <w:rsid w:val="00F27EB0"/>
    <w:rsid w:val="00F3014B"/>
    <w:rsid w:val="00F303D6"/>
    <w:rsid w:val="00F31688"/>
    <w:rsid w:val="00F31EAB"/>
    <w:rsid w:val="00F32907"/>
    <w:rsid w:val="00F32B2D"/>
    <w:rsid w:val="00F32C64"/>
    <w:rsid w:val="00F32D08"/>
    <w:rsid w:val="00F32FDD"/>
    <w:rsid w:val="00F3313F"/>
    <w:rsid w:val="00F3318B"/>
    <w:rsid w:val="00F333FA"/>
    <w:rsid w:val="00F33F6B"/>
    <w:rsid w:val="00F34413"/>
    <w:rsid w:val="00F346CE"/>
    <w:rsid w:val="00F34971"/>
    <w:rsid w:val="00F34DAB"/>
    <w:rsid w:val="00F357CF"/>
    <w:rsid w:val="00F36A7B"/>
    <w:rsid w:val="00F3703D"/>
    <w:rsid w:val="00F37B9B"/>
    <w:rsid w:val="00F37D4B"/>
    <w:rsid w:val="00F40616"/>
    <w:rsid w:val="00F40725"/>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40E7"/>
    <w:rsid w:val="00F64DDF"/>
    <w:rsid w:val="00F6548E"/>
    <w:rsid w:val="00F65D50"/>
    <w:rsid w:val="00F65F70"/>
    <w:rsid w:val="00F66466"/>
    <w:rsid w:val="00F66A49"/>
    <w:rsid w:val="00F66A6A"/>
    <w:rsid w:val="00F66C52"/>
    <w:rsid w:val="00F6715D"/>
    <w:rsid w:val="00F67AAB"/>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3693"/>
    <w:rsid w:val="00F9376A"/>
    <w:rsid w:val="00F93D43"/>
    <w:rsid w:val="00F93F39"/>
    <w:rsid w:val="00F94C1E"/>
    <w:rsid w:val="00F94F03"/>
    <w:rsid w:val="00F95688"/>
    <w:rsid w:val="00F96BCE"/>
    <w:rsid w:val="00F974B5"/>
    <w:rsid w:val="00F97931"/>
    <w:rsid w:val="00F97F9C"/>
    <w:rsid w:val="00F97FDC"/>
    <w:rsid w:val="00FA02D6"/>
    <w:rsid w:val="00FA0686"/>
    <w:rsid w:val="00FA0D77"/>
    <w:rsid w:val="00FA13F7"/>
    <w:rsid w:val="00FA1675"/>
    <w:rsid w:val="00FA21D2"/>
    <w:rsid w:val="00FA2246"/>
    <w:rsid w:val="00FA4011"/>
    <w:rsid w:val="00FA554D"/>
    <w:rsid w:val="00FA571B"/>
    <w:rsid w:val="00FA5C60"/>
    <w:rsid w:val="00FA63EC"/>
    <w:rsid w:val="00FA712D"/>
    <w:rsid w:val="00FB056A"/>
    <w:rsid w:val="00FB0751"/>
    <w:rsid w:val="00FB0A68"/>
    <w:rsid w:val="00FB0FDE"/>
    <w:rsid w:val="00FB10BC"/>
    <w:rsid w:val="00FB1A9E"/>
    <w:rsid w:val="00FB2B5E"/>
    <w:rsid w:val="00FB2F9D"/>
    <w:rsid w:val="00FB30C8"/>
    <w:rsid w:val="00FB35C0"/>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3CBF"/>
    <w:rsid w:val="00FC3D9B"/>
    <w:rsid w:val="00FC3F76"/>
    <w:rsid w:val="00FC3F81"/>
    <w:rsid w:val="00FC444A"/>
    <w:rsid w:val="00FC45B8"/>
    <w:rsid w:val="00FC462C"/>
    <w:rsid w:val="00FC58B8"/>
    <w:rsid w:val="00FC58CA"/>
    <w:rsid w:val="00FC6AEC"/>
    <w:rsid w:val="00FC6D8D"/>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25F"/>
    <w:rsid w:val="00FE1911"/>
    <w:rsid w:val="00FE1A60"/>
    <w:rsid w:val="00FE24A9"/>
    <w:rsid w:val="00FE25D0"/>
    <w:rsid w:val="00FE292B"/>
    <w:rsid w:val="00FE3C79"/>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6E82"/>
    <w:rsid w:val="00FF76DA"/>
    <w:rsid w:val="013602C7"/>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F88353"/>
  <w15:docId w15:val="{466355D4-BC85-456D-B88E-A536F5A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paragraph" w:styleId="31">
    <w:name w:val="Body Text 3"/>
    <w:basedOn w:val="a0"/>
    <w:link w:val="32"/>
    <w:unhideWhenUsed/>
    <w:qFormat/>
    <w:pPr>
      <w:widowControl/>
      <w:spacing w:after="120"/>
      <w:jc w:val="left"/>
    </w:pPr>
    <w:rPr>
      <w:kern w:val="0"/>
      <w:sz w:val="16"/>
      <w:szCs w:val="16"/>
      <w:lang w:eastAsia="en-US"/>
    </w:rPr>
  </w:style>
  <w:style w:type="paragraph" w:styleId="ae">
    <w:name w:val="Body Text"/>
    <w:basedOn w:val="a0"/>
    <w:link w:val="af"/>
    <w:qFormat/>
    <w:rPr>
      <w:rFonts w:ascii="Arial" w:hAnsi="Arial"/>
      <w:color w:val="000000"/>
    </w:rPr>
  </w:style>
  <w:style w:type="paragraph" w:styleId="af0">
    <w:name w:val="Body Text Indent"/>
    <w:basedOn w:val="a0"/>
    <w:link w:val="af1"/>
    <w:qFormat/>
    <w:pPr>
      <w:ind w:left="540"/>
    </w:pPr>
    <w:rPr>
      <w:szCs w:val="20"/>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52">
    <w:name w:val="toc 5"/>
    <w:basedOn w:val="a0"/>
    <w:next w:val="a0"/>
    <w:uiPriority w:val="39"/>
    <w:qFormat/>
    <w:pPr>
      <w:jc w:val="left"/>
    </w:pPr>
    <w:rPr>
      <w:sz w:val="22"/>
      <w:szCs w:val="22"/>
    </w:rPr>
  </w:style>
  <w:style w:type="paragraph" w:styleId="3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paragraph" w:styleId="81">
    <w:name w:val="toc 8"/>
    <w:basedOn w:val="a0"/>
    <w:next w:val="a0"/>
    <w:uiPriority w:val="39"/>
    <w:qFormat/>
    <w:pPr>
      <w:jc w:val="left"/>
    </w:pPr>
    <w:rPr>
      <w:sz w:val="22"/>
      <w:szCs w:val="22"/>
    </w:rPr>
  </w:style>
  <w:style w:type="paragraph" w:styleId="34">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paragraph" w:styleId="22">
    <w:name w:val="Body Text Indent 2"/>
    <w:basedOn w:val="a0"/>
    <w:link w:val="23"/>
    <w:qFormat/>
    <w:pPr>
      <w:spacing w:after="120" w:line="480" w:lineRule="auto"/>
      <w:ind w:leftChars="200" w:left="420"/>
    </w:pPr>
  </w:style>
  <w:style w:type="paragraph" w:styleId="af7">
    <w:name w:val="endnote text"/>
    <w:basedOn w:val="a0"/>
    <w:link w:val="af8"/>
    <w:qFormat/>
    <w:pPr>
      <w:widowControl/>
      <w:snapToGrid w:val="0"/>
      <w:jc w:val="left"/>
    </w:pPr>
    <w:rPr>
      <w:kern w:val="0"/>
      <w:sz w:val="20"/>
      <w:szCs w:val="20"/>
      <w:lang w:eastAsia="en-US"/>
    </w:rPr>
  </w:style>
  <w:style w:type="paragraph" w:styleId="af9">
    <w:name w:val="Balloon Text"/>
    <w:basedOn w:val="a0"/>
    <w:link w:val="afa"/>
    <w:qFormat/>
    <w:rPr>
      <w:sz w:val="18"/>
      <w:szCs w:val="18"/>
    </w:rPr>
  </w:style>
  <w:style w:type="paragraph" w:styleId="afb">
    <w:name w:val="footer"/>
    <w:basedOn w:val="a0"/>
    <w:link w:val="afc"/>
    <w:qFormat/>
    <w:pPr>
      <w:tabs>
        <w:tab w:val="center" w:pos="4153"/>
        <w:tab w:val="right" w:pos="8306"/>
      </w:tabs>
      <w:snapToGrid w:val="0"/>
      <w:jc w:val="left"/>
    </w:pPr>
    <w:rPr>
      <w:sz w:val="18"/>
      <w:szCs w:val="18"/>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spacing w:before="120" w:after="120"/>
      <w:jc w:val="left"/>
    </w:pPr>
    <w:rPr>
      <w:bCs/>
      <w:caps/>
      <w:sz w:val="22"/>
      <w:szCs w:val="22"/>
    </w:rPr>
  </w:style>
  <w:style w:type="paragraph" w:styleId="42">
    <w:name w:val="toc 4"/>
    <w:basedOn w:val="a0"/>
    <w:next w:val="a0"/>
    <w:uiPriority w:val="39"/>
    <w:qFormat/>
    <w:pPr>
      <w:jc w:val="left"/>
    </w:pPr>
    <w:rPr>
      <w:sz w:val="22"/>
      <w:szCs w:val="22"/>
    </w:rPr>
  </w:style>
  <w:style w:type="paragraph" w:styleId="aff">
    <w:name w:val="index heading"/>
    <w:basedOn w:val="a0"/>
    <w:next w:val="12"/>
    <w:qFormat/>
  </w:style>
  <w:style w:type="paragraph" w:styleId="12">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paragraph" w:styleId="61">
    <w:name w:val="toc 6"/>
    <w:basedOn w:val="a0"/>
    <w:next w:val="a0"/>
    <w:uiPriority w:val="39"/>
    <w:qFormat/>
    <w:pPr>
      <w:jc w:val="left"/>
    </w:pPr>
    <w:rPr>
      <w:sz w:val="22"/>
      <w:szCs w:val="22"/>
    </w:rPr>
  </w:style>
  <w:style w:type="paragraph" w:styleId="35">
    <w:name w:val="Body Text Indent 3"/>
    <w:basedOn w:val="a0"/>
    <w:link w:val="36"/>
    <w:qFormat/>
    <w:pPr>
      <w:spacing w:after="120"/>
      <w:ind w:leftChars="200" w:left="420"/>
    </w:pPr>
    <w:rPr>
      <w:sz w:val="16"/>
      <w:szCs w:val="16"/>
    </w:rPr>
  </w:style>
  <w:style w:type="paragraph" w:styleId="aff4">
    <w:name w:val="table of figures"/>
    <w:basedOn w:val="a0"/>
    <w:next w:val="a0"/>
    <w:qFormat/>
    <w:pPr>
      <w:ind w:leftChars="200" w:left="200" w:hangingChars="200" w:hanging="200"/>
    </w:pPr>
  </w:style>
  <w:style w:type="paragraph" w:styleId="24">
    <w:name w:val="toc 2"/>
    <w:basedOn w:val="a0"/>
    <w:next w:val="a0"/>
    <w:uiPriority w:val="39"/>
    <w:qFormat/>
    <w:pPr>
      <w:jc w:val="left"/>
    </w:pPr>
    <w:rPr>
      <w:bCs/>
      <w:smallCaps/>
      <w:sz w:val="22"/>
      <w:szCs w:val="22"/>
    </w:rPr>
  </w:style>
  <w:style w:type="paragraph" w:styleId="91">
    <w:name w:val="toc 9"/>
    <w:basedOn w:val="a0"/>
    <w:next w:val="a0"/>
    <w:uiPriority w:val="39"/>
    <w:qFormat/>
    <w:pPr>
      <w:jc w:val="left"/>
    </w:pPr>
    <w:rPr>
      <w:sz w:val="22"/>
      <w:szCs w:val="22"/>
    </w:rPr>
  </w:style>
  <w:style w:type="paragraph" w:styleId="25">
    <w:name w:val="Body Text 2"/>
    <w:basedOn w:val="a0"/>
    <w:link w:val="26"/>
    <w:qFormat/>
    <w:rPr>
      <w:sz w:val="24"/>
      <w:szCs w:val="20"/>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f5">
    <w:name w:val="Normal (Web)"/>
    <w:basedOn w:val="a0"/>
    <w:link w:val="aff6"/>
    <w:uiPriority w:val="99"/>
    <w:qFormat/>
    <w:pPr>
      <w:widowControl/>
      <w:spacing w:before="100" w:beforeAutospacing="1" w:after="100" w:afterAutospacing="1"/>
      <w:jc w:val="left"/>
    </w:pPr>
    <w:rPr>
      <w:rFonts w:ascii="宋体" w:hAnsi="宋体"/>
      <w:kern w:val="0"/>
      <w:sz w:val="24"/>
    </w:rPr>
  </w:style>
  <w:style w:type="paragraph" w:styleId="27">
    <w:name w:val="index 2"/>
    <w:basedOn w:val="a0"/>
    <w:next w:val="a0"/>
    <w:qFormat/>
    <w:pPr>
      <w:widowControl/>
      <w:ind w:leftChars="200" w:left="200"/>
      <w:jc w:val="left"/>
    </w:pPr>
    <w:rPr>
      <w:b/>
      <w:kern w:val="0"/>
      <w:sz w:val="24"/>
      <w:szCs w:val="20"/>
      <w:lang w:eastAsia="en-US"/>
    </w:rPr>
  </w:style>
  <w:style w:type="paragraph" w:styleId="aff7">
    <w:name w:val="Title"/>
    <w:basedOn w:val="a0"/>
    <w:link w:val="aff8"/>
    <w:qFormat/>
    <w:pPr>
      <w:adjustRightInd w:val="0"/>
      <w:snapToGrid w:val="0"/>
      <w:spacing w:before="240" w:after="60"/>
      <w:jc w:val="center"/>
      <w:outlineLvl w:val="0"/>
    </w:pPr>
    <w:rPr>
      <w:rFonts w:eastAsia="方正小标宋简体" w:cs="Arial"/>
      <w:bCs/>
      <w:sz w:val="44"/>
      <w:szCs w:val="32"/>
    </w:rPr>
  </w:style>
  <w:style w:type="paragraph" w:styleId="aff9">
    <w:name w:val="annotation subject"/>
    <w:basedOn w:val="ac"/>
    <w:next w:val="ac"/>
    <w:link w:val="affa"/>
    <w:qFormat/>
    <w:rPr>
      <w:b/>
      <w:bCs/>
    </w:rPr>
  </w:style>
  <w:style w:type="paragraph" w:styleId="affb">
    <w:name w:val="Body Text First Indent"/>
    <w:basedOn w:val="ae"/>
    <w:link w:val="affc"/>
    <w:qFormat/>
    <w:pPr>
      <w:snapToGrid w:val="0"/>
      <w:spacing w:after="120" w:line="360" w:lineRule="auto"/>
      <w:ind w:firstLineChars="100" w:firstLine="420"/>
    </w:pPr>
    <w:rPr>
      <w:bCs/>
      <w:szCs w:val="21"/>
    </w:rPr>
  </w:style>
  <w:style w:type="paragraph" w:styleId="28">
    <w:name w:val="Body Text First Indent 2"/>
    <w:basedOn w:val="af0"/>
    <w:link w:val="29"/>
    <w:qFormat/>
    <w:pPr>
      <w:snapToGrid w:val="0"/>
      <w:spacing w:after="120" w:line="360" w:lineRule="auto"/>
      <w:ind w:leftChars="200" w:left="420" w:firstLineChars="200" w:firstLine="420"/>
    </w:pPr>
    <w:rPr>
      <w:bCs/>
      <w:szCs w:val="21"/>
    </w:rPr>
  </w:style>
  <w:style w:type="table" w:styleId="aff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
    <w:name w:val="Strong"/>
    <w:qFormat/>
    <w:rPr>
      <w:b/>
      <w:bCs/>
    </w:rPr>
  </w:style>
  <w:style w:type="character" w:styleId="afff0">
    <w:name w:val="endnote reference"/>
    <w:qFormat/>
    <w:rPr>
      <w:vertAlign w:val="superscript"/>
    </w:rPr>
  </w:style>
  <w:style w:type="character" w:styleId="afff1">
    <w:name w:val="page number"/>
    <w:basedOn w:val="a1"/>
    <w:qFormat/>
  </w:style>
  <w:style w:type="character" w:styleId="afff2">
    <w:name w:val="FollowedHyperlink"/>
    <w:qFormat/>
    <w:rPr>
      <w:color w:val="000000"/>
      <w:sz w:val="18"/>
      <w:szCs w:val="18"/>
      <w:u w:val="none"/>
    </w:rPr>
  </w:style>
  <w:style w:type="character" w:styleId="afff3">
    <w:name w:val="Emphasis"/>
    <w:qFormat/>
  </w:style>
  <w:style w:type="character" w:styleId="afff4">
    <w:name w:val="Hyperlink"/>
    <w:uiPriority w:val="99"/>
    <w:qFormat/>
    <w:rPr>
      <w:color w:val="000000"/>
      <w:sz w:val="18"/>
      <w:szCs w:val="18"/>
      <w:u w:val="none"/>
    </w:rPr>
  </w:style>
  <w:style w:type="character" w:styleId="afff5">
    <w:name w:val="annotation reference"/>
    <w:qFormat/>
    <w:rPr>
      <w:sz w:val="21"/>
      <w:szCs w:val="21"/>
    </w:rPr>
  </w:style>
  <w:style w:type="character" w:styleId="HTML1">
    <w:name w:val="HTML Cite"/>
    <w:qFormat/>
    <w:rPr>
      <w:color w:val="008000"/>
    </w:rPr>
  </w:style>
  <w:style w:type="character" w:styleId="afff6">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5">
    <w:name w:val="正文缩进 字符"/>
    <w:link w:val="a4"/>
    <w:qFormat/>
    <w:rPr>
      <w:kern w:val="2"/>
      <w:sz w:val="21"/>
    </w:rPr>
  </w:style>
  <w:style w:type="character" w:customStyle="1" w:styleId="aa">
    <w:name w:val="文档结构图 字符"/>
    <w:link w:val="a9"/>
    <w:qFormat/>
    <w:rPr>
      <w:rFonts w:eastAsia="宋体"/>
      <w:kern w:val="2"/>
      <w:sz w:val="21"/>
      <w:szCs w:val="24"/>
      <w:lang w:val="en-US" w:eastAsia="zh-CN" w:bidi="ar-SA"/>
    </w:rPr>
  </w:style>
  <w:style w:type="character" w:customStyle="1" w:styleId="ad">
    <w:name w:val="批注文字 字符"/>
    <w:link w:val="ac"/>
    <w:qFormat/>
    <w:rPr>
      <w:kern w:val="2"/>
      <w:sz w:val="21"/>
      <w:szCs w:val="24"/>
    </w:rPr>
  </w:style>
  <w:style w:type="character" w:customStyle="1" w:styleId="32">
    <w:name w:val="正文文本 3 字符"/>
    <w:link w:val="31"/>
    <w:qFormat/>
    <w:rPr>
      <w:sz w:val="16"/>
      <w:szCs w:val="16"/>
      <w:lang w:eastAsia="en-US"/>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character" w:customStyle="1" w:styleId="af1">
    <w:name w:val="正文文本缩进 字符"/>
    <w:link w:val="af0"/>
    <w:qFormat/>
    <w:rPr>
      <w:rFonts w:eastAsia="宋体"/>
      <w:kern w:val="2"/>
      <w:sz w:val="21"/>
      <w:lang w:val="en-US" w:eastAsia="zh-CN" w:bidi="ar-SA"/>
    </w:rPr>
  </w:style>
  <w:style w:type="character" w:customStyle="1" w:styleId="af4">
    <w:name w:val="纯文本 字符"/>
    <w:link w:val="af3"/>
    <w:qFormat/>
    <w:rPr>
      <w:rFonts w:ascii="宋体" w:eastAsia="宋体" w:hAnsi="Courier New"/>
      <w:kern w:val="2"/>
      <w:sz w:val="21"/>
      <w:lang w:val="en-US" w:eastAsia="zh-CN" w:bidi="ar-SA"/>
    </w:rPr>
  </w:style>
  <w:style w:type="character" w:customStyle="1" w:styleId="af6">
    <w:name w:val="日期 字符"/>
    <w:link w:val="af5"/>
    <w:qFormat/>
    <w:rPr>
      <w:rFonts w:ascii="宋体" w:eastAsia="宋体" w:hAnsi="宋体"/>
      <w:sz w:val="24"/>
      <w:szCs w:val="24"/>
      <w:lang w:val="en-GB" w:eastAsia="zh-CN" w:bidi="ar-SA"/>
    </w:rPr>
  </w:style>
  <w:style w:type="character" w:customStyle="1" w:styleId="23">
    <w:name w:val="正文文本缩进 2 字符"/>
    <w:link w:val="22"/>
    <w:qFormat/>
    <w:rPr>
      <w:rFonts w:eastAsia="宋体"/>
      <w:kern w:val="2"/>
      <w:sz w:val="21"/>
      <w:szCs w:val="24"/>
      <w:lang w:val="en-US" w:eastAsia="zh-CN" w:bidi="ar-SA"/>
    </w:rPr>
  </w:style>
  <w:style w:type="character" w:customStyle="1" w:styleId="af8">
    <w:name w:val="尾注文本 字符"/>
    <w:link w:val="af7"/>
    <w:qFormat/>
    <w:rPr>
      <w:lang w:eastAsia="en-US"/>
    </w:rPr>
  </w:style>
  <w:style w:type="character" w:customStyle="1" w:styleId="afa">
    <w:name w:val="批注框文本 字符"/>
    <w:link w:val="af9"/>
    <w:qFormat/>
    <w:rPr>
      <w:rFonts w:eastAsia="宋体"/>
      <w:kern w:val="2"/>
      <w:sz w:val="18"/>
      <w:szCs w:val="18"/>
      <w:lang w:val="en-US" w:eastAsia="zh-CN" w:bidi="ar-SA"/>
    </w:rPr>
  </w:style>
  <w:style w:type="character" w:customStyle="1" w:styleId="afc">
    <w:name w:val="页脚 字符"/>
    <w:link w:val="afb"/>
    <w:qFormat/>
    <w:rPr>
      <w:rFonts w:eastAsia="宋体"/>
      <w:kern w:val="2"/>
      <w:sz w:val="18"/>
      <w:szCs w:val="18"/>
      <w:lang w:val="en-US" w:eastAsia="zh-CN" w:bidi="ar-SA"/>
    </w:rPr>
  </w:style>
  <w:style w:type="character" w:customStyle="1" w:styleId="afe">
    <w:name w:val="页眉 字符"/>
    <w:link w:val="afd"/>
    <w:qFormat/>
    <w:rPr>
      <w:kern w:val="2"/>
      <w:sz w:val="18"/>
      <w:szCs w:val="18"/>
    </w:rPr>
  </w:style>
  <w:style w:type="character" w:customStyle="1" w:styleId="aff1">
    <w:name w:val="副标题 字符"/>
    <w:link w:val="aff0"/>
    <w:qFormat/>
    <w:rPr>
      <w:rFonts w:ascii="Cambria" w:hAnsi="Cambria" w:cs="Times New Roman"/>
      <w:b/>
      <w:bCs/>
      <w:kern w:val="28"/>
      <w:sz w:val="32"/>
      <w:szCs w:val="32"/>
    </w:rPr>
  </w:style>
  <w:style w:type="character" w:customStyle="1" w:styleId="aff3">
    <w:name w:val="脚注文本 字符"/>
    <w:link w:val="aff2"/>
    <w:qFormat/>
    <w:rPr>
      <w:rFonts w:eastAsia="宋体"/>
      <w:bCs/>
      <w:kern w:val="2"/>
      <w:sz w:val="18"/>
      <w:szCs w:val="18"/>
      <w:lang w:val="en-US" w:eastAsia="zh-CN" w:bidi="ar-SA"/>
    </w:rPr>
  </w:style>
  <w:style w:type="character" w:customStyle="1" w:styleId="36">
    <w:name w:val="正文文本缩进 3 字符"/>
    <w:link w:val="35"/>
    <w:qFormat/>
    <w:rPr>
      <w:kern w:val="2"/>
      <w:sz w:val="16"/>
      <w:szCs w:val="16"/>
    </w:rPr>
  </w:style>
  <w:style w:type="character" w:customStyle="1" w:styleId="26">
    <w:name w:val="正文文本 2 字符"/>
    <w:link w:val="25"/>
    <w:qFormat/>
    <w:rPr>
      <w:rFonts w:eastAsia="宋体"/>
      <w:kern w:val="2"/>
      <w:sz w:val="24"/>
      <w:lang w:val="en-US" w:eastAsia="zh-CN" w:bidi="ar-SA"/>
    </w:rPr>
  </w:style>
  <w:style w:type="character" w:customStyle="1" w:styleId="HTML0">
    <w:name w:val="HTML 预设格式 字符"/>
    <w:link w:val="HTML"/>
    <w:qFormat/>
    <w:rPr>
      <w:rFonts w:ascii="宋体" w:eastAsia="宋体" w:hAnsi="宋体"/>
      <w:color w:val="000000"/>
      <w:sz w:val="21"/>
      <w:lang w:val="en-US" w:eastAsia="zh-CN" w:bidi="ar-SA"/>
    </w:rPr>
  </w:style>
  <w:style w:type="character" w:customStyle="1" w:styleId="aff8">
    <w:name w:val="标题 字符"/>
    <w:link w:val="aff7"/>
    <w:qFormat/>
    <w:rPr>
      <w:rFonts w:eastAsia="方正小标宋简体" w:cs="Arial"/>
      <w:bCs/>
      <w:kern w:val="2"/>
      <w:sz w:val="44"/>
      <w:szCs w:val="32"/>
      <w:lang w:val="en-US" w:eastAsia="zh-CN" w:bidi="ar-SA"/>
    </w:rPr>
  </w:style>
  <w:style w:type="character" w:customStyle="1" w:styleId="affa">
    <w:name w:val="批注主题 字符"/>
    <w:link w:val="aff9"/>
    <w:qFormat/>
    <w:rPr>
      <w:b/>
      <w:bCs/>
      <w:kern w:val="2"/>
      <w:sz w:val="21"/>
      <w:szCs w:val="24"/>
    </w:rPr>
  </w:style>
  <w:style w:type="character" w:customStyle="1" w:styleId="affc">
    <w:name w:val="正文首行缩进 字符"/>
    <w:link w:val="affb"/>
    <w:qFormat/>
    <w:rPr>
      <w:rFonts w:ascii="Arial" w:eastAsia="宋体" w:hAnsi="Arial"/>
      <w:bCs/>
      <w:color w:val="000000"/>
      <w:kern w:val="2"/>
      <w:sz w:val="21"/>
      <w:szCs w:val="21"/>
      <w:lang w:val="en-US" w:eastAsia="zh-CN" w:bidi="ar-SA"/>
    </w:rPr>
  </w:style>
  <w:style w:type="character" w:customStyle="1" w:styleId="29">
    <w:name w:val="正文首行缩进 2 字符"/>
    <w:link w:val="28"/>
    <w:qFormat/>
    <w:rPr>
      <w:rFonts w:eastAsia="宋体"/>
      <w:bCs/>
      <w:kern w:val="2"/>
      <w:sz w:val="21"/>
      <w:szCs w:val="21"/>
      <w:lang w:val="en-US" w:eastAsia="zh-CN" w:bidi="ar-SA"/>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3">
    <w:name w:val="表格_1"/>
    <w:basedOn w:val="a0"/>
    <w:qFormat/>
    <w:rPr>
      <w:rFonts w:ascii="Arial" w:eastAsia="楷体_GB2312" w:hAnsi="Arial"/>
      <w:szCs w:val="20"/>
    </w:rPr>
  </w:style>
  <w:style w:type="paragraph" w:customStyle="1" w:styleId="afff7">
    <w:name w:val="表格文字"/>
    <w:basedOn w:val="a0"/>
    <w:qFormat/>
    <w:pPr>
      <w:spacing w:before="25" w:after="25" w:line="300" w:lineRule="auto"/>
    </w:pPr>
    <w:rPr>
      <w:rFonts w:ascii="宋体" w:hAnsi="宋体"/>
      <w:spacing w:val="10"/>
      <w:kern w:val="0"/>
      <w:sz w:val="24"/>
      <w:szCs w:val="20"/>
    </w:rPr>
  </w:style>
  <w:style w:type="paragraph" w:customStyle="1" w:styleId="43">
    <w:name w:val="正文缩进4格"/>
    <w:basedOn w:val="2a"/>
    <w:qFormat/>
    <w:pPr>
      <w:ind w:left="2" w:firstLineChars="192" w:firstLine="538"/>
    </w:pPr>
    <w:rPr>
      <w:color w:val="0000FF"/>
      <w:sz w:val="28"/>
    </w:rPr>
  </w:style>
  <w:style w:type="paragraph" w:customStyle="1" w:styleId="2a">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a"/>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b">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4">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7">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7"/>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8">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8">
    <w:name w:val="保留正文"/>
    <w:basedOn w:val="ae"/>
    <w:qFormat/>
    <w:pPr>
      <w:keepNext/>
      <w:spacing w:after="160"/>
    </w:pPr>
    <w:rPr>
      <w:rFonts w:ascii="Times New Roman" w:hAnsi="Times New Roman"/>
      <w:color w:val="auto"/>
    </w:rPr>
  </w:style>
  <w:style w:type="paragraph" w:customStyle="1" w:styleId="2c">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9">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9"/>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a">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c">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c"/>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d">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e">
    <w:name w:val="Quote"/>
    <w:basedOn w:val="a0"/>
    <w:next w:val="a0"/>
    <w:link w:val="affff"/>
    <w:qFormat/>
    <w:pPr>
      <w:widowControl/>
      <w:jc w:val="left"/>
    </w:pPr>
    <w:rPr>
      <w:i/>
      <w:iCs/>
      <w:color w:val="000000"/>
      <w:kern w:val="0"/>
      <w:szCs w:val="20"/>
    </w:rPr>
  </w:style>
  <w:style w:type="character" w:customStyle="1" w:styleId="affff">
    <w:name w:val="引用 字符"/>
    <w:link w:val="afffe"/>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0">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1">
    <w:name w:val="正文无缩进"/>
    <w:basedOn w:val="2a"/>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2">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3">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4">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5">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6">
    <w:name w:val="缺省文本"/>
    <w:basedOn w:val="a0"/>
    <w:qFormat/>
    <w:pPr>
      <w:autoSpaceDE w:val="0"/>
      <w:autoSpaceDN w:val="0"/>
      <w:adjustRightInd w:val="0"/>
      <w:jc w:val="left"/>
    </w:pPr>
    <w:rPr>
      <w:kern w:val="0"/>
      <w:sz w:val="24"/>
      <w:szCs w:val="20"/>
    </w:rPr>
  </w:style>
  <w:style w:type="paragraph" w:customStyle="1" w:styleId="affff7">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2">
    <w:name w:val="正文缩进6格"/>
    <w:basedOn w:val="43"/>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8">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5">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6">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9">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a">
    <w:name w:val="List Paragraph"/>
    <w:basedOn w:val="a0"/>
    <w:link w:val="affffb"/>
    <w:uiPriority w:val="34"/>
    <w:qFormat/>
    <w:pPr>
      <w:spacing w:line="360" w:lineRule="auto"/>
      <w:ind w:firstLineChars="200" w:firstLine="420"/>
    </w:pPr>
    <w:rPr>
      <w:rFonts w:ascii="Calibri" w:hAnsi="Calibri"/>
      <w:szCs w:val="22"/>
    </w:rPr>
  </w:style>
  <w:style w:type="character" w:customStyle="1" w:styleId="affffb">
    <w:name w:val="列出段落 字符"/>
    <w:link w:val="affffa"/>
    <w:uiPriority w:val="34"/>
    <w:qFormat/>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7"/>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d">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e">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7">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8">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9">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Pr>
      <w:rFonts w:ascii="Courier New" w:hAnsi="Courier New" w:cs="Courier New"/>
      <w:kern w:val="2"/>
    </w:rPr>
  </w:style>
  <w:style w:type="character" w:customStyle="1" w:styleId="Char10">
    <w:name w:val="正文文本 Char1"/>
    <w:rPr>
      <w:kern w:val="2"/>
      <w:sz w:val="21"/>
      <w:szCs w:val="24"/>
    </w:rPr>
  </w:style>
  <w:style w:type="character" w:customStyle="1" w:styleId="Char12">
    <w:name w:val="正文首行缩进 Char1"/>
    <w:uiPriority w:val="99"/>
    <w:rPr>
      <w:kern w:val="2"/>
      <w:sz w:val="21"/>
      <w:szCs w:val="24"/>
    </w:rPr>
  </w:style>
  <w:style w:type="character" w:customStyle="1" w:styleId="Char13">
    <w:name w:val="正文文本缩进 Char1"/>
    <w:uiPriority w:val="99"/>
    <w:rPr>
      <w:kern w:val="2"/>
      <w:sz w:val="21"/>
      <w:szCs w:val="24"/>
    </w:rPr>
  </w:style>
  <w:style w:type="character" w:customStyle="1" w:styleId="2Char1">
    <w:name w:val="正文文本 2 Char1"/>
    <w:uiPriority w:val="99"/>
    <w:rPr>
      <w:kern w:val="2"/>
      <w:sz w:val="21"/>
      <w:szCs w:val="24"/>
    </w:rPr>
  </w:style>
  <w:style w:type="character" w:customStyle="1" w:styleId="3Char1">
    <w:name w:val="正文文本缩进 3 Char1"/>
    <w:uiPriority w:val="99"/>
    <w:rPr>
      <w:kern w:val="2"/>
      <w:sz w:val="16"/>
      <w:szCs w:val="16"/>
    </w:rPr>
  </w:style>
  <w:style w:type="character" w:customStyle="1" w:styleId="Char14">
    <w:name w:val="脚注文本 Char1"/>
    <w:uiPriority w:val="99"/>
    <w:rPr>
      <w:kern w:val="2"/>
      <w:sz w:val="18"/>
      <w:szCs w:val="18"/>
    </w:rPr>
  </w:style>
  <w:style w:type="character" w:customStyle="1" w:styleId="Char15">
    <w:name w:val="副标题 Char1"/>
    <w:uiPriority w:val="11"/>
    <w:qFormat/>
    <w:rPr>
      <w:rFonts w:ascii="Cambria" w:hAnsi="Cambria" w:cs="Times New Roman"/>
      <w:b/>
      <w:bCs/>
      <w:kern w:val="28"/>
      <w:sz w:val="32"/>
      <w:szCs w:val="32"/>
    </w:rPr>
  </w:style>
  <w:style w:type="character" w:customStyle="1" w:styleId="Char16">
    <w:name w:val="标题 Char1"/>
    <w:uiPriority w:val="10"/>
    <w:rPr>
      <w:rFonts w:ascii="Cambria" w:hAnsi="Cambria" w:cs="Times New Roman"/>
      <w:b/>
      <w:bCs/>
      <w:kern w:val="2"/>
      <w:sz w:val="32"/>
      <w:szCs w:val="32"/>
    </w:rPr>
  </w:style>
  <w:style w:type="paragraph" w:customStyle="1" w:styleId="1a">
    <w:name w:val="修订1"/>
    <w:uiPriority w:val="99"/>
    <w:unhideWhenUsed/>
    <w:qFormat/>
    <w:rPr>
      <w:kern w:val="2"/>
      <w:sz w:val="21"/>
      <w:szCs w:val="24"/>
    </w:rPr>
  </w:style>
  <w:style w:type="character" w:customStyle="1" w:styleId="Char17">
    <w:name w:val="批注框文本 Char1"/>
    <w:uiPriority w:val="99"/>
    <w:qFormat/>
    <w:rPr>
      <w:kern w:val="2"/>
      <w:sz w:val="18"/>
      <w:szCs w:val="18"/>
    </w:rPr>
  </w:style>
  <w:style w:type="character" w:customStyle="1" w:styleId="Char20">
    <w:name w:val="批注文字 Char2"/>
    <w:rPr>
      <w:kern w:val="2"/>
      <w:sz w:val="21"/>
      <w:szCs w:val="24"/>
    </w:rPr>
  </w:style>
  <w:style w:type="character" w:customStyle="1" w:styleId="Char18">
    <w:name w:val="批注主题 Char1"/>
    <w:uiPriority w:val="99"/>
    <w:rPr>
      <w:b/>
      <w:bCs/>
      <w:kern w:val="2"/>
      <w:sz w:val="21"/>
      <w:szCs w:val="24"/>
    </w:rPr>
  </w:style>
  <w:style w:type="character" w:customStyle="1" w:styleId="Char19">
    <w:name w:val="页脚 Char1"/>
    <w:uiPriority w:val="99"/>
    <w:rPr>
      <w:kern w:val="2"/>
      <w:sz w:val="18"/>
      <w:szCs w:val="18"/>
    </w:rPr>
  </w:style>
  <w:style w:type="character" w:customStyle="1" w:styleId="3Char10">
    <w:name w:val="正文文本 3 Char1"/>
    <w:uiPriority w:val="99"/>
    <w:rPr>
      <w:kern w:val="2"/>
      <w:sz w:val="16"/>
      <w:szCs w:val="16"/>
    </w:rPr>
  </w:style>
  <w:style w:type="character" w:customStyle="1" w:styleId="2Char10">
    <w:name w:val="正文文本缩进 2 Char1"/>
    <w:uiPriority w:val="99"/>
    <w:rPr>
      <w:kern w:val="2"/>
      <w:sz w:val="21"/>
      <w:szCs w:val="24"/>
    </w:rPr>
  </w:style>
  <w:style w:type="character" w:customStyle="1" w:styleId="Char1a">
    <w:name w:val="日期 Char1"/>
    <w:uiPriority w:val="99"/>
    <w:rPr>
      <w:kern w:val="2"/>
      <w:sz w:val="21"/>
      <w:szCs w:val="24"/>
    </w:rPr>
  </w:style>
  <w:style w:type="character" w:customStyle="1" w:styleId="Char1b">
    <w:name w:val="页眉 Char1"/>
    <w:uiPriority w:val="99"/>
    <w:rPr>
      <w:kern w:val="2"/>
      <w:sz w:val="18"/>
      <w:szCs w:val="18"/>
    </w:rPr>
  </w:style>
  <w:style w:type="paragraph" w:customStyle="1" w:styleId="2d">
    <w:name w:val="修订2"/>
    <w:uiPriority w:val="99"/>
    <w:unhideWhenUsed/>
    <w:rPr>
      <w:kern w:val="2"/>
      <w:sz w:val="21"/>
      <w:szCs w:val="24"/>
    </w:rPr>
  </w:style>
  <w:style w:type="character" w:customStyle="1" w:styleId="Char1c">
    <w:name w:val="文档结构图 Char1"/>
    <w:uiPriority w:val="99"/>
    <w:rPr>
      <w:rFonts w:ascii="宋体"/>
      <w:kern w:val="2"/>
      <w:sz w:val="18"/>
      <w:szCs w:val="18"/>
    </w:rPr>
  </w:style>
  <w:style w:type="character" w:customStyle="1" w:styleId="Char1d">
    <w:name w:val="纯文本 Char1"/>
    <w:uiPriority w:val="99"/>
    <w:rPr>
      <w:rFonts w:ascii="宋体" w:hAnsi="Courier New" w:cs="Courier New"/>
      <w:kern w:val="2"/>
      <w:sz w:val="21"/>
      <w:szCs w:val="21"/>
    </w:rPr>
  </w:style>
  <w:style w:type="character" w:customStyle="1" w:styleId="2Char11">
    <w:name w:val="正文首行缩进 2 Char1"/>
    <w:uiPriority w:val="99"/>
    <w:rPr>
      <w:kern w:val="2"/>
      <w:sz w:val="21"/>
      <w:szCs w:val="24"/>
    </w:rPr>
  </w:style>
  <w:style w:type="character" w:customStyle="1" w:styleId="Char1e">
    <w:name w:val="尾注文本 Char1"/>
    <w:uiPriority w:val="99"/>
    <w:qFormat/>
    <w:rPr>
      <w:kern w:val="2"/>
      <w:sz w:val="21"/>
      <w:szCs w:val="24"/>
    </w:rPr>
  </w:style>
  <w:style w:type="paragraph" w:styleId="afffff">
    <w:name w:val="No Spacing"/>
    <w:uiPriority w:val="1"/>
    <w:qFormat/>
    <w:pPr>
      <w:widowControl w:val="0"/>
      <w:ind w:firstLineChars="200" w:firstLine="200"/>
      <w:jc w:val="both"/>
    </w:pPr>
    <w:rPr>
      <w:rFonts w:ascii="Calibri" w:hAnsi="Calibri"/>
      <w:kern w:val="2"/>
      <w:sz w:val="24"/>
      <w:szCs w:val="22"/>
    </w:rPr>
  </w:style>
  <w:style w:type="paragraph" w:customStyle="1" w:styleId="1b">
    <w:name w:val="列出段落1"/>
    <w:basedOn w:val="a0"/>
    <w:uiPriority w:val="34"/>
    <w:qFormat/>
    <w:pPr>
      <w:ind w:firstLineChars="200" w:firstLine="420"/>
    </w:pPr>
  </w:style>
  <w:style w:type="character" w:customStyle="1" w:styleId="Char1f">
    <w:name w:val="引用 Char1"/>
    <w:uiPriority w:val="29"/>
    <w:rPr>
      <w:i/>
      <w:iCs/>
      <w:color w:val="000000"/>
      <w:kern w:val="2"/>
      <w:sz w:val="21"/>
      <w:szCs w:val="24"/>
    </w:rPr>
  </w:style>
  <w:style w:type="character" w:customStyle="1" w:styleId="fontstyle01">
    <w:name w:val="fontstyle01"/>
    <w:qFormat/>
    <w:rPr>
      <w:rFonts w:ascii="宋体" w:eastAsia="宋体" w:hAnsi="宋体" w:hint="eastAsia"/>
      <w:color w:val="000000"/>
      <w:sz w:val="16"/>
      <w:szCs w:val="16"/>
    </w:rPr>
  </w:style>
  <w:style w:type="paragraph" w:customStyle="1" w:styleId="39">
    <w:name w:val="修订3"/>
    <w:hidden/>
    <w:uiPriority w:val="99"/>
    <w:unhideWhenUsed/>
    <w:rPr>
      <w:kern w:val="2"/>
      <w:sz w:val="21"/>
      <w:szCs w:val="24"/>
    </w:rPr>
  </w:style>
  <w:style w:type="character" w:customStyle="1" w:styleId="1c">
    <w:name w:val="未处理的提及1"/>
    <w:basedOn w:val="a1"/>
    <w:uiPriority w:val="99"/>
    <w:semiHidden/>
    <w:unhideWhenUsed/>
    <w:rPr>
      <w:color w:val="605E5C"/>
      <w:shd w:val="clear" w:color="auto" w:fill="E1DFDD"/>
    </w:rPr>
  </w:style>
  <w:style w:type="character" w:customStyle="1" w:styleId="aff6">
    <w:name w:val="普通(网站) 字符"/>
    <w:link w:val="aff5"/>
    <w:uiPriority w:val="99"/>
    <w:qFormat/>
    <w:rPr>
      <w:rFonts w:ascii="宋体" w:hAnsi="宋体"/>
      <w:sz w:val="24"/>
      <w:szCs w:val="24"/>
    </w:rPr>
  </w:style>
  <w:style w:type="paragraph" w:customStyle="1" w:styleId="afffff0">
    <w:name w:val="："/>
    <w:basedOn w:val="a0"/>
  </w:style>
  <w:style w:type="paragraph" w:customStyle="1" w:styleId="1d">
    <w:name w:val="列表段落1"/>
    <w:basedOn w:val="a0"/>
    <w:uiPriority w:val="34"/>
    <w:qFormat/>
    <w:pPr>
      <w:spacing w:line="360" w:lineRule="auto"/>
      <w:ind w:firstLineChars="200" w:firstLine="420"/>
    </w:pPr>
    <w:rPr>
      <w:rFonts w:ascii="Calibri" w:hAnsi="Calibri"/>
      <w:szCs w:val="2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rPr>
      <w:rFonts w:ascii="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0"/>
    <w:link w:val="Char1CharCharCharCharCharCharCharCharCharCharCharCharCharCharCharCharCharCharCharCharCharCharCharCharCharChar"/>
    <w:pPr>
      <w:widowControl/>
      <w:spacing w:line="480" w:lineRule="exact"/>
      <w:ind w:firstLineChars="200" w:firstLine="200"/>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j.dg.gov.cn/dgg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27A1C-1BC8-4B1E-9B87-5014226C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Template>
  <TotalTime>1</TotalTime>
  <Pages>103</Pages>
  <Words>9139</Words>
  <Characters>52096</Characters>
  <Application>Microsoft Office Word</Application>
  <DocSecurity>0</DocSecurity>
  <Lines>434</Lines>
  <Paragraphs>122</Paragraphs>
  <ScaleCrop>false</ScaleCrop>
  <Company>微软中国</Company>
  <LinksUpToDate>false</LinksUpToDate>
  <CharactersWithSpaces>61113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洲际-娄建平</cp:lastModifiedBy>
  <cp:revision>3</cp:revision>
  <cp:lastPrinted>2019-07-22T08:09:00Z</cp:lastPrinted>
  <dcterms:created xsi:type="dcterms:W3CDTF">2019-07-24T11:58:00Z</dcterms:created>
  <dcterms:modified xsi:type="dcterms:W3CDTF">2019-07-24T12:00:00Z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