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eastAsia="zh-CN"/>
        </w:rPr>
        <w:t>附表：</w:t>
      </w:r>
    </w:p>
    <w:p>
      <w:pPr>
        <w:autoSpaceDE w:val="0"/>
        <w:autoSpaceDN w:val="0"/>
        <w:adjustRightInd w:val="0"/>
        <w:spacing w:line="480" w:lineRule="auto"/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szCs w:val="21"/>
          <w:lang w:val="zh-CN"/>
        </w:rPr>
        <w:t>货物需求一览表</w:t>
      </w:r>
    </w:p>
    <w:p>
      <w:pPr>
        <w:autoSpaceDE w:val="0"/>
        <w:autoSpaceDN w:val="0"/>
        <w:adjustRightInd w:val="0"/>
        <w:rPr>
          <w:rFonts w:ascii="宋体" w:hAnsi="宋体" w:eastAsia="宋体" w:cs="宋体"/>
          <w:szCs w:val="21"/>
          <w:lang w:val="zh-CN"/>
        </w:rPr>
      </w:pPr>
      <w:r>
        <w:rPr>
          <w:rFonts w:hint="eastAsia" w:ascii="宋体" w:hAnsi="宋体" w:eastAsia="宋体" w:cs="宋体"/>
          <w:szCs w:val="21"/>
          <w:lang w:val="zh-CN"/>
        </w:rPr>
        <w:t xml:space="preserve">项目编号：ZB0101-1806-ZH722 </w:t>
      </w:r>
    </w:p>
    <w:tbl>
      <w:tblPr>
        <w:tblStyle w:val="5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706"/>
        <w:gridCol w:w="2750"/>
        <w:gridCol w:w="938"/>
        <w:gridCol w:w="1506"/>
        <w:gridCol w:w="1506"/>
        <w:gridCol w:w="1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包号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9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（台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/套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交    货</w:t>
            </w:r>
          </w:p>
        </w:tc>
        <w:tc>
          <w:tcPr>
            <w:tcW w:w="11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时 间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  <w:t>地 点</w:t>
            </w: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重力式原状沉积物采样器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进口设备：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收到信用证后60个工作日内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国产设备：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在合同签订后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天内完成供货安装</w:t>
            </w: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采购人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指定安装地点</w:t>
            </w:r>
          </w:p>
        </w:tc>
        <w:tc>
          <w:tcPr>
            <w:tcW w:w="11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所需设备均已办理进口备案手续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便携式多参数水质分析仪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雨量自动观测系统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地下水位自动监测系统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便携式叶绿素分析仪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便携式浅层土壤剖面水分仪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便携式深层土壤剖面水分仪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土壤水分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-温度自动监测系统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冠层分析仪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原状土壤取样钻机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03包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小型气象站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土壤水分-温度-电导率-水势-地下水位自动测定系统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土壤水-热-溶质模拟软件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04包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实验室微型测渗系统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土壤水势自动监测系统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土壤溶液抽提系统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05包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6旋翼无人机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4旋翼无人机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机载热红外成像仪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06包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探地雷达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07包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连续流动分析仪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413" w:hanging="413" w:hangingChars="196"/>
        <w:rPr>
          <w:b/>
          <w:bCs/>
          <w:color w:val="auto"/>
          <w:sz w:val="30"/>
          <w:szCs w:val="30"/>
          <w:lang w:val="zh-CN"/>
        </w:rPr>
      </w:pPr>
      <w:r>
        <w:rPr>
          <w:rFonts w:hint="eastAsia"/>
          <w:b/>
          <w:bCs/>
          <w:color w:val="auto"/>
          <w:sz w:val="21"/>
          <w:szCs w:val="21"/>
          <w:lang w:val="zh-CN"/>
        </w:rPr>
        <w:t>注：供应商可对本次招标所需设备各包进行选择性投标，也可同时投标；但评标时将以包为单位进行独立评标，分别确定中标人。供应商若同时投多个包，则须分别编制投标文件、分别报价。（本项目所需设备均已办理进口备案手续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625A2"/>
    <w:rsid w:val="282625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4"/>
    <w:qFormat/>
    <w:uiPriority w:val="0"/>
    <w:rPr>
      <w:rFonts w:ascii="Songti SC Regular" w:hAnsi="Songti SC Regular" w:eastAsia="Songti SC Regular" w:cs="Songti SC Regular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2018-06-19T09:43:00Z</dcterms:created>
  <dc:creator>Administrator</dc:creator>
  <cp:lastModifiedBy>Administrator</cp:lastModifiedBy>
  <dcterms:modified xsi:type="dcterms:W3CDTF">2018-06-19T09:43:37Z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