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D" w:rsidRDefault="001C2A9D">
      <w:pPr>
        <w:spacing w:line="345" w:lineRule="atLeast"/>
        <w:jc w:val="center"/>
        <w:rPr>
          <w:rFonts w:ascii="微软雅黑" w:eastAsia="微软雅黑" w:cs="宋体"/>
          <w:color w:val="333333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000000"/>
          <w:sz w:val="36"/>
          <w:szCs w:val="36"/>
        </w:rPr>
        <w:t>报名表</w:t>
      </w:r>
    </w:p>
    <w:p w:rsidR="001C2A9D" w:rsidRPr="00036690" w:rsidRDefault="001C2A9D">
      <w:pPr>
        <w:pStyle w:val="1"/>
        <w:spacing w:line="220" w:lineRule="atLeast"/>
        <w:ind w:firstLineChars="0" w:firstLine="0"/>
        <w:jc w:val="both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项目名称：</w:t>
      </w:r>
    </w:p>
    <w:p w:rsidR="001C2A9D" w:rsidRPr="00036690" w:rsidRDefault="001C2A9D">
      <w:pPr>
        <w:pStyle w:val="1"/>
        <w:spacing w:line="220" w:lineRule="atLeast"/>
        <w:ind w:firstLineChars="0" w:firstLine="0"/>
        <w:jc w:val="both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项目编号：</w:t>
      </w:r>
    </w:p>
    <w:tbl>
      <w:tblPr>
        <w:tblpPr w:leftFromText="180" w:rightFromText="180" w:vertAnchor="text" w:horzAnchor="page" w:tblpX="1829" w:tblpY="163"/>
        <w:tblOverlap w:val="never"/>
        <w:tblW w:w="92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37"/>
        <w:gridCol w:w="2487"/>
        <w:gridCol w:w="1956"/>
        <w:gridCol w:w="2850"/>
      </w:tblGrid>
      <w:tr w:rsidR="001C2A9D">
        <w:trPr>
          <w:trHeight w:val="825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供应商名称</w:t>
            </w:r>
          </w:p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（盖章）</w:t>
            </w:r>
          </w:p>
        </w:tc>
        <w:tc>
          <w:tcPr>
            <w:tcW w:w="7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6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69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报名费金额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92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备注（包号等）</w:t>
            </w:r>
          </w:p>
        </w:tc>
        <w:tc>
          <w:tcPr>
            <w:tcW w:w="72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92"/>
        </w:trPr>
        <w:tc>
          <w:tcPr>
            <w:tcW w:w="9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</w:rPr>
              <w:t>开票信息</w:t>
            </w:r>
          </w:p>
        </w:tc>
      </w:tr>
      <w:tr w:rsidR="001C2A9D">
        <w:trPr>
          <w:trHeight w:val="992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纳税人识别号</w:t>
            </w:r>
          </w:p>
        </w:tc>
        <w:tc>
          <w:tcPr>
            <w:tcW w:w="7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92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地址、电话</w:t>
            </w:r>
          </w:p>
        </w:tc>
        <w:tc>
          <w:tcPr>
            <w:tcW w:w="7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  <w:tr w:rsidR="001C2A9D">
        <w:trPr>
          <w:trHeight w:val="992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firstLineChars="0" w:firstLine="0"/>
              <w:jc w:val="both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开户行及账号</w:t>
            </w:r>
          </w:p>
        </w:tc>
        <w:tc>
          <w:tcPr>
            <w:tcW w:w="7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A9D" w:rsidRDefault="001C2A9D">
            <w:pPr>
              <w:pStyle w:val="1"/>
              <w:spacing w:line="220" w:lineRule="atLeast"/>
              <w:ind w:left="420" w:firstLineChars="0" w:firstLine="0"/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</w:tr>
    </w:tbl>
    <w:p w:rsidR="001C2A9D" w:rsidRDefault="001C2A9D">
      <w:bookmarkStart w:id="0" w:name="_GoBack"/>
      <w:bookmarkEnd w:id="0"/>
    </w:p>
    <w:sectPr w:rsidR="001C2A9D" w:rsidSect="0095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8E7"/>
    <w:rsid w:val="00036690"/>
    <w:rsid w:val="000C37C8"/>
    <w:rsid w:val="001C2A9D"/>
    <w:rsid w:val="009518E7"/>
    <w:rsid w:val="00BB24AE"/>
    <w:rsid w:val="00F94C7D"/>
    <w:rsid w:val="15FD019C"/>
    <w:rsid w:val="177E1C70"/>
    <w:rsid w:val="3D1170DD"/>
    <w:rsid w:val="42F52FC0"/>
    <w:rsid w:val="43267FEC"/>
    <w:rsid w:val="436754A5"/>
    <w:rsid w:val="43EB30D0"/>
    <w:rsid w:val="448D0BC8"/>
    <w:rsid w:val="495F548D"/>
    <w:rsid w:val="5FAD063E"/>
    <w:rsid w:val="68C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18E7"/>
    <w:pPr>
      <w:jc w:val="left"/>
    </w:pPr>
    <w:rPr>
      <w:rFonts w:ascii="微软雅黑" w:eastAsia="微软雅黑" w:hAnsi="微软雅黑"/>
      <w:kern w:val="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9518E7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9518E7"/>
    <w:rPr>
      <w:rFonts w:cs="Times New Roman"/>
      <w:color w:val="333333"/>
      <w:u w:val="none"/>
    </w:rPr>
  </w:style>
  <w:style w:type="paragraph" w:customStyle="1" w:styleId="1">
    <w:name w:val="列出段落1"/>
    <w:basedOn w:val="Normal"/>
    <w:uiPriority w:val="99"/>
    <w:rsid w:val="009518E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黑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2018-04-13T03:49:00Z</cp:lastPrinted>
  <dcterms:created xsi:type="dcterms:W3CDTF">2014-10-29T12:08:00Z</dcterms:created>
  <dcterms:modified xsi:type="dcterms:W3CDTF">2018-04-13T03:49:00Z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