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ind w:left="102" w:leftChars="0" w:right="102" w:rightChars="0"/>
        <w:jc w:val="center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采购人需求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1.采购需求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载波位相稳定飞秒激光器输出载波包络位相稳定的超短激光脉冲，用于超快光电子探测系统高精度标定，系统包括振荡器、放大器等，系统指标满足脉宽小于50fs，重复频率大于等于1000Hz，CEP稳定性优于100mrad。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2.工作条件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工作温度：25℃±5℃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环境湿度：&lt;80%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供电电源：100/220V AC 50Hz~60Hz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3.技术指标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载波位相稳定飞秒激光器具体技术指标要求如下：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（1）振荡器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波长覆盖范围：600nm~900nm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输出功率：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Symbol" w:char="F0B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400mW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脉冲宽度：&lt;50fs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功率稳定性：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Symbol" w:char="F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噪声：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Symbol" w:char="F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0.06% rms （10Hz-10MHz）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CEP信噪比：&gt; 35dB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CEP稳定性：&lt;100mrad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泵浦种子光谱线宽：≤2 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（2）放大器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脉冲重频：≥1kHz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泵浦功率：≥15W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单脉冲能量：≥2mJ</w:t>
      </w:r>
    </w:p>
    <w:p>
      <w:pPr>
        <w:rPr>
          <w:rFonts w:hint="eastAsia" w:ascii="宋体" w:hAnsi="宋体" w:eastAsia="宋体" w:cs="宋体"/>
          <w:color w:val="auto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134" w:right="1227" w:bottom="1174" w:left="1440" w:header="680" w:footer="567" w:gutter="0"/>
      <w:pgNumType w:fmt="decimalFullWidth" w:start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jc w:val="center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  <w:rFonts w:hint="eastAsia"/>
      </w:rPr>
      <w:t>４</w:t>
    </w:r>
    <w:r>
      <w:rPr>
        <w:rStyle w:val="24"/>
      </w:rPr>
      <w:fldChar w:fldCharType="end"/>
    </w:r>
  </w:p>
  <w:p>
    <w:pPr>
      <w:pStyle w:val="14"/>
      <w:framePr w:wrap="around" w:vAnchor="text" w:hAnchor="margin" w:xAlign="center" w:y="1"/>
      <w:rPr>
        <w:rStyle w:val="24"/>
      </w:rPr>
    </w:pPr>
  </w:p>
  <w:p>
    <w:pPr>
      <w:pStyle w:val="1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0</w:t>
    </w:r>
    <w:r>
      <w:rPr>
        <w:rStyle w:val="24"/>
      </w:rPr>
      <w:fldChar w:fldCharType="end"/>
    </w:r>
  </w:p>
  <w:p>
    <w:pPr>
      <w:pStyle w:val="1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B2378B"/>
    <w:rsid w:val="002846E0"/>
    <w:rsid w:val="00490A1C"/>
    <w:rsid w:val="00537C42"/>
    <w:rsid w:val="005D753E"/>
    <w:rsid w:val="00762038"/>
    <w:rsid w:val="00AB734C"/>
    <w:rsid w:val="08D11E87"/>
    <w:rsid w:val="095A403D"/>
    <w:rsid w:val="0A2411EC"/>
    <w:rsid w:val="0BC447FC"/>
    <w:rsid w:val="0F6B65DB"/>
    <w:rsid w:val="140235CE"/>
    <w:rsid w:val="16B37FE7"/>
    <w:rsid w:val="181D604B"/>
    <w:rsid w:val="266F2102"/>
    <w:rsid w:val="267D2424"/>
    <w:rsid w:val="27042EEA"/>
    <w:rsid w:val="27DC4A2B"/>
    <w:rsid w:val="29A84893"/>
    <w:rsid w:val="36DB0D2D"/>
    <w:rsid w:val="380A0C3F"/>
    <w:rsid w:val="394005D1"/>
    <w:rsid w:val="3D871B9D"/>
    <w:rsid w:val="3E1C1F5A"/>
    <w:rsid w:val="42971023"/>
    <w:rsid w:val="432F4D6C"/>
    <w:rsid w:val="49C15782"/>
    <w:rsid w:val="4B3F3E35"/>
    <w:rsid w:val="4CD50A69"/>
    <w:rsid w:val="4DB2378B"/>
    <w:rsid w:val="515A7FAC"/>
    <w:rsid w:val="55A826A0"/>
    <w:rsid w:val="5CCA30BF"/>
    <w:rsid w:val="5DA25D37"/>
    <w:rsid w:val="63780731"/>
    <w:rsid w:val="669E5B62"/>
    <w:rsid w:val="67272A3B"/>
    <w:rsid w:val="69600242"/>
    <w:rsid w:val="6AE00E9D"/>
    <w:rsid w:val="6B1F4650"/>
    <w:rsid w:val="6B2B41D2"/>
    <w:rsid w:val="6CD43966"/>
    <w:rsid w:val="6D535020"/>
    <w:rsid w:val="725A7B3D"/>
    <w:rsid w:val="772D3036"/>
    <w:rsid w:val="795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9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4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/>
      <w:kern w:val="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left="105" w:firstLine="690"/>
    </w:pPr>
    <w:rPr>
      <w:kern w:val="0"/>
      <w:sz w:val="32"/>
      <w:szCs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styleId="8">
    <w:name w:val="Body Text Indent"/>
    <w:basedOn w:val="1"/>
    <w:link w:val="36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9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10">
    <w:name w:val="Plain Text"/>
    <w:basedOn w:val="1"/>
    <w:next w:val="11"/>
    <w:qFormat/>
    <w:uiPriority w:val="0"/>
    <w:rPr>
      <w:rFonts w:ascii="宋体" w:hAnsi="Courier New" w:cs="仿宋_GB2312"/>
      <w:szCs w:val="21"/>
    </w:rPr>
  </w:style>
  <w:style w:type="paragraph" w:styleId="11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13">
    <w:name w:val="Balloon Text"/>
    <w:basedOn w:val="1"/>
    <w:link w:val="39"/>
    <w:qFormat/>
    <w:uiPriority w:val="99"/>
    <w:rPr>
      <w:rFonts w:ascii="等线" w:hAnsi="等线" w:eastAsia="等线"/>
      <w:sz w:val="18"/>
      <w:szCs w:val="18"/>
    </w:rPr>
  </w:style>
  <w:style w:type="paragraph" w:styleId="14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HTML Preformatted"/>
    <w:basedOn w:val="1"/>
    <w:link w:val="4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Body Text First Indent"/>
    <w:basedOn w:val="1"/>
    <w:qFormat/>
    <w:uiPriority w:val="0"/>
    <w:pPr>
      <w:adjustRightInd/>
      <w:spacing w:after="120" w:line="400" w:lineRule="exact"/>
      <w:ind w:firstLine="420" w:firstLineChars="100"/>
      <w:jc w:val="both"/>
      <w:textAlignment w:val="auto"/>
    </w:pPr>
    <w:rPr>
      <w:rFonts w:ascii="宋体"/>
    </w:rPr>
  </w:style>
  <w:style w:type="paragraph" w:styleId="19">
    <w:name w:val="Body Text First Indent 2"/>
    <w:basedOn w:val="8"/>
    <w:next w:val="7"/>
    <w:qFormat/>
    <w:uiPriority w:val="0"/>
    <w:pPr>
      <w:ind w:firstLine="420"/>
    </w:pPr>
  </w:style>
  <w:style w:type="table" w:styleId="21">
    <w:name w:val="Table Grid"/>
    <w:basedOn w:val="20"/>
    <w:qFormat/>
    <w:uiPriority w:val="9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99"/>
    <w:rPr>
      <w:rFonts w:cs="Times New Roman"/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qFormat/>
    <w:uiPriority w:val="99"/>
    <w:rPr>
      <w:rFonts w:cs="Times New Roman"/>
      <w:color w:val="000000"/>
      <w:sz w:val="18"/>
      <w:szCs w:val="18"/>
      <w:u w:val="none"/>
    </w:rPr>
  </w:style>
  <w:style w:type="paragraph" w:customStyle="1" w:styleId="26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27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1正文1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仿宋"/>
      <w:kern w:val="0"/>
      <w:sz w:val="28"/>
    </w:rPr>
  </w:style>
  <w:style w:type="character" w:customStyle="1" w:styleId="29">
    <w:name w:val="页眉 Char"/>
    <w:basedOn w:val="22"/>
    <w:link w:val="1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0">
    <w:name w:val="页脚 Char"/>
    <w:basedOn w:val="22"/>
    <w:link w:val="1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32">
    <w:name w:val="11"/>
    <w:basedOn w:val="1"/>
    <w:qFormat/>
    <w:uiPriority w:val="99"/>
    <w:pPr>
      <w:widowControl/>
      <w:adjustRightInd w:val="0"/>
      <w:spacing w:line="360" w:lineRule="auto"/>
      <w:ind w:firstLine="420" w:firstLineChars="200"/>
      <w:jc w:val="left"/>
      <w:textAlignment w:val="baseline"/>
    </w:pPr>
    <w:rPr>
      <w:rFonts w:ascii="Arial" w:hAnsi="Arial" w:cs="宋体"/>
      <w:color w:val="000000"/>
      <w:kern w:val="0"/>
      <w:szCs w:val="20"/>
    </w:rPr>
  </w:style>
  <w:style w:type="paragraph" w:customStyle="1" w:styleId="33">
    <w:name w:val="o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4">
    <w:name w:val="标题 2 Char"/>
    <w:basedOn w:val="22"/>
    <w:link w:val="4"/>
    <w:qFormat/>
    <w:uiPriority w:val="9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5">
    <w:name w:val="标题 1 Char"/>
    <w:basedOn w:val="22"/>
    <w:link w:val="3"/>
    <w:qFormat/>
    <w:uiPriority w:val="99"/>
    <w:rPr>
      <w:rFonts w:ascii="等线" w:hAnsi="等线" w:eastAsia="等线" w:cs="Times New Roman"/>
      <w:b/>
      <w:bCs/>
      <w:kern w:val="44"/>
      <w:sz w:val="44"/>
      <w:szCs w:val="44"/>
    </w:rPr>
  </w:style>
  <w:style w:type="character" w:customStyle="1" w:styleId="36">
    <w:name w:val="正文文本缩进 Char"/>
    <w:basedOn w:val="22"/>
    <w:link w:val="8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7">
    <w:name w:val="正文 1"/>
    <w:basedOn w:val="1"/>
    <w:qFormat/>
    <w:uiPriority w:val="99"/>
    <w:pPr>
      <w:widowControl/>
      <w:adjustRightInd w:val="0"/>
      <w:snapToGrid w:val="0"/>
      <w:spacing w:before="40" w:after="40" w:line="360" w:lineRule="auto"/>
      <w:ind w:left="1134"/>
      <w:jc w:val="left"/>
    </w:pPr>
    <w:rPr>
      <w:rFonts w:ascii="Times New Roman" w:hAnsi="Times New Roman"/>
      <w:szCs w:val="20"/>
    </w:rPr>
  </w:style>
  <w:style w:type="paragraph" w:customStyle="1" w:styleId="38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39">
    <w:name w:val="批注框文本 Char"/>
    <w:basedOn w:val="22"/>
    <w:link w:val="1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40">
    <w:name w:val="HTML 预设格式 Char"/>
    <w:basedOn w:val="22"/>
    <w:link w:val="16"/>
    <w:qFormat/>
    <w:uiPriority w:val="99"/>
    <w:rPr>
      <w:rFonts w:eastAsia="宋体" w:cs="宋体"/>
      <w:sz w:val="24"/>
      <w:szCs w:val="24"/>
    </w:rPr>
  </w:style>
  <w:style w:type="character" w:customStyle="1" w:styleId="41">
    <w:name w:val="标题 1 字符"/>
    <w:link w:val="3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paragraph" w:customStyle="1" w:styleId="42">
    <w:name w:val="彩色列表 - 强调文字颜色 11"/>
    <w:basedOn w:val="1"/>
    <w:qFormat/>
    <w:uiPriority w:val="0"/>
    <w:pPr>
      <w:widowControl/>
      <w:ind w:firstLine="420" w:firstLineChars="200"/>
      <w:jc w:val="left"/>
    </w:pPr>
    <w:rPr>
      <w:kern w:val="0"/>
      <w:sz w:val="24"/>
    </w:rPr>
  </w:style>
  <w:style w:type="character" w:customStyle="1" w:styleId="43">
    <w:name w:val="NormalCharacter"/>
    <w:semiHidden/>
    <w:qFormat/>
    <w:uiPriority w:val="0"/>
  </w:style>
  <w:style w:type="paragraph" w:customStyle="1" w:styleId="44">
    <w:name w:val="灯泡注释(打印无效)"/>
    <w:basedOn w:val="18"/>
    <w:qFormat/>
    <w:uiPriority w:val="0"/>
    <w:pPr>
      <w:snapToGrid w:val="0"/>
      <w:ind w:firstLine="0" w:firstLineChars="0"/>
    </w:pPr>
    <w:rPr>
      <w:i/>
      <w:vanish/>
      <w:color w:val="FF0000"/>
      <w:sz w:val="21"/>
      <w:szCs w:val="21"/>
    </w:rPr>
  </w:style>
  <w:style w:type="paragraph" w:customStyle="1" w:styleId="45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4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47">
    <w:name w:val="dd2"/>
    <w:basedOn w:val="1"/>
    <w:qFormat/>
    <w:uiPriority w:val="0"/>
    <w:pPr>
      <w:jc w:val="left"/>
    </w:pPr>
    <w:rPr>
      <w:rFonts w:ascii="Calibri" w:hAnsi="Calibri" w:eastAsia="宋体"/>
      <w:kern w:val="0"/>
    </w:rPr>
  </w:style>
  <w:style w:type="paragraph" w:customStyle="1" w:styleId="48">
    <w:name w:val="dd"/>
    <w:basedOn w:val="1"/>
    <w:qFormat/>
    <w:uiPriority w:val="0"/>
    <w:pPr>
      <w:jc w:val="left"/>
    </w:pPr>
    <w:rPr>
      <w:rFonts w:ascii="Calibri" w:hAnsi="Calibri" w:eastAsia="宋体"/>
      <w:kern w:val="0"/>
    </w:rPr>
  </w:style>
  <w:style w:type="paragraph" w:customStyle="1" w:styleId="49">
    <w:name w:val="列出段落3"/>
    <w:basedOn w:val="1"/>
    <w:unhideWhenUsed/>
    <w:qFormat/>
    <w:uiPriority w:val="0"/>
    <w:pPr>
      <w:spacing w:line="360" w:lineRule="auto"/>
      <w:ind w:firstLine="420" w:firstLineChars="200"/>
      <w:jc w:val="left"/>
    </w:pPr>
    <w:rPr>
      <w:rFonts w:ascii="Cambria" w:hAnsi="Cambria"/>
      <w:sz w:val="24"/>
    </w:rPr>
  </w:style>
  <w:style w:type="character" w:customStyle="1" w:styleId="50">
    <w:name w:val="font121"/>
    <w:basedOn w:val="2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1">
    <w:name w:val="font101"/>
    <w:basedOn w:val="2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52">
    <w:name w:val="列出段落2"/>
    <w:basedOn w:val="1"/>
    <w:unhideWhenUsed/>
    <w:qFormat/>
    <w:uiPriority w:val="99"/>
    <w:pPr>
      <w:ind w:firstLine="420" w:firstLineChars="200"/>
    </w:pPr>
  </w:style>
  <w:style w:type="paragraph" w:styleId="5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4">
    <w:name w:val="font01"/>
    <w:basedOn w:val="22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23</Pages>
  <Words>2184</Words>
  <Characters>12451</Characters>
  <Lines>103</Lines>
  <Paragraphs>29</Paragraphs>
  <TotalTime>0</TotalTime>
  <ScaleCrop>false</ScaleCrop>
  <LinksUpToDate>false</LinksUpToDate>
  <CharactersWithSpaces>14606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2018-07-06T01:05:00Z</dcterms:created>
  <dc:creator>尚进</dc:creator>
  <cp:lastModifiedBy>聚散</cp:lastModifiedBy>
  <dcterms:modified xsi:type="dcterms:W3CDTF">2021-01-04T01:12:35Z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